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3" w:rsidRPr="006C52ED" w:rsidRDefault="002864F3" w:rsidP="006C5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6C52ED">
        <w:rPr>
          <w:b/>
          <w:bCs/>
          <w:sz w:val="28"/>
          <w:szCs w:val="28"/>
        </w:rPr>
        <w:t xml:space="preserve"> СЕЛЬСКОГО ПОСЕЛЕНИЯ  </w:t>
      </w:r>
      <w:r>
        <w:rPr>
          <w:b/>
          <w:bCs/>
          <w:sz w:val="28"/>
          <w:szCs w:val="28"/>
        </w:rPr>
        <w:t>АНХИМОВСКОЕ</w:t>
      </w:r>
    </w:p>
    <w:p w:rsidR="002864F3" w:rsidRPr="006C52ED" w:rsidRDefault="002864F3" w:rsidP="006C52ED">
      <w:pPr>
        <w:jc w:val="both"/>
        <w:rPr>
          <w:b/>
          <w:bCs/>
          <w:sz w:val="28"/>
          <w:szCs w:val="28"/>
        </w:rPr>
      </w:pPr>
    </w:p>
    <w:p w:rsidR="002864F3" w:rsidRDefault="002864F3" w:rsidP="006C5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64F3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C52ED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10.04.2019 года </w:t>
      </w:r>
      <w:r w:rsidRPr="006C52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Pr="006C52ED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2864F3" w:rsidRPr="006C52ED" w:rsidRDefault="002864F3" w:rsidP="006C52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п</w:t>
      </w:r>
      <w:r w:rsidRPr="006C52ED">
        <w:rPr>
          <w:sz w:val="22"/>
          <w:szCs w:val="22"/>
        </w:rPr>
        <w:t xml:space="preserve">. </w:t>
      </w:r>
      <w:r>
        <w:rPr>
          <w:sz w:val="22"/>
          <w:szCs w:val="22"/>
        </w:rPr>
        <w:t>Белоусово</w:t>
      </w:r>
    </w:p>
    <w:p w:rsidR="002864F3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864F3" w:rsidRPr="006C52ED">
        <w:tc>
          <w:tcPr>
            <w:tcW w:w="4785" w:type="dxa"/>
          </w:tcPr>
          <w:p w:rsidR="002864F3" w:rsidRPr="006C52ED" w:rsidRDefault="002864F3" w:rsidP="005709D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администрации сельского поселения Анхимовское от 18.07.2016 № 66</w:t>
            </w:r>
          </w:p>
        </w:tc>
        <w:tc>
          <w:tcPr>
            <w:tcW w:w="4786" w:type="dxa"/>
          </w:tcPr>
          <w:p w:rsidR="002864F3" w:rsidRPr="006C52ED" w:rsidRDefault="002864F3" w:rsidP="006C52E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протест заместителя прокурора Вытегорского района от 21.03.2019 № 07-02-2019 на отдельные положения постановления Администрации сельского поселения Анхимовское от 18.07.2016 № 66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поврежденных»,</w:t>
      </w:r>
      <w:r w:rsidRPr="006C52ED"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>ПОСТАНОВЛЯЮ</w:t>
      </w:r>
      <w:r w:rsidRPr="006C52ED">
        <w:rPr>
          <w:b/>
          <w:bCs/>
          <w:sz w:val="28"/>
          <w:szCs w:val="28"/>
        </w:rPr>
        <w:t>:</w:t>
      </w: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DC3089">
      <w:pPr>
        <w:ind w:firstLine="284"/>
        <w:jc w:val="both"/>
        <w:rPr>
          <w:sz w:val="28"/>
          <w:szCs w:val="28"/>
        </w:rPr>
      </w:pPr>
      <w:r w:rsidRPr="006C52ED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сельского поселения Анхимовское от 18 июля 2016 года № 66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поврежденных».</w:t>
      </w:r>
      <w:r w:rsidRPr="006C52ED">
        <w:rPr>
          <w:sz w:val="28"/>
          <w:szCs w:val="28"/>
        </w:rPr>
        <w:t xml:space="preserve">  </w:t>
      </w:r>
    </w:p>
    <w:p w:rsidR="002864F3" w:rsidRPr="006C52ED" w:rsidRDefault="002864F3" w:rsidP="006C52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52E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Default="002864F3" w:rsidP="006C52E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2864F3" w:rsidRPr="006C52ED" w:rsidRDefault="002864F3" w:rsidP="006C5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сельского поселения</w:t>
      </w:r>
      <w:r>
        <w:rPr>
          <w:sz w:val="28"/>
          <w:szCs w:val="28"/>
        </w:rPr>
        <w:tab/>
        <w:t xml:space="preserve">Анхимовское                                      С.Б.Иванова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pStyle w:val="Heading1"/>
        <w:jc w:val="both"/>
      </w:pPr>
    </w:p>
    <w:p w:rsidR="002864F3" w:rsidRPr="006C52ED" w:rsidRDefault="002864F3" w:rsidP="006C52ED">
      <w:pPr>
        <w:pStyle w:val="Heading1"/>
        <w:jc w:val="both"/>
      </w:pPr>
    </w:p>
    <w:p w:rsidR="002864F3" w:rsidRPr="006C52ED" w:rsidRDefault="002864F3" w:rsidP="006C52ED">
      <w:pPr>
        <w:pStyle w:val="Heading1"/>
        <w:jc w:val="both"/>
      </w:pPr>
    </w:p>
    <w:p w:rsidR="002864F3" w:rsidRPr="006C52ED" w:rsidRDefault="002864F3" w:rsidP="006C52ED">
      <w:pPr>
        <w:pStyle w:val="Heading1"/>
        <w:jc w:val="both"/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p w:rsidR="002864F3" w:rsidRPr="006C52ED" w:rsidRDefault="002864F3" w:rsidP="006C52ED">
      <w:pPr>
        <w:pStyle w:val="Heading1"/>
        <w:jc w:val="both"/>
      </w:pPr>
    </w:p>
    <w:p w:rsidR="002864F3" w:rsidRPr="006C52ED" w:rsidRDefault="002864F3" w:rsidP="006C52ED">
      <w:pPr>
        <w:jc w:val="both"/>
        <w:rPr>
          <w:sz w:val="28"/>
          <w:szCs w:val="28"/>
        </w:rPr>
      </w:pPr>
    </w:p>
    <w:sectPr w:rsidR="002864F3" w:rsidRPr="006C52ED" w:rsidSect="00E82453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F3" w:rsidRDefault="002864F3" w:rsidP="00205281">
      <w:r>
        <w:separator/>
      </w:r>
    </w:p>
  </w:endnote>
  <w:endnote w:type="continuationSeparator" w:id="0">
    <w:p w:rsidR="002864F3" w:rsidRDefault="002864F3" w:rsidP="0020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F3" w:rsidRDefault="002864F3" w:rsidP="00205281">
      <w:r>
        <w:separator/>
      </w:r>
    </w:p>
  </w:footnote>
  <w:footnote w:type="continuationSeparator" w:id="0">
    <w:p w:rsidR="002864F3" w:rsidRDefault="002864F3" w:rsidP="0020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F3" w:rsidRDefault="002864F3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864F3" w:rsidRDefault="00286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ED"/>
    <w:rsid w:val="0003488E"/>
    <w:rsid w:val="000973FD"/>
    <w:rsid w:val="00122565"/>
    <w:rsid w:val="00205281"/>
    <w:rsid w:val="0021253D"/>
    <w:rsid w:val="00266286"/>
    <w:rsid w:val="002864F3"/>
    <w:rsid w:val="002D5599"/>
    <w:rsid w:val="0030169A"/>
    <w:rsid w:val="00312077"/>
    <w:rsid w:val="00326BF9"/>
    <w:rsid w:val="003E41BB"/>
    <w:rsid w:val="0051171C"/>
    <w:rsid w:val="00512F9B"/>
    <w:rsid w:val="0051578F"/>
    <w:rsid w:val="00557555"/>
    <w:rsid w:val="0056272F"/>
    <w:rsid w:val="005709DD"/>
    <w:rsid w:val="005A562F"/>
    <w:rsid w:val="005F4B47"/>
    <w:rsid w:val="00611A76"/>
    <w:rsid w:val="0064318A"/>
    <w:rsid w:val="006C52ED"/>
    <w:rsid w:val="0075249C"/>
    <w:rsid w:val="0075561C"/>
    <w:rsid w:val="00784390"/>
    <w:rsid w:val="00861F75"/>
    <w:rsid w:val="008F4E87"/>
    <w:rsid w:val="00993155"/>
    <w:rsid w:val="00A60785"/>
    <w:rsid w:val="00AD32EF"/>
    <w:rsid w:val="00B7707A"/>
    <w:rsid w:val="00B82B70"/>
    <w:rsid w:val="00B82C42"/>
    <w:rsid w:val="00B83C2D"/>
    <w:rsid w:val="00B87CE0"/>
    <w:rsid w:val="00BF0566"/>
    <w:rsid w:val="00D14CF6"/>
    <w:rsid w:val="00D66A5F"/>
    <w:rsid w:val="00DC3089"/>
    <w:rsid w:val="00E11545"/>
    <w:rsid w:val="00E82453"/>
    <w:rsid w:val="00E9101B"/>
    <w:rsid w:val="00F042B4"/>
    <w:rsid w:val="00F415A5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2ED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2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52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5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C52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2E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C52ED"/>
  </w:style>
  <w:style w:type="paragraph" w:styleId="NormalWeb">
    <w:name w:val="Normal (Web)"/>
    <w:basedOn w:val="Normal"/>
    <w:uiPriority w:val="99"/>
    <w:rsid w:val="006C52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184</Words>
  <Characters>1055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13</cp:revision>
  <cp:lastPrinted>2019-04-10T05:20:00Z</cp:lastPrinted>
  <dcterms:created xsi:type="dcterms:W3CDTF">2018-07-23T08:26:00Z</dcterms:created>
  <dcterms:modified xsi:type="dcterms:W3CDTF">2019-04-17T06:57:00Z</dcterms:modified>
</cp:coreProperties>
</file>