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0" w:name="_GoBack"/>
      <w:bookmarkEnd w:id="0"/>
      <w:r w:rsidRPr="00840241">
        <w:t>Приложение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требованиям к размещению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наполнению подразделов,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посвященных вопросам противодействия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коррупции, официальных сайтов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федеральных государственных органов,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Центрального банка Российской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Пенсионного фонда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Федерации, Фонда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социального страхования Российской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Федерации, Федерального фонда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обязательного медицинского страхования,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государственных корпораций (компаний),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иных организаций, созданных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на основании федеральных законов,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утвержденным приказом Министерства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труда и социальной защиты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Форма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Сведения о доходах, расходах,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40241">
        <w:t>об имуществе и обязательствах имущественного характера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 период с 1 января 2017 г. по 31 декабря 2017</w:t>
      </w:r>
      <w:r w:rsidRPr="00840241">
        <w:t xml:space="preserve"> г.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6221F2" w:rsidRPr="00840241" w:rsidSect="007953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1519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4"/>
        <w:gridCol w:w="1691"/>
        <w:gridCol w:w="1260"/>
        <w:gridCol w:w="1080"/>
        <w:gridCol w:w="1080"/>
        <w:gridCol w:w="900"/>
        <w:gridCol w:w="900"/>
        <w:gridCol w:w="1260"/>
        <w:gridCol w:w="1080"/>
        <w:gridCol w:w="1260"/>
        <w:gridCol w:w="1080"/>
        <w:gridCol w:w="1260"/>
        <w:gridCol w:w="1800"/>
      </w:tblGrid>
      <w:tr w:rsidR="006221F2" w:rsidRPr="00C875DE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N п/п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Должность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Декларированный годовой доход &lt;1&gt; 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875DE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Байнина Е.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870AE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Для сельскохозяйственного использования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1/49 доли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Для садоводства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½ доли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Жилой дом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Квартира</w:t>
            </w:r>
          </w:p>
          <w:p w:rsidR="006221F2" w:rsidRDefault="006221F2" w:rsidP="00D870AE">
            <w:pPr>
              <w:snapToGrid w:val="0"/>
              <w:ind w:right="-114"/>
              <w:jc w:val="center"/>
            </w:pPr>
            <w:r>
              <w:t>½ доли</w:t>
            </w:r>
          </w:p>
          <w:p w:rsidR="006221F2" w:rsidRPr="00C875DE" w:rsidRDefault="006221F2" w:rsidP="00D87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31782C">
            <w:pPr>
              <w:jc w:val="center"/>
            </w:pPr>
            <w:r>
              <w:t>2131500</w:t>
            </w: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  <w:r>
              <w:t>900</w:t>
            </w: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  <w:r>
              <w:t>400</w:t>
            </w: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  <w:r>
              <w:t>54,3</w:t>
            </w:r>
          </w:p>
          <w:p w:rsidR="006221F2" w:rsidRDefault="006221F2" w:rsidP="0031782C">
            <w:pPr>
              <w:jc w:val="center"/>
            </w:pPr>
          </w:p>
          <w:p w:rsidR="006221F2" w:rsidRDefault="006221F2" w:rsidP="0031782C">
            <w:pPr>
              <w:jc w:val="center"/>
            </w:pPr>
            <w:r>
              <w:t>52,9</w:t>
            </w:r>
          </w:p>
          <w:p w:rsidR="006221F2" w:rsidRDefault="006221F2" w:rsidP="0031782C"/>
          <w:p w:rsidR="006221F2" w:rsidRPr="00C875DE" w:rsidRDefault="006221F2" w:rsidP="0031782C">
            <w:r>
              <w:t>42,5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31782C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130800,00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Гагарский А. 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31782C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Default="006221F2" w:rsidP="0031782C">
            <w:pPr>
              <w:snapToGrid w:val="0"/>
              <w:ind w:right="-114"/>
              <w:jc w:val="center"/>
            </w:pPr>
            <w:r>
              <w:t>Для размещения индивидуальной жилой застройки</w:t>
            </w:r>
          </w:p>
          <w:p w:rsidR="006221F2" w:rsidRDefault="006221F2" w:rsidP="0031782C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Pr="00C875DE" w:rsidRDefault="006221F2" w:rsidP="00317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31782C">
            <w:pPr>
              <w:snapToGrid w:val="0"/>
              <w:jc w:val="center"/>
            </w:pPr>
            <w:r>
              <w:t>992</w:t>
            </w:r>
          </w:p>
          <w:p w:rsidR="006221F2" w:rsidRDefault="006221F2" w:rsidP="0031782C">
            <w:pPr>
              <w:snapToGrid w:val="0"/>
              <w:jc w:val="center"/>
            </w:pPr>
          </w:p>
          <w:p w:rsidR="006221F2" w:rsidRDefault="006221F2" w:rsidP="0031782C">
            <w:pPr>
              <w:snapToGrid w:val="0"/>
              <w:jc w:val="center"/>
            </w:pPr>
          </w:p>
          <w:p w:rsidR="006221F2" w:rsidRDefault="006221F2" w:rsidP="0031782C">
            <w:pPr>
              <w:snapToGrid w:val="0"/>
              <w:jc w:val="center"/>
            </w:pPr>
          </w:p>
          <w:p w:rsidR="006221F2" w:rsidRDefault="006221F2" w:rsidP="0031782C">
            <w:pPr>
              <w:snapToGrid w:val="0"/>
              <w:jc w:val="center"/>
            </w:pPr>
          </w:p>
          <w:p w:rsidR="006221F2" w:rsidRDefault="006221F2" w:rsidP="0031782C">
            <w:pPr>
              <w:snapToGrid w:val="0"/>
              <w:jc w:val="center"/>
            </w:pPr>
          </w:p>
          <w:p w:rsidR="006221F2" w:rsidRDefault="006221F2" w:rsidP="0031782C">
            <w:pPr>
              <w:snapToGrid w:val="0"/>
            </w:pPr>
          </w:p>
          <w:p w:rsidR="006221F2" w:rsidRDefault="006221F2" w:rsidP="0031782C">
            <w:pPr>
              <w:snapToGrid w:val="0"/>
            </w:pPr>
            <w:r>
              <w:t>1231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31782C">
            <w:pPr>
              <w:jc w:val="center"/>
            </w:pPr>
            <w:r>
              <w:t>Россия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222339,17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Нива 21214, 2010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129600,00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Дятлова Л. П.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Для сельскохозяйственного использования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1/213 доли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Квартира</w:t>
            </w:r>
          </w:p>
          <w:p w:rsidR="006221F2" w:rsidRPr="00C875DE" w:rsidRDefault="006221F2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jc w:val="center"/>
            </w:pPr>
            <w:r>
              <w:t>15832491</w:t>
            </w: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  <w:r>
              <w:t>4400</w:t>
            </w: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Default="006221F2" w:rsidP="00051AC9">
            <w:pPr>
              <w:snapToGrid w:val="0"/>
              <w:jc w:val="center"/>
            </w:pPr>
          </w:p>
          <w:p w:rsidR="006221F2" w:rsidRPr="00C875DE" w:rsidRDefault="006221F2" w:rsidP="00051AC9">
            <w:pPr>
              <w:snapToGrid w:val="0"/>
              <w:jc w:val="center"/>
            </w:pPr>
            <w:r>
              <w:t>134,9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051AC9">
            <w:pPr>
              <w:jc w:val="center"/>
            </w:pPr>
            <w:r>
              <w:t>Россия</w:t>
            </w:r>
          </w:p>
          <w:p w:rsidR="006221F2" w:rsidRDefault="006221F2" w:rsidP="00051AC9">
            <w:pPr>
              <w:jc w:val="center"/>
            </w:pPr>
          </w:p>
          <w:p w:rsidR="006221F2" w:rsidRDefault="006221F2" w:rsidP="00051AC9">
            <w:pPr>
              <w:jc w:val="center"/>
            </w:pPr>
          </w:p>
          <w:p w:rsidR="006221F2" w:rsidRDefault="006221F2" w:rsidP="00051AC9">
            <w:pPr>
              <w:jc w:val="center"/>
            </w:pPr>
          </w:p>
          <w:p w:rsidR="006221F2" w:rsidRDefault="006221F2" w:rsidP="00051AC9">
            <w:pPr>
              <w:jc w:val="center"/>
            </w:pPr>
          </w:p>
          <w:p w:rsidR="006221F2" w:rsidRDefault="006221F2" w:rsidP="00051AC9">
            <w:pPr>
              <w:jc w:val="center"/>
            </w:pPr>
          </w:p>
          <w:p w:rsidR="006221F2" w:rsidRDefault="006221F2" w:rsidP="00051AC9">
            <w:pPr>
              <w:jc w:val="center"/>
            </w:pPr>
            <w:r>
              <w:t>Россия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КИА спектра, 2008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312000,00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Евшакова Н.Н.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ind w:right="-114"/>
              <w:jc w:val="center"/>
            </w:pPr>
            <w:r>
              <w:t>Жилой дом</w:t>
            </w:r>
          </w:p>
          <w:p w:rsidR="006221F2" w:rsidRDefault="006221F2" w:rsidP="00051AC9">
            <w:pPr>
              <w:snapToGrid w:val="0"/>
              <w:ind w:right="-114"/>
              <w:jc w:val="center"/>
            </w:pPr>
            <w:r>
              <w:t>1/3 доли</w:t>
            </w:r>
          </w:p>
          <w:p w:rsidR="006221F2" w:rsidRPr="00C875DE" w:rsidRDefault="006221F2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jc w:val="center"/>
            </w:pPr>
            <w:r>
              <w:t>42,0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jc w:val="center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051AC9">
            <w:pPr>
              <w:jc w:val="center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ind w:right="-120"/>
              <w:jc w:val="center"/>
            </w:pPr>
            <w:r>
              <w:t>Рено симбол, 2004 г.</w:t>
            </w:r>
          </w:p>
          <w:p w:rsidR="006221F2" w:rsidRDefault="006221F2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Камаз самосвал, 55111А, 2000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132000,00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ind w:right="-114"/>
              <w:jc w:val="center"/>
            </w:pPr>
            <w:r>
              <w:t>Жилой дом</w:t>
            </w:r>
          </w:p>
          <w:p w:rsidR="006221F2" w:rsidRPr="00C875DE" w:rsidRDefault="006221F2" w:rsidP="00051AC9">
            <w:pPr>
              <w:snapToGrid w:val="0"/>
              <w:ind w:right="-114"/>
              <w:jc w:val="center"/>
            </w:pPr>
            <w:r>
              <w:t>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jc w:val="center"/>
            </w:pPr>
            <w:r>
              <w:t>42,0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ind w:right="-114"/>
              <w:jc w:val="center"/>
            </w:pPr>
            <w:r>
              <w:t>Жилой дом</w:t>
            </w:r>
          </w:p>
          <w:p w:rsidR="006221F2" w:rsidRPr="00C875DE" w:rsidRDefault="006221F2" w:rsidP="00051AC9">
            <w:pPr>
              <w:snapToGrid w:val="0"/>
              <w:ind w:right="-114"/>
              <w:jc w:val="center"/>
            </w:pPr>
            <w:r>
              <w:t>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051AC9">
            <w:pPr>
              <w:snapToGrid w:val="0"/>
              <w:jc w:val="center"/>
            </w:pPr>
            <w:r>
              <w:t>42,0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Евшаков С.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ВАЗ 2104130, 2011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66261,90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Клеонова С.В.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5C6F72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Pr="00C875DE" w:rsidRDefault="006221F2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ВАЗ 2107 Лада, 2002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660495,90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 xml:space="preserve">Супруг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0696D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Pr="00C875DE" w:rsidRDefault="006221F2" w:rsidP="00C06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строительства индивидуального жилого дома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161441,97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Климов И.М.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lang w:val="en-US"/>
              </w:rPr>
              <w:t>TOYOTA HIGHLANDER</w:t>
            </w:r>
            <w:r>
              <w:t>, 2012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633947,24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875DE"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5C6F72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Pr="00C875DE" w:rsidRDefault="006221F2" w:rsidP="005C6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Для ведения личного подсобного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279255,07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Лупов В. 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snapToGrid w:val="0"/>
              <w:ind w:right="-114"/>
              <w:jc w:val="center"/>
            </w:pPr>
            <w:r>
              <w:t xml:space="preserve">Земельный участок 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 xml:space="preserve">Для ведения личного подсобного хозяйства 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1/3 доли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1/3 доли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1/3 доли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1/3 доли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Квартира</w:t>
            </w:r>
          </w:p>
          <w:p w:rsidR="006221F2" w:rsidRPr="00C875DE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jc w:val="center"/>
            </w:pPr>
            <w:r>
              <w:t>2000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CF46FA">
            <w:pPr>
              <w:jc w:val="center"/>
            </w:pPr>
            <w:r>
              <w:t>200</w:t>
            </w:r>
          </w:p>
          <w:p w:rsidR="006221F2" w:rsidRDefault="006221F2" w:rsidP="00CF46FA">
            <w:pPr>
              <w:jc w:val="center"/>
            </w:pPr>
          </w:p>
          <w:p w:rsidR="006221F2" w:rsidRDefault="006221F2" w:rsidP="00CF46FA">
            <w:pPr>
              <w:jc w:val="center"/>
            </w:pPr>
          </w:p>
          <w:p w:rsidR="006221F2" w:rsidRDefault="006221F2" w:rsidP="00CF46FA">
            <w:pPr>
              <w:jc w:val="center"/>
            </w:pPr>
          </w:p>
          <w:p w:rsidR="006221F2" w:rsidRDefault="006221F2" w:rsidP="00CF46FA">
            <w:pPr>
              <w:jc w:val="center"/>
            </w:pPr>
          </w:p>
          <w:p w:rsidR="006221F2" w:rsidRDefault="006221F2" w:rsidP="00CF46FA">
            <w:pPr>
              <w:jc w:val="center"/>
            </w:pPr>
          </w:p>
          <w:p w:rsidR="006221F2" w:rsidRDefault="006221F2" w:rsidP="00CF46FA">
            <w:pPr>
              <w:jc w:val="center"/>
            </w:pPr>
            <w:r>
              <w:t>1300</w:t>
            </w:r>
          </w:p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>
            <w:pPr>
              <w:jc w:val="center"/>
            </w:pPr>
            <w:r>
              <w:t>4900</w:t>
            </w:r>
          </w:p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/>
          <w:p w:rsidR="006221F2" w:rsidRDefault="006221F2" w:rsidP="00CF46FA">
            <w:r>
              <w:t>116,3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Ниссан Алмера классик, 2008 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263001,00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Люсков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Для строительства надворных построек и бани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Земельный участок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Для ведения личного подсобного хозяйства</w:t>
            </w:r>
          </w:p>
          <w:p w:rsidR="006221F2" w:rsidRDefault="006221F2" w:rsidP="00CF46FA">
            <w:pPr>
              <w:snapToGrid w:val="0"/>
              <w:ind w:right="-114"/>
              <w:jc w:val="center"/>
            </w:pPr>
            <w:r>
              <w:t>Квартира</w:t>
            </w:r>
          </w:p>
          <w:p w:rsidR="006221F2" w:rsidRPr="00C875DE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1/3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долевая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snapToGrid w:val="0"/>
              <w:jc w:val="center"/>
            </w:pPr>
            <w:r>
              <w:t>150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900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68,6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6221F2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415629,95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6221F2" w:rsidRPr="00C875DE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Мокейкова Н. 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депутат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Индивидуальная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51,3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Default="006221F2" w:rsidP="00CF4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Россия</w:t>
            </w:r>
          </w:p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458352,00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F2" w:rsidRPr="00C875DE" w:rsidRDefault="006221F2" w:rsidP="00D73E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6221F2" w:rsidRPr="0084024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840241">
        <w:t>--------------------------------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78"/>
      <w:bookmarkEnd w:id="1"/>
      <w:r w:rsidRPr="00840241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279"/>
      <w:bookmarkEnd w:id="2"/>
      <w:r w:rsidRPr="00840241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3" w:name="Par285"/>
      <w:bookmarkEnd w:id="3"/>
      <w:r w:rsidRPr="00840241">
        <w:t>Приложение N 2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к приказу Министерства труда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и социальной защиты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Российской Федерации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840241">
        <w:t>от 7 октября 2013 г. N 530н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4" w:name="Par291"/>
      <w:bookmarkEnd w:id="4"/>
      <w:r w:rsidRPr="00840241">
        <w:rPr>
          <w:b/>
          <w:bCs/>
        </w:rPr>
        <w:t>ТРЕБОВАНИЯ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К ДОЛЖНОСТЯМ, ЗАМЕЩЕНИЕ КОТОРЫХ ВЛЕЧЕТ ЗА СОБОЙ РАЗМЕЩЕНИЕ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СВЕДЕНИЙ О ДОХОДАХ, РАСХОДАХ, ОБ ИМУЩЕСТВЕ И ОБЯЗАТЕЛЬСТВАХ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840241">
        <w:rPr>
          <w:b/>
          <w:bCs/>
        </w:rPr>
        <w:t>ИМУЩЕСТВЕННОГО ХАРАКТЕРА</w:t>
      </w:r>
    </w:p>
    <w:p w:rsidR="006221F2" w:rsidRPr="00840241" w:rsidRDefault="006221F2" w:rsidP="0064042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221F2" w:rsidRDefault="006221F2" w:rsidP="00DE7A8C">
      <w:r w:rsidRPr="00840241">
        <w:t xml:space="preserve">В подразделах,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</w:t>
      </w:r>
    </w:p>
    <w:sectPr w:rsidR="006221F2" w:rsidSect="00F6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21"/>
    <w:rsid w:val="00051AC9"/>
    <w:rsid w:val="0031782C"/>
    <w:rsid w:val="004A0BD7"/>
    <w:rsid w:val="004F0203"/>
    <w:rsid w:val="00566201"/>
    <w:rsid w:val="005C0121"/>
    <w:rsid w:val="005C6F72"/>
    <w:rsid w:val="006221F2"/>
    <w:rsid w:val="00640425"/>
    <w:rsid w:val="006A3286"/>
    <w:rsid w:val="007953AE"/>
    <w:rsid w:val="00840241"/>
    <w:rsid w:val="00B80CD8"/>
    <w:rsid w:val="00C0005B"/>
    <w:rsid w:val="00C0696D"/>
    <w:rsid w:val="00C2055A"/>
    <w:rsid w:val="00C63285"/>
    <w:rsid w:val="00C875DE"/>
    <w:rsid w:val="00CF46FA"/>
    <w:rsid w:val="00D73E8A"/>
    <w:rsid w:val="00D870AE"/>
    <w:rsid w:val="00DE7A8C"/>
    <w:rsid w:val="00EC2760"/>
    <w:rsid w:val="00F64750"/>
    <w:rsid w:val="00F6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10</Pages>
  <Words>800</Words>
  <Characters>4564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Пользователь Windows</dc:creator>
  <cp:keywords/>
  <dc:description/>
  <cp:lastModifiedBy>Пользователь</cp:lastModifiedBy>
  <cp:revision>4</cp:revision>
  <dcterms:created xsi:type="dcterms:W3CDTF">2018-06-19T13:02:00Z</dcterms:created>
  <dcterms:modified xsi:type="dcterms:W3CDTF">2018-06-21T10:58:00Z</dcterms:modified>
</cp:coreProperties>
</file>