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A15A75">
        <w:rPr>
          <w:rFonts w:ascii="Times New Roman" w:hAnsi="Times New Roman" w:cs="Times New Roman"/>
          <w:sz w:val="26"/>
          <w:szCs w:val="26"/>
        </w:rPr>
        <w:t xml:space="preserve"> СЕЛЬСКОГО ПОСЕЛЕНИЯ АН</w:t>
      </w:r>
      <w:r>
        <w:rPr>
          <w:rFonts w:ascii="Times New Roman" w:hAnsi="Times New Roman" w:cs="Times New Roman"/>
          <w:sz w:val="26"/>
          <w:szCs w:val="26"/>
        </w:rPr>
        <w:t>ХИМОВСКОЕ</w:t>
      </w: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21.12.</w:t>
      </w:r>
      <w:r w:rsidRPr="00A15A75">
        <w:rPr>
          <w:rFonts w:ascii="Times New Roman" w:hAnsi="Times New Roman" w:cs="Times New Roman"/>
          <w:sz w:val="26"/>
          <w:szCs w:val="26"/>
        </w:rPr>
        <w:t xml:space="preserve"> 2018 года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121</w:t>
      </w:r>
    </w:p>
    <w:p w:rsidR="00C53CE3" w:rsidRPr="003D51E7" w:rsidRDefault="00C53CE3" w:rsidP="003D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D51E7">
        <w:rPr>
          <w:rFonts w:ascii="Times New Roman" w:hAnsi="Times New Roman" w:cs="Times New Roman"/>
        </w:rPr>
        <w:t>п.Белоусово</w:t>
      </w: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5A7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A15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CE3" w:rsidRDefault="00C53CE3" w:rsidP="003D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A15A7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5A75">
        <w:rPr>
          <w:rFonts w:ascii="Times New Roman" w:hAnsi="Times New Roman" w:cs="Times New Roman"/>
          <w:sz w:val="26"/>
          <w:szCs w:val="26"/>
        </w:rPr>
        <w:t>Ан</w:t>
      </w:r>
      <w:r>
        <w:rPr>
          <w:rFonts w:ascii="Times New Roman" w:hAnsi="Times New Roman" w:cs="Times New Roman"/>
          <w:sz w:val="26"/>
          <w:szCs w:val="26"/>
        </w:rPr>
        <w:t xml:space="preserve">химовское </w:t>
      </w:r>
      <w:r w:rsidRPr="00A15A7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17.05</w:t>
      </w:r>
      <w:r w:rsidRPr="00A15A7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15A7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A15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53CE3" w:rsidRDefault="00C53CE3" w:rsidP="003D51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5A75">
        <w:rPr>
          <w:rFonts w:ascii="Times New Roman" w:hAnsi="Times New Roman" w:cs="Times New Roman"/>
          <w:sz w:val="26"/>
          <w:szCs w:val="26"/>
        </w:rPr>
        <w:t xml:space="preserve">Рассмотрев заключение Государственно – правового департамента Правительства Вологодской области от 17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A15A75">
        <w:rPr>
          <w:rFonts w:ascii="Times New Roman" w:hAnsi="Times New Roman" w:cs="Times New Roman"/>
          <w:sz w:val="26"/>
          <w:szCs w:val="26"/>
        </w:rPr>
        <w:t xml:space="preserve"> 2018 года № 09-2</w:t>
      </w:r>
      <w:r>
        <w:rPr>
          <w:rFonts w:ascii="Times New Roman" w:hAnsi="Times New Roman" w:cs="Times New Roman"/>
          <w:sz w:val="26"/>
          <w:szCs w:val="26"/>
        </w:rPr>
        <w:t>3288</w:t>
      </w:r>
      <w:r w:rsidRPr="00A15A75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A15A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15A75">
        <w:rPr>
          <w:rFonts w:ascii="Times New Roman" w:hAnsi="Times New Roman" w:cs="Times New Roman"/>
          <w:sz w:val="26"/>
          <w:szCs w:val="26"/>
        </w:rPr>
        <w:t>сельского поселения Ан</w:t>
      </w:r>
      <w:r>
        <w:rPr>
          <w:rFonts w:ascii="Times New Roman" w:hAnsi="Times New Roman" w:cs="Times New Roman"/>
          <w:sz w:val="26"/>
          <w:szCs w:val="26"/>
        </w:rPr>
        <w:t>химовское</w:t>
      </w:r>
      <w:r w:rsidRPr="00A15A75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15A7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15A7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15A7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A15A7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A15A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утверждении реестра муниципальных услуг, предоставляемых Администрацией сельского поселения Анхимовское»</w:t>
      </w:r>
      <w:r w:rsidRPr="00A15A7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>ПОСТАНОВЛЯЮ</w:t>
      </w:r>
      <w:r w:rsidRPr="00A15A7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3CE3" w:rsidRDefault="00C53CE3" w:rsidP="003D51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15A75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Pr="00A15A75">
        <w:rPr>
          <w:rFonts w:ascii="Times New Roman" w:hAnsi="Times New Roman" w:cs="Times New Roman"/>
          <w:sz w:val="26"/>
          <w:szCs w:val="26"/>
        </w:rPr>
        <w:t xml:space="preserve"> сельского поселения Ан</w:t>
      </w:r>
      <w:r>
        <w:rPr>
          <w:rFonts w:ascii="Times New Roman" w:hAnsi="Times New Roman" w:cs="Times New Roman"/>
          <w:sz w:val="26"/>
          <w:szCs w:val="26"/>
        </w:rPr>
        <w:t>химовское</w:t>
      </w:r>
      <w:r w:rsidRPr="00A15A75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15A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A15A7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15A75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A15A7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A15A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утверждении реестра муниципальных услуг, предоставляемых Администрацией сельского поселения Анхимовское</w:t>
      </w:r>
      <w:r w:rsidRPr="00A15A7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изменение, заменив в пункте 2 слова «заместителя главы администрации» словами «заместителя Главы сельского поселения Анхимовское».</w:t>
      </w:r>
    </w:p>
    <w:p w:rsidR="00C53CE3" w:rsidRPr="00A15A75" w:rsidRDefault="00C53CE3" w:rsidP="003D51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15A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реестре муниципальных услуг, предоставляемых администрацией сельского поселения Анхимовское</w:t>
      </w:r>
      <w:r w:rsidRPr="00A15A75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15A75">
        <w:rPr>
          <w:rFonts w:ascii="Times New Roman" w:hAnsi="Times New Roman" w:cs="Times New Roman"/>
          <w:sz w:val="26"/>
          <w:szCs w:val="26"/>
        </w:rPr>
        <w:t xml:space="preserve"> указанным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A15A75">
        <w:rPr>
          <w:rFonts w:ascii="Times New Roman" w:hAnsi="Times New Roman" w:cs="Times New Roman"/>
          <w:sz w:val="26"/>
          <w:szCs w:val="26"/>
        </w:rPr>
        <w:t>:</w:t>
      </w:r>
    </w:p>
    <w:p w:rsidR="00C53CE3" w:rsidRPr="00A15A75" w:rsidRDefault="00C53CE3" w:rsidP="003D51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таблицы признать утратившим силу</w:t>
      </w:r>
      <w:r w:rsidRPr="00A15A75">
        <w:rPr>
          <w:rFonts w:ascii="Times New Roman" w:hAnsi="Times New Roman" w:cs="Times New Roman"/>
          <w:sz w:val="26"/>
          <w:szCs w:val="26"/>
        </w:rPr>
        <w:t>;</w:t>
      </w:r>
    </w:p>
    <w:p w:rsidR="00C53CE3" w:rsidRPr="00A15A75" w:rsidRDefault="00C53CE3" w:rsidP="003D51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15A75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3 таблицы признать утратившим силу</w:t>
      </w:r>
      <w:r w:rsidRPr="00A15A75">
        <w:rPr>
          <w:rFonts w:ascii="Times New Roman" w:hAnsi="Times New Roman" w:cs="Times New Roman"/>
          <w:sz w:val="26"/>
          <w:szCs w:val="26"/>
        </w:rPr>
        <w:t>;</w:t>
      </w:r>
    </w:p>
    <w:p w:rsidR="00C53CE3" w:rsidRPr="00A15A75" w:rsidRDefault="00C53CE3" w:rsidP="003D51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12 таблицы слова «Присвоение адреса объекту недвижимости» заменить словами «Присвоение и аннулирование адресов»</w:t>
      </w:r>
      <w:r w:rsidRPr="00A15A75">
        <w:rPr>
          <w:rFonts w:ascii="Times New Roman" w:hAnsi="Times New Roman" w:cs="Times New Roman"/>
          <w:sz w:val="26"/>
          <w:szCs w:val="26"/>
        </w:rPr>
        <w:t>.</w:t>
      </w:r>
    </w:p>
    <w:p w:rsidR="00C53CE3" w:rsidRPr="00A15A75" w:rsidRDefault="00C53CE3" w:rsidP="003D51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15A75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 вступает в силу со дня подписания и подлежит официальному опубликованию</w:t>
      </w:r>
      <w:r w:rsidRPr="00A15A75">
        <w:rPr>
          <w:rFonts w:ascii="Times New Roman" w:hAnsi="Times New Roman" w:cs="Times New Roman"/>
          <w:sz w:val="26"/>
          <w:szCs w:val="26"/>
        </w:rPr>
        <w:t>.</w:t>
      </w: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75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15A7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5A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О.А.Селина</w:t>
      </w: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E3" w:rsidRPr="00A15A75" w:rsidRDefault="00C53CE3" w:rsidP="003D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E3" w:rsidRDefault="00C53CE3"/>
    <w:sectPr w:rsidR="00C53CE3" w:rsidSect="00F13B9A">
      <w:pgSz w:w="11905" w:h="16838"/>
      <w:pgMar w:top="850" w:right="567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47C"/>
    <w:multiLevelType w:val="hybridMultilevel"/>
    <w:tmpl w:val="5958FAE6"/>
    <w:lvl w:ilvl="0" w:tplc="0AA6E6C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57099F"/>
    <w:multiLevelType w:val="hybridMultilevel"/>
    <w:tmpl w:val="048E0C68"/>
    <w:lvl w:ilvl="0" w:tplc="701AF2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515791"/>
    <w:multiLevelType w:val="hybridMultilevel"/>
    <w:tmpl w:val="116E09AC"/>
    <w:lvl w:ilvl="0" w:tplc="8AA42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1E7"/>
    <w:rsid w:val="00070B65"/>
    <w:rsid w:val="00161289"/>
    <w:rsid w:val="00230458"/>
    <w:rsid w:val="00296128"/>
    <w:rsid w:val="0030169A"/>
    <w:rsid w:val="00326BF9"/>
    <w:rsid w:val="003D51E7"/>
    <w:rsid w:val="003E41BB"/>
    <w:rsid w:val="004903B1"/>
    <w:rsid w:val="0051171C"/>
    <w:rsid w:val="0051578F"/>
    <w:rsid w:val="005D7EFA"/>
    <w:rsid w:val="005F3CCF"/>
    <w:rsid w:val="00611A76"/>
    <w:rsid w:val="0072331C"/>
    <w:rsid w:val="0075561C"/>
    <w:rsid w:val="00761F31"/>
    <w:rsid w:val="00784390"/>
    <w:rsid w:val="007D6297"/>
    <w:rsid w:val="007F60D0"/>
    <w:rsid w:val="00974F5E"/>
    <w:rsid w:val="00A15A75"/>
    <w:rsid w:val="00B82C42"/>
    <w:rsid w:val="00B83C2D"/>
    <w:rsid w:val="00C15607"/>
    <w:rsid w:val="00C53CE3"/>
    <w:rsid w:val="00C93B56"/>
    <w:rsid w:val="00D23941"/>
    <w:rsid w:val="00E20944"/>
    <w:rsid w:val="00EE74A7"/>
    <w:rsid w:val="00EF0236"/>
    <w:rsid w:val="00EF3700"/>
    <w:rsid w:val="00EF6E06"/>
    <w:rsid w:val="00F042B4"/>
    <w:rsid w:val="00F13B9A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51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1</Pages>
  <Words>225</Words>
  <Characters>1283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11</cp:revision>
  <dcterms:created xsi:type="dcterms:W3CDTF">2018-11-20T05:43:00Z</dcterms:created>
  <dcterms:modified xsi:type="dcterms:W3CDTF">2018-12-21T11:30:00Z</dcterms:modified>
</cp:coreProperties>
</file>