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A" w:rsidRPr="005619B5" w:rsidRDefault="00BD087A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АНХИМОВСКОЕ</w:t>
      </w:r>
    </w:p>
    <w:p w:rsidR="00BD087A" w:rsidRPr="005619B5" w:rsidRDefault="00BD087A" w:rsidP="005619B5">
      <w:pPr>
        <w:jc w:val="center"/>
        <w:rPr>
          <w:b/>
          <w:sz w:val="28"/>
          <w:szCs w:val="28"/>
        </w:rPr>
      </w:pPr>
    </w:p>
    <w:p w:rsidR="00BD087A" w:rsidRPr="005619B5" w:rsidRDefault="00BD087A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BD087A" w:rsidRPr="005619B5" w:rsidRDefault="00BD087A" w:rsidP="005619B5">
      <w:pPr>
        <w:rPr>
          <w:b/>
          <w:sz w:val="28"/>
          <w:szCs w:val="28"/>
        </w:rPr>
      </w:pPr>
    </w:p>
    <w:p w:rsidR="00BD087A" w:rsidRPr="005619B5" w:rsidRDefault="00BD087A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>
        <w:rPr>
          <w:sz w:val="28"/>
          <w:szCs w:val="28"/>
        </w:rPr>
        <w:t xml:space="preserve">      21 ноября </w:t>
      </w:r>
      <w:r w:rsidRPr="005619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619B5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</w:t>
      </w:r>
      <w:r w:rsidRPr="005619B5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BD087A" w:rsidRPr="005619B5" w:rsidRDefault="00BD087A" w:rsidP="005619B5">
      <w:pPr>
        <w:rPr>
          <w:sz w:val="28"/>
          <w:szCs w:val="28"/>
        </w:rPr>
      </w:pPr>
    </w:p>
    <w:p w:rsidR="00BD087A" w:rsidRPr="005619B5" w:rsidRDefault="00BD087A" w:rsidP="005619B5">
      <w:pPr>
        <w:rPr>
          <w:sz w:val="28"/>
          <w:szCs w:val="28"/>
        </w:rPr>
      </w:pPr>
    </w:p>
    <w:p w:rsidR="00BD087A" w:rsidRDefault="00BD087A" w:rsidP="0039534A">
      <w:pPr>
        <w:jc w:val="both"/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</w:t>
      </w:r>
      <w:r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</w:t>
      </w:r>
    </w:p>
    <w:p w:rsidR="00BD087A" w:rsidRDefault="00BD087A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>и исполнению         бюджета          сельского</w:t>
      </w:r>
    </w:p>
    <w:p w:rsidR="00BD087A" w:rsidRDefault="00BD087A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Анхимовское,       подготовке </w:t>
      </w:r>
    </w:p>
    <w:p w:rsidR="00BD087A" w:rsidRDefault="00BD087A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правовых </w:t>
      </w:r>
      <w:r w:rsidRPr="005619B5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по установлению,</w:t>
      </w:r>
    </w:p>
    <w:p w:rsidR="00BD087A" w:rsidRDefault="00BD087A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изменению и  отмене   местных   налогов   и</w:t>
      </w:r>
    </w:p>
    <w:p w:rsidR="00BD087A" w:rsidRPr="005619B5" w:rsidRDefault="00BD087A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сборов поселения </w:t>
      </w:r>
    </w:p>
    <w:p w:rsidR="00BD087A" w:rsidRDefault="00BD087A" w:rsidP="005619B5">
      <w:pPr>
        <w:rPr>
          <w:sz w:val="28"/>
          <w:szCs w:val="28"/>
        </w:rPr>
      </w:pPr>
    </w:p>
    <w:p w:rsidR="00BD087A" w:rsidRPr="005619B5" w:rsidRDefault="00BD087A" w:rsidP="005619B5">
      <w:pPr>
        <w:rPr>
          <w:sz w:val="28"/>
          <w:szCs w:val="28"/>
        </w:rPr>
      </w:pPr>
    </w:p>
    <w:p w:rsidR="00BD087A" w:rsidRPr="005A44DB" w:rsidRDefault="00BD087A" w:rsidP="003F713F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>
        <w:rPr>
          <w:b w:val="0"/>
          <w:sz w:val="28"/>
          <w:szCs w:val="28"/>
        </w:rPr>
        <w:t xml:space="preserve">от 6 октября 2003 года </w:t>
      </w:r>
      <w:r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2 статьи 154 Бюджетного кодекса Российской Федерации, </w:t>
      </w:r>
      <w:r w:rsidRPr="00993C23">
        <w:rPr>
          <w:b w:val="0"/>
          <w:sz w:val="28"/>
          <w:szCs w:val="28"/>
        </w:rPr>
        <w:t xml:space="preserve">рассмотрев ходатайство Главы </w:t>
      </w:r>
      <w:r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>Анхимовское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>
        <w:rPr>
          <w:b w:val="0"/>
          <w:sz w:val="28"/>
          <w:szCs w:val="28"/>
        </w:rPr>
        <w:t xml:space="preserve">Анхимовское </w:t>
      </w:r>
      <w:r w:rsidRPr="005A44DB">
        <w:rPr>
          <w:sz w:val="28"/>
          <w:szCs w:val="28"/>
        </w:rPr>
        <w:t>РЕШИЛ:</w:t>
      </w:r>
    </w:p>
    <w:p w:rsidR="00BD087A" w:rsidRPr="005619B5" w:rsidRDefault="00BD087A" w:rsidP="005619B5">
      <w:pPr>
        <w:jc w:val="both"/>
        <w:rPr>
          <w:b/>
          <w:sz w:val="28"/>
          <w:szCs w:val="28"/>
        </w:rPr>
      </w:pPr>
    </w:p>
    <w:p w:rsidR="00BD087A" w:rsidRDefault="00BD087A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полномочия Администрации сельского поселения Анхимовское  по формированию и исполнению бюджета сельского поселения Анхимовское,  подготовке проектов правовых актов по установлению изменению и отмене местных налогов и сборов  Администрации Вытегорского муниципального района.</w:t>
      </w:r>
    </w:p>
    <w:p w:rsidR="00BD087A" w:rsidRPr="003F1C29" w:rsidRDefault="00BD087A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2018 года за счет иного межбюджетного трансферта в размере  135 000,00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(сто тридцать  пять тысяч рублей 00 копеек</w:t>
      </w:r>
      <w:r w:rsidRPr="003F1C29">
        <w:rPr>
          <w:sz w:val="28"/>
          <w:szCs w:val="28"/>
        </w:rPr>
        <w:t>), предоставляемого из бюджета сельского поселения Анхимовское бюджету Вытегорского муниципального района.</w:t>
      </w:r>
    </w:p>
    <w:p w:rsidR="00BD087A" w:rsidRPr="003C057D" w:rsidRDefault="00BD087A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Поручить Главе сельского поселения Анхимовское заключить Соглашение между Администрацией сельского поселения Анхимовское и Администрацией  Вытегорского муниципального района, о передаче осуществления полномочий указанных в пункте 1 настоящего решения.</w:t>
      </w:r>
    </w:p>
    <w:p w:rsidR="00BD087A" w:rsidRPr="003C057D" w:rsidRDefault="00BD087A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BD087A" w:rsidRDefault="00BD087A" w:rsidP="003C057D">
      <w:pPr>
        <w:jc w:val="both"/>
        <w:rPr>
          <w:sz w:val="28"/>
          <w:szCs w:val="28"/>
        </w:rPr>
      </w:pPr>
    </w:p>
    <w:p w:rsidR="00BD087A" w:rsidRDefault="00BD087A" w:rsidP="003C057D">
      <w:pPr>
        <w:jc w:val="both"/>
        <w:rPr>
          <w:sz w:val="28"/>
          <w:szCs w:val="28"/>
        </w:rPr>
      </w:pPr>
    </w:p>
    <w:p w:rsidR="00BD087A" w:rsidRPr="005619B5" w:rsidRDefault="00BD087A" w:rsidP="003C057D">
      <w:pPr>
        <w:jc w:val="both"/>
      </w:pPr>
      <w:r>
        <w:rPr>
          <w:sz w:val="28"/>
          <w:szCs w:val="28"/>
        </w:rPr>
        <w:t>Глава поселения                                                                        О.А.Селина</w:t>
      </w:r>
    </w:p>
    <w:p w:rsidR="00BD087A" w:rsidRPr="005619B5" w:rsidRDefault="00BD087A"/>
    <w:sectPr w:rsidR="00BD087A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02FE6"/>
    <w:rsid w:val="0008272B"/>
    <w:rsid w:val="000B61B4"/>
    <w:rsid w:val="000F3EE3"/>
    <w:rsid w:val="00120648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5FD3"/>
    <w:rsid w:val="003A6F69"/>
    <w:rsid w:val="003C057D"/>
    <w:rsid w:val="003F1C29"/>
    <w:rsid w:val="003F713F"/>
    <w:rsid w:val="004043BB"/>
    <w:rsid w:val="004655AC"/>
    <w:rsid w:val="004D42AD"/>
    <w:rsid w:val="004E6D4F"/>
    <w:rsid w:val="005619B5"/>
    <w:rsid w:val="005A44DB"/>
    <w:rsid w:val="00763F9C"/>
    <w:rsid w:val="007B724F"/>
    <w:rsid w:val="008057D1"/>
    <w:rsid w:val="0081631F"/>
    <w:rsid w:val="008F0BBA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D087A"/>
    <w:rsid w:val="00BE6385"/>
    <w:rsid w:val="00BF4350"/>
    <w:rsid w:val="00C0256B"/>
    <w:rsid w:val="00CB590B"/>
    <w:rsid w:val="00D02BC0"/>
    <w:rsid w:val="00DC4F6D"/>
    <w:rsid w:val="00E17179"/>
    <w:rsid w:val="00E90122"/>
    <w:rsid w:val="00F1019A"/>
    <w:rsid w:val="00F6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8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16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261</Words>
  <Characters>1488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subject/>
  <dc:creator>TreninaOl</dc:creator>
  <cp:keywords/>
  <dc:description/>
  <cp:lastModifiedBy>User</cp:lastModifiedBy>
  <cp:revision>25</cp:revision>
  <cp:lastPrinted>2017-11-15T08:18:00Z</cp:lastPrinted>
  <dcterms:created xsi:type="dcterms:W3CDTF">2016-12-15T13:46:00Z</dcterms:created>
  <dcterms:modified xsi:type="dcterms:W3CDTF">2017-11-22T11:16:00Z</dcterms:modified>
</cp:coreProperties>
</file>