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BD" w:rsidRDefault="002B2ABD" w:rsidP="007432DD">
      <w:pPr>
        <w:jc w:val="right"/>
        <w:outlineLvl w:val="0"/>
        <w:rPr>
          <w:b/>
          <w:sz w:val="28"/>
          <w:szCs w:val="28"/>
        </w:rPr>
      </w:pPr>
    </w:p>
    <w:p w:rsidR="002B2ABD" w:rsidRPr="005619B5" w:rsidRDefault="002B2ABD" w:rsidP="007432DD">
      <w:pPr>
        <w:jc w:val="center"/>
        <w:outlineLvl w:val="0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>
        <w:rPr>
          <w:b/>
          <w:sz w:val="28"/>
          <w:szCs w:val="28"/>
        </w:rPr>
        <w:t xml:space="preserve"> АНХИМОВСКОЕ</w:t>
      </w:r>
    </w:p>
    <w:p w:rsidR="002B2ABD" w:rsidRPr="005619B5" w:rsidRDefault="002B2ABD" w:rsidP="005619B5">
      <w:pPr>
        <w:jc w:val="center"/>
        <w:rPr>
          <w:b/>
          <w:sz w:val="28"/>
          <w:szCs w:val="28"/>
        </w:rPr>
      </w:pPr>
    </w:p>
    <w:p w:rsidR="002B2ABD" w:rsidRPr="005619B5" w:rsidRDefault="002B2ABD" w:rsidP="007432DD">
      <w:pPr>
        <w:jc w:val="center"/>
        <w:outlineLvl w:val="0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2B2ABD" w:rsidRPr="005619B5" w:rsidRDefault="002B2ABD" w:rsidP="005619B5">
      <w:pPr>
        <w:rPr>
          <w:b/>
          <w:sz w:val="28"/>
          <w:szCs w:val="28"/>
        </w:rPr>
      </w:pPr>
    </w:p>
    <w:p w:rsidR="002B2ABD" w:rsidRPr="005619B5" w:rsidRDefault="002B2ABD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>
        <w:rPr>
          <w:sz w:val="28"/>
          <w:szCs w:val="28"/>
        </w:rPr>
        <w:t xml:space="preserve">  18 января </w:t>
      </w:r>
      <w:r w:rsidRPr="005619B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619B5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      </w:t>
      </w:r>
      <w:r w:rsidRPr="005619B5">
        <w:rPr>
          <w:sz w:val="28"/>
          <w:szCs w:val="28"/>
        </w:rPr>
        <w:t>№</w:t>
      </w:r>
      <w:r>
        <w:rPr>
          <w:sz w:val="28"/>
          <w:szCs w:val="28"/>
        </w:rPr>
        <w:t xml:space="preserve"> 40</w:t>
      </w:r>
    </w:p>
    <w:p w:rsidR="002B2ABD" w:rsidRPr="005619B5" w:rsidRDefault="002B2ABD" w:rsidP="005619B5">
      <w:pPr>
        <w:rPr>
          <w:sz w:val="28"/>
          <w:szCs w:val="28"/>
        </w:rPr>
      </w:pPr>
      <w:r>
        <w:rPr>
          <w:sz w:val="28"/>
          <w:szCs w:val="28"/>
        </w:rPr>
        <w:t>п. Белоусово</w:t>
      </w:r>
    </w:p>
    <w:p w:rsidR="002B2ABD" w:rsidRPr="005619B5" w:rsidRDefault="002B2ABD" w:rsidP="005619B5">
      <w:pPr>
        <w:rPr>
          <w:sz w:val="28"/>
          <w:szCs w:val="28"/>
        </w:rPr>
      </w:pPr>
    </w:p>
    <w:p w:rsidR="002B2ABD" w:rsidRDefault="002B2ABD" w:rsidP="007432DD">
      <w:pPr>
        <w:jc w:val="both"/>
        <w:outlineLvl w:val="0"/>
        <w:rPr>
          <w:sz w:val="28"/>
          <w:szCs w:val="28"/>
        </w:rPr>
      </w:pPr>
      <w:r w:rsidRPr="005619B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Совета</w:t>
      </w:r>
    </w:p>
    <w:p w:rsidR="002B2ABD" w:rsidRDefault="002B2ABD" w:rsidP="0038683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Анхимовское</w:t>
      </w:r>
    </w:p>
    <w:p w:rsidR="002B2ABD" w:rsidRPr="005619B5" w:rsidRDefault="002B2ABD" w:rsidP="00386837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21.11.2017 №23</w:t>
      </w:r>
    </w:p>
    <w:p w:rsidR="002B2ABD" w:rsidRDefault="002B2ABD" w:rsidP="005619B5">
      <w:pPr>
        <w:rPr>
          <w:sz w:val="28"/>
          <w:szCs w:val="28"/>
        </w:rPr>
      </w:pPr>
    </w:p>
    <w:p w:rsidR="002B2ABD" w:rsidRPr="005619B5" w:rsidRDefault="002B2ABD" w:rsidP="005619B5">
      <w:pPr>
        <w:rPr>
          <w:sz w:val="28"/>
          <w:szCs w:val="28"/>
        </w:rPr>
      </w:pPr>
    </w:p>
    <w:p w:rsidR="002B2ABD" w:rsidRDefault="002B2ABD" w:rsidP="00AA004A">
      <w:pPr>
        <w:ind w:firstLine="708"/>
        <w:jc w:val="both"/>
        <w:rPr>
          <w:sz w:val="28"/>
          <w:szCs w:val="28"/>
        </w:rPr>
      </w:pPr>
      <w:r w:rsidRPr="00386837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ходатайство</w:t>
      </w:r>
      <w:r w:rsidRPr="0038683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сельского поселения Анхимовское, Совет сельского поселения Анхимовское </w:t>
      </w:r>
      <w:r w:rsidRPr="007432DD"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2B2ABD" w:rsidRDefault="002B2ABD" w:rsidP="00AA004A">
      <w:pPr>
        <w:tabs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сельского поселения Анхимовское от                       21 ноября 2017 № 23 «О передаче полномочий по осуществлению внутреннего муниципального финансового контроля на 2018 год»  изменение, дополнив пункт 1 словами «, в том числе утверждение Положения и Стандарта осуществления полномочий по внутреннему муниципальному финансовому контролю».</w:t>
      </w:r>
    </w:p>
    <w:p w:rsidR="002B2ABD" w:rsidRPr="003C057D" w:rsidRDefault="002B2ABD" w:rsidP="00F65162">
      <w:pPr>
        <w:tabs>
          <w:tab w:val="left" w:pos="0"/>
        </w:tabs>
        <w:ind w:firstLine="567"/>
        <w:jc w:val="both"/>
      </w:pPr>
      <w:r>
        <w:rPr>
          <w:sz w:val="28"/>
          <w:szCs w:val="28"/>
        </w:rPr>
        <w:tab/>
        <w:t>2. Настоящее решение вступает в силу со дня подписания и подлежит официальному опубликованию.</w:t>
      </w:r>
    </w:p>
    <w:p w:rsidR="002B2ABD" w:rsidRDefault="002B2ABD" w:rsidP="003C057D">
      <w:pPr>
        <w:jc w:val="both"/>
        <w:rPr>
          <w:sz w:val="28"/>
          <w:szCs w:val="28"/>
        </w:rPr>
      </w:pPr>
    </w:p>
    <w:p w:rsidR="002B2ABD" w:rsidRDefault="002B2ABD" w:rsidP="003C057D">
      <w:pPr>
        <w:jc w:val="both"/>
        <w:rPr>
          <w:sz w:val="28"/>
          <w:szCs w:val="28"/>
        </w:rPr>
      </w:pPr>
    </w:p>
    <w:p w:rsidR="002B2ABD" w:rsidRPr="00172C9F" w:rsidRDefault="002B2ABD" w:rsidP="006326FE">
      <w:pPr>
        <w:jc w:val="both"/>
        <w:rPr>
          <w:b/>
        </w:rPr>
      </w:pPr>
      <w:r w:rsidRPr="00172C9F">
        <w:rPr>
          <w:b/>
          <w:sz w:val="28"/>
          <w:szCs w:val="28"/>
        </w:rPr>
        <w:t xml:space="preserve">Глава поселения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172C9F">
        <w:rPr>
          <w:b/>
          <w:sz w:val="28"/>
          <w:szCs w:val="28"/>
        </w:rPr>
        <w:t xml:space="preserve"> О.А. Селина</w:t>
      </w:r>
    </w:p>
    <w:p w:rsidR="002B2ABD" w:rsidRPr="005619B5" w:rsidRDefault="002B2ABD"/>
    <w:sectPr w:rsidR="002B2ABD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9B5"/>
    <w:rsid w:val="00172C9F"/>
    <w:rsid w:val="002103B9"/>
    <w:rsid w:val="00267F8F"/>
    <w:rsid w:val="002B2ABD"/>
    <w:rsid w:val="003666C2"/>
    <w:rsid w:val="00386837"/>
    <w:rsid w:val="00387642"/>
    <w:rsid w:val="003A6F69"/>
    <w:rsid w:val="003C057D"/>
    <w:rsid w:val="003F713F"/>
    <w:rsid w:val="004655AC"/>
    <w:rsid w:val="00483D43"/>
    <w:rsid w:val="005619B5"/>
    <w:rsid w:val="005A44DB"/>
    <w:rsid w:val="005C38ED"/>
    <w:rsid w:val="006326FE"/>
    <w:rsid w:val="007432DD"/>
    <w:rsid w:val="00752305"/>
    <w:rsid w:val="00767313"/>
    <w:rsid w:val="007B724F"/>
    <w:rsid w:val="007E26B1"/>
    <w:rsid w:val="008B2910"/>
    <w:rsid w:val="00993C23"/>
    <w:rsid w:val="009D40DD"/>
    <w:rsid w:val="00AA004A"/>
    <w:rsid w:val="00AD30D5"/>
    <w:rsid w:val="00AF280C"/>
    <w:rsid w:val="00B6524B"/>
    <w:rsid w:val="00BA538D"/>
    <w:rsid w:val="00C767EF"/>
    <w:rsid w:val="00DD4EBD"/>
    <w:rsid w:val="00E95036"/>
    <w:rsid w:val="00F65162"/>
    <w:rsid w:val="00F86995"/>
    <w:rsid w:val="00FB398F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8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C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7432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132</Words>
  <Characters>759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subject/>
  <dc:creator>TreninaOl</dc:creator>
  <cp:keywords/>
  <dc:description/>
  <cp:lastModifiedBy>User</cp:lastModifiedBy>
  <cp:revision>4</cp:revision>
  <cp:lastPrinted>2018-01-18T13:19:00Z</cp:lastPrinted>
  <dcterms:created xsi:type="dcterms:W3CDTF">2018-01-11T11:28:00Z</dcterms:created>
  <dcterms:modified xsi:type="dcterms:W3CDTF">2018-01-18T13:20:00Z</dcterms:modified>
</cp:coreProperties>
</file>