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16" w:rsidRDefault="00157216" w:rsidP="001C0B08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УТВЕРЖДЕНЫ   </w:t>
      </w:r>
    </w:p>
    <w:p w:rsidR="00157216" w:rsidRDefault="00157216" w:rsidP="001C0B08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постановлением </w:t>
      </w:r>
    </w:p>
    <w:p w:rsidR="00157216" w:rsidRDefault="00157216" w:rsidP="001C0B08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Администрации сельского</w:t>
      </w:r>
    </w:p>
    <w:p w:rsidR="00157216" w:rsidRDefault="00157216" w:rsidP="001C0B08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поселения Анхимовское</w:t>
      </w:r>
    </w:p>
    <w:p w:rsidR="00157216" w:rsidRDefault="00157216" w:rsidP="001C0B08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от  03.11.2016г. № 121 </w:t>
      </w:r>
    </w:p>
    <w:p w:rsidR="00157216" w:rsidRPr="004E64C4" w:rsidRDefault="00157216" w:rsidP="001C0B08">
      <w:pPr>
        <w:pStyle w:val="20"/>
        <w:shd w:val="clear" w:color="auto" w:fill="auto"/>
        <w:spacing w:before="0" w:after="0" w:line="240" w:lineRule="auto"/>
        <w:ind w:firstLine="0"/>
        <w:jc w:val="both"/>
        <w:outlineLvl w:val="9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4E64C4">
        <w:rPr>
          <w:b w:val="0"/>
          <w:bCs w:val="0"/>
          <w:sz w:val="28"/>
          <w:szCs w:val="28"/>
        </w:rPr>
        <w:t>(приложение 2)</w:t>
      </w:r>
    </w:p>
    <w:p w:rsidR="00157216" w:rsidRDefault="00157216" w:rsidP="004E64C4">
      <w:pPr>
        <w:pStyle w:val="20"/>
        <w:shd w:val="clear" w:color="auto" w:fill="auto"/>
        <w:spacing w:before="0" w:after="0" w:line="240" w:lineRule="auto"/>
        <w:ind w:firstLine="0"/>
        <w:jc w:val="both"/>
        <w:outlineLvl w:val="9"/>
        <w:rPr>
          <w:sz w:val="28"/>
          <w:szCs w:val="28"/>
        </w:rPr>
      </w:pPr>
    </w:p>
    <w:p w:rsidR="00157216" w:rsidRDefault="00157216" w:rsidP="004E64C4">
      <w:pPr>
        <w:pStyle w:val="20"/>
        <w:shd w:val="clear" w:color="auto" w:fill="auto"/>
        <w:spacing w:before="0" w:after="0" w:line="240" w:lineRule="auto"/>
        <w:ind w:firstLine="0"/>
        <w:jc w:val="both"/>
        <w:outlineLvl w:val="9"/>
        <w:rPr>
          <w:color w:val="000000"/>
          <w:sz w:val="28"/>
          <w:szCs w:val="28"/>
        </w:rPr>
      </w:pPr>
    </w:p>
    <w:p w:rsidR="00157216" w:rsidRPr="004A6CA3" w:rsidRDefault="00157216" w:rsidP="00AC442A">
      <w:pPr>
        <w:pStyle w:val="20"/>
        <w:shd w:val="clear" w:color="auto" w:fill="auto"/>
        <w:spacing w:before="0" w:after="0" w:line="240" w:lineRule="auto"/>
        <w:ind w:firstLine="0"/>
        <w:jc w:val="center"/>
        <w:outlineLvl w:val="9"/>
        <w:rPr>
          <w:color w:val="000000"/>
          <w:spacing w:val="0"/>
          <w:sz w:val="28"/>
          <w:szCs w:val="28"/>
        </w:rPr>
      </w:pPr>
      <w:r w:rsidRPr="004A6CA3">
        <w:rPr>
          <w:color w:val="000000"/>
          <w:spacing w:val="0"/>
          <w:sz w:val="28"/>
          <w:szCs w:val="28"/>
        </w:rPr>
        <w:t xml:space="preserve">Основные направления налоговой политики </w:t>
      </w:r>
    </w:p>
    <w:p w:rsidR="00157216" w:rsidRPr="004A6CA3" w:rsidRDefault="00157216" w:rsidP="00AC442A">
      <w:pPr>
        <w:pStyle w:val="20"/>
        <w:shd w:val="clear" w:color="auto" w:fill="auto"/>
        <w:spacing w:before="0" w:after="0" w:line="240" w:lineRule="auto"/>
        <w:ind w:firstLine="0"/>
        <w:jc w:val="center"/>
        <w:outlineLvl w:val="9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сельского поселения Анхимовское</w:t>
      </w:r>
    </w:p>
    <w:p w:rsidR="00157216" w:rsidRPr="004A6CA3" w:rsidRDefault="00157216" w:rsidP="00AC442A">
      <w:pPr>
        <w:pStyle w:val="20"/>
        <w:shd w:val="clear" w:color="auto" w:fill="auto"/>
        <w:spacing w:before="0" w:after="0" w:line="240" w:lineRule="auto"/>
        <w:ind w:firstLine="0"/>
        <w:jc w:val="center"/>
        <w:outlineLvl w:val="9"/>
        <w:rPr>
          <w:color w:val="000000"/>
          <w:spacing w:val="0"/>
          <w:sz w:val="28"/>
          <w:szCs w:val="28"/>
        </w:rPr>
      </w:pPr>
      <w:r w:rsidRPr="004A6CA3">
        <w:rPr>
          <w:color w:val="000000"/>
          <w:spacing w:val="0"/>
          <w:sz w:val="28"/>
          <w:szCs w:val="28"/>
        </w:rPr>
        <w:t>на 2017 год и плановый период 2018 и 2019 годов</w:t>
      </w:r>
    </w:p>
    <w:p w:rsidR="00157216" w:rsidRPr="004A6CA3" w:rsidRDefault="00157216" w:rsidP="00AC442A">
      <w:pPr>
        <w:pStyle w:val="20"/>
        <w:shd w:val="clear" w:color="auto" w:fill="auto"/>
        <w:spacing w:before="0" w:after="0" w:line="240" w:lineRule="auto"/>
        <w:ind w:firstLine="0"/>
        <w:jc w:val="center"/>
        <w:outlineLvl w:val="9"/>
        <w:rPr>
          <w:color w:val="000000"/>
          <w:spacing w:val="0"/>
          <w:sz w:val="28"/>
          <w:szCs w:val="28"/>
        </w:rPr>
      </w:pPr>
      <w:r w:rsidRPr="00AC442A">
        <w:rPr>
          <w:color w:val="000000"/>
          <w:sz w:val="28"/>
          <w:szCs w:val="28"/>
        </w:rPr>
        <w:br/>
      </w:r>
      <w:r w:rsidRPr="004A6CA3">
        <w:rPr>
          <w:color w:val="000000"/>
          <w:spacing w:val="0"/>
          <w:sz w:val="28"/>
          <w:szCs w:val="28"/>
        </w:rPr>
        <w:t>I. Основные задачи налоговой политики</w:t>
      </w:r>
      <w:bookmarkEnd w:id="0"/>
    </w:p>
    <w:p w:rsidR="00157216" w:rsidRPr="004A6CA3" w:rsidRDefault="00157216" w:rsidP="00AC442A">
      <w:pPr>
        <w:pStyle w:val="20"/>
        <w:shd w:val="clear" w:color="auto" w:fill="auto"/>
        <w:spacing w:before="0" w:after="0" w:line="240" w:lineRule="auto"/>
        <w:ind w:firstLine="0"/>
        <w:jc w:val="center"/>
        <w:outlineLvl w:val="9"/>
        <w:rPr>
          <w:spacing w:val="0"/>
          <w:sz w:val="28"/>
          <w:szCs w:val="28"/>
        </w:rPr>
      </w:pPr>
    </w:p>
    <w:p w:rsidR="00157216" w:rsidRPr="004A6CA3" w:rsidRDefault="00157216" w:rsidP="00AC442A">
      <w:pPr>
        <w:pStyle w:val="1"/>
        <w:shd w:val="clear" w:color="auto" w:fill="auto"/>
        <w:spacing w:before="0" w:line="240" w:lineRule="auto"/>
        <w:ind w:firstLine="708"/>
        <w:jc w:val="both"/>
        <w:rPr>
          <w:spacing w:val="0"/>
          <w:sz w:val="28"/>
          <w:szCs w:val="28"/>
        </w:rPr>
      </w:pPr>
      <w:r w:rsidRPr="004A6CA3">
        <w:rPr>
          <w:rStyle w:val="12pt"/>
          <w:spacing w:val="0"/>
          <w:sz w:val="28"/>
          <w:szCs w:val="28"/>
          <w:lang w:eastAsia="en-US"/>
        </w:rPr>
        <w:t>Основными задачами налоговой политики являются:</w:t>
      </w:r>
    </w:p>
    <w:p w:rsidR="00157216" w:rsidRPr="004A6CA3" w:rsidRDefault="00157216" w:rsidP="00806844">
      <w:pPr>
        <w:pStyle w:val="1"/>
        <w:shd w:val="clear" w:color="auto" w:fill="auto"/>
        <w:spacing w:before="0" w:line="240" w:lineRule="auto"/>
        <w:jc w:val="both"/>
        <w:rPr>
          <w:spacing w:val="0"/>
          <w:sz w:val="28"/>
          <w:szCs w:val="28"/>
        </w:rPr>
      </w:pPr>
      <w:r w:rsidRPr="004A6CA3">
        <w:rPr>
          <w:rStyle w:val="12pt"/>
          <w:spacing w:val="0"/>
          <w:sz w:val="28"/>
          <w:szCs w:val="28"/>
          <w:lang w:eastAsia="en-US"/>
        </w:rPr>
        <w:t xml:space="preserve">- </w:t>
      </w:r>
      <w:r>
        <w:rPr>
          <w:rStyle w:val="12pt"/>
          <w:spacing w:val="0"/>
          <w:sz w:val="28"/>
          <w:szCs w:val="28"/>
          <w:lang w:eastAsia="en-US"/>
        </w:rPr>
        <w:t xml:space="preserve">   </w:t>
      </w:r>
      <w:r w:rsidRPr="004A6CA3">
        <w:rPr>
          <w:rStyle w:val="12pt"/>
          <w:spacing w:val="0"/>
          <w:sz w:val="28"/>
          <w:szCs w:val="28"/>
          <w:lang w:eastAsia="en-US"/>
        </w:rPr>
        <w:t>укрепление доходной базы бюджета</w:t>
      </w:r>
      <w:r>
        <w:rPr>
          <w:rStyle w:val="12pt"/>
          <w:spacing w:val="0"/>
          <w:sz w:val="28"/>
          <w:szCs w:val="28"/>
          <w:lang w:eastAsia="en-US"/>
        </w:rPr>
        <w:t xml:space="preserve"> сельского поселения</w:t>
      </w:r>
      <w:r w:rsidRPr="004A6CA3">
        <w:rPr>
          <w:rStyle w:val="12pt"/>
          <w:spacing w:val="0"/>
          <w:sz w:val="28"/>
          <w:szCs w:val="28"/>
          <w:lang w:eastAsia="en-US"/>
        </w:rPr>
        <w:t>;</w:t>
      </w:r>
    </w:p>
    <w:p w:rsidR="00157216" w:rsidRPr="004A6CA3" w:rsidRDefault="00157216" w:rsidP="00AC442A">
      <w:pPr>
        <w:pStyle w:val="1"/>
        <w:shd w:val="clear" w:color="auto" w:fill="auto"/>
        <w:tabs>
          <w:tab w:val="left" w:pos="1057"/>
        </w:tabs>
        <w:spacing w:before="0" w:line="240" w:lineRule="auto"/>
        <w:jc w:val="both"/>
        <w:rPr>
          <w:rStyle w:val="12pt"/>
          <w:spacing w:val="0"/>
          <w:sz w:val="28"/>
          <w:szCs w:val="28"/>
          <w:lang w:eastAsia="en-US"/>
        </w:rPr>
      </w:pPr>
      <w:r w:rsidRPr="004A6CA3">
        <w:rPr>
          <w:rStyle w:val="12pt"/>
          <w:spacing w:val="0"/>
          <w:sz w:val="28"/>
          <w:szCs w:val="28"/>
          <w:lang w:eastAsia="en-US"/>
        </w:rPr>
        <w:t>- сокращение задолженности по налоговым и неналоговым платежам в</w:t>
      </w:r>
      <w:r w:rsidRPr="004A6CA3">
        <w:rPr>
          <w:rStyle w:val="12pt"/>
          <w:spacing w:val="0"/>
          <w:sz w:val="28"/>
          <w:szCs w:val="28"/>
          <w:lang w:eastAsia="en-US"/>
        </w:rPr>
        <w:br/>
        <w:t xml:space="preserve">бюджет </w:t>
      </w:r>
      <w:r>
        <w:rPr>
          <w:rStyle w:val="12pt"/>
          <w:spacing w:val="0"/>
          <w:sz w:val="28"/>
          <w:szCs w:val="28"/>
          <w:lang w:eastAsia="en-US"/>
        </w:rPr>
        <w:t>сельского поселения</w:t>
      </w:r>
      <w:r w:rsidRPr="004A6CA3">
        <w:rPr>
          <w:rStyle w:val="12pt"/>
          <w:spacing w:val="0"/>
          <w:sz w:val="28"/>
          <w:szCs w:val="28"/>
          <w:lang w:eastAsia="en-US"/>
        </w:rPr>
        <w:t>.</w:t>
      </w:r>
    </w:p>
    <w:p w:rsidR="00157216" w:rsidRPr="004A6CA3" w:rsidRDefault="00157216" w:rsidP="00AC442A">
      <w:pPr>
        <w:pStyle w:val="1"/>
        <w:shd w:val="clear" w:color="auto" w:fill="auto"/>
        <w:tabs>
          <w:tab w:val="left" w:pos="1057"/>
        </w:tabs>
        <w:spacing w:before="0" w:line="240" w:lineRule="auto"/>
        <w:jc w:val="both"/>
        <w:rPr>
          <w:spacing w:val="0"/>
          <w:sz w:val="28"/>
          <w:szCs w:val="28"/>
        </w:rPr>
      </w:pPr>
    </w:p>
    <w:p w:rsidR="00157216" w:rsidRPr="00806844" w:rsidRDefault="00157216" w:rsidP="00AC442A">
      <w:pPr>
        <w:pStyle w:val="20"/>
        <w:shd w:val="clear" w:color="auto" w:fill="auto"/>
        <w:spacing w:before="0" w:after="0" w:line="240" w:lineRule="auto"/>
        <w:ind w:firstLine="0"/>
        <w:jc w:val="both"/>
        <w:outlineLvl w:val="9"/>
        <w:rPr>
          <w:color w:val="000000"/>
          <w:spacing w:val="0"/>
          <w:sz w:val="28"/>
          <w:szCs w:val="28"/>
        </w:rPr>
      </w:pPr>
      <w:bookmarkStart w:id="1" w:name="bookmark1"/>
      <w:r w:rsidRPr="004A6CA3">
        <w:rPr>
          <w:color w:val="000000"/>
          <w:spacing w:val="0"/>
          <w:sz w:val="28"/>
          <w:szCs w:val="28"/>
          <w:lang w:val="en-US"/>
        </w:rPr>
        <w:t>II</w:t>
      </w:r>
      <w:r w:rsidRPr="004A6CA3">
        <w:rPr>
          <w:color w:val="000000"/>
          <w:spacing w:val="0"/>
          <w:sz w:val="28"/>
          <w:szCs w:val="28"/>
        </w:rPr>
        <w:t>. Основные направления налоговой политики на 2017-2019 годы</w:t>
      </w:r>
      <w:bookmarkEnd w:id="1"/>
    </w:p>
    <w:p w:rsidR="00157216" w:rsidRPr="00806844" w:rsidRDefault="00157216" w:rsidP="00AC442A">
      <w:pPr>
        <w:pStyle w:val="20"/>
        <w:shd w:val="clear" w:color="auto" w:fill="auto"/>
        <w:spacing w:before="0" w:after="0" w:line="240" w:lineRule="auto"/>
        <w:ind w:firstLine="0"/>
        <w:jc w:val="both"/>
        <w:outlineLvl w:val="9"/>
        <w:rPr>
          <w:spacing w:val="0"/>
          <w:sz w:val="28"/>
          <w:szCs w:val="28"/>
        </w:rPr>
      </w:pPr>
    </w:p>
    <w:p w:rsidR="00157216" w:rsidRPr="004A6CA3" w:rsidRDefault="00157216" w:rsidP="004A6C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CA3">
        <w:rPr>
          <w:rFonts w:ascii="Times New Roman" w:hAnsi="Times New Roman" w:cs="Times New Roman"/>
          <w:sz w:val="28"/>
          <w:szCs w:val="28"/>
        </w:rPr>
        <w:t xml:space="preserve">Приоритетной задачей налоговой политики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A6CA3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6CA3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A6CA3">
        <w:rPr>
          <w:rFonts w:ascii="Times New Roman" w:hAnsi="Times New Roman" w:cs="Times New Roman"/>
          <w:sz w:val="28"/>
          <w:szCs w:val="28"/>
        </w:rPr>
        <w:t xml:space="preserve"> годы будет продолжение работы по укреплению и развитию доходной базы бюджета  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A6CA3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6CA3">
        <w:rPr>
          <w:rFonts w:ascii="Times New Roman" w:hAnsi="Times New Roman" w:cs="Times New Roman"/>
          <w:sz w:val="28"/>
          <w:szCs w:val="28"/>
        </w:rPr>
        <w:t xml:space="preserve"> за счет наращивания стабильных доходных источников ее пополнения и мобилизации в бюджет имеющихся резервов.   </w:t>
      </w:r>
    </w:p>
    <w:p w:rsidR="00157216" w:rsidRDefault="00157216" w:rsidP="00D95F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Источником роста доходной базы бюджета будет легализация теневых доходов и привлечение организаций и предпринимателей к налогообложению.    </w:t>
      </w:r>
    </w:p>
    <w:p w:rsidR="00157216" w:rsidRDefault="00157216" w:rsidP="00D95FF3">
      <w:pPr>
        <w:pStyle w:val="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межведомственного взаимодействия продолжится работа                                    с работодателями по легализации заработной платы и доведению ее до среднеотраслевого уровня.</w:t>
      </w:r>
    </w:p>
    <w:p w:rsidR="00157216" w:rsidRDefault="00157216" w:rsidP="00D95FF3">
      <w:pPr>
        <w:pStyle w:val="1"/>
        <w:shd w:val="clear" w:color="auto" w:fill="auto"/>
        <w:spacing w:before="0" w:line="240" w:lineRule="auto"/>
        <w:ind w:firstLine="708"/>
        <w:jc w:val="both"/>
        <w:rPr>
          <w:spacing w:val="0"/>
          <w:sz w:val="28"/>
          <w:szCs w:val="28"/>
        </w:rPr>
      </w:pPr>
      <w:r>
        <w:rPr>
          <w:rStyle w:val="12pt1"/>
          <w:spacing w:val="0"/>
          <w:sz w:val="28"/>
          <w:szCs w:val="28"/>
          <w:lang w:eastAsia="en-US"/>
        </w:rPr>
        <w:t>В 2015 году обеспечен переход Вологодской области в рамках федерального законодательства к исчислению налога на имущество  физических лиц исходя из кадастровой стоимости.</w:t>
      </w:r>
    </w:p>
    <w:p w:rsidR="00157216" w:rsidRDefault="00157216" w:rsidP="00D95FF3">
      <w:pPr>
        <w:pStyle w:val="1"/>
        <w:shd w:val="clear" w:color="auto" w:fill="auto"/>
        <w:spacing w:before="0" w:line="240" w:lineRule="auto"/>
        <w:ind w:firstLine="708"/>
        <w:jc w:val="both"/>
        <w:rPr>
          <w:spacing w:val="0"/>
          <w:sz w:val="28"/>
          <w:szCs w:val="28"/>
        </w:rPr>
      </w:pPr>
      <w:r>
        <w:rPr>
          <w:rStyle w:val="12pt1"/>
          <w:spacing w:val="0"/>
          <w:sz w:val="28"/>
          <w:szCs w:val="28"/>
          <w:lang w:eastAsia="en-US"/>
        </w:rPr>
        <w:t>Новый порядок исчисления налога на имущество от кадастровой стоимости позволит:</w:t>
      </w:r>
    </w:p>
    <w:p w:rsidR="00157216" w:rsidRDefault="00157216" w:rsidP="00D95FF3">
      <w:pPr>
        <w:pStyle w:val="1"/>
        <w:shd w:val="clear" w:color="auto" w:fill="auto"/>
        <w:tabs>
          <w:tab w:val="left" w:pos="946"/>
        </w:tabs>
        <w:spacing w:before="0" w:line="240" w:lineRule="auto"/>
        <w:jc w:val="both"/>
        <w:rPr>
          <w:spacing w:val="0"/>
          <w:sz w:val="28"/>
          <w:szCs w:val="28"/>
        </w:rPr>
      </w:pPr>
      <w:r>
        <w:rPr>
          <w:rStyle w:val="12pt1"/>
          <w:spacing w:val="0"/>
          <w:sz w:val="28"/>
          <w:szCs w:val="28"/>
          <w:lang w:eastAsia="en-US"/>
        </w:rPr>
        <w:t>- увеличить доходы бюджета;</w:t>
      </w:r>
    </w:p>
    <w:p w:rsidR="00157216" w:rsidRDefault="00157216" w:rsidP="00D95FF3">
      <w:pPr>
        <w:pStyle w:val="1"/>
        <w:shd w:val="clear" w:color="auto" w:fill="auto"/>
        <w:tabs>
          <w:tab w:val="left" w:pos="1018"/>
        </w:tabs>
        <w:spacing w:before="0" w:line="240" w:lineRule="auto"/>
        <w:jc w:val="both"/>
        <w:rPr>
          <w:spacing w:val="0"/>
          <w:sz w:val="28"/>
          <w:szCs w:val="28"/>
        </w:rPr>
      </w:pPr>
      <w:r>
        <w:rPr>
          <w:rStyle w:val="12pt1"/>
          <w:spacing w:val="0"/>
          <w:sz w:val="28"/>
          <w:szCs w:val="28"/>
          <w:lang w:eastAsia="en-US"/>
        </w:rPr>
        <w:t>- легализовать налогооблагаемую базу за счет четкого и прозрачного</w:t>
      </w:r>
      <w:r>
        <w:rPr>
          <w:rStyle w:val="12pt1"/>
          <w:spacing w:val="0"/>
          <w:sz w:val="28"/>
          <w:szCs w:val="28"/>
          <w:lang w:eastAsia="en-US"/>
        </w:rPr>
        <w:br/>
        <w:t>механизма взимания налога;</w:t>
      </w:r>
    </w:p>
    <w:p w:rsidR="00157216" w:rsidRDefault="00157216" w:rsidP="00D95FF3">
      <w:pPr>
        <w:pStyle w:val="1"/>
        <w:shd w:val="clear" w:color="auto" w:fill="auto"/>
        <w:tabs>
          <w:tab w:val="left" w:pos="883"/>
        </w:tabs>
        <w:spacing w:before="0" w:line="240" w:lineRule="auto"/>
        <w:jc w:val="both"/>
        <w:rPr>
          <w:spacing w:val="0"/>
          <w:sz w:val="28"/>
          <w:szCs w:val="28"/>
        </w:rPr>
      </w:pPr>
      <w:r>
        <w:rPr>
          <w:rStyle w:val="12pt1"/>
          <w:spacing w:val="0"/>
          <w:sz w:val="28"/>
          <w:szCs w:val="28"/>
          <w:lang w:eastAsia="en-US"/>
        </w:rPr>
        <w:t>- не допустить значительного роста налоговой нагрузки на бизнес;</w:t>
      </w:r>
    </w:p>
    <w:p w:rsidR="00157216" w:rsidRDefault="00157216" w:rsidP="00D95FF3">
      <w:pPr>
        <w:pStyle w:val="1"/>
        <w:shd w:val="clear" w:color="auto" w:fill="auto"/>
        <w:tabs>
          <w:tab w:val="left" w:pos="874"/>
        </w:tabs>
        <w:spacing w:before="0" w:line="240" w:lineRule="auto"/>
        <w:jc w:val="both"/>
        <w:rPr>
          <w:spacing w:val="0"/>
          <w:sz w:val="28"/>
          <w:szCs w:val="28"/>
        </w:rPr>
      </w:pPr>
      <w:r>
        <w:rPr>
          <w:rStyle w:val="12pt1"/>
          <w:spacing w:val="0"/>
          <w:sz w:val="28"/>
          <w:szCs w:val="28"/>
          <w:lang w:eastAsia="en-US"/>
        </w:rPr>
        <w:t>- улучшить конкурентную среду для субъектов экономики поселения.</w:t>
      </w:r>
    </w:p>
    <w:p w:rsidR="00157216" w:rsidRDefault="00157216" w:rsidP="00D95F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Продолжится работа по сокращению задолженности по налогам.</w:t>
      </w:r>
    </w:p>
    <w:p w:rsidR="00157216" w:rsidRDefault="00157216" w:rsidP="00D95F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Улучшению администрирования поступлений налога на доходы физических лиц способствует реализация с 1 января 2016 года нормы Налогового кодекса Российской Федерации об установлении обязанности налоговых агентов по ежеквартальному представлению в налоговый орган расчета исчисленных и удержанных сумм налога на доходы физических лиц. </w:t>
      </w:r>
    </w:p>
    <w:p w:rsidR="00157216" w:rsidRDefault="00157216" w:rsidP="00D95FF3">
      <w:pPr>
        <w:pStyle w:val="1"/>
        <w:shd w:val="clear" w:color="auto" w:fill="auto"/>
        <w:spacing w:before="0" w:line="240" w:lineRule="auto"/>
        <w:ind w:firstLine="708"/>
        <w:jc w:val="both"/>
        <w:rPr>
          <w:spacing w:val="0"/>
          <w:sz w:val="28"/>
          <w:szCs w:val="28"/>
        </w:rPr>
      </w:pPr>
      <w:r>
        <w:rPr>
          <w:rStyle w:val="12pt1"/>
          <w:spacing w:val="0"/>
          <w:sz w:val="28"/>
          <w:szCs w:val="28"/>
          <w:lang w:eastAsia="en-US"/>
        </w:rPr>
        <w:t>Резервом увеличения доходного потенциала местных бюджетов является расширение налогооблагаемой базы по имущественным налогам и повышение эффективности управления земельными ресурсами.</w:t>
      </w:r>
    </w:p>
    <w:p w:rsidR="00157216" w:rsidRPr="00A840F0" w:rsidRDefault="00157216" w:rsidP="00A840F0">
      <w:pPr>
        <w:pStyle w:val="1"/>
        <w:shd w:val="clear" w:color="auto" w:fill="auto"/>
        <w:spacing w:before="0" w:line="240" w:lineRule="auto"/>
        <w:ind w:firstLine="708"/>
        <w:jc w:val="both"/>
        <w:rPr>
          <w:color w:val="000000"/>
          <w:spacing w:val="0"/>
          <w:sz w:val="28"/>
          <w:szCs w:val="28"/>
          <w:shd w:val="clear" w:color="auto" w:fill="FFFFFF"/>
        </w:rPr>
      </w:pPr>
      <w:r>
        <w:rPr>
          <w:rStyle w:val="12pt1"/>
          <w:spacing w:val="0"/>
          <w:sz w:val="28"/>
          <w:szCs w:val="28"/>
          <w:lang w:eastAsia="en-US"/>
        </w:rPr>
        <w:t>В целях повышения результативности земельного контроля в области разработана Дорожная карта по выявлению и устранению нарушений земельного законодательства при использовании земельных участков не по целевому назначению. Взаимодействие поселений с территориальными контрольно-надзорными органами позволит пополнить местные бюджеты за счет увеличения обязательных платежей за использование земель.</w:t>
      </w:r>
    </w:p>
    <w:p w:rsidR="00157216" w:rsidRDefault="00157216" w:rsidP="00D95FF3">
      <w:pPr>
        <w:pStyle w:val="1"/>
        <w:shd w:val="clear" w:color="auto" w:fill="auto"/>
        <w:spacing w:before="0" w:line="240" w:lineRule="auto"/>
        <w:ind w:firstLine="708"/>
        <w:jc w:val="both"/>
        <w:rPr>
          <w:spacing w:val="0"/>
          <w:sz w:val="28"/>
          <w:szCs w:val="28"/>
        </w:rPr>
      </w:pPr>
      <w:r>
        <w:rPr>
          <w:rStyle w:val="12pt1"/>
          <w:spacing w:val="0"/>
          <w:sz w:val="28"/>
          <w:szCs w:val="28"/>
          <w:lang w:eastAsia="en-US"/>
        </w:rPr>
        <w:t>В целях стимулирования населения к регистрации прав собственности на объекты недвижимости согласно  рекомендациям  Департамента финансов Вологодской области совместно с Управлением Федеральной службы государственной регистрации,  кадастра и картографии по Вологодской области на  проведение мероприятий, направленных на привлечение населения к регистрации прав граждан на объекты недвижимости, содержащие порядок оформления прав собственности на объекты в упрощенном порядке и меры по информированию граждан о таком порядке.</w:t>
      </w:r>
    </w:p>
    <w:p w:rsidR="00157216" w:rsidRDefault="00157216" w:rsidP="00D95FF3">
      <w:pPr>
        <w:pStyle w:val="1"/>
        <w:shd w:val="clear" w:color="auto" w:fill="auto"/>
        <w:spacing w:before="0" w:line="240" w:lineRule="auto"/>
        <w:ind w:firstLine="708"/>
        <w:jc w:val="both"/>
        <w:rPr>
          <w:spacing w:val="0"/>
          <w:sz w:val="28"/>
          <w:szCs w:val="28"/>
        </w:rPr>
      </w:pPr>
      <w:r>
        <w:rPr>
          <w:rStyle w:val="12pt1"/>
          <w:spacing w:val="0"/>
          <w:sz w:val="28"/>
          <w:szCs w:val="28"/>
          <w:lang w:eastAsia="en-US"/>
        </w:rPr>
        <w:t>Планируется  предоставить налоговую льготу,  по налогу на имущество физических лиц в виде налогового вычета в размере расходов на оплату кадастровых работ, проводимых в целях постановки на налоговый учет объекта недвижимости.</w:t>
      </w:r>
    </w:p>
    <w:p w:rsidR="00157216" w:rsidRPr="004A6CA3" w:rsidRDefault="00157216" w:rsidP="00AC442A">
      <w:pPr>
        <w:pStyle w:val="1"/>
        <w:shd w:val="clear" w:color="auto" w:fill="auto"/>
        <w:spacing w:before="0" w:line="240" w:lineRule="auto"/>
        <w:ind w:firstLine="708"/>
        <w:jc w:val="both"/>
        <w:rPr>
          <w:spacing w:val="0"/>
          <w:sz w:val="28"/>
          <w:szCs w:val="28"/>
        </w:rPr>
      </w:pPr>
    </w:p>
    <w:sectPr w:rsidR="00157216" w:rsidRPr="004A6CA3" w:rsidSect="00AC442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84E0E"/>
    <w:multiLevelType w:val="multilevel"/>
    <w:tmpl w:val="8C7E37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2B60D8"/>
    <w:multiLevelType w:val="multilevel"/>
    <w:tmpl w:val="A87C503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217920"/>
    <w:multiLevelType w:val="multilevel"/>
    <w:tmpl w:val="4796A02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42A"/>
    <w:rsid w:val="00000383"/>
    <w:rsid w:val="000003FA"/>
    <w:rsid w:val="00000BC2"/>
    <w:rsid w:val="00000C65"/>
    <w:rsid w:val="00000D49"/>
    <w:rsid w:val="00000DB4"/>
    <w:rsid w:val="00000EC4"/>
    <w:rsid w:val="00000F52"/>
    <w:rsid w:val="00000F64"/>
    <w:rsid w:val="000011AA"/>
    <w:rsid w:val="00001656"/>
    <w:rsid w:val="000018AB"/>
    <w:rsid w:val="00001981"/>
    <w:rsid w:val="00001D36"/>
    <w:rsid w:val="00001D5C"/>
    <w:rsid w:val="00001DB9"/>
    <w:rsid w:val="00001E67"/>
    <w:rsid w:val="00001F35"/>
    <w:rsid w:val="00001FD8"/>
    <w:rsid w:val="00002108"/>
    <w:rsid w:val="0000241E"/>
    <w:rsid w:val="0000249D"/>
    <w:rsid w:val="0000257F"/>
    <w:rsid w:val="0000288A"/>
    <w:rsid w:val="00002896"/>
    <w:rsid w:val="00002910"/>
    <w:rsid w:val="00002B25"/>
    <w:rsid w:val="00002D05"/>
    <w:rsid w:val="00002DE4"/>
    <w:rsid w:val="00003096"/>
    <w:rsid w:val="000032F4"/>
    <w:rsid w:val="000035A6"/>
    <w:rsid w:val="000035D6"/>
    <w:rsid w:val="00003685"/>
    <w:rsid w:val="00003766"/>
    <w:rsid w:val="00003814"/>
    <w:rsid w:val="0000383D"/>
    <w:rsid w:val="00003953"/>
    <w:rsid w:val="000039B1"/>
    <w:rsid w:val="00003C26"/>
    <w:rsid w:val="00003CD7"/>
    <w:rsid w:val="00003F22"/>
    <w:rsid w:val="000047F7"/>
    <w:rsid w:val="00004B40"/>
    <w:rsid w:val="00004F42"/>
    <w:rsid w:val="00005052"/>
    <w:rsid w:val="00005386"/>
    <w:rsid w:val="00005446"/>
    <w:rsid w:val="000054BC"/>
    <w:rsid w:val="000054EF"/>
    <w:rsid w:val="00005546"/>
    <w:rsid w:val="0000571C"/>
    <w:rsid w:val="000059DB"/>
    <w:rsid w:val="000059E1"/>
    <w:rsid w:val="00005B50"/>
    <w:rsid w:val="00005C50"/>
    <w:rsid w:val="00005FBF"/>
    <w:rsid w:val="00006557"/>
    <w:rsid w:val="000065D2"/>
    <w:rsid w:val="00006665"/>
    <w:rsid w:val="00006986"/>
    <w:rsid w:val="00006AC2"/>
    <w:rsid w:val="00006BB6"/>
    <w:rsid w:val="00006D06"/>
    <w:rsid w:val="00006D9B"/>
    <w:rsid w:val="00006DA1"/>
    <w:rsid w:val="00007039"/>
    <w:rsid w:val="0000703D"/>
    <w:rsid w:val="00007135"/>
    <w:rsid w:val="0000730F"/>
    <w:rsid w:val="000073BB"/>
    <w:rsid w:val="0000761D"/>
    <w:rsid w:val="000077BA"/>
    <w:rsid w:val="00007B52"/>
    <w:rsid w:val="00007F20"/>
    <w:rsid w:val="00007F6B"/>
    <w:rsid w:val="000100CD"/>
    <w:rsid w:val="000104A4"/>
    <w:rsid w:val="00010565"/>
    <w:rsid w:val="00010810"/>
    <w:rsid w:val="000109AD"/>
    <w:rsid w:val="00010C42"/>
    <w:rsid w:val="00010DFC"/>
    <w:rsid w:val="00010E79"/>
    <w:rsid w:val="0001109A"/>
    <w:rsid w:val="000113DF"/>
    <w:rsid w:val="00011415"/>
    <w:rsid w:val="000119FE"/>
    <w:rsid w:val="00011AEE"/>
    <w:rsid w:val="00012134"/>
    <w:rsid w:val="0001224F"/>
    <w:rsid w:val="000123A5"/>
    <w:rsid w:val="000124B6"/>
    <w:rsid w:val="000126C0"/>
    <w:rsid w:val="000135B6"/>
    <w:rsid w:val="000136A5"/>
    <w:rsid w:val="000136D7"/>
    <w:rsid w:val="000137F7"/>
    <w:rsid w:val="0001385B"/>
    <w:rsid w:val="000139ED"/>
    <w:rsid w:val="00013B46"/>
    <w:rsid w:val="00013C4E"/>
    <w:rsid w:val="00013C5D"/>
    <w:rsid w:val="00013D1C"/>
    <w:rsid w:val="00013D69"/>
    <w:rsid w:val="00013F91"/>
    <w:rsid w:val="00014016"/>
    <w:rsid w:val="0001453A"/>
    <w:rsid w:val="000145BB"/>
    <w:rsid w:val="00014617"/>
    <w:rsid w:val="0001467D"/>
    <w:rsid w:val="000148B8"/>
    <w:rsid w:val="00014A9F"/>
    <w:rsid w:val="00014B73"/>
    <w:rsid w:val="00014C4E"/>
    <w:rsid w:val="00014F9A"/>
    <w:rsid w:val="000150CC"/>
    <w:rsid w:val="00015349"/>
    <w:rsid w:val="00015910"/>
    <w:rsid w:val="00015922"/>
    <w:rsid w:val="00015B24"/>
    <w:rsid w:val="00015FEB"/>
    <w:rsid w:val="000160AA"/>
    <w:rsid w:val="00016557"/>
    <w:rsid w:val="00016610"/>
    <w:rsid w:val="00016783"/>
    <w:rsid w:val="000168FC"/>
    <w:rsid w:val="00016D12"/>
    <w:rsid w:val="00016D2A"/>
    <w:rsid w:val="00016DDA"/>
    <w:rsid w:val="000170C7"/>
    <w:rsid w:val="000170F8"/>
    <w:rsid w:val="00017203"/>
    <w:rsid w:val="00017273"/>
    <w:rsid w:val="0001737F"/>
    <w:rsid w:val="000174C0"/>
    <w:rsid w:val="00017586"/>
    <w:rsid w:val="00017A18"/>
    <w:rsid w:val="00017E07"/>
    <w:rsid w:val="00017E6C"/>
    <w:rsid w:val="00017F53"/>
    <w:rsid w:val="00020007"/>
    <w:rsid w:val="00020085"/>
    <w:rsid w:val="0002030B"/>
    <w:rsid w:val="0002042E"/>
    <w:rsid w:val="000204E8"/>
    <w:rsid w:val="0002055F"/>
    <w:rsid w:val="000207A0"/>
    <w:rsid w:val="000207FD"/>
    <w:rsid w:val="00020859"/>
    <w:rsid w:val="00020AA4"/>
    <w:rsid w:val="00020BE8"/>
    <w:rsid w:val="0002107E"/>
    <w:rsid w:val="00021321"/>
    <w:rsid w:val="00021387"/>
    <w:rsid w:val="0002158A"/>
    <w:rsid w:val="000228ED"/>
    <w:rsid w:val="00022931"/>
    <w:rsid w:val="00022AB1"/>
    <w:rsid w:val="00022AC7"/>
    <w:rsid w:val="00022E49"/>
    <w:rsid w:val="00022EE8"/>
    <w:rsid w:val="00022F23"/>
    <w:rsid w:val="0002327D"/>
    <w:rsid w:val="000237D7"/>
    <w:rsid w:val="00023824"/>
    <w:rsid w:val="0002387A"/>
    <w:rsid w:val="00023A71"/>
    <w:rsid w:val="00023D15"/>
    <w:rsid w:val="00023E6D"/>
    <w:rsid w:val="00023EE3"/>
    <w:rsid w:val="0002401F"/>
    <w:rsid w:val="0002414E"/>
    <w:rsid w:val="000241E2"/>
    <w:rsid w:val="00024453"/>
    <w:rsid w:val="00024511"/>
    <w:rsid w:val="00024839"/>
    <w:rsid w:val="00024926"/>
    <w:rsid w:val="0002499C"/>
    <w:rsid w:val="00025323"/>
    <w:rsid w:val="00025561"/>
    <w:rsid w:val="00025569"/>
    <w:rsid w:val="00025A4C"/>
    <w:rsid w:val="00025D0B"/>
    <w:rsid w:val="00025FE0"/>
    <w:rsid w:val="000260A4"/>
    <w:rsid w:val="000260CB"/>
    <w:rsid w:val="0002629D"/>
    <w:rsid w:val="000262DB"/>
    <w:rsid w:val="000264D4"/>
    <w:rsid w:val="000266AD"/>
    <w:rsid w:val="000268C8"/>
    <w:rsid w:val="00026A6B"/>
    <w:rsid w:val="00026AB5"/>
    <w:rsid w:val="00026BF5"/>
    <w:rsid w:val="00026F33"/>
    <w:rsid w:val="00026F62"/>
    <w:rsid w:val="0002713D"/>
    <w:rsid w:val="00027230"/>
    <w:rsid w:val="0002737E"/>
    <w:rsid w:val="000277A0"/>
    <w:rsid w:val="00027B7F"/>
    <w:rsid w:val="00027BE2"/>
    <w:rsid w:val="00027D6A"/>
    <w:rsid w:val="00027F2F"/>
    <w:rsid w:val="000302A0"/>
    <w:rsid w:val="000306C8"/>
    <w:rsid w:val="000309A0"/>
    <w:rsid w:val="00030C48"/>
    <w:rsid w:val="00030F8B"/>
    <w:rsid w:val="00031016"/>
    <w:rsid w:val="000310BA"/>
    <w:rsid w:val="00031336"/>
    <w:rsid w:val="00031454"/>
    <w:rsid w:val="00031798"/>
    <w:rsid w:val="0003188F"/>
    <w:rsid w:val="00031B55"/>
    <w:rsid w:val="00031C1E"/>
    <w:rsid w:val="000320A9"/>
    <w:rsid w:val="00032391"/>
    <w:rsid w:val="000324DF"/>
    <w:rsid w:val="000326D2"/>
    <w:rsid w:val="00032798"/>
    <w:rsid w:val="00032902"/>
    <w:rsid w:val="00032930"/>
    <w:rsid w:val="00032986"/>
    <w:rsid w:val="00032FBA"/>
    <w:rsid w:val="000331BC"/>
    <w:rsid w:val="000335B1"/>
    <w:rsid w:val="000336E7"/>
    <w:rsid w:val="00033A76"/>
    <w:rsid w:val="0003469A"/>
    <w:rsid w:val="000346CD"/>
    <w:rsid w:val="00034897"/>
    <w:rsid w:val="00034B45"/>
    <w:rsid w:val="00034C00"/>
    <w:rsid w:val="00034E2C"/>
    <w:rsid w:val="00034F3D"/>
    <w:rsid w:val="000350F0"/>
    <w:rsid w:val="00035210"/>
    <w:rsid w:val="00035253"/>
    <w:rsid w:val="00035303"/>
    <w:rsid w:val="000354CA"/>
    <w:rsid w:val="000355D3"/>
    <w:rsid w:val="000358F6"/>
    <w:rsid w:val="00035DFF"/>
    <w:rsid w:val="00035EFD"/>
    <w:rsid w:val="00035FC0"/>
    <w:rsid w:val="000364AB"/>
    <w:rsid w:val="00036634"/>
    <w:rsid w:val="00036687"/>
    <w:rsid w:val="0003696E"/>
    <w:rsid w:val="000369F0"/>
    <w:rsid w:val="00036A83"/>
    <w:rsid w:val="00036AE9"/>
    <w:rsid w:val="00036E4C"/>
    <w:rsid w:val="00037160"/>
    <w:rsid w:val="0003722F"/>
    <w:rsid w:val="00037252"/>
    <w:rsid w:val="000375D5"/>
    <w:rsid w:val="00037AD0"/>
    <w:rsid w:val="00037C91"/>
    <w:rsid w:val="00037CFB"/>
    <w:rsid w:val="00040140"/>
    <w:rsid w:val="000403BB"/>
    <w:rsid w:val="00040963"/>
    <w:rsid w:val="00040C79"/>
    <w:rsid w:val="00040D51"/>
    <w:rsid w:val="00041258"/>
    <w:rsid w:val="00041666"/>
    <w:rsid w:val="00041770"/>
    <w:rsid w:val="00041917"/>
    <w:rsid w:val="00041D9A"/>
    <w:rsid w:val="00041ED9"/>
    <w:rsid w:val="00041FCC"/>
    <w:rsid w:val="00042016"/>
    <w:rsid w:val="00042203"/>
    <w:rsid w:val="00042268"/>
    <w:rsid w:val="000424AC"/>
    <w:rsid w:val="00042651"/>
    <w:rsid w:val="0004272F"/>
    <w:rsid w:val="000428A5"/>
    <w:rsid w:val="00042BBB"/>
    <w:rsid w:val="00042CBD"/>
    <w:rsid w:val="00042E1C"/>
    <w:rsid w:val="00042EA6"/>
    <w:rsid w:val="00043023"/>
    <w:rsid w:val="0004312F"/>
    <w:rsid w:val="00043192"/>
    <w:rsid w:val="00043440"/>
    <w:rsid w:val="000436B8"/>
    <w:rsid w:val="000437AB"/>
    <w:rsid w:val="000437E1"/>
    <w:rsid w:val="00043867"/>
    <w:rsid w:val="00043FA9"/>
    <w:rsid w:val="000440DE"/>
    <w:rsid w:val="00044214"/>
    <w:rsid w:val="00044277"/>
    <w:rsid w:val="000444AC"/>
    <w:rsid w:val="000444EF"/>
    <w:rsid w:val="000445BD"/>
    <w:rsid w:val="000446B8"/>
    <w:rsid w:val="00044949"/>
    <w:rsid w:val="00044952"/>
    <w:rsid w:val="00044961"/>
    <w:rsid w:val="00044AC7"/>
    <w:rsid w:val="00044B6C"/>
    <w:rsid w:val="00044BBD"/>
    <w:rsid w:val="00044F62"/>
    <w:rsid w:val="0004566A"/>
    <w:rsid w:val="00045729"/>
    <w:rsid w:val="000458EF"/>
    <w:rsid w:val="00045A7E"/>
    <w:rsid w:val="00045AA1"/>
    <w:rsid w:val="00045EEF"/>
    <w:rsid w:val="0004605E"/>
    <w:rsid w:val="00046257"/>
    <w:rsid w:val="00046395"/>
    <w:rsid w:val="000468C6"/>
    <w:rsid w:val="00046900"/>
    <w:rsid w:val="00046C65"/>
    <w:rsid w:val="00046D00"/>
    <w:rsid w:val="000471E3"/>
    <w:rsid w:val="00047214"/>
    <w:rsid w:val="00047A9C"/>
    <w:rsid w:val="00047E9A"/>
    <w:rsid w:val="00047F7A"/>
    <w:rsid w:val="0005022A"/>
    <w:rsid w:val="000502E4"/>
    <w:rsid w:val="00050884"/>
    <w:rsid w:val="00050B04"/>
    <w:rsid w:val="00050C08"/>
    <w:rsid w:val="00050FB7"/>
    <w:rsid w:val="00050FBF"/>
    <w:rsid w:val="00051275"/>
    <w:rsid w:val="000512EE"/>
    <w:rsid w:val="000513E2"/>
    <w:rsid w:val="000517D8"/>
    <w:rsid w:val="0005182D"/>
    <w:rsid w:val="0005183A"/>
    <w:rsid w:val="00051A4F"/>
    <w:rsid w:val="00051B64"/>
    <w:rsid w:val="00051BCD"/>
    <w:rsid w:val="00051FDA"/>
    <w:rsid w:val="00052646"/>
    <w:rsid w:val="000528FA"/>
    <w:rsid w:val="0005293F"/>
    <w:rsid w:val="00052A66"/>
    <w:rsid w:val="00052FF4"/>
    <w:rsid w:val="000534DF"/>
    <w:rsid w:val="00053558"/>
    <w:rsid w:val="00053AEB"/>
    <w:rsid w:val="00053C18"/>
    <w:rsid w:val="00053D14"/>
    <w:rsid w:val="00054196"/>
    <w:rsid w:val="0005425A"/>
    <w:rsid w:val="000544E5"/>
    <w:rsid w:val="000546DC"/>
    <w:rsid w:val="00054BF3"/>
    <w:rsid w:val="00054D4A"/>
    <w:rsid w:val="0005524F"/>
    <w:rsid w:val="0005544E"/>
    <w:rsid w:val="000554C2"/>
    <w:rsid w:val="00055682"/>
    <w:rsid w:val="000557A2"/>
    <w:rsid w:val="0005590A"/>
    <w:rsid w:val="0005592C"/>
    <w:rsid w:val="00055B7D"/>
    <w:rsid w:val="00055D72"/>
    <w:rsid w:val="00055F02"/>
    <w:rsid w:val="00055F2D"/>
    <w:rsid w:val="000561B8"/>
    <w:rsid w:val="000563C0"/>
    <w:rsid w:val="000563F4"/>
    <w:rsid w:val="00056548"/>
    <w:rsid w:val="00056802"/>
    <w:rsid w:val="00057068"/>
    <w:rsid w:val="00057188"/>
    <w:rsid w:val="000571CD"/>
    <w:rsid w:val="000574F7"/>
    <w:rsid w:val="00057944"/>
    <w:rsid w:val="00057A82"/>
    <w:rsid w:val="00057C4A"/>
    <w:rsid w:val="00057CC5"/>
    <w:rsid w:val="0006007B"/>
    <w:rsid w:val="0006031D"/>
    <w:rsid w:val="00060527"/>
    <w:rsid w:val="00060644"/>
    <w:rsid w:val="0006088B"/>
    <w:rsid w:val="00060B5D"/>
    <w:rsid w:val="00060C23"/>
    <w:rsid w:val="00060E5D"/>
    <w:rsid w:val="000610E7"/>
    <w:rsid w:val="000614AE"/>
    <w:rsid w:val="00061689"/>
    <w:rsid w:val="000617AD"/>
    <w:rsid w:val="00061DD4"/>
    <w:rsid w:val="00061E5F"/>
    <w:rsid w:val="00061E76"/>
    <w:rsid w:val="00062052"/>
    <w:rsid w:val="0006228B"/>
    <w:rsid w:val="00062594"/>
    <w:rsid w:val="00062D33"/>
    <w:rsid w:val="00063487"/>
    <w:rsid w:val="00063D98"/>
    <w:rsid w:val="00063DBB"/>
    <w:rsid w:val="00063E8F"/>
    <w:rsid w:val="00063F0E"/>
    <w:rsid w:val="00063F63"/>
    <w:rsid w:val="0006424D"/>
    <w:rsid w:val="000644D5"/>
    <w:rsid w:val="00064652"/>
    <w:rsid w:val="00064934"/>
    <w:rsid w:val="00065050"/>
    <w:rsid w:val="000650B7"/>
    <w:rsid w:val="000654A4"/>
    <w:rsid w:val="00065810"/>
    <w:rsid w:val="00065D14"/>
    <w:rsid w:val="000661F9"/>
    <w:rsid w:val="0006628A"/>
    <w:rsid w:val="0006633F"/>
    <w:rsid w:val="000665A7"/>
    <w:rsid w:val="00066727"/>
    <w:rsid w:val="0006673E"/>
    <w:rsid w:val="00066ADF"/>
    <w:rsid w:val="00066BB9"/>
    <w:rsid w:val="00066C53"/>
    <w:rsid w:val="00066C7E"/>
    <w:rsid w:val="00066E9A"/>
    <w:rsid w:val="0006756C"/>
    <w:rsid w:val="00067821"/>
    <w:rsid w:val="00067B4D"/>
    <w:rsid w:val="0007035F"/>
    <w:rsid w:val="000704D8"/>
    <w:rsid w:val="00070BFC"/>
    <w:rsid w:val="00070F59"/>
    <w:rsid w:val="00071118"/>
    <w:rsid w:val="000715AF"/>
    <w:rsid w:val="000716C6"/>
    <w:rsid w:val="00071EF4"/>
    <w:rsid w:val="00071FCE"/>
    <w:rsid w:val="00072173"/>
    <w:rsid w:val="00072654"/>
    <w:rsid w:val="00072B60"/>
    <w:rsid w:val="0007302C"/>
    <w:rsid w:val="0007317C"/>
    <w:rsid w:val="000731D4"/>
    <w:rsid w:val="00073448"/>
    <w:rsid w:val="00073A07"/>
    <w:rsid w:val="00073B8C"/>
    <w:rsid w:val="00073DA4"/>
    <w:rsid w:val="00074208"/>
    <w:rsid w:val="0007428E"/>
    <w:rsid w:val="000742EE"/>
    <w:rsid w:val="000744D4"/>
    <w:rsid w:val="00074568"/>
    <w:rsid w:val="00074666"/>
    <w:rsid w:val="00074795"/>
    <w:rsid w:val="000748D9"/>
    <w:rsid w:val="00074B1C"/>
    <w:rsid w:val="00074BC4"/>
    <w:rsid w:val="00074BD8"/>
    <w:rsid w:val="000755EC"/>
    <w:rsid w:val="00075906"/>
    <w:rsid w:val="00075D12"/>
    <w:rsid w:val="00075DC3"/>
    <w:rsid w:val="0007609F"/>
    <w:rsid w:val="000761B7"/>
    <w:rsid w:val="0007622E"/>
    <w:rsid w:val="0007636E"/>
    <w:rsid w:val="00076722"/>
    <w:rsid w:val="00076959"/>
    <w:rsid w:val="0007733F"/>
    <w:rsid w:val="000774FF"/>
    <w:rsid w:val="00077545"/>
    <w:rsid w:val="00077590"/>
    <w:rsid w:val="00077664"/>
    <w:rsid w:val="000776E0"/>
    <w:rsid w:val="000777B2"/>
    <w:rsid w:val="00077CF3"/>
    <w:rsid w:val="00077E50"/>
    <w:rsid w:val="00077E98"/>
    <w:rsid w:val="000800AE"/>
    <w:rsid w:val="0008043A"/>
    <w:rsid w:val="0008063A"/>
    <w:rsid w:val="000806A0"/>
    <w:rsid w:val="00080972"/>
    <w:rsid w:val="00080A00"/>
    <w:rsid w:val="00080B84"/>
    <w:rsid w:val="00080D0A"/>
    <w:rsid w:val="00080F09"/>
    <w:rsid w:val="00081051"/>
    <w:rsid w:val="000812F6"/>
    <w:rsid w:val="00081676"/>
    <w:rsid w:val="000818AE"/>
    <w:rsid w:val="00081947"/>
    <w:rsid w:val="00081B28"/>
    <w:rsid w:val="00081FBF"/>
    <w:rsid w:val="0008232E"/>
    <w:rsid w:val="00082C8C"/>
    <w:rsid w:val="00083800"/>
    <w:rsid w:val="00083931"/>
    <w:rsid w:val="000839AC"/>
    <w:rsid w:val="00084147"/>
    <w:rsid w:val="0008424D"/>
    <w:rsid w:val="000845B3"/>
    <w:rsid w:val="00084654"/>
    <w:rsid w:val="00084AD8"/>
    <w:rsid w:val="00084F57"/>
    <w:rsid w:val="00084FB6"/>
    <w:rsid w:val="000851AE"/>
    <w:rsid w:val="0008525E"/>
    <w:rsid w:val="0008537E"/>
    <w:rsid w:val="000858BD"/>
    <w:rsid w:val="00086423"/>
    <w:rsid w:val="00086453"/>
    <w:rsid w:val="000866D3"/>
    <w:rsid w:val="000867C8"/>
    <w:rsid w:val="000868EF"/>
    <w:rsid w:val="00086AA7"/>
    <w:rsid w:val="00086BB0"/>
    <w:rsid w:val="00086CA4"/>
    <w:rsid w:val="00086DF3"/>
    <w:rsid w:val="00087113"/>
    <w:rsid w:val="000875EF"/>
    <w:rsid w:val="000877B4"/>
    <w:rsid w:val="00087B6B"/>
    <w:rsid w:val="00087BF5"/>
    <w:rsid w:val="00087DEE"/>
    <w:rsid w:val="00087F33"/>
    <w:rsid w:val="00087F4E"/>
    <w:rsid w:val="000900F5"/>
    <w:rsid w:val="00090501"/>
    <w:rsid w:val="000905F3"/>
    <w:rsid w:val="000905FF"/>
    <w:rsid w:val="00090EBA"/>
    <w:rsid w:val="00090FA5"/>
    <w:rsid w:val="0009182B"/>
    <w:rsid w:val="00091A03"/>
    <w:rsid w:val="00091AE7"/>
    <w:rsid w:val="00091D33"/>
    <w:rsid w:val="000928EC"/>
    <w:rsid w:val="00092BC3"/>
    <w:rsid w:val="00092C5B"/>
    <w:rsid w:val="00092CAC"/>
    <w:rsid w:val="00092D21"/>
    <w:rsid w:val="00092EAD"/>
    <w:rsid w:val="0009330B"/>
    <w:rsid w:val="000934D8"/>
    <w:rsid w:val="00093585"/>
    <w:rsid w:val="000935A5"/>
    <w:rsid w:val="00093B91"/>
    <w:rsid w:val="00094089"/>
    <w:rsid w:val="00094249"/>
    <w:rsid w:val="000944E6"/>
    <w:rsid w:val="00094CD2"/>
    <w:rsid w:val="00094F3F"/>
    <w:rsid w:val="00094F87"/>
    <w:rsid w:val="00094FA5"/>
    <w:rsid w:val="00095048"/>
    <w:rsid w:val="0009509F"/>
    <w:rsid w:val="00095498"/>
    <w:rsid w:val="00095655"/>
    <w:rsid w:val="000956E2"/>
    <w:rsid w:val="000958C6"/>
    <w:rsid w:val="00095929"/>
    <w:rsid w:val="000959F2"/>
    <w:rsid w:val="000960A3"/>
    <w:rsid w:val="00096165"/>
    <w:rsid w:val="00096337"/>
    <w:rsid w:val="00096778"/>
    <w:rsid w:val="000969AA"/>
    <w:rsid w:val="000969D5"/>
    <w:rsid w:val="00096A36"/>
    <w:rsid w:val="00096AB0"/>
    <w:rsid w:val="00096C3D"/>
    <w:rsid w:val="0009732B"/>
    <w:rsid w:val="000973B5"/>
    <w:rsid w:val="000978DE"/>
    <w:rsid w:val="00097C3C"/>
    <w:rsid w:val="000A023D"/>
    <w:rsid w:val="000A0740"/>
    <w:rsid w:val="000A0AD1"/>
    <w:rsid w:val="000A0B54"/>
    <w:rsid w:val="000A0BA9"/>
    <w:rsid w:val="000A0D8F"/>
    <w:rsid w:val="000A0DBC"/>
    <w:rsid w:val="000A0E7A"/>
    <w:rsid w:val="000A0F2A"/>
    <w:rsid w:val="000A0F53"/>
    <w:rsid w:val="000A1229"/>
    <w:rsid w:val="000A1611"/>
    <w:rsid w:val="000A161F"/>
    <w:rsid w:val="000A1A03"/>
    <w:rsid w:val="000A1B95"/>
    <w:rsid w:val="000A23EF"/>
    <w:rsid w:val="000A2988"/>
    <w:rsid w:val="000A2CEB"/>
    <w:rsid w:val="000A2D3E"/>
    <w:rsid w:val="000A384B"/>
    <w:rsid w:val="000A3978"/>
    <w:rsid w:val="000A3E71"/>
    <w:rsid w:val="000A3F89"/>
    <w:rsid w:val="000A41C1"/>
    <w:rsid w:val="000A4254"/>
    <w:rsid w:val="000A4269"/>
    <w:rsid w:val="000A452D"/>
    <w:rsid w:val="000A4C1D"/>
    <w:rsid w:val="000A4F68"/>
    <w:rsid w:val="000A52C5"/>
    <w:rsid w:val="000A53A2"/>
    <w:rsid w:val="000A540E"/>
    <w:rsid w:val="000A547C"/>
    <w:rsid w:val="000A5657"/>
    <w:rsid w:val="000A5874"/>
    <w:rsid w:val="000A598F"/>
    <w:rsid w:val="000A5B46"/>
    <w:rsid w:val="000A5E25"/>
    <w:rsid w:val="000A5E65"/>
    <w:rsid w:val="000A5F52"/>
    <w:rsid w:val="000A5FFD"/>
    <w:rsid w:val="000A6054"/>
    <w:rsid w:val="000A6088"/>
    <w:rsid w:val="000A6124"/>
    <w:rsid w:val="000A6132"/>
    <w:rsid w:val="000A62A1"/>
    <w:rsid w:val="000A657E"/>
    <w:rsid w:val="000A69E8"/>
    <w:rsid w:val="000A7179"/>
    <w:rsid w:val="000A73E3"/>
    <w:rsid w:val="000A745A"/>
    <w:rsid w:val="000A7726"/>
    <w:rsid w:val="000B0020"/>
    <w:rsid w:val="000B002B"/>
    <w:rsid w:val="000B033F"/>
    <w:rsid w:val="000B06A3"/>
    <w:rsid w:val="000B070B"/>
    <w:rsid w:val="000B0911"/>
    <w:rsid w:val="000B0C15"/>
    <w:rsid w:val="000B0E96"/>
    <w:rsid w:val="000B0FAC"/>
    <w:rsid w:val="000B119C"/>
    <w:rsid w:val="000B129D"/>
    <w:rsid w:val="000B12C6"/>
    <w:rsid w:val="000B1457"/>
    <w:rsid w:val="000B14B6"/>
    <w:rsid w:val="000B15F3"/>
    <w:rsid w:val="000B1997"/>
    <w:rsid w:val="000B1A7C"/>
    <w:rsid w:val="000B1C97"/>
    <w:rsid w:val="000B1F57"/>
    <w:rsid w:val="000B2037"/>
    <w:rsid w:val="000B237E"/>
    <w:rsid w:val="000B248D"/>
    <w:rsid w:val="000B2495"/>
    <w:rsid w:val="000B2957"/>
    <w:rsid w:val="000B2BC3"/>
    <w:rsid w:val="000B2C49"/>
    <w:rsid w:val="000B2E34"/>
    <w:rsid w:val="000B2F77"/>
    <w:rsid w:val="000B3109"/>
    <w:rsid w:val="000B372F"/>
    <w:rsid w:val="000B394F"/>
    <w:rsid w:val="000B3A06"/>
    <w:rsid w:val="000B3A85"/>
    <w:rsid w:val="000B3B72"/>
    <w:rsid w:val="000B422C"/>
    <w:rsid w:val="000B4327"/>
    <w:rsid w:val="000B44CD"/>
    <w:rsid w:val="000B464D"/>
    <w:rsid w:val="000B474A"/>
    <w:rsid w:val="000B4A98"/>
    <w:rsid w:val="000B5029"/>
    <w:rsid w:val="000B522E"/>
    <w:rsid w:val="000B5232"/>
    <w:rsid w:val="000B539D"/>
    <w:rsid w:val="000B54E7"/>
    <w:rsid w:val="000B55D8"/>
    <w:rsid w:val="000B5AA6"/>
    <w:rsid w:val="000B5AE3"/>
    <w:rsid w:val="000B5AFB"/>
    <w:rsid w:val="000B5BEF"/>
    <w:rsid w:val="000B627A"/>
    <w:rsid w:val="000B63F9"/>
    <w:rsid w:val="000B6607"/>
    <w:rsid w:val="000B6982"/>
    <w:rsid w:val="000B6B03"/>
    <w:rsid w:val="000B6D88"/>
    <w:rsid w:val="000B71AC"/>
    <w:rsid w:val="000B72BD"/>
    <w:rsid w:val="000B73BB"/>
    <w:rsid w:val="000B7745"/>
    <w:rsid w:val="000B7822"/>
    <w:rsid w:val="000B7A45"/>
    <w:rsid w:val="000B7B35"/>
    <w:rsid w:val="000B7B9F"/>
    <w:rsid w:val="000B7E7D"/>
    <w:rsid w:val="000C007B"/>
    <w:rsid w:val="000C0295"/>
    <w:rsid w:val="000C09A1"/>
    <w:rsid w:val="000C0A20"/>
    <w:rsid w:val="000C0CEB"/>
    <w:rsid w:val="000C0CFC"/>
    <w:rsid w:val="000C0E7E"/>
    <w:rsid w:val="000C0F28"/>
    <w:rsid w:val="000C1090"/>
    <w:rsid w:val="000C14A1"/>
    <w:rsid w:val="000C152C"/>
    <w:rsid w:val="000C1899"/>
    <w:rsid w:val="000C1A0A"/>
    <w:rsid w:val="000C1DDD"/>
    <w:rsid w:val="000C1ECF"/>
    <w:rsid w:val="000C2070"/>
    <w:rsid w:val="000C2190"/>
    <w:rsid w:val="000C228D"/>
    <w:rsid w:val="000C2484"/>
    <w:rsid w:val="000C24BF"/>
    <w:rsid w:val="000C28AA"/>
    <w:rsid w:val="000C2A81"/>
    <w:rsid w:val="000C2AEE"/>
    <w:rsid w:val="000C33B7"/>
    <w:rsid w:val="000C3436"/>
    <w:rsid w:val="000C3A8E"/>
    <w:rsid w:val="000C3A9D"/>
    <w:rsid w:val="000C3B2F"/>
    <w:rsid w:val="000C3C53"/>
    <w:rsid w:val="000C3D3F"/>
    <w:rsid w:val="000C3DA7"/>
    <w:rsid w:val="000C4432"/>
    <w:rsid w:val="000C4465"/>
    <w:rsid w:val="000C4482"/>
    <w:rsid w:val="000C4520"/>
    <w:rsid w:val="000C462F"/>
    <w:rsid w:val="000C4650"/>
    <w:rsid w:val="000C4C10"/>
    <w:rsid w:val="000C4E11"/>
    <w:rsid w:val="000C53E9"/>
    <w:rsid w:val="000C5A34"/>
    <w:rsid w:val="000C5A5A"/>
    <w:rsid w:val="000C5D1A"/>
    <w:rsid w:val="000C6437"/>
    <w:rsid w:val="000C6554"/>
    <w:rsid w:val="000C6979"/>
    <w:rsid w:val="000C6B6D"/>
    <w:rsid w:val="000C6C97"/>
    <w:rsid w:val="000C6D0C"/>
    <w:rsid w:val="000C70F6"/>
    <w:rsid w:val="000C718B"/>
    <w:rsid w:val="000C7EF0"/>
    <w:rsid w:val="000D0459"/>
    <w:rsid w:val="000D071B"/>
    <w:rsid w:val="000D0861"/>
    <w:rsid w:val="000D08CA"/>
    <w:rsid w:val="000D090E"/>
    <w:rsid w:val="000D091D"/>
    <w:rsid w:val="000D0AA1"/>
    <w:rsid w:val="000D0D14"/>
    <w:rsid w:val="000D0F87"/>
    <w:rsid w:val="000D120D"/>
    <w:rsid w:val="000D125C"/>
    <w:rsid w:val="000D15F7"/>
    <w:rsid w:val="000D17E4"/>
    <w:rsid w:val="000D18F3"/>
    <w:rsid w:val="000D1BC6"/>
    <w:rsid w:val="000D1E22"/>
    <w:rsid w:val="000D2133"/>
    <w:rsid w:val="000D22CB"/>
    <w:rsid w:val="000D249D"/>
    <w:rsid w:val="000D2573"/>
    <w:rsid w:val="000D25EB"/>
    <w:rsid w:val="000D26E3"/>
    <w:rsid w:val="000D28F4"/>
    <w:rsid w:val="000D2D61"/>
    <w:rsid w:val="000D2E6F"/>
    <w:rsid w:val="000D310F"/>
    <w:rsid w:val="000D329C"/>
    <w:rsid w:val="000D371A"/>
    <w:rsid w:val="000D39D8"/>
    <w:rsid w:val="000D3C3C"/>
    <w:rsid w:val="000D3E17"/>
    <w:rsid w:val="000D445F"/>
    <w:rsid w:val="000D4A36"/>
    <w:rsid w:val="000D4B45"/>
    <w:rsid w:val="000D4C63"/>
    <w:rsid w:val="000D50A4"/>
    <w:rsid w:val="000D5251"/>
    <w:rsid w:val="000D5A3B"/>
    <w:rsid w:val="000D5ED1"/>
    <w:rsid w:val="000D5F05"/>
    <w:rsid w:val="000D63D0"/>
    <w:rsid w:val="000D6568"/>
    <w:rsid w:val="000D6582"/>
    <w:rsid w:val="000D66C5"/>
    <w:rsid w:val="000D68B4"/>
    <w:rsid w:val="000D6970"/>
    <w:rsid w:val="000D6C7D"/>
    <w:rsid w:val="000D6CA3"/>
    <w:rsid w:val="000D72B6"/>
    <w:rsid w:val="000D7716"/>
    <w:rsid w:val="000D78CC"/>
    <w:rsid w:val="000D78D4"/>
    <w:rsid w:val="000D7E01"/>
    <w:rsid w:val="000D7E09"/>
    <w:rsid w:val="000E0070"/>
    <w:rsid w:val="000E0448"/>
    <w:rsid w:val="000E0842"/>
    <w:rsid w:val="000E08DF"/>
    <w:rsid w:val="000E0A6C"/>
    <w:rsid w:val="000E0E5D"/>
    <w:rsid w:val="000E0E74"/>
    <w:rsid w:val="000E11E6"/>
    <w:rsid w:val="000E12B7"/>
    <w:rsid w:val="000E136E"/>
    <w:rsid w:val="000E1535"/>
    <w:rsid w:val="000E18C4"/>
    <w:rsid w:val="000E197D"/>
    <w:rsid w:val="000E1A77"/>
    <w:rsid w:val="000E1A7D"/>
    <w:rsid w:val="000E1D8B"/>
    <w:rsid w:val="000E1E1D"/>
    <w:rsid w:val="000E1EF7"/>
    <w:rsid w:val="000E22E1"/>
    <w:rsid w:val="000E2F76"/>
    <w:rsid w:val="000E3135"/>
    <w:rsid w:val="000E3545"/>
    <w:rsid w:val="000E3548"/>
    <w:rsid w:val="000E38CF"/>
    <w:rsid w:val="000E391F"/>
    <w:rsid w:val="000E3A08"/>
    <w:rsid w:val="000E3B8E"/>
    <w:rsid w:val="000E3CEF"/>
    <w:rsid w:val="000E4103"/>
    <w:rsid w:val="000E4243"/>
    <w:rsid w:val="000E42BE"/>
    <w:rsid w:val="000E42FF"/>
    <w:rsid w:val="000E45EE"/>
    <w:rsid w:val="000E47D2"/>
    <w:rsid w:val="000E49A0"/>
    <w:rsid w:val="000E49F2"/>
    <w:rsid w:val="000E4A69"/>
    <w:rsid w:val="000E4B5A"/>
    <w:rsid w:val="000E519D"/>
    <w:rsid w:val="000E51AC"/>
    <w:rsid w:val="000E53A8"/>
    <w:rsid w:val="000E54C2"/>
    <w:rsid w:val="000E550C"/>
    <w:rsid w:val="000E5532"/>
    <w:rsid w:val="000E5687"/>
    <w:rsid w:val="000E56A0"/>
    <w:rsid w:val="000E5983"/>
    <w:rsid w:val="000E5CD8"/>
    <w:rsid w:val="000E6AB8"/>
    <w:rsid w:val="000E6E07"/>
    <w:rsid w:val="000E744E"/>
    <w:rsid w:val="000E753A"/>
    <w:rsid w:val="000E7556"/>
    <w:rsid w:val="000E76EF"/>
    <w:rsid w:val="000E77D0"/>
    <w:rsid w:val="000E7805"/>
    <w:rsid w:val="000E7A05"/>
    <w:rsid w:val="000E7A94"/>
    <w:rsid w:val="000E7C67"/>
    <w:rsid w:val="000E7CF4"/>
    <w:rsid w:val="000E7E92"/>
    <w:rsid w:val="000E7ED8"/>
    <w:rsid w:val="000F033C"/>
    <w:rsid w:val="000F0533"/>
    <w:rsid w:val="000F1285"/>
    <w:rsid w:val="000F1324"/>
    <w:rsid w:val="000F13CC"/>
    <w:rsid w:val="000F156E"/>
    <w:rsid w:val="000F16B4"/>
    <w:rsid w:val="000F1C0D"/>
    <w:rsid w:val="000F1EFA"/>
    <w:rsid w:val="000F1F40"/>
    <w:rsid w:val="000F2252"/>
    <w:rsid w:val="000F24AF"/>
    <w:rsid w:val="000F25D9"/>
    <w:rsid w:val="000F268B"/>
    <w:rsid w:val="000F2695"/>
    <w:rsid w:val="000F296F"/>
    <w:rsid w:val="000F2A78"/>
    <w:rsid w:val="000F2E2A"/>
    <w:rsid w:val="000F3666"/>
    <w:rsid w:val="000F3926"/>
    <w:rsid w:val="000F399D"/>
    <w:rsid w:val="000F39CB"/>
    <w:rsid w:val="000F3D8D"/>
    <w:rsid w:val="000F3E1B"/>
    <w:rsid w:val="000F405C"/>
    <w:rsid w:val="000F428B"/>
    <w:rsid w:val="000F483B"/>
    <w:rsid w:val="000F4A8B"/>
    <w:rsid w:val="000F4DC5"/>
    <w:rsid w:val="000F4F33"/>
    <w:rsid w:val="000F50A1"/>
    <w:rsid w:val="000F558E"/>
    <w:rsid w:val="000F5959"/>
    <w:rsid w:val="000F5A7C"/>
    <w:rsid w:val="000F5E74"/>
    <w:rsid w:val="000F5F98"/>
    <w:rsid w:val="000F6036"/>
    <w:rsid w:val="000F632A"/>
    <w:rsid w:val="000F63E7"/>
    <w:rsid w:val="000F6C86"/>
    <w:rsid w:val="000F6D42"/>
    <w:rsid w:val="000F6EC6"/>
    <w:rsid w:val="000F72F5"/>
    <w:rsid w:val="000F7661"/>
    <w:rsid w:val="000F796A"/>
    <w:rsid w:val="000F7A15"/>
    <w:rsid w:val="000F7CB5"/>
    <w:rsid w:val="000F7D9B"/>
    <w:rsid w:val="000F7DFD"/>
    <w:rsid w:val="0010023F"/>
    <w:rsid w:val="00100553"/>
    <w:rsid w:val="001005A5"/>
    <w:rsid w:val="00100AD3"/>
    <w:rsid w:val="00100B69"/>
    <w:rsid w:val="00100B7F"/>
    <w:rsid w:val="00100E19"/>
    <w:rsid w:val="00101487"/>
    <w:rsid w:val="00101498"/>
    <w:rsid w:val="00101807"/>
    <w:rsid w:val="00101923"/>
    <w:rsid w:val="00101B24"/>
    <w:rsid w:val="00101BC0"/>
    <w:rsid w:val="00101CB4"/>
    <w:rsid w:val="00101CD9"/>
    <w:rsid w:val="001023A6"/>
    <w:rsid w:val="00102595"/>
    <w:rsid w:val="00102653"/>
    <w:rsid w:val="0010269B"/>
    <w:rsid w:val="00102835"/>
    <w:rsid w:val="0010284B"/>
    <w:rsid w:val="00102D08"/>
    <w:rsid w:val="001030F4"/>
    <w:rsid w:val="001032D9"/>
    <w:rsid w:val="0010338B"/>
    <w:rsid w:val="00103431"/>
    <w:rsid w:val="001038FC"/>
    <w:rsid w:val="00103D34"/>
    <w:rsid w:val="00103DCB"/>
    <w:rsid w:val="00103EF1"/>
    <w:rsid w:val="00103F1F"/>
    <w:rsid w:val="00104364"/>
    <w:rsid w:val="00104598"/>
    <w:rsid w:val="001045DC"/>
    <w:rsid w:val="00104B32"/>
    <w:rsid w:val="00104C9B"/>
    <w:rsid w:val="00104DAD"/>
    <w:rsid w:val="00104E35"/>
    <w:rsid w:val="0010501D"/>
    <w:rsid w:val="001052CD"/>
    <w:rsid w:val="0010556C"/>
    <w:rsid w:val="00105ABF"/>
    <w:rsid w:val="00105FBF"/>
    <w:rsid w:val="0010659C"/>
    <w:rsid w:val="001065AD"/>
    <w:rsid w:val="0010685E"/>
    <w:rsid w:val="00106AFB"/>
    <w:rsid w:val="00106BEC"/>
    <w:rsid w:val="00106D9D"/>
    <w:rsid w:val="00106E1C"/>
    <w:rsid w:val="001070F2"/>
    <w:rsid w:val="0010720D"/>
    <w:rsid w:val="0010735D"/>
    <w:rsid w:val="00107463"/>
    <w:rsid w:val="001074BA"/>
    <w:rsid w:val="0011022B"/>
    <w:rsid w:val="001103C3"/>
    <w:rsid w:val="001107A5"/>
    <w:rsid w:val="00110866"/>
    <w:rsid w:val="00110E0B"/>
    <w:rsid w:val="001110DF"/>
    <w:rsid w:val="00111435"/>
    <w:rsid w:val="00111692"/>
    <w:rsid w:val="001117B2"/>
    <w:rsid w:val="00111845"/>
    <w:rsid w:val="001118BD"/>
    <w:rsid w:val="00111A92"/>
    <w:rsid w:val="00111CD9"/>
    <w:rsid w:val="00111EE0"/>
    <w:rsid w:val="0011230A"/>
    <w:rsid w:val="001125EF"/>
    <w:rsid w:val="00112674"/>
    <w:rsid w:val="00112E98"/>
    <w:rsid w:val="00112EBA"/>
    <w:rsid w:val="00113057"/>
    <w:rsid w:val="001130DE"/>
    <w:rsid w:val="00113153"/>
    <w:rsid w:val="00113243"/>
    <w:rsid w:val="00113356"/>
    <w:rsid w:val="00113518"/>
    <w:rsid w:val="00113630"/>
    <w:rsid w:val="001136C0"/>
    <w:rsid w:val="00113714"/>
    <w:rsid w:val="001137F8"/>
    <w:rsid w:val="00113957"/>
    <w:rsid w:val="00113F72"/>
    <w:rsid w:val="00113F9F"/>
    <w:rsid w:val="00113FAE"/>
    <w:rsid w:val="0011418A"/>
    <w:rsid w:val="0011427D"/>
    <w:rsid w:val="00114773"/>
    <w:rsid w:val="0011478D"/>
    <w:rsid w:val="00114A6D"/>
    <w:rsid w:val="00114C96"/>
    <w:rsid w:val="00114F16"/>
    <w:rsid w:val="001153BB"/>
    <w:rsid w:val="001153CB"/>
    <w:rsid w:val="00115508"/>
    <w:rsid w:val="001157EB"/>
    <w:rsid w:val="001158A0"/>
    <w:rsid w:val="0011595E"/>
    <w:rsid w:val="001159A3"/>
    <w:rsid w:val="00115A3A"/>
    <w:rsid w:val="00115D7E"/>
    <w:rsid w:val="001160C9"/>
    <w:rsid w:val="00116725"/>
    <w:rsid w:val="00116784"/>
    <w:rsid w:val="0011689E"/>
    <w:rsid w:val="00116CEA"/>
    <w:rsid w:val="00116ED7"/>
    <w:rsid w:val="00116F73"/>
    <w:rsid w:val="00117169"/>
    <w:rsid w:val="001171DA"/>
    <w:rsid w:val="00117547"/>
    <w:rsid w:val="0011765C"/>
    <w:rsid w:val="00117813"/>
    <w:rsid w:val="0011783C"/>
    <w:rsid w:val="00117B3D"/>
    <w:rsid w:val="00117C32"/>
    <w:rsid w:val="00117C54"/>
    <w:rsid w:val="00117EAE"/>
    <w:rsid w:val="00120207"/>
    <w:rsid w:val="001203D6"/>
    <w:rsid w:val="00120427"/>
    <w:rsid w:val="0012056E"/>
    <w:rsid w:val="00120590"/>
    <w:rsid w:val="00120734"/>
    <w:rsid w:val="001218D6"/>
    <w:rsid w:val="00121B03"/>
    <w:rsid w:val="00121B6D"/>
    <w:rsid w:val="00121BF0"/>
    <w:rsid w:val="0012228D"/>
    <w:rsid w:val="001224CC"/>
    <w:rsid w:val="0012263A"/>
    <w:rsid w:val="001227C6"/>
    <w:rsid w:val="00122886"/>
    <w:rsid w:val="00122A26"/>
    <w:rsid w:val="00122AC6"/>
    <w:rsid w:val="00122C56"/>
    <w:rsid w:val="001230DC"/>
    <w:rsid w:val="0012324E"/>
    <w:rsid w:val="00123304"/>
    <w:rsid w:val="00123369"/>
    <w:rsid w:val="001234DD"/>
    <w:rsid w:val="001237F6"/>
    <w:rsid w:val="00123C68"/>
    <w:rsid w:val="00123CFB"/>
    <w:rsid w:val="00123E9B"/>
    <w:rsid w:val="00123EC1"/>
    <w:rsid w:val="00123FA6"/>
    <w:rsid w:val="0012489F"/>
    <w:rsid w:val="00125206"/>
    <w:rsid w:val="00125294"/>
    <w:rsid w:val="001253B8"/>
    <w:rsid w:val="001253DF"/>
    <w:rsid w:val="00125603"/>
    <w:rsid w:val="0012573D"/>
    <w:rsid w:val="001257E2"/>
    <w:rsid w:val="00125E3A"/>
    <w:rsid w:val="001262C3"/>
    <w:rsid w:val="0012662E"/>
    <w:rsid w:val="00126791"/>
    <w:rsid w:val="00126AED"/>
    <w:rsid w:val="00126D92"/>
    <w:rsid w:val="00126E92"/>
    <w:rsid w:val="00126F4C"/>
    <w:rsid w:val="00127086"/>
    <w:rsid w:val="001273A1"/>
    <w:rsid w:val="00127DD6"/>
    <w:rsid w:val="001300A1"/>
    <w:rsid w:val="001300DC"/>
    <w:rsid w:val="001300F9"/>
    <w:rsid w:val="00130467"/>
    <w:rsid w:val="00130656"/>
    <w:rsid w:val="00130FC4"/>
    <w:rsid w:val="001310B0"/>
    <w:rsid w:val="00131156"/>
    <w:rsid w:val="00131706"/>
    <w:rsid w:val="00131B9D"/>
    <w:rsid w:val="00131BC0"/>
    <w:rsid w:val="00131C24"/>
    <w:rsid w:val="00131F78"/>
    <w:rsid w:val="00132023"/>
    <w:rsid w:val="001321DB"/>
    <w:rsid w:val="0013244E"/>
    <w:rsid w:val="001325C6"/>
    <w:rsid w:val="0013261D"/>
    <w:rsid w:val="001328B9"/>
    <w:rsid w:val="00132D4A"/>
    <w:rsid w:val="001330EC"/>
    <w:rsid w:val="001332FA"/>
    <w:rsid w:val="001333F5"/>
    <w:rsid w:val="0013352A"/>
    <w:rsid w:val="00133AF3"/>
    <w:rsid w:val="00133B4C"/>
    <w:rsid w:val="00133C8C"/>
    <w:rsid w:val="0013402F"/>
    <w:rsid w:val="001340B0"/>
    <w:rsid w:val="00134BF1"/>
    <w:rsid w:val="00134E05"/>
    <w:rsid w:val="00134EB4"/>
    <w:rsid w:val="001350C3"/>
    <w:rsid w:val="001352FC"/>
    <w:rsid w:val="001356D9"/>
    <w:rsid w:val="00135C94"/>
    <w:rsid w:val="00136084"/>
    <w:rsid w:val="001362BA"/>
    <w:rsid w:val="001362D1"/>
    <w:rsid w:val="00136429"/>
    <w:rsid w:val="001369AE"/>
    <w:rsid w:val="00136A12"/>
    <w:rsid w:val="00136B90"/>
    <w:rsid w:val="00136E74"/>
    <w:rsid w:val="00136ED4"/>
    <w:rsid w:val="00137450"/>
    <w:rsid w:val="0013760B"/>
    <w:rsid w:val="001378CF"/>
    <w:rsid w:val="001379C5"/>
    <w:rsid w:val="00137BEB"/>
    <w:rsid w:val="00137D32"/>
    <w:rsid w:val="00137E81"/>
    <w:rsid w:val="0014003B"/>
    <w:rsid w:val="00140BF4"/>
    <w:rsid w:val="00140EAF"/>
    <w:rsid w:val="001411D8"/>
    <w:rsid w:val="00141A76"/>
    <w:rsid w:val="00141C8F"/>
    <w:rsid w:val="00141EE7"/>
    <w:rsid w:val="001421D5"/>
    <w:rsid w:val="00142628"/>
    <w:rsid w:val="0014299B"/>
    <w:rsid w:val="00142B5D"/>
    <w:rsid w:val="00142C5E"/>
    <w:rsid w:val="00142DB2"/>
    <w:rsid w:val="00142F17"/>
    <w:rsid w:val="00143170"/>
    <w:rsid w:val="001433F7"/>
    <w:rsid w:val="00143AAD"/>
    <w:rsid w:val="00143C32"/>
    <w:rsid w:val="00143C83"/>
    <w:rsid w:val="00143F12"/>
    <w:rsid w:val="00143F65"/>
    <w:rsid w:val="00143FA9"/>
    <w:rsid w:val="00144103"/>
    <w:rsid w:val="001445F5"/>
    <w:rsid w:val="00144711"/>
    <w:rsid w:val="00144BC7"/>
    <w:rsid w:val="001452A4"/>
    <w:rsid w:val="0014542F"/>
    <w:rsid w:val="00145495"/>
    <w:rsid w:val="0014568B"/>
    <w:rsid w:val="00145952"/>
    <w:rsid w:val="00146437"/>
    <w:rsid w:val="00146E16"/>
    <w:rsid w:val="00147170"/>
    <w:rsid w:val="0014737E"/>
    <w:rsid w:val="00147455"/>
    <w:rsid w:val="00147908"/>
    <w:rsid w:val="00147AC0"/>
    <w:rsid w:val="00147D4A"/>
    <w:rsid w:val="00147EDD"/>
    <w:rsid w:val="00147F77"/>
    <w:rsid w:val="00150039"/>
    <w:rsid w:val="001501A9"/>
    <w:rsid w:val="00150611"/>
    <w:rsid w:val="0015074A"/>
    <w:rsid w:val="001507BB"/>
    <w:rsid w:val="001507CC"/>
    <w:rsid w:val="001508E2"/>
    <w:rsid w:val="00150BA5"/>
    <w:rsid w:val="00150E90"/>
    <w:rsid w:val="00150FA7"/>
    <w:rsid w:val="001510BD"/>
    <w:rsid w:val="001512EA"/>
    <w:rsid w:val="00151761"/>
    <w:rsid w:val="0015180F"/>
    <w:rsid w:val="00151BE1"/>
    <w:rsid w:val="00151C89"/>
    <w:rsid w:val="00151E11"/>
    <w:rsid w:val="00152390"/>
    <w:rsid w:val="00152410"/>
    <w:rsid w:val="001524FD"/>
    <w:rsid w:val="00152928"/>
    <w:rsid w:val="0015292C"/>
    <w:rsid w:val="0015294C"/>
    <w:rsid w:val="001529F4"/>
    <w:rsid w:val="00152AF6"/>
    <w:rsid w:val="00153155"/>
    <w:rsid w:val="001539AE"/>
    <w:rsid w:val="001539E3"/>
    <w:rsid w:val="00153FB8"/>
    <w:rsid w:val="001550D0"/>
    <w:rsid w:val="00155510"/>
    <w:rsid w:val="00155754"/>
    <w:rsid w:val="00155867"/>
    <w:rsid w:val="00155961"/>
    <w:rsid w:val="00155C7D"/>
    <w:rsid w:val="00155E0E"/>
    <w:rsid w:val="001560FF"/>
    <w:rsid w:val="0015646B"/>
    <w:rsid w:val="00156669"/>
    <w:rsid w:val="00156A68"/>
    <w:rsid w:val="00156A77"/>
    <w:rsid w:val="00156BC8"/>
    <w:rsid w:val="00157051"/>
    <w:rsid w:val="00157216"/>
    <w:rsid w:val="0015732D"/>
    <w:rsid w:val="00157371"/>
    <w:rsid w:val="001574CC"/>
    <w:rsid w:val="001575AB"/>
    <w:rsid w:val="00157736"/>
    <w:rsid w:val="0015780D"/>
    <w:rsid w:val="001579B5"/>
    <w:rsid w:val="00157CFD"/>
    <w:rsid w:val="00160215"/>
    <w:rsid w:val="00160319"/>
    <w:rsid w:val="001603C3"/>
    <w:rsid w:val="001604F7"/>
    <w:rsid w:val="0016052A"/>
    <w:rsid w:val="00160883"/>
    <w:rsid w:val="001608D8"/>
    <w:rsid w:val="00160CD1"/>
    <w:rsid w:val="00160E9F"/>
    <w:rsid w:val="00160EF7"/>
    <w:rsid w:val="00161F38"/>
    <w:rsid w:val="0016259B"/>
    <w:rsid w:val="0016286F"/>
    <w:rsid w:val="00162AC5"/>
    <w:rsid w:val="00162B71"/>
    <w:rsid w:val="0016337B"/>
    <w:rsid w:val="00163403"/>
    <w:rsid w:val="00163474"/>
    <w:rsid w:val="00163690"/>
    <w:rsid w:val="00163889"/>
    <w:rsid w:val="00163B95"/>
    <w:rsid w:val="00163BCE"/>
    <w:rsid w:val="00164024"/>
    <w:rsid w:val="001640E1"/>
    <w:rsid w:val="001641A8"/>
    <w:rsid w:val="00164258"/>
    <w:rsid w:val="0016448A"/>
    <w:rsid w:val="001644A9"/>
    <w:rsid w:val="0016485A"/>
    <w:rsid w:val="0016497E"/>
    <w:rsid w:val="00164B2B"/>
    <w:rsid w:val="00164BDC"/>
    <w:rsid w:val="00164D12"/>
    <w:rsid w:val="00165072"/>
    <w:rsid w:val="00165163"/>
    <w:rsid w:val="001653A3"/>
    <w:rsid w:val="001657E2"/>
    <w:rsid w:val="00165967"/>
    <w:rsid w:val="0016596E"/>
    <w:rsid w:val="001659EC"/>
    <w:rsid w:val="00165ABA"/>
    <w:rsid w:val="00165CF4"/>
    <w:rsid w:val="00165FDE"/>
    <w:rsid w:val="0016654C"/>
    <w:rsid w:val="00166D32"/>
    <w:rsid w:val="00166FCC"/>
    <w:rsid w:val="0016713D"/>
    <w:rsid w:val="00167247"/>
    <w:rsid w:val="00167968"/>
    <w:rsid w:val="00167CC6"/>
    <w:rsid w:val="00167CFB"/>
    <w:rsid w:val="00167EBC"/>
    <w:rsid w:val="00167FF2"/>
    <w:rsid w:val="001702FE"/>
    <w:rsid w:val="00170559"/>
    <w:rsid w:val="001705B7"/>
    <w:rsid w:val="00170C65"/>
    <w:rsid w:val="00170F08"/>
    <w:rsid w:val="00170FAB"/>
    <w:rsid w:val="0017165B"/>
    <w:rsid w:val="001716B4"/>
    <w:rsid w:val="001717BC"/>
    <w:rsid w:val="001719E2"/>
    <w:rsid w:val="00171A6C"/>
    <w:rsid w:val="00171B6A"/>
    <w:rsid w:val="00171E5F"/>
    <w:rsid w:val="00171EFA"/>
    <w:rsid w:val="00171FC1"/>
    <w:rsid w:val="00172438"/>
    <w:rsid w:val="0017267E"/>
    <w:rsid w:val="001726CC"/>
    <w:rsid w:val="00172925"/>
    <w:rsid w:val="00172D69"/>
    <w:rsid w:val="00172DD5"/>
    <w:rsid w:val="001730C2"/>
    <w:rsid w:val="001731A7"/>
    <w:rsid w:val="00173291"/>
    <w:rsid w:val="00173C23"/>
    <w:rsid w:val="00173DBD"/>
    <w:rsid w:val="00173E78"/>
    <w:rsid w:val="00173F4D"/>
    <w:rsid w:val="0017419C"/>
    <w:rsid w:val="001743AF"/>
    <w:rsid w:val="001743BF"/>
    <w:rsid w:val="001743DB"/>
    <w:rsid w:val="0017453F"/>
    <w:rsid w:val="00174747"/>
    <w:rsid w:val="001748D7"/>
    <w:rsid w:val="001749E4"/>
    <w:rsid w:val="00174B05"/>
    <w:rsid w:val="00174C56"/>
    <w:rsid w:val="0017518D"/>
    <w:rsid w:val="001754C9"/>
    <w:rsid w:val="00175B61"/>
    <w:rsid w:val="00175F93"/>
    <w:rsid w:val="00176699"/>
    <w:rsid w:val="001769FF"/>
    <w:rsid w:val="00176AA2"/>
    <w:rsid w:val="0017718C"/>
    <w:rsid w:val="001771CC"/>
    <w:rsid w:val="001808DD"/>
    <w:rsid w:val="0018090A"/>
    <w:rsid w:val="00180A0E"/>
    <w:rsid w:val="00180B68"/>
    <w:rsid w:val="00180D92"/>
    <w:rsid w:val="00180DFF"/>
    <w:rsid w:val="00180EE4"/>
    <w:rsid w:val="0018104C"/>
    <w:rsid w:val="0018122F"/>
    <w:rsid w:val="001812FD"/>
    <w:rsid w:val="00181312"/>
    <w:rsid w:val="0018165B"/>
    <w:rsid w:val="0018171C"/>
    <w:rsid w:val="00181B42"/>
    <w:rsid w:val="00181BA6"/>
    <w:rsid w:val="00181D87"/>
    <w:rsid w:val="00181DFF"/>
    <w:rsid w:val="00182204"/>
    <w:rsid w:val="0018224E"/>
    <w:rsid w:val="00182280"/>
    <w:rsid w:val="00182C7D"/>
    <w:rsid w:val="00182C90"/>
    <w:rsid w:val="00182CD4"/>
    <w:rsid w:val="00182DDA"/>
    <w:rsid w:val="0018300C"/>
    <w:rsid w:val="00183280"/>
    <w:rsid w:val="001833EA"/>
    <w:rsid w:val="00183E0D"/>
    <w:rsid w:val="00183EDA"/>
    <w:rsid w:val="00183FC6"/>
    <w:rsid w:val="001841AC"/>
    <w:rsid w:val="00184368"/>
    <w:rsid w:val="001843D4"/>
    <w:rsid w:val="00184850"/>
    <w:rsid w:val="001852B6"/>
    <w:rsid w:val="001854EF"/>
    <w:rsid w:val="00185536"/>
    <w:rsid w:val="001856C9"/>
    <w:rsid w:val="001858B8"/>
    <w:rsid w:val="00185AA5"/>
    <w:rsid w:val="00185E87"/>
    <w:rsid w:val="00185F2F"/>
    <w:rsid w:val="00186720"/>
    <w:rsid w:val="00186F82"/>
    <w:rsid w:val="00187244"/>
    <w:rsid w:val="0018739B"/>
    <w:rsid w:val="00187ACC"/>
    <w:rsid w:val="00187B7C"/>
    <w:rsid w:val="00187F8D"/>
    <w:rsid w:val="0019018C"/>
    <w:rsid w:val="001901ED"/>
    <w:rsid w:val="001905A8"/>
    <w:rsid w:val="00190B10"/>
    <w:rsid w:val="00190B59"/>
    <w:rsid w:val="00190CC0"/>
    <w:rsid w:val="00190DCF"/>
    <w:rsid w:val="00190E0D"/>
    <w:rsid w:val="001910A6"/>
    <w:rsid w:val="001910C9"/>
    <w:rsid w:val="00191148"/>
    <w:rsid w:val="0019155B"/>
    <w:rsid w:val="0019168E"/>
    <w:rsid w:val="0019188E"/>
    <w:rsid w:val="00191B21"/>
    <w:rsid w:val="00191BF0"/>
    <w:rsid w:val="00192425"/>
    <w:rsid w:val="00192968"/>
    <w:rsid w:val="00192A28"/>
    <w:rsid w:val="00192B0B"/>
    <w:rsid w:val="00192C7F"/>
    <w:rsid w:val="00192FD4"/>
    <w:rsid w:val="00193011"/>
    <w:rsid w:val="0019302B"/>
    <w:rsid w:val="0019355C"/>
    <w:rsid w:val="001939E8"/>
    <w:rsid w:val="00193A10"/>
    <w:rsid w:val="00193CC7"/>
    <w:rsid w:val="00193EE9"/>
    <w:rsid w:val="00194511"/>
    <w:rsid w:val="0019467F"/>
    <w:rsid w:val="001946C7"/>
    <w:rsid w:val="001949B6"/>
    <w:rsid w:val="00194E1A"/>
    <w:rsid w:val="001954A9"/>
    <w:rsid w:val="001956AF"/>
    <w:rsid w:val="0019575C"/>
    <w:rsid w:val="001958C6"/>
    <w:rsid w:val="00195944"/>
    <w:rsid w:val="00195DE7"/>
    <w:rsid w:val="0019603F"/>
    <w:rsid w:val="001962BB"/>
    <w:rsid w:val="00196490"/>
    <w:rsid w:val="001964E1"/>
    <w:rsid w:val="001967F4"/>
    <w:rsid w:val="00196810"/>
    <w:rsid w:val="00196913"/>
    <w:rsid w:val="001969D1"/>
    <w:rsid w:val="00196A04"/>
    <w:rsid w:val="00196C4F"/>
    <w:rsid w:val="00196CB4"/>
    <w:rsid w:val="00196EEB"/>
    <w:rsid w:val="0019738D"/>
    <w:rsid w:val="001973D4"/>
    <w:rsid w:val="001974D2"/>
    <w:rsid w:val="0019753D"/>
    <w:rsid w:val="00197E4F"/>
    <w:rsid w:val="001A01F0"/>
    <w:rsid w:val="001A049C"/>
    <w:rsid w:val="001A0536"/>
    <w:rsid w:val="001A09CB"/>
    <w:rsid w:val="001A0A9A"/>
    <w:rsid w:val="001A0CC1"/>
    <w:rsid w:val="001A0CF7"/>
    <w:rsid w:val="001A0DC5"/>
    <w:rsid w:val="001A0F86"/>
    <w:rsid w:val="001A1265"/>
    <w:rsid w:val="001A1434"/>
    <w:rsid w:val="001A1534"/>
    <w:rsid w:val="001A15E5"/>
    <w:rsid w:val="001A17D2"/>
    <w:rsid w:val="001A18C7"/>
    <w:rsid w:val="001A193D"/>
    <w:rsid w:val="001A1AA9"/>
    <w:rsid w:val="001A20E0"/>
    <w:rsid w:val="001A20E9"/>
    <w:rsid w:val="001A2351"/>
    <w:rsid w:val="001A2364"/>
    <w:rsid w:val="001A23AE"/>
    <w:rsid w:val="001A271B"/>
    <w:rsid w:val="001A2821"/>
    <w:rsid w:val="001A2A39"/>
    <w:rsid w:val="001A2AFD"/>
    <w:rsid w:val="001A2B0D"/>
    <w:rsid w:val="001A3002"/>
    <w:rsid w:val="001A313C"/>
    <w:rsid w:val="001A3195"/>
    <w:rsid w:val="001A31FE"/>
    <w:rsid w:val="001A33D8"/>
    <w:rsid w:val="001A38EB"/>
    <w:rsid w:val="001A395E"/>
    <w:rsid w:val="001A3B91"/>
    <w:rsid w:val="001A3D5B"/>
    <w:rsid w:val="001A3FBC"/>
    <w:rsid w:val="001A41F3"/>
    <w:rsid w:val="001A4266"/>
    <w:rsid w:val="001A4394"/>
    <w:rsid w:val="001A4740"/>
    <w:rsid w:val="001A47FD"/>
    <w:rsid w:val="001A49B1"/>
    <w:rsid w:val="001A4D91"/>
    <w:rsid w:val="001A4FE2"/>
    <w:rsid w:val="001A519A"/>
    <w:rsid w:val="001A567E"/>
    <w:rsid w:val="001A56AC"/>
    <w:rsid w:val="001A57FB"/>
    <w:rsid w:val="001A597E"/>
    <w:rsid w:val="001A59CF"/>
    <w:rsid w:val="001A59F5"/>
    <w:rsid w:val="001A5A76"/>
    <w:rsid w:val="001A5EC4"/>
    <w:rsid w:val="001A600E"/>
    <w:rsid w:val="001A6199"/>
    <w:rsid w:val="001A63C1"/>
    <w:rsid w:val="001A6614"/>
    <w:rsid w:val="001A6696"/>
    <w:rsid w:val="001A6D60"/>
    <w:rsid w:val="001A6F99"/>
    <w:rsid w:val="001A6FA9"/>
    <w:rsid w:val="001A71E8"/>
    <w:rsid w:val="001A71EE"/>
    <w:rsid w:val="001A7634"/>
    <w:rsid w:val="001A774F"/>
    <w:rsid w:val="001A777C"/>
    <w:rsid w:val="001A7EA2"/>
    <w:rsid w:val="001B015F"/>
    <w:rsid w:val="001B06A9"/>
    <w:rsid w:val="001B07B1"/>
    <w:rsid w:val="001B07D3"/>
    <w:rsid w:val="001B0861"/>
    <w:rsid w:val="001B0F26"/>
    <w:rsid w:val="001B13CB"/>
    <w:rsid w:val="001B1439"/>
    <w:rsid w:val="001B1669"/>
    <w:rsid w:val="001B176D"/>
    <w:rsid w:val="001B18BA"/>
    <w:rsid w:val="001B1A37"/>
    <w:rsid w:val="001B1D41"/>
    <w:rsid w:val="001B1DB6"/>
    <w:rsid w:val="001B1E09"/>
    <w:rsid w:val="001B1EAE"/>
    <w:rsid w:val="001B228C"/>
    <w:rsid w:val="001B2878"/>
    <w:rsid w:val="001B2B05"/>
    <w:rsid w:val="001B2F68"/>
    <w:rsid w:val="001B31B6"/>
    <w:rsid w:val="001B3398"/>
    <w:rsid w:val="001B36DB"/>
    <w:rsid w:val="001B36DE"/>
    <w:rsid w:val="001B37E9"/>
    <w:rsid w:val="001B3B5D"/>
    <w:rsid w:val="001B4061"/>
    <w:rsid w:val="001B4458"/>
    <w:rsid w:val="001B4AC8"/>
    <w:rsid w:val="001B4B1C"/>
    <w:rsid w:val="001B4E67"/>
    <w:rsid w:val="001B4E76"/>
    <w:rsid w:val="001B4EBA"/>
    <w:rsid w:val="001B55BA"/>
    <w:rsid w:val="001B566E"/>
    <w:rsid w:val="001B5854"/>
    <w:rsid w:val="001B5F9E"/>
    <w:rsid w:val="001B620C"/>
    <w:rsid w:val="001B622D"/>
    <w:rsid w:val="001B665D"/>
    <w:rsid w:val="001B6E76"/>
    <w:rsid w:val="001B6E7E"/>
    <w:rsid w:val="001B6F05"/>
    <w:rsid w:val="001B7110"/>
    <w:rsid w:val="001B72D0"/>
    <w:rsid w:val="001B7BF6"/>
    <w:rsid w:val="001B7E13"/>
    <w:rsid w:val="001C02AD"/>
    <w:rsid w:val="001C0774"/>
    <w:rsid w:val="001C086F"/>
    <w:rsid w:val="001C0918"/>
    <w:rsid w:val="001C096D"/>
    <w:rsid w:val="001C0B08"/>
    <w:rsid w:val="001C0C57"/>
    <w:rsid w:val="001C0CE0"/>
    <w:rsid w:val="001C0FB2"/>
    <w:rsid w:val="001C1C8D"/>
    <w:rsid w:val="001C2098"/>
    <w:rsid w:val="001C22E9"/>
    <w:rsid w:val="001C22FD"/>
    <w:rsid w:val="001C24CE"/>
    <w:rsid w:val="001C27D1"/>
    <w:rsid w:val="001C2B88"/>
    <w:rsid w:val="001C3074"/>
    <w:rsid w:val="001C32B9"/>
    <w:rsid w:val="001C3342"/>
    <w:rsid w:val="001C38E3"/>
    <w:rsid w:val="001C3A78"/>
    <w:rsid w:val="001C3D57"/>
    <w:rsid w:val="001C3E25"/>
    <w:rsid w:val="001C3E53"/>
    <w:rsid w:val="001C3EC0"/>
    <w:rsid w:val="001C3F13"/>
    <w:rsid w:val="001C422C"/>
    <w:rsid w:val="001C4247"/>
    <w:rsid w:val="001C439D"/>
    <w:rsid w:val="001C43B9"/>
    <w:rsid w:val="001C44AF"/>
    <w:rsid w:val="001C4892"/>
    <w:rsid w:val="001C48BD"/>
    <w:rsid w:val="001C4B4D"/>
    <w:rsid w:val="001C4E7C"/>
    <w:rsid w:val="001C5041"/>
    <w:rsid w:val="001C51B3"/>
    <w:rsid w:val="001C5340"/>
    <w:rsid w:val="001C5540"/>
    <w:rsid w:val="001C55D6"/>
    <w:rsid w:val="001C57B3"/>
    <w:rsid w:val="001C5FFE"/>
    <w:rsid w:val="001C60F4"/>
    <w:rsid w:val="001C626E"/>
    <w:rsid w:val="001C6511"/>
    <w:rsid w:val="001C6514"/>
    <w:rsid w:val="001C664A"/>
    <w:rsid w:val="001C67E4"/>
    <w:rsid w:val="001C6BD5"/>
    <w:rsid w:val="001C6E9D"/>
    <w:rsid w:val="001C711E"/>
    <w:rsid w:val="001C714F"/>
    <w:rsid w:val="001C7246"/>
    <w:rsid w:val="001C725D"/>
    <w:rsid w:val="001C727D"/>
    <w:rsid w:val="001C7610"/>
    <w:rsid w:val="001C7788"/>
    <w:rsid w:val="001C78CB"/>
    <w:rsid w:val="001C7C6D"/>
    <w:rsid w:val="001D01CE"/>
    <w:rsid w:val="001D031D"/>
    <w:rsid w:val="001D0501"/>
    <w:rsid w:val="001D058B"/>
    <w:rsid w:val="001D081D"/>
    <w:rsid w:val="001D0FF1"/>
    <w:rsid w:val="001D1004"/>
    <w:rsid w:val="001D111F"/>
    <w:rsid w:val="001D11EB"/>
    <w:rsid w:val="001D14DA"/>
    <w:rsid w:val="001D152F"/>
    <w:rsid w:val="001D1C31"/>
    <w:rsid w:val="001D1CF9"/>
    <w:rsid w:val="001D1D8B"/>
    <w:rsid w:val="001D20E9"/>
    <w:rsid w:val="001D271B"/>
    <w:rsid w:val="001D289E"/>
    <w:rsid w:val="001D2941"/>
    <w:rsid w:val="001D2A7B"/>
    <w:rsid w:val="001D2AD6"/>
    <w:rsid w:val="001D2C18"/>
    <w:rsid w:val="001D2F5C"/>
    <w:rsid w:val="001D2FAE"/>
    <w:rsid w:val="001D30D5"/>
    <w:rsid w:val="001D3181"/>
    <w:rsid w:val="001D3326"/>
    <w:rsid w:val="001D3899"/>
    <w:rsid w:val="001D3906"/>
    <w:rsid w:val="001D3C4E"/>
    <w:rsid w:val="001D3E00"/>
    <w:rsid w:val="001D4311"/>
    <w:rsid w:val="001D4370"/>
    <w:rsid w:val="001D455F"/>
    <w:rsid w:val="001D47EE"/>
    <w:rsid w:val="001D49BC"/>
    <w:rsid w:val="001D4BE8"/>
    <w:rsid w:val="001D4D59"/>
    <w:rsid w:val="001D500E"/>
    <w:rsid w:val="001D5199"/>
    <w:rsid w:val="001D56DD"/>
    <w:rsid w:val="001D576B"/>
    <w:rsid w:val="001D59AA"/>
    <w:rsid w:val="001D60AF"/>
    <w:rsid w:val="001D62BD"/>
    <w:rsid w:val="001D6429"/>
    <w:rsid w:val="001D665F"/>
    <w:rsid w:val="001D687D"/>
    <w:rsid w:val="001D695C"/>
    <w:rsid w:val="001D6E40"/>
    <w:rsid w:val="001D7084"/>
    <w:rsid w:val="001D72E0"/>
    <w:rsid w:val="001D73E1"/>
    <w:rsid w:val="001D76B0"/>
    <w:rsid w:val="001D7DD6"/>
    <w:rsid w:val="001D7E8B"/>
    <w:rsid w:val="001D7EB1"/>
    <w:rsid w:val="001D7FE8"/>
    <w:rsid w:val="001E0044"/>
    <w:rsid w:val="001E04FD"/>
    <w:rsid w:val="001E05AA"/>
    <w:rsid w:val="001E0859"/>
    <w:rsid w:val="001E09B2"/>
    <w:rsid w:val="001E0ADE"/>
    <w:rsid w:val="001E0D5B"/>
    <w:rsid w:val="001E0DD3"/>
    <w:rsid w:val="001E0DED"/>
    <w:rsid w:val="001E0ED5"/>
    <w:rsid w:val="001E0EFD"/>
    <w:rsid w:val="001E1B46"/>
    <w:rsid w:val="001E1F11"/>
    <w:rsid w:val="001E1F50"/>
    <w:rsid w:val="001E203B"/>
    <w:rsid w:val="001E2077"/>
    <w:rsid w:val="001E226B"/>
    <w:rsid w:val="001E244F"/>
    <w:rsid w:val="001E25F2"/>
    <w:rsid w:val="001E26BA"/>
    <w:rsid w:val="001E26FE"/>
    <w:rsid w:val="001E2A4A"/>
    <w:rsid w:val="001E2D6D"/>
    <w:rsid w:val="001E2D7C"/>
    <w:rsid w:val="001E378C"/>
    <w:rsid w:val="001E384C"/>
    <w:rsid w:val="001E3937"/>
    <w:rsid w:val="001E4335"/>
    <w:rsid w:val="001E43EE"/>
    <w:rsid w:val="001E483D"/>
    <w:rsid w:val="001E4AEB"/>
    <w:rsid w:val="001E4C71"/>
    <w:rsid w:val="001E4CE8"/>
    <w:rsid w:val="001E4D39"/>
    <w:rsid w:val="001E5A04"/>
    <w:rsid w:val="001E5E9A"/>
    <w:rsid w:val="001E5EE0"/>
    <w:rsid w:val="001E63F3"/>
    <w:rsid w:val="001E649B"/>
    <w:rsid w:val="001E64AD"/>
    <w:rsid w:val="001E6566"/>
    <w:rsid w:val="001E6726"/>
    <w:rsid w:val="001E6AF8"/>
    <w:rsid w:val="001E6E0D"/>
    <w:rsid w:val="001E6EE6"/>
    <w:rsid w:val="001E6FE9"/>
    <w:rsid w:val="001E7611"/>
    <w:rsid w:val="001E764A"/>
    <w:rsid w:val="001E7E75"/>
    <w:rsid w:val="001F021D"/>
    <w:rsid w:val="001F0564"/>
    <w:rsid w:val="001F05A9"/>
    <w:rsid w:val="001F06BC"/>
    <w:rsid w:val="001F0908"/>
    <w:rsid w:val="001F090F"/>
    <w:rsid w:val="001F097C"/>
    <w:rsid w:val="001F0C4E"/>
    <w:rsid w:val="001F0C93"/>
    <w:rsid w:val="001F0D7C"/>
    <w:rsid w:val="001F1310"/>
    <w:rsid w:val="001F1523"/>
    <w:rsid w:val="001F18BA"/>
    <w:rsid w:val="001F1B50"/>
    <w:rsid w:val="001F1E16"/>
    <w:rsid w:val="001F1E2F"/>
    <w:rsid w:val="001F1F4D"/>
    <w:rsid w:val="001F205B"/>
    <w:rsid w:val="001F2E50"/>
    <w:rsid w:val="001F31E0"/>
    <w:rsid w:val="001F3258"/>
    <w:rsid w:val="001F32B7"/>
    <w:rsid w:val="001F35F6"/>
    <w:rsid w:val="001F3760"/>
    <w:rsid w:val="001F37BC"/>
    <w:rsid w:val="001F37C6"/>
    <w:rsid w:val="001F3AAC"/>
    <w:rsid w:val="001F3B72"/>
    <w:rsid w:val="001F3CAE"/>
    <w:rsid w:val="001F3DC0"/>
    <w:rsid w:val="001F412F"/>
    <w:rsid w:val="001F416D"/>
    <w:rsid w:val="001F4761"/>
    <w:rsid w:val="001F4774"/>
    <w:rsid w:val="001F520B"/>
    <w:rsid w:val="001F53CE"/>
    <w:rsid w:val="001F5B3D"/>
    <w:rsid w:val="001F62BD"/>
    <w:rsid w:val="001F62DF"/>
    <w:rsid w:val="001F6430"/>
    <w:rsid w:val="001F6435"/>
    <w:rsid w:val="001F65F2"/>
    <w:rsid w:val="001F668E"/>
    <w:rsid w:val="001F6DAE"/>
    <w:rsid w:val="001F708C"/>
    <w:rsid w:val="001F7227"/>
    <w:rsid w:val="001F723F"/>
    <w:rsid w:val="001F74F9"/>
    <w:rsid w:val="001F756C"/>
    <w:rsid w:val="001F77F6"/>
    <w:rsid w:val="00200116"/>
    <w:rsid w:val="002001AE"/>
    <w:rsid w:val="00200352"/>
    <w:rsid w:val="00200382"/>
    <w:rsid w:val="00200E07"/>
    <w:rsid w:val="002015A3"/>
    <w:rsid w:val="0020162F"/>
    <w:rsid w:val="002019D9"/>
    <w:rsid w:val="00201A78"/>
    <w:rsid w:val="00201AE5"/>
    <w:rsid w:val="00201E33"/>
    <w:rsid w:val="0020208A"/>
    <w:rsid w:val="0020220D"/>
    <w:rsid w:val="00202305"/>
    <w:rsid w:val="002023C7"/>
    <w:rsid w:val="0020246B"/>
    <w:rsid w:val="00202651"/>
    <w:rsid w:val="0020267A"/>
    <w:rsid w:val="00202BFC"/>
    <w:rsid w:val="00202DE7"/>
    <w:rsid w:val="00202FF9"/>
    <w:rsid w:val="002036CE"/>
    <w:rsid w:val="0020379D"/>
    <w:rsid w:val="00203A4A"/>
    <w:rsid w:val="00203EA7"/>
    <w:rsid w:val="002046DA"/>
    <w:rsid w:val="002047A2"/>
    <w:rsid w:val="00204A5A"/>
    <w:rsid w:val="00204AD0"/>
    <w:rsid w:val="00204C44"/>
    <w:rsid w:val="0020511F"/>
    <w:rsid w:val="002051BF"/>
    <w:rsid w:val="00205844"/>
    <w:rsid w:val="00205D46"/>
    <w:rsid w:val="00205EA6"/>
    <w:rsid w:val="0020612A"/>
    <w:rsid w:val="0020624C"/>
    <w:rsid w:val="002062CF"/>
    <w:rsid w:val="002063B4"/>
    <w:rsid w:val="002066E6"/>
    <w:rsid w:val="00206CC2"/>
    <w:rsid w:val="00206EE6"/>
    <w:rsid w:val="00207190"/>
    <w:rsid w:val="0020719F"/>
    <w:rsid w:val="00207323"/>
    <w:rsid w:val="002073FC"/>
    <w:rsid w:val="0020750B"/>
    <w:rsid w:val="002076C5"/>
    <w:rsid w:val="002077E8"/>
    <w:rsid w:val="002078B8"/>
    <w:rsid w:val="00207A3D"/>
    <w:rsid w:val="00207E0A"/>
    <w:rsid w:val="00207F21"/>
    <w:rsid w:val="00210071"/>
    <w:rsid w:val="00210712"/>
    <w:rsid w:val="00210743"/>
    <w:rsid w:val="0021077B"/>
    <w:rsid w:val="00210B41"/>
    <w:rsid w:val="00210E15"/>
    <w:rsid w:val="002116D0"/>
    <w:rsid w:val="00211A66"/>
    <w:rsid w:val="00211B80"/>
    <w:rsid w:val="00212410"/>
    <w:rsid w:val="00212429"/>
    <w:rsid w:val="00212430"/>
    <w:rsid w:val="002124EB"/>
    <w:rsid w:val="0021270C"/>
    <w:rsid w:val="002127B1"/>
    <w:rsid w:val="00212F53"/>
    <w:rsid w:val="00213208"/>
    <w:rsid w:val="00213717"/>
    <w:rsid w:val="0021397D"/>
    <w:rsid w:val="00213A76"/>
    <w:rsid w:val="00214327"/>
    <w:rsid w:val="002143E4"/>
    <w:rsid w:val="002146E5"/>
    <w:rsid w:val="00214978"/>
    <w:rsid w:val="00214A29"/>
    <w:rsid w:val="00214D57"/>
    <w:rsid w:val="00214FE4"/>
    <w:rsid w:val="0021507C"/>
    <w:rsid w:val="002150A1"/>
    <w:rsid w:val="0021520B"/>
    <w:rsid w:val="002155CD"/>
    <w:rsid w:val="0021568C"/>
    <w:rsid w:val="002156EF"/>
    <w:rsid w:val="0021580C"/>
    <w:rsid w:val="002158A5"/>
    <w:rsid w:val="0021597E"/>
    <w:rsid w:val="00215E57"/>
    <w:rsid w:val="0021609D"/>
    <w:rsid w:val="002163A0"/>
    <w:rsid w:val="0021660B"/>
    <w:rsid w:val="00216642"/>
    <w:rsid w:val="00216766"/>
    <w:rsid w:val="00216CE9"/>
    <w:rsid w:val="00216DB9"/>
    <w:rsid w:val="00216DF6"/>
    <w:rsid w:val="00216EC4"/>
    <w:rsid w:val="00216EEF"/>
    <w:rsid w:val="00216F38"/>
    <w:rsid w:val="00217272"/>
    <w:rsid w:val="0021728B"/>
    <w:rsid w:val="002177AC"/>
    <w:rsid w:val="0021783D"/>
    <w:rsid w:val="002178EC"/>
    <w:rsid w:val="002178FD"/>
    <w:rsid w:val="00217E89"/>
    <w:rsid w:val="00220262"/>
    <w:rsid w:val="002208B4"/>
    <w:rsid w:val="00220B96"/>
    <w:rsid w:val="00220D09"/>
    <w:rsid w:val="00220D25"/>
    <w:rsid w:val="00220D92"/>
    <w:rsid w:val="00220DE0"/>
    <w:rsid w:val="00220E8C"/>
    <w:rsid w:val="00220F2A"/>
    <w:rsid w:val="00221240"/>
    <w:rsid w:val="00221751"/>
    <w:rsid w:val="00221A8A"/>
    <w:rsid w:val="00221B7B"/>
    <w:rsid w:val="00221DE4"/>
    <w:rsid w:val="00221F48"/>
    <w:rsid w:val="00221FAB"/>
    <w:rsid w:val="00222DB1"/>
    <w:rsid w:val="00222FB6"/>
    <w:rsid w:val="00223037"/>
    <w:rsid w:val="002230F8"/>
    <w:rsid w:val="002231E2"/>
    <w:rsid w:val="002232A9"/>
    <w:rsid w:val="00223631"/>
    <w:rsid w:val="0022368C"/>
    <w:rsid w:val="002237A4"/>
    <w:rsid w:val="00223C2A"/>
    <w:rsid w:val="00223FD8"/>
    <w:rsid w:val="00224144"/>
    <w:rsid w:val="00224291"/>
    <w:rsid w:val="002242A2"/>
    <w:rsid w:val="002242BA"/>
    <w:rsid w:val="0022480E"/>
    <w:rsid w:val="00224B97"/>
    <w:rsid w:val="00224E19"/>
    <w:rsid w:val="00224E2F"/>
    <w:rsid w:val="00224FA6"/>
    <w:rsid w:val="0022538D"/>
    <w:rsid w:val="00225722"/>
    <w:rsid w:val="0022588D"/>
    <w:rsid w:val="00225900"/>
    <w:rsid w:val="00225D36"/>
    <w:rsid w:val="00225F00"/>
    <w:rsid w:val="0022607E"/>
    <w:rsid w:val="0022615C"/>
    <w:rsid w:val="002261B9"/>
    <w:rsid w:val="002262B5"/>
    <w:rsid w:val="002263A4"/>
    <w:rsid w:val="002264B2"/>
    <w:rsid w:val="002265B9"/>
    <w:rsid w:val="00226754"/>
    <w:rsid w:val="00226931"/>
    <w:rsid w:val="0022698B"/>
    <w:rsid w:val="00226B09"/>
    <w:rsid w:val="00226DB4"/>
    <w:rsid w:val="00226DCA"/>
    <w:rsid w:val="00226E6E"/>
    <w:rsid w:val="002271D7"/>
    <w:rsid w:val="00227487"/>
    <w:rsid w:val="002275BE"/>
    <w:rsid w:val="00227C0D"/>
    <w:rsid w:val="00227D88"/>
    <w:rsid w:val="00227E22"/>
    <w:rsid w:val="00227EAC"/>
    <w:rsid w:val="00227F99"/>
    <w:rsid w:val="00230197"/>
    <w:rsid w:val="00230298"/>
    <w:rsid w:val="002303E3"/>
    <w:rsid w:val="00230B37"/>
    <w:rsid w:val="00230D69"/>
    <w:rsid w:val="002311F6"/>
    <w:rsid w:val="00231643"/>
    <w:rsid w:val="002316C4"/>
    <w:rsid w:val="00231918"/>
    <w:rsid w:val="00231A05"/>
    <w:rsid w:val="00231CF1"/>
    <w:rsid w:val="00231DB6"/>
    <w:rsid w:val="00232111"/>
    <w:rsid w:val="0023217C"/>
    <w:rsid w:val="00232233"/>
    <w:rsid w:val="00232403"/>
    <w:rsid w:val="002327F3"/>
    <w:rsid w:val="0023286A"/>
    <w:rsid w:val="00232FAA"/>
    <w:rsid w:val="002334B0"/>
    <w:rsid w:val="002339AF"/>
    <w:rsid w:val="00233B31"/>
    <w:rsid w:val="00233BAE"/>
    <w:rsid w:val="00233E17"/>
    <w:rsid w:val="00234067"/>
    <w:rsid w:val="0023458D"/>
    <w:rsid w:val="00234631"/>
    <w:rsid w:val="0023471D"/>
    <w:rsid w:val="002347E0"/>
    <w:rsid w:val="00234982"/>
    <w:rsid w:val="0023519B"/>
    <w:rsid w:val="0023522B"/>
    <w:rsid w:val="002354EA"/>
    <w:rsid w:val="0023551E"/>
    <w:rsid w:val="002356D1"/>
    <w:rsid w:val="00235782"/>
    <w:rsid w:val="002357E6"/>
    <w:rsid w:val="0023581C"/>
    <w:rsid w:val="00235949"/>
    <w:rsid w:val="0023594C"/>
    <w:rsid w:val="002359D5"/>
    <w:rsid w:val="00235A3B"/>
    <w:rsid w:val="00235A69"/>
    <w:rsid w:val="00235AE0"/>
    <w:rsid w:val="00235C98"/>
    <w:rsid w:val="00235D24"/>
    <w:rsid w:val="00235E93"/>
    <w:rsid w:val="00235FA6"/>
    <w:rsid w:val="002360F5"/>
    <w:rsid w:val="002364F6"/>
    <w:rsid w:val="002365D5"/>
    <w:rsid w:val="002367B0"/>
    <w:rsid w:val="00236C3D"/>
    <w:rsid w:val="00236FD6"/>
    <w:rsid w:val="002374BD"/>
    <w:rsid w:val="002375B3"/>
    <w:rsid w:val="002375B6"/>
    <w:rsid w:val="002376D9"/>
    <w:rsid w:val="002377C1"/>
    <w:rsid w:val="0023792E"/>
    <w:rsid w:val="0023795A"/>
    <w:rsid w:val="002379E9"/>
    <w:rsid w:val="00237CF9"/>
    <w:rsid w:val="00237EE2"/>
    <w:rsid w:val="00237F18"/>
    <w:rsid w:val="002400BB"/>
    <w:rsid w:val="002401F0"/>
    <w:rsid w:val="002403DC"/>
    <w:rsid w:val="002403E6"/>
    <w:rsid w:val="00240496"/>
    <w:rsid w:val="0024065D"/>
    <w:rsid w:val="00240787"/>
    <w:rsid w:val="002414F6"/>
    <w:rsid w:val="00241598"/>
    <w:rsid w:val="0024192B"/>
    <w:rsid w:val="00241964"/>
    <w:rsid w:val="002419C7"/>
    <w:rsid w:val="00241DC1"/>
    <w:rsid w:val="00241E1F"/>
    <w:rsid w:val="002422CD"/>
    <w:rsid w:val="00242312"/>
    <w:rsid w:val="0024278D"/>
    <w:rsid w:val="00243083"/>
    <w:rsid w:val="002430F2"/>
    <w:rsid w:val="00243114"/>
    <w:rsid w:val="00243364"/>
    <w:rsid w:val="00243667"/>
    <w:rsid w:val="0024378E"/>
    <w:rsid w:val="00243A20"/>
    <w:rsid w:val="00243C10"/>
    <w:rsid w:val="00243E25"/>
    <w:rsid w:val="0024401D"/>
    <w:rsid w:val="00244197"/>
    <w:rsid w:val="002442C4"/>
    <w:rsid w:val="00244A7B"/>
    <w:rsid w:val="00244CD6"/>
    <w:rsid w:val="00244DD8"/>
    <w:rsid w:val="00244FB3"/>
    <w:rsid w:val="00245030"/>
    <w:rsid w:val="002453D2"/>
    <w:rsid w:val="00245414"/>
    <w:rsid w:val="0024570E"/>
    <w:rsid w:val="00245ABD"/>
    <w:rsid w:val="00245B28"/>
    <w:rsid w:val="00245B67"/>
    <w:rsid w:val="00245D01"/>
    <w:rsid w:val="00245F82"/>
    <w:rsid w:val="00245FCE"/>
    <w:rsid w:val="00245FE0"/>
    <w:rsid w:val="002461E1"/>
    <w:rsid w:val="00246504"/>
    <w:rsid w:val="0024668C"/>
    <w:rsid w:val="002466E3"/>
    <w:rsid w:val="002467A4"/>
    <w:rsid w:val="002467B1"/>
    <w:rsid w:val="00246D58"/>
    <w:rsid w:val="00246E93"/>
    <w:rsid w:val="00246E96"/>
    <w:rsid w:val="00246F54"/>
    <w:rsid w:val="002472A3"/>
    <w:rsid w:val="002473D6"/>
    <w:rsid w:val="002474D5"/>
    <w:rsid w:val="002474FF"/>
    <w:rsid w:val="002475AB"/>
    <w:rsid w:val="002475C5"/>
    <w:rsid w:val="00247CD2"/>
    <w:rsid w:val="00250569"/>
    <w:rsid w:val="00250850"/>
    <w:rsid w:val="00251342"/>
    <w:rsid w:val="0025165B"/>
    <w:rsid w:val="00252384"/>
    <w:rsid w:val="002523A2"/>
    <w:rsid w:val="0025245D"/>
    <w:rsid w:val="00252CCA"/>
    <w:rsid w:val="002536E6"/>
    <w:rsid w:val="00253CE9"/>
    <w:rsid w:val="00253D5E"/>
    <w:rsid w:val="00254067"/>
    <w:rsid w:val="0025435E"/>
    <w:rsid w:val="0025471F"/>
    <w:rsid w:val="002547F1"/>
    <w:rsid w:val="002548B7"/>
    <w:rsid w:val="002548E9"/>
    <w:rsid w:val="00254989"/>
    <w:rsid w:val="00254A68"/>
    <w:rsid w:val="00254A97"/>
    <w:rsid w:val="00254CC4"/>
    <w:rsid w:val="00254D69"/>
    <w:rsid w:val="00254DB0"/>
    <w:rsid w:val="00254E2F"/>
    <w:rsid w:val="00254F25"/>
    <w:rsid w:val="00254F33"/>
    <w:rsid w:val="00254F5A"/>
    <w:rsid w:val="00255423"/>
    <w:rsid w:val="002554E7"/>
    <w:rsid w:val="00255722"/>
    <w:rsid w:val="00255A58"/>
    <w:rsid w:val="00255BCE"/>
    <w:rsid w:val="00255C49"/>
    <w:rsid w:val="00255CBD"/>
    <w:rsid w:val="00255D67"/>
    <w:rsid w:val="00255FF7"/>
    <w:rsid w:val="002561D9"/>
    <w:rsid w:val="00256804"/>
    <w:rsid w:val="00256808"/>
    <w:rsid w:val="002568B4"/>
    <w:rsid w:val="002569B0"/>
    <w:rsid w:val="00256D45"/>
    <w:rsid w:val="00256D74"/>
    <w:rsid w:val="00256E8F"/>
    <w:rsid w:val="002570E4"/>
    <w:rsid w:val="00257C5D"/>
    <w:rsid w:val="00257E72"/>
    <w:rsid w:val="00257EC6"/>
    <w:rsid w:val="00260137"/>
    <w:rsid w:val="002601C2"/>
    <w:rsid w:val="00260401"/>
    <w:rsid w:val="00260E57"/>
    <w:rsid w:val="00260FDD"/>
    <w:rsid w:val="00261045"/>
    <w:rsid w:val="00261255"/>
    <w:rsid w:val="002612F1"/>
    <w:rsid w:val="00261334"/>
    <w:rsid w:val="002613C2"/>
    <w:rsid w:val="0026149F"/>
    <w:rsid w:val="00261D28"/>
    <w:rsid w:val="00261EEE"/>
    <w:rsid w:val="00261FF0"/>
    <w:rsid w:val="00262016"/>
    <w:rsid w:val="002621FF"/>
    <w:rsid w:val="00262295"/>
    <w:rsid w:val="0026233E"/>
    <w:rsid w:val="0026240C"/>
    <w:rsid w:val="002625DE"/>
    <w:rsid w:val="002625ED"/>
    <w:rsid w:val="00262747"/>
    <w:rsid w:val="002629EB"/>
    <w:rsid w:val="00263058"/>
    <w:rsid w:val="0026313F"/>
    <w:rsid w:val="00263431"/>
    <w:rsid w:val="00263582"/>
    <w:rsid w:val="002635BB"/>
    <w:rsid w:val="00263894"/>
    <w:rsid w:val="002638B7"/>
    <w:rsid w:val="002638FB"/>
    <w:rsid w:val="00263BF3"/>
    <w:rsid w:val="002642D6"/>
    <w:rsid w:val="00264334"/>
    <w:rsid w:val="00264405"/>
    <w:rsid w:val="0026457E"/>
    <w:rsid w:val="002647B2"/>
    <w:rsid w:val="00264CF3"/>
    <w:rsid w:val="00264E04"/>
    <w:rsid w:val="00264EAC"/>
    <w:rsid w:val="0026501F"/>
    <w:rsid w:val="00265058"/>
    <w:rsid w:val="002650D9"/>
    <w:rsid w:val="00265141"/>
    <w:rsid w:val="00265260"/>
    <w:rsid w:val="002654DD"/>
    <w:rsid w:val="00265D8A"/>
    <w:rsid w:val="00266145"/>
    <w:rsid w:val="002661D0"/>
    <w:rsid w:val="0026626A"/>
    <w:rsid w:val="00266396"/>
    <w:rsid w:val="002663B3"/>
    <w:rsid w:val="002663F9"/>
    <w:rsid w:val="002665BE"/>
    <w:rsid w:val="0026661F"/>
    <w:rsid w:val="0026696C"/>
    <w:rsid w:val="0026696F"/>
    <w:rsid w:val="00266BF2"/>
    <w:rsid w:val="00266F43"/>
    <w:rsid w:val="00266FED"/>
    <w:rsid w:val="0026715C"/>
    <w:rsid w:val="00267727"/>
    <w:rsid w:val="002679D0"/>
    <w:rsid w:val="00267C56"/>
    <w:rsid w:val="00267C73"/>
    <w:rsid w:val="00267F4D"/>
    <w:rsid w:val="00267F5E"/>
    <w:rsid w:val="0027019D"/>
    <w:rsid w:val="00270A5D"/>
    <w:rsid w:val="00270AD0"/>
    <w:rsid w:val="00270C2A"/>
    <w:rsid w:val="00270C50"/>
    <w:rsid w:val="00270CAD"/>
    <w:rsid w:val="00270E42"/>
    <w:rsid w:val="00270F81"/>
    <w:rsid w:val="002712F6"/>
    <w:rsid w:val="0027187A"/>
    <w:rsid w:val="00271BE7"/>
    <w:rsid w:val="00271F1D"/>
    <w:rsid w:val="00271FC3"/>
    <w:rsid w:val="00271FD7"/>
    <w:rsid w:val="002722A8"/>
    <w:rsid w:val="002726D7"/>
    <w:rsid w:val="002726D9"/>
    <w:rsid w:val="00272A37"/>
    <w:rsid w:val="00273077"/>
    <w:rsid w:val="00273381"/>
    <w:rsid w:val="002733BE"/>
    <w:rsid w:val="0027386A"/>
    <w:rsid w:val="00273C5C"/>
    <w:rsid w:val="00273F6A"/>
    <w:rsid w:val="00273FFC"/>
    <w:rsid w:val="00273FFE"/>
    <w:rsid w:val="002742A2"/>
    <w:rsid w:val="00274303"/>
    <w:rsid w:val="0027451A"/>
    <w:rsid w:val="00274727"/>
    <w:rsid w:val="0027491A"/>
    <w:rsid w:val="00274C10"/>
    <w:rsid w:val="0027543F"/>
    <w:rsid w:val="002756AA"/>
    <w:rsid w:val="00275781"/>
    <w:rsid w:val="00275B60"/>
    <w:rsid w:val="00275E6E"/>
    <w:rsid w:val="002760EF"/>
    <w:rsid w:val="00276108"/>
    <w:rsid w:val="0027672E"/>
    <w:rsid w:val="00276A21"/>
    <w:rsid w:val="00276B7F"/>
    <w:rsid w:val="00276D05"/>
    <w:rsid w:val="00276D5E"/>
    <w:rsid w:val="00276F26"/>
    <w:rsid w:val="002775A4"/>
    <w:rsid w:val="002775BA"/>
    <w:rsid w:val="00277BFB"/>
    <w:rsid w:val="00277C56"/>
    <w:rsid w:val="00277E40"/>
    <w:rsid w:val="00280154"/>
    <w:rsid w:val="00280378"/>
    <w:rsid w:val="002804E0"/>
    <w:rsid w:val="00280574"/>
    <w:rsid w:val="00280952"/>
    <w:rsid w:val="0028097A"/>
    <w:rsid w:val="00281047"/>
    <w:rsid w:val="00281072"/>
    <w:rsid w:val="002810D5"/>
    <w:rsid w:val="002810D9"/>
    <w:rsid w:val="00281429"/>
    <w:rsid w:val="00281884"/>
    <w:rsid w:val="002819B9"/>
    <w:rsid w:val="00281D18"/>
    <w:rsid w:val="0028237C"/>
    <w:rsid w:val="00283528"/>
    <w:rsid w:val="002836CA"/>
    <w:rsid w:val="002837EC"/>
    <w:rsid w:val="002839D7"/>
    <w:rsid w:val="00283CB2"/>
    <w:rsid w:val="002840BC"/>
    <w:rsid w:val="0028428F"/>
    <w:rsid w:val="002842B6"/>
    <w:rsid w:val="0028433F"/>
    <w:rsid w:val="0028488A"/>
    <w:rsid w:val="00284ACA"/>
    <w:rsid w:val="00284AFC"/>
    <w:rsid w:val="00284CE2"/>
    <w:rsid w:val="00284D49"/>
    <w:rsid w:val="00285299"/>
    <w:rsid w:val="002852FB"/>
    <w:rsid w:val="002853D0"/>
    <w:rsid w:val="002856E4"/>
    <w:rsid w:val="0028575B"/>
    <w:rsid w:val="00285968"/>
    <w:rsid w:val="002859BE"/>
    <w:rsid w:val="00285B7A"/>
    <w:rsid w:val="00285CD1"/>
    <w:rsid w:val="00285FC7"/>
    <w:rsid w:val="00286229"/>
    <w:rsid w:val="002862FA"/>
    <w:rsid w:val="0028637B"/>
    <w:rsid w:val="002866C0"/>
    <w:rsid w:val="002866D3"/>
    <w:rsid w:val="002866F6"/>
    <w:rsid w:val="00286A0C"/>
    <w:rsid w:val="00286BAA"/>
    <w:rsid w:val="00286C2F"/>
    <w:rsid w:val="00286E18"/>
    <w:rsid w:val="00286F4B"/>
    <w:rsid w:val="00286F8C"/>
    <w:rsid w:val="00286F90"/>
    <w:rsid w:val="00287347"/>
    <w:rsid w:val="00287376"/>
    <w:rsid w:val="002873DC"/>
    <w:rsid w:val="002874F9"/>
    <w:rsid w:val="00287519"/>
    <w:rsid w:val="0028765F"/>
    <w:rsid w:val="00287923"/>
    <w:rsid w:val="002900DA"/>
    <w:rsid w:val="002906BC"/>
    <w:rsid w:val="00290846"/>
    <w:rsid w:val="00291447"/>
    <w:rsid w:val="002914AE"/>
    <w:rsid w:val="0029196C"/>
    <w:rsid w:val="00291C50"/>
    <w:rsid w:val="00291F33"/>
    <w:rsid w:val="002920C4"/>
    <w:rsid w:val="00292250"/>
    <w:rsid w:val="002924F7"/>
    <w:rsid w:val="00292544"/>
    <w:rsid w:val="0029255B"/>
    <w:rsid w:val="002926F9"/>
    <w:rsid w:val="00292890"/>
    <w:rsid w:val="00292C93"/>
    <w:rsid w:val="002937E1"/>
    <w:rsid w:val="00293BB1"/>
    <w:rsid w:val="002940A4"/>
    <w:rsid w:val="002941D0"/>
    <w:rsid w:val="00294335"/>
    <w:rsid w:val="002944E5"/>
    <w:rsid w:val="0029459C"/>
    <w:rsid w:val="00294907"/>
    <w:rsid w:val="00294ABE"/>
    <w:rsid w:val="00294D90"/>
    <w:rsid w:val="00294E5B"/>
    <w:rsid w:val="00295121"/>
    <w:rsid w:val="00295281"/>
    <w:rsid w:val="002956F1"/>
    <w:rsid w:val="00295801"/>
    <w:rsid w:val="00295821"/>
    <w:rsid w:val="00296132"/>
    <w:rsid w:val="0029622A"/>
    <w:rsid w:val="0029624C"/>
    <w:rsid w:val="0029670C"/>
    <w:rsid w:val="00296727"/>
    <w:rsid w:val="00296797"/>
    <w:rsid w:val="002968BC"/>
    <w:rsid w:val="00297238"/>
    <w:rsid w:val="002973BD"/>
    <w:rsid w:val="002973E1"/>
    <w:rsid w:val="002975CF"/>
    <w:rsid w:val="00297743"/>
    <w:rsid w:val="00297C0A"/>
    <w:rsid w:val="002A0064"/>
    <w:rsid w:val="002A0225"/>
    <w:rsid w:val="002A07DD"/>
    <w:rsid w:val="002A0ACC"/>
    <w:rsid w:val="002A0D26"/>
    <w:rsid w:val="002A0D76"/>
    <w:rsid w:val="002A0F8A"/>
    <w:rsid w:val="002A126B"/>
    <w:rsid w:val="002A13A7"/>
    <w:rsid w:val="002A1ABE"/>
    <w:rsid w:val="002A2231"/>
    <w:rsid w:val="002A2246"/>
    <w:rsid w:val="002A22B6"/>
    <w:rsid w:val="002A237F"/>
    <w:rsid w:val="002A245D"/>
    <w:rsid w:val="002A2878"/>
    <w:rsid w:val="002A2BC0"/>
    <w:rsid w:val="002A2BD6"/>
    <w:rsid w:val="002A2DC6"/>
    <w:rsid w:val="002A2F82"/>
    <w:rsid w:val="002A2FF8"/>
    <w:rsid w:val="002A3147"/>
    <w:rsid w:val="002A31FD"/>
    <w:rsid w:val="002A33BB"/>
    <w:rsid w:val="002A34BE"/>
    <w:rsid w:val="002A3780"/>
    <w:rsid w:val="002A3B20"/>
    <w:rsid w:val="002A4815"/>
    <w:rsid w:val="002A4949"/>
    <w:rsid w:val="002A4970"/>
    <w:rsid w:val="002A4C4D"/>
    <w:rsid w:val="002A4EF8"/>
    <w:rsid w:val="002A519C"/>
    <w:rsid w:val="002A54A8"/>
    <w:rsid w:val="002A56A2"/>
    <w:rsid w:val="002A5915"/>
    <w:rsid w:val="002A59EC"/>
    <w:rsid w:val="002A5A58"/>
    <w:rsid w:val="002A5BB8"/>
    <w:rsid w:val="002A5F11"/>
    <w:rsid w:val="002A60E5"/>
    <w:rsid w:val="002A63B5"/>
    <w:rsid w:val="002A680E"/>
    <w:rsid w:val="002A6D3F"/>
    <w:rsid w:val="002A6D51"/>
    <w:rsid w:val="002A7050"/>
    <w:rsid w:val="002A7677"/>
    <w:rsid w:val="002A7A24"/>
    <w:rsid w:val="002A7C1A"/>
    <w:rsid w:val="002A7DC9"/>
    <w:rsid w:val="002A7DE4"/>
    <w:rsid w:val="002A7F1A"/>
    <w:rsid w:val="002B09D3"/>
    <w:rsid w:val="002B0AE9"/>
    <w:rsid w:val="002B0D8E"/>
    <w:rsid w:val="002B1051"/>
    <w:rsid w:val="002B1282"/>
    <w:rsid w:val="002B1403"/>
    <w:rsid w:val="002B148F"/>
    <w:rsid w:val="002B1632"/>
    <w:rsid w:val="002B1977"/>
    <w:rsid w:val="002B1BD6"/>
    <w:rsid w:val="002B1CFE"/>
    <w:rsid w:val="002B1D12"/>
    <w:rsid w:val="002B2048"/>
    <w:rsid w:val="002B230A"/>
    <w:rsid w:val="002B24A9"/>
    <w:rsid w:val="002B26DA"/>
    <w:rsid w:val="002B28E2"/>
    <w:rsid w:val="002B35B9"/>
    <w:rsid w:val="002B35D0"/>
    <w:rsid w:val="002B3633"/>
    <w:rsid w:val="002B366E"/>
    <w:rsid w:val="002B3752"/>
    <w:rsid w:val="002B3CBC"/>
    <w:rsid w:val="002B40AF"/>
    <w:rsid w:val="002B42DF"/>
    <w:rsid w:val="002B49E3"/>
    <w:rsid w:val="002B4A1D"/>
    <w:rsid w:val="002B4B14"/>
    <w:rsid w:val="002B4C38"/>
    <w:rsid w:val="002B4DE9"/>
    <w:rsid w:val="002B4EB7"/>
    <w:rsid w:val="002B4F33"/>
    <w:rsid w:val="002B5399"/>
    <w:rsid w:val="002B54C1"/>
    <w:rsid w:val="002B55F1"/>
    <w:rsid w:val="002B5627"/>
    <w:rsid w:val="002B5BB7"/>
    <w:rsid w:val="002B5E75"/>
    <w:rsid w:val="002B609C"/>
    <w:rsid w:val="002B61C8"/>
    <w:rsid w:val="002B6359"/>
    <w:rsid w:val="002B6386"/>
    <w:rsid w:val="002B6584"/>
    <w:rsid w:val="002B66A2"/>
    <w:rsid w:val="002B67D1"/>
    <w:rsid w:val="002B6875"/>
    <w:rsid w:val="002B6916"/>
    <w:rsid w:val="002B6E92"/>
    <w:rsid w:val="002B73DB"/>
    <w:rsid w:val="002B76C9"/>
    <w:rsid w:val="002B77C3"/>
    <w:rsid w:val="002B77D3"/>
    <w:rsid w:val="002B7BAB"/>
    <w:rsid w:val="002B7C47"/>
    <w:rsid w:val="002B7CAE"/>
    <w:rsid w:val="002B7D13"/>
    <w:rsid w:val="002B7D17"/>
    <w:rsid w:val="002B7E7B"/>
    <w:rsid w:val="002B7FAB"/>
    <w:rsid w:val="002C014D"/>
    <w:rsid w:val="002C033C"/>
    <w:rsid w:val="002C03C2"/>
    <w:rsid w:val="002C0652"/>
    <w:rsid w:val="002C083B"/>
    <w:rsid w:val="002C0DA3"/>
    <w:rsid w:val="002C111A"/>
    <w:rsid w:val="002C113C"/>
    <w:rsid w:val="002C1406"/>
    <w:rsid w:val="002C184A"/>
    <w:rsid w:val="002C19F3"/>
    <w:rsid w:val="002C1A38"/>
    <w:rsid w:val="002C1ADC"/>
    <w:rsid w:val="002C1C98"/>
    <w:rsid w:val="002C1D1C"/>
    <w:rsid w:val="002C1D25"/>
    <w:rsid w:val="002C26C1"/>
    <w:rsid w:val="002C2906"/>
    <w:rsid w:val="002C2B53"/>
    <w:rsid w:val="002C2DBB"/>
    <w:rsid w:val="002C330A"/>
    <w:rsid w:val="002C37BC"/>
    <w:rsid w:val="002C3A3E"/>
    <w:rsid w:val="002C3ACB"/>
    <w:rsid w:val="002C3ACD"/>
    <w:rsid w:val="002C3B03"/>
    <w:rsid w:val="002C46BE"/>
    <w:rsid w:val="002C47EF"/>
    <w:rsid w:val="002C48BD"/>
    <w:rsid w:val="002C48FA"/>
    <w:rsid w:val="002C4A02"/>
    <w:rsid w:val="002C4A1A"/>
    <w:rsid w:val="002C4D09"/>
    <w:rsid w:val="002C5614"/>
    <w:rsid w:val="002C575A"/>
    <w:rsid w:val="002C5961"/>
    <w:rsid w:val="002C5B57"/>
    <w:rsid w:val="002C621A"/>
    <w:rsid w:val="002C6308"/>
    <w:rsid w:val="002C69E2"/>
    <w:rsid w:val="002C6D3A"/>
    <w:rsid w:val="002C6E5C"/>
    <w:rsid w:val="002C7062"/>
    <w:rsid w:val="002C715D"/>
    <w:rsid w:val="002C723F"/>
    <w:rsid w:val="002C747F"/>
    <w:rsid w:val="002C76C0"/>
    <w:rsid w:val="002C7834"/>
    <w:rsid w:val="002C7881"/>
    <w:rsid w:val="002C792A"/>
    <w:rsid w:val="002C7EF4"/>
    <w:rsid w:val="002D01C4"/>
    <w:rsid w:val="002D02C3"/>
    <w:rsid w:val="002D0424"/>
    <w:rsid w:val="002D0493"/>
    <w:rsid w:val="002D06DF"/>
    <w:rsid w:val="002D08E6"/>
    <w:rsid w:val="002D0A18"/>
    <w:rsid w:val="002D1529"/>
    <w:rsid w:val="002D17B2"/>
    <w:rsid w:val="002D185B"/>
    <w:rsid w:val="002D1A0F"/>
    <w:rsid w:val="002D1A58"/>
    <w:rsid w:val="002D1E09"/>
    <w:rsid w:val="002D1E58"/>
    <w:rsid w:val="002D1F69"/>
    <w:rsid w:val="002D1F93"/>
    <w:rsid w:val="002D2006"/>
    <w:rsid w:val="002D206F"/>
    <w:rsid w:val="002D251C"/>
    <w:rsid w:val="002D2CD3"/>
    <w:rsid w:val="002D2F0F"/>
    <w:rsid w:val="002D2FAE"/>
    <w:rsid w:val="002D3158"/>
    <w:rsid w:val="002D32C6"/>
    <w:rsid w:val="002D3584"/>
    <w:rsid w:val="002D358F"/>
    <w:rsid w:val="002D3872"/>
    <w:rsid w:val="002D3A8A"/>
    <w:rsid w:val="002D3F4C"/>
    <w:rsid w:val="002D40DE"/>
    <w:rsid w:val="002D430A"/>
    <w:rsid w:val="002D44C4"/>
    <w:rsid w:val="002D4F8E"/>
    <w:rsid w:val="002D542A"/>
    <w:rsid w:val="002D573D"/>
    <w:rsid w:val="002D59ED"/>
    <w:rsid w:val="002D5B5D"/>
    <w:rsid w:val="002D5BD1"/>
    <w:rsid w:val="002D5C6F"/>
    <w:rsid w:val="002D5E28"/>
    <w:rsid w:val="002D639F"/>
    <w:rsid w:val="002D6546"/>
    <w:rsid w:val="002D6797"/>
    <w:rsid w:val="002D6BD1"/>
    <w:rsid w:val="002D7398"/>
    <w:rsid w:val="002E007C"/>
    <w:rsid w:val="002E0366"/>
    <w:rsid w:val="002E04B0"/>
    <w:rsid w:val="002E059F"/>
    <w:rsid w:val="002E0BE5"/>
    <w:rsid w:val="002E0D48"/>
    <w:rsid w:val="002E0DCA"/>
    <w:rsid w:val="002E127D"/>
    <w:rsid w:val="002E1865"/>
    <w:rsid w:val="002E19BD"/>
    <w:rsid w:val="002E1CB1"/>
    <w:rsid w:val="002E1F06"/>
    <w:rsid w:val="002E200F"/>
    <w:rsid w:val="002E2473"/>
    <w:rsid w:val="002E2CE8"/>
    <w:rsid w:val="002E2F69"/>
    <w:rsid w:val="002E31BA"/>
    <w:rsid w:val="002E3271"/>
    <w:rsid w:val="002E32BE"/>
    <w:rsid w:val="002E32E6"/>
    <w:rsid w:val="002E330C"/>
    <w:rsid w:val="002E34F6"/>
    <w:rsid w:val="002E354A"/>
    <w:rsid w:val="002E357A"/>
    <w:rsid w:val="002E3584"/>
    <w:rsid w:val="002E37B1"/>
    <w:rsid w:val="002E39C9"/>
    <w:rsid w:val="002E3A17"/>
    <w:rsid w:val="002E40D1"/>
    <w:rsid w:val="002E44B7"/>
    <w:rsid w:val="002E4B78"/>
    <w:rsid w:val="002E511F"/>
    <w:rsid w:val="002E58FF"/>
    <w:rsid w:val="002E5BAC"/>
    <w:rsid w:val="002E5F4B"/>
    <w:rsid w:val="002E6082"/>
    <w:rsid w:val="002E63F1"/>
    <w:rsid w:val="002E6422"/>
    <w:rsid w:val="002E70B0"/>
    <w:rsid w:val="002E72A1"/>
    <w:rsid w:val="002E72E3"/>
    <w:rsid w:val="002E7569"/>
    <w:rsid w:val="002E7D36"/>
    <w:rsid w:val="002E7E50"/>
    <w:rsid w:val="002E7E61"/>
    <w:rsid w:val="002F00EC"/>
    <w:rsid w:val="002F0526"/>
    <w:rsid w:val="002F0585"/>
    <w:rsid w:val="002F070A"/>
    <w:rsid w:val="002F07F5"/>
    <w:rsid w:val="002F0BCE"/>
    <w:rsid w:val="002F0F08"/>
    <w:rsid w:val="002F112E"/>
    <w:rsid w:val="002F135A"/>
    <w:rsid w:val="002F1595"/>
    <w:rsid w:val="002F221A"/>
    <w:rsid w:val="002F22F8"/>
    <w:rsid w:val="002F2309"/>
    <w:rsid w:val="002F251E"/>
    <w:rsid w:val="002F2526"/>
    <w:rsid w:val="002F2669"/>
    <w:rsid w:val="002F2D11"/>
    <w:rsid w:val="002F2F38"/>
    <w:rsid w:val="002F2F99"/>
    <w:rsid w:val="002F34C4"/>
    <w:rsid w:val="002F36D4"/>
    <w:rsid w:val="002F3739"/>
    <w:rsid w:val="002F3768"/>
    <w:rsid w:val="002F3825"/>
    <w:rsid w:val="002F384E"/>
    <w:rsid w:val="002F3866"/>
    <w:rsid w:val="002F38EC"/>
    <w:rsid w:val="002F38EF"/>
    <w:rsid w:val="002F39A0"/>
    <w:rsid w:val="002F3ABB"/>
    <w:rsid w:val="002F3CA7"/>
    <w:rsid w:val="002F3D63"/>
    <w:rsid w:val="002F3D8E"/>
    <w:rsid w:val="002F3EB5"/>
    <w:rsid w:val="002F47A0"/>
    <w:rsid w:val="002F49B3"/>
    <w:rsid w:val="002F4B17"/>
    <w:rsid w:val="002F4BAA"/>
    <w:rsid w:val="002F4C7C"/>
    <w:rsid w:val="002F4E3D"/>
    <w:rsid w:val="002F4E7F"/>
    <w:rsid w:val="002F4E89"/>
    <w:rsid w:val="002F4F67"/>
    <w:rsid w:val="002F4FC5"/>
    <w:rsid w:val="002F5427"/>
    <w:rsid w:val="002F57A3"/>
    <w:rsid w:val="002F5810"/>
    <w:rsid w:val="002F5967"/>
    <w:rsid w:val="002F5A4B"/>
    <w:rsid w:val="002F5BC7"/>
    <w:rsid w:val="002F5C7A"/>
    <w:rsid w:val="002F5E67"/>
    <w:rsid w:val="002F5F26"/>
    <w:rsid w:val="002F6402"/>
    <w:rsid w:val="002F640C"/>
    <w:rsid w:val="002F642D"/>
    <w:rsid w:val="002F6448"/>
    <w:rsid w:val="002F6B6E"/>
    <w:rsid w:val="002F6F2B"/>
    <w:rsid w:val="002F6F98"/>
    <w:rsid w:val="002F7000"/>
    <w:rsid w:val="002F704D"/>
    <w:rsid w:val="002F705E"/>
    <w:rsid w:val="002F72F3"/>
    <w:rsid w:val="002F73BC"/>
    <w:rsid w:val="002F76CE"/>
    <w:rsid w:val="002F788A"/>
    <w:rsid w:val="002F7A95"/>
    <w:rsid w:val="002F7CF1"/>
    <w:rsid w:val="002F7FB1"/>
    <w:rsid w:val="00300225"/>
    <w:rsid w:val="003004C3"/>
    <w:rsid w:val="00300831"/>
    <w:rsid w:val="0030088E"/>
    <w:rsid w:val="003008E0"/>
    <w:rsid w:val="00300EAA"/>
    <w:rsid w:val="003011AE"/>
    <w:rsid w:val="003016C0"/>
    <w:rsid w:val="003018DC"/>
    <w:rsid w:val="00301A51"/>
    <w:rsid w:val="00301C89"/>
    <w:rsid w:val="0030213B"/>
    <w:rsid w:val="00302191"/>
    <w:rsid w:val="003022A1"/>
    <w:rsid w:val="003024DB"/>
    <w:rsid w:val="00302797"/>
    <w:rsid w:val="0030292A"/>
    <w:rsid w:val="003029B0"/>
    <w:rsid w:val="00302CE8"/>
    <w:rsid w:val="003030B9"/>
    <w:rsid w:val="003033E9"/>
    <w:rsid w:val="0030343B"/>
    <w:rsid w:val="003035C0"/>
    <w:rsid w:val="003035EA"/>
    <w:rsid w:val="00303603"/>
    <w:rsid w:val="0030398E"/>
    <w:rsid w:val="003039CA"/>
    <w:rsid w:val="00303BCC"/>
    <w:rsid w:val="00303BD1"/>
    <w:rsid w:val="00303E85"/>
    <w:rsid w:val="00304206"/>
    <w:rsid w:val="0030435D"/>
    <w:rsid w:val="00304508"/>
    <w:rsid w:val="00304584"/>
    <w:rsid w:val="003045AE"/>
    <w:rsid w:val="00304870"/>
    <w:rsid w:val="00304891"/>
    <w:rsid w:val="00304B1D"/>
    <w:rsid w:val="00304CB6"/>
    <w:rsid w:val="00305190"/>
    <w:rsid w:val="0030544E"/>
    <w:rsid w:val="00305D12"/>
    <w:rsid w:val="00305DB2"/>
    <w:rsid w:val="00305DE9"/>
    <w:rsid w:val="00305FF7"/>
    <w:rsid w:val="003064DF"/>
    <w:rsid w:val="00306534"/>
    <w:rsid w:val="00306B3B"/>
    <w:rsid w:val="00306B71"/>
    <w:rsid w:val="00306B98"/>
    <w:rsid w:val="00306BE8"/>
    <w:rsid w:val="0030780A"/>
    <w:rsid w:val="00307D28"/>
    <w:rsid w:val="00307E81"/>
    <w:rsid w:val="00307F28"/>
    <w:rsid w:val="00310248"/>
    <w:rsid w:val="00310536"/>
    <w:rsid w:val="003106B8"/>
    <w:rsid w:val="00310835"/>
    <w:rsid w:val="00310A34"/>
    <w:rsid w:val="00310BA5"/>
    <w:rsid w:val="00310FB9"/>
    <w:rsid w:val="00311129"/>
    <w:rsid w:val="003111D4"/>
    <w:rsid w:val="003113C2"/>
    <w:rsid w:val="003116DB"/>
    <w:rsid w:val="00311A1B"/>
    <w:rsid w:val="00311DC9"/>
    <w:rsid w:val="00311EFC"/>
    <w:rsid w:val="00311FEC"/>
    <w:rsid w:val="0031228C"/>
    <w:rsid w:val="003125F6"/>
    <w:rsid w:val="00312793"/>
    <w:rsid w:val="003134AA"/>
    <w:rsid w:val="003135B8"/>
    <w:rsid w:val="00313845"/>
    <w:rsid w:val="0031392E"/>
    <w:rsid w:val="00313A17"/>
    <w:rsid w:val="00313E6C"/>
    <w:rsid w:val="00313F6D"/>
    <w:rsid w:val="0031413B"/>
    <w:rsid w:val="00314393"/>
    <w:rsid w:val="003143E2"/>
    <w:rsid w:val="003144E3"/>
    <w:rsid w:val="003147FE"/>
    <w:rsid w:val="00314B59"/>
    <w:rsid w:val="00314CEF"/>
    <w:rsid w:val="00314DDB"/>
    <w:rsid w:val="00314FC0"/>
    <w:rsid w:val="003152E4"/>
    <w:rsid w:val="00315319"/>
    <w:rsid w:val="003157F6"/>
    <w:rsid w:val="00315D86"/>
    <w:rsid w:val="00316007"/>
    <w:rsid w:val="003160B8"/>
    <w:rsid w:val="00316107"/>
    <w:rsid w:val="00316470"/>
    <w:rsid w:val="003167B9"/>
    <w:rsid w:val="003168FD"/>
    <w:rsid w:val="003169C9"/>
    <w:rsid w:val="00316B73"/>
    <w:rsid w:val="00316EEE"/>
    <w:rsid w:val="00317456"/>
    <w:rsid w:val="003176D1"/>
    <w:rsid w:val="00317EF8"/>
    <w:rsid w:val="003209E0"/>
    <w:rsid w:val="00320CCA"/>
    <w:rsid w:val="003212BE"/>
    <w:rsid w:val="00321C96"/>
    <w:rsid w:val="00321DA0"/>
    <w:rsid w:val="00321FBD"/>
    <w:rsid w:val="0032209B"/>
    <w:rsid w:val="003220C5"/>
    <w:rsid w:val="00322391"/>
    <w:rsid w:val="003224AA"/>
    <w:rsid w:val="003226C9"/>
    <w:rsid w:val="00322B04"/>
    <w:rsid w:val="00322C23"/>
    <w:rsid w:val="0032307A"/>
    <w:rsid w:val="003231B9"/>
    <w:rsid w:val="0032326E"/>
    <w:rsid w:val="00323617"/>
    <w:rsid w:val="00323888"/>
    <w:rsid w:val="00323AE0"/>
    <w:rsid w:val="00323CEC"/>
    <w:rsid w:val="00323D5E"/>
    <w:rsid w:val="00323DDC"/>
    <w:rsid w:val="0032401F"/>
    <w:rsid w:val="003240DD"/>
    <w:rsid w:val="0032488E"/>
    <w:rsid w:val="003248D5"/>
    <w:rsid w:val="00324925"/>
    <w:rsid w:val="00324944"/>
    <w:rsid w:val="00324BA9"/>
    <w:rsid w:val="00324BF9"/>
    <w:rsid w:val="00324E6E"/>
    <w:rsid w:val="0032516C"/>
    <w:rsid w:val="003252A8"/>
    <w:rsid w:val="003252B7"/>
    <w:rsid w:val="0032544D"/>
    <w:rsid w:val="0032565F"/>
    <w:rsid w:val="00325FC0"/>
    <w:rsid w:val="0032612B"/>
    <w:rsid w:val="0032652F"/>
    <w:rsid w:val="0032674A"/>
    <w:rsid w:val="00326B23"/>
    <w:rsid w:val="00326D51"/>
    <w:rsid w:val="00327BC8"/>
    <w:rsid w:val="00327F1A"/>
    <w:rsid w:val="003301CF"/>
    <w:rsid w:val="0033028E"/>
    <w:rsid w:val="00330675"/>
    <w:rsid w:val="00330F7D"/>
    <w:rsid w:val="0033103C"/>
    <w:rsid w:val="00331107"/>
    <w:rsid w:val="00331260"/>
    <w:rsid w:val="003315F6"/>
    <w:rsid w:val="0033174F"/>
    <w:rsid w:val="0033177A"/>
    <w:rsid w:val="0033238A"/>
    <w:rsid w:val="00332B74"/>
    <w:rsid w:val="00332B75"/>
    <w:rsid w:val="00332B9E"/>
    <w:rsid w:val="00332CA8"/>
    <w:rsid w:val="00332FD0"/>
    <w:rsid w:val="003330EB"/>
    <w:rsid w:val="00333228"/>
    <w:rsid w:val="00333269"/>
    <w:rsid w:val="00333479"/>
    <w:rsid w:val="00333523"/>
    <w:rsid w:val="00333A83"/>
    <w:rsid w:val="00333B1D"/>
    <w:rsid w:val="00333FE3"/>
    <w:rsid w:val="003344BA"/>
    <w:rsid w:val="003347D9"/>
    <w:rsid w:val="00334876"/>
    <w:rsid w:val="0033498E"/>
    <w:rsid w:val="00334A59"/>
    <w:rsid w:val="00334AE4"/>
    <w:rsid w:val="00334B21"/>
    <w:rsid w:val="00334B89"/>
    <w:rsid w:val="00334CCB"/>
    <w:rsid w:val="003350E1"/>
    <w:rsid w:val="00335483"/>
    <w:rsid w:val="00335DE8"/>
    <w:rsid w:val="00335EA1"/>
    <w:rsid w:val="00335EC1"/>
    <w:rsid w:val="00336051"/>
    <w:rsid w:val="003360D5"/>
    <w:rsid w:val="003360F4"/>
    <w:rsid w:val="00336194"/>
    <w:rsid w:val="00336459"/>
    <w:rsid w:val="0033670A"/>
    <w:rsid w:val="003368EF"/>
    <w:rsid w:val="00336B04"/>
    <w:rsid w:val="00336B49"/>
    <w:rsid w:val="003370F3"/>
    <w:rsid w:val="0033739B"/>
    <w:rsid w:val="00337572"/>
    <w:rsid w:val="00337702"/>
    <w:rsid w:val="003378C3"/>
    <w:rsid w:val="00337AF4"/>
    <w:rsid w:val="00337BFC"/>
    <w:rsid w:val="00337C6A"/>
    <w:rsid w:val="00337FA8"/>
    <w:rsid w:val="00340063"/>
    <w:rsid w:val="00340153"/>
    <w:rsid w:val="0034021C"/>
    <w:rsid w:val="003403E9"/>
    <w:rsid w:val="003405CE"/>
    <w:rsid w:val="0034081D"/>
    <w:rsid w:val="00341024"/>
    <w:rsid w:val="003410B1"/>
    <w:rsid w:val="003415D7"/>
    <w:rsid w:val="00341668"/>
    <w:rsid w:val="003416C4"/>
    <w:rsid w:val="00341ABA"/>
    <w:rsid w:val="00341E6E"/>
    <w:rsid w:val="0034242F"/>
    <w:rsid w:val="00342758"/>
    <w:rsid w:val="00342843"/>
    <w:rsid w:val="0034293D"/>
    <w:rsid w:val="00342A3F"/>
    <w:rsid w:val="00342D8E"/>
    <w:rsid w:val="00343395"/>
    <w:rsid w:val="00343426"/>
    <w:rsid w:val="003434E0"/>
    <w:rsid w:val="00343B7E"/>
    <w:rsid w:val="00343CAD"/>
    <w:rsid w:val="00343D23"/>
    <w:rsid w:val="0034404B"/>
    <w:rsid w:val="00344295"/>
    <w:rsid w:val="0034433A"/>
    <w:rsid w:val="00344CC9"/>
    <w:rsid w:val="00345057"/>
    <w:rsid w:val="00345366"/>
    <w:rsid w:val="00345412"/>
    <w:rsid w:val="00345B45"/>
    <w:rsid w:val="00345E59"/>
    <w:rsid w:val="003461FF"/>
    <w:rsid w:val="00346363"/>
    <w:rsid w:val="00346368"/>
    <w:rsid w:val="003464CA"/>
    <w:rsid w:val="00346592"/>
    <w:rsid w:val="003469A1"/>
    <w:rsid w:val="00346B3D"/>
    <w:rsid w:val="00346EBE"/>
    <w:rsid w:val="00347027"/>
    <w:rsid w:val="00347280"/>
    <w:rsid w:val="003472C9"/>
    <w:rsid w:val="00347397"/>
    <w:rsid w:val="00347A9F"/>
    <w:rsid w:val="00347D13"/>
    <w:rsid w:val="0035038C"/>
    <w:rsid w:val="00350486"/>
    <w:rsid w:val="0035056A"/>
    <w:rsid w:val="00351605"/>
    <w:rsid w:val="00351870"/>
    <w:rsid w:val="00351D72"/>
    <w:rsid w:val="00351E64"/>
    <w:rsid w:val="00351E7D"/>
    <w:rsid w:val="00351EF0"/>
    <w:rsid w:val="00352245"/>
    <w:rsid w:val="00352524"/>
    <w:rsid w:val="00352887"/>
    <w:rsid w:val="00352BAD"/>
    <w:rsid w:val="00352D56"/>
    <w:rsid w:val="00352D75"/>
    <w:rsid w:val="00352E23"/>
    <w:rsid w:val="00353260"/>
    <w:rsid w:val="0035333F"/>
    <w:rsid w:val="00353391"/>
    <w:rsid w:val="0035341D"/>
    <w:rsid w:val="00353475"/>
    <w:rsid w:val="0035371F"/>
    <w:rsid w:val="003539A7"/>
    <w:rsid w:val="003539DF"/>
    <w:rsid w:val="00353A98"/>
    <w:rsid w:val="00353DAC"/>
    <w:rsid w:val="00353E19"/>
    <w:rsid w:val="00353F72"/>
    <w:rsid w:val="003542CF"/>
    <w:rsid w:val="003544D7"/>
    <w:rsid w:val="003548D7"/>
    <w:rsid w:val="00354C32"/>
    <w:rsid w:val="00354F01"/>
    <w:rsid w:val="00354F18"/>
    <w:rsid w:val="00355440"/>
    <w:rsid w:val="0035545B"/>
    <w:rsid w:val="003554B0"/>
    <w:rsid w:val="00355739"/>
    <w:rsid w:val="00355B1F"/>
    <w:rsid w:val="00355BA8"/>
    <w:rsid w:val="00355D23"/>
    <w:rsid w:val="00355F02"/>
    <w:rsid w:val="003560D2"/>
    <w:rsid w:val="00356855"/>
    <w:rsid w:val="003568BE"/>
    <w:rsid w:val="003569B9"/>
    <w:rsid w:val="00356AC8"/>
    <w:rsid w:val="00356C9E"/>
    <w:rsid w:val="00356D82"/>
    <w:rsid w:val="00357334"/>
    <w:rsid w:val="003575C7"/>
    <w:rsid w:val="003578EC"/>
    <w:rsid w:val="00357AC1"/>
    <w:rsid w:val="00357CA7"/>
    <w:rsid w:val="00357D40"/>
    <w:rsid w:val="00360092"/>
    <w:rsid w:val="00360194"/>
    <w:rsid w:val="00360351"/>
    <w:rsid w:val="003603A1"/>
    <w:rsid w:val="003603A7"/>
    <w:rsid w:val="00360699"/>
    <w:rsid w:val="00360798"/>
    <w:rsid w:val="0036084D"/>
    <w:rsid w:val="00360DF7"/>
    <w:rsid w:val="00360E04"/>
    <w:rsid w:val="003611C0"/>
    <w:rsid w:val="00361543"/>
    <w:rsid w:val="003618D3"/>
    <w:rsid w:val="00361906"/>
    <w:rsid w:val="003619F2"/>
    <w:rsid w:val="00361A14"/>
    <w:rsid w:val="00361EFB"/>
    <w:rsid w:val="00361F2D"/>
    <w:rsid w:val="00362017"/>
    <w:rsid w:val="003620E5"/>
    <w:rsid w:val="00362103"/>
    <w:rsid w:val="0036210C"/>
    <w:rsid w:val="00362983"/>
    <w:rsid w:val="00362A98"/>
    <w:rsid w:val="00362C27"/>
    <w:rsid w:val="00362DF5"/>
    <w:rsid w:val="00362E45"/>
    <w:rsid w:val="00362F3F"/>
    <w:rsid w:val="00362FAB"/>
    <w:rsid w:val="0036330F"/>
    <w:rsid w:val="0036354D"/>
    <w:rsid w:val="00363A1D"/>
    <w:rsid w:val="00363C55"/>
    <w:rsid w:val="00363E19"/>
    <w:rsid w:val="00363FED"/>
    <w:rsid w:val="00364068"/>
    <w:rsid w:val="00364156"/>
    <w:rsid w:val="00364302"/>
    <w:rsid w:val="00364391"/>
    <w:rsid w:val="00364631"/>
    <w:rsid w:val="0036470A"/>
    <w:rsid w:val="00364B95"/>
    <w:rsid w:val="00364CE2"/>
    <w:rsid w:val="003650A2"/>
    <w:rsid w:val="00365187"/>
    <w:rsid w:val="003654BC"/>
    <w:rsid w:val="00365680"/>
    <w:rsid w:val="003657A6"/>
    <w:rsid w:val="003657EB"/>
    <w:rsid w:val="00365C0A"/>
    <w:rsid w:val="00365ECB"/>
    <w:rsid w:val="00366371"/>
    <w:rsid w:val="00366532"/>
    <w:rsid w:val="00366E5F"/>
    <w:rsid w:val="0036732A"/>
    <w:rsid w:val="00367EE0"/>
    <w:rsid w:val="00367F0D"/>
    <w:rsid w:val="00367F92"/>
    <w:rsid w:val="003701FF"/>
    <w:rsid w:val="00370332"/>
    <w:rsid w:val="0037070F"/>
    <w:rsid w:val="00370851"/>
    <w:rsid w:val="00370973"/>
    <w:rsid w:val="00370BDC"/>
    <w:rsid w:val="00370C9A"/>
    <w:rsid w:val="00370D87"/>
    <w:rsid w:val="003713E8"/>
    <w:rsid w:val="0037154F"/>
    <w:rsid w:val="003715AC"/>
    <w:rsid w:val="003716D8"/>
    <w:rsid w:val="0037185F"/>
    <w:rsid w:val="00371DA7"/>
    <w:rsid w:val="003721D7"/>
    <w:rsid w:val="0037227D"/>
    <w:rsid w:val="0037237A"/>
    <w:rsid w:val="00372679"/>
    <w:rsid w:val="00372E8C"/>
    <w:rsid w:val="00372EC9"/>
    <w:rsid w:val="003732DD"/>
    <w:rsid w:val="0037338F"/>
    <w:rsid w:val="00373519"/>
    <w:rsid w:val="003736AC"/>
    <w:rsid w:val="003737C7"/>
    <w:rsid w:val="0037380B"/>
    <w:rsid w:val="00373A83"/>
    <w:rsid w:val="00373DA3"/>
    <w:rsid w:val="00373F68"/>
    <w:rsid w:val="003741FB"/>
    <w:rsid w:val="0037429A"/>
    <w:rsid w:val="003745E8"/>
    <w:rsid w:val="0037464A"/>
    <w:rsid w:val="00374679"/>
    <w:rsid w:val="00374B0C"/>
    <w:rsid w:val="00374B75"/>
    <w:rsid w:val="00374BE6"/>
    <w:rsid w:val="00374C9B"/>
    <w:rsid w:val="00374DA5"/>
    <w:rsid w:val="00374F10"/>
    <w:rsid w:val="003752B7"/>
    <w:rsid w:val="0037535F"/>
    <w:rsid w:val="0037547C"/>
    <w:rsid w:val="0037562B"/>
    <w:rsid w:val="003756C6"/>
    <w:rsid w:val="00375AC9"/>
    <w:rsid w:val="00375B0A"/>
    <w:rsid w:val="00375D6D"/>
    <w:rsid w:val="003761E6"/>
    <w:rsid w:val="003767A8"/>
    <w:rsid w:val="003768D1"/>
    <w:rsid w:val="00376A54"/>
    <w:rsid w:val="0037707B"/>
    <w:rsid w:val="00377137"/>
    <w:rsid w:val="003776EE"/>
    <w:rsid w:val="00377755"/>
    <w:rsid w:val="00377E79"/>
    <w:rsid w:val="00377F69"/>
    <w:rsid w:val="00380495"/>
    <w:rsid w:val="00380555"/>
    <w:rsid w:val="0038073A"/>
    <w:rsid w:val="00380834"/>
    <w:rsid w:val="00380949"/>
    <w:rsid w:val="00380BE9"/>
    <w:rsid w:val="00380CA4"/>
    <w:rsid w:val="00380E42"/>
    <w:rsid w:val="00381021"/>
    <w:rsid w:val="00381955"/>
    <w:rsid w:val="00381BF9"/>
    <w:rsid w:val="003820B4"/>
    <w:rsid w:val="003821CC"/>
    <w:rsid w:val="00382345"/>
    <w:rsid w:val="0038237E"/>
    <w:rsid w:val="00382640"/>
    <w:rsid w:val="00382C2E"/>
    <w:rsid w:val="00382DDF"/>
    <w:rsid w:val="00382EB8"/>
    <w:rsid w:val="0038332C"/>
    <w:rsid w:val="003834C3"/>
    <w:rsid w:val="00383609"/>
    <w:rsid w:val="00383A1F"/>
    <w:rsid w:val="00383D24"/>
    <w:rsid w:val="00384441"/>
    <w:rsid w:val="00384798"/>
    <w:rsid w:val="00384ACA"/>
    <w:rsid w:val="00384D56"/>
    <w:rsid w:val="003850EF"/>
    <w:rsid w:val="0038566B"/>
    <w:rsid w:val="003856CB"/>
    <w:rsid w:val="00385AC9"/>
    <w:rsid w:val="00385D50"/>
    <w:rsid w:val="00385FA5"/>
    <w:rsid w:val="003862C0"/>
    <w:rsid w:val="0038652A"/>
    <w:rsid w:val="00386531"/>
    <w:rsid w:val="00386C87"/>
    <w:rsid w:val="0038712E"/>
    <w:rsid w:val="00387282"/>
    <w:rsid w:val="0038747A"/>
    <w:rsid w:val="003874CE"/>
    <w:rsid w:val="003875D5"/>
    <w:rsid w:val="003875E2"/>
    <w:rsid w:val="00387661"/>
    <w:rsid w:val="0038784A"/>
    <w:rsid w:val="00387A61"/>
    <w:rsid w:val="00387CD6"/>
    <w:rsid w:val="00387D27"/>
    <w:rsid w:val="00387D5D"/>
    <w:rsid w:val="00387F87"/>
    <w:rsid w:val="00387FA4"/>
    <w:rsid w:val="003902AB"/>
    <w:rsid w:val="0039063C"/>
    <w:rsid w:val="00391284"/>
    <w:rsid w:val="003912BF"/>
    <w:rsid w:val="0039135C"/>
    <w:rsid w:val="003913A5"/>
    <w:rsid w:val="003913DB"/>
    <w:rsid w:val="003918EF"/>
    <w:rsid w:val="00391920"/>
    <w:rsid w:val="00391AB3"/>
    <w:rsid w:val="00391BA1"/>
    <w:rsid w:val="00391C6A"/>
    <w:rsid w:val="00391D3F"/>
    <w:rsid w:val="00391DFD"/>
    <w:rsid w:val="0039208D"/>
    <w:rsid w:val="003922EE"/>
    <w:rsid w:val="0039239B"/>
    <w:rsid w:val="00392441"/>
    <w:rsid w:val="00392516"/>
    <w:rsid w:val="003925AA"/>
    <w:rsid w:val="00392918"/>
    <w:rsid w:val="00392A7A"/>
    <w:rsid w:val="00392D72"/>
    <w:rsid w:val="00393116"/>
    <w:rsid w:val="0039343B"/>
    <w:rsid w:val="00393DC5"/>
    <w:rsid w:val="00393DED"/>
    <w:rsid w:val="00393E95"/>
    <w:rsid w:val="0039417F"/>
    <w:rsid w:val="003942AA"/>
    <w:rsid w:val="0039442B"/>
    <w:rsid w:val="003946E5"/>
    <w:rsid w:val="003946F4"/>
    <w:rsid w:val="00394BFD"/>
    <w:rsid w:val="00394D9C"/>
    <w:rsid w:val="00394F6A"/>
    <w:rsid w:val="00395165"/>
    <w:rsid w:val="00395226"/>
    <w:rsid w:val="003952CE"/>
    <w:rsid w:val="00395606"/>
    <w:rsid w:val="00395873"/>
    <w:rsid w:val="00395924"/>
    <w:rsid w:val="00395EBC"/>
    <w:rsid w:val="003965FC"/>
    <w:rsid w:val="0039669B"/>
    <w:rsid w:val="003969F0"/>
    <w:rsid w:val="00396A54"/>
    <w:rsid w:val="00396B3E"/>
    <w:rsid w:val="00396BA3"/>
    <w:rsid w:val="00396CAF"/>
    <w:rsid w:val="00396D5F"/>
    <w:rsid w:val="00396D99"/>
    <w:rsid w:val="0039739C"/>
    <w:rsid w:val="003976D6"/>
    <w:rsid w:val="00397787"/>
    <w:rsid w:val="003978DE"/>
    <w:rsid w:val="00397EFC"/>
    <w:rsid w:val="00397FB5"/>
    <w:rsid w:val="003A00B7"/>
    <w:rsid w:val="003A0353"/>
    <w:rsid w:val="003A0683"/>
    <w:rsid w:val="003A083D"/>
    <w:rsid w:val="003A1449"/>
    <w:rsid w:val="003A14AA"/>
    <w:rsid w:val="003A14D6"/>
    <w:rsid w:val="003A15BE"/>
    <w:rsid w:val="003A1B2B"/>
    <w:rsid w:val="003A1CD5"/>
    <w:rsid w:val="003A1E44"/>
    <w:rsid w:val="003A1F1B"/>
    <w:rsid w:val="003A2012"/>
    <w:rsid w:val="003A25C6"/>
    <w:rsid w:val="003A27EC"/>
    <w:rsid w:val="003A2EBC"/>
    <w:rsid w:val="003A3165"/>
    <w:rsid w:val="003A31D7"/>
    <w:rsid w:val="003A3351"/>
    <w:rsid w:val="003A33B8"/>
    <w:rsid w:val="003A3A03"/>
    <w:rsid w:val="003A3A77"/>
    <w:rsid w:val="003A3B06"/>
    <w:rsid w:val="003A3CD1"/>
    <w:rsid w:val="003A3D89"/>
    <w:rsid w:val="003A40C2"/>
    <w:rsid w:val="003A43EF"/>
    <w:rsid w:val="003A45D3"/>
    <w:rsid w:val="003A526A"/>
    <w:rsid w:val="003A586A"/>
    <w:rsid w:val="003A5A84"/>
    <w:rsid w:val="003A6177"/>
    <w:rsid w:val="003A6A00"/>
    <w:rsid w:val="003A7010"/>
    <w:rsid w:val="003A706B"/>
    <w:rsid w:val="003A72E8"/>
    <w:rsid w:val="003A7398"/>
    <w:rsid w:val="003A73C1"/>
    <w:rsid w:val="003A745E"/>
    <w:rsid w:val="003A7810"/>
    <w:rsid w:val="003A7B79"/>
    <w:rsid w:val="003A7D02"/>
    <w:rsid w:val="003A7F85"/>
    <w:rsid w:val="003B01ED"/>
    <w:rsid w:val="003B0302"/>
    <w:rsid w:val="003B082F"/>
    <w:rsid w:val="003B0A7B"/>
    <w:rsid w:val="003B0CFA"/>
    <w:rsid w:val="003B11B5"/>
    <w:rsid w:val="003B1470"/>
    <w:rsid w:val="003B1866"/>
    <w:rsid w:val="003B18BC"/>
    <w:rsid w:val="003B1904"/>
    <w:rsid w:val="003B20CF"/>
    <w:rsid w:val="003B21C2"/>
    <w:rsid w:val="003B223A"/>
    <w:rsid w:val="003B257C"/>
    <w:rsid w:val="003B27C7"/>
    <w:rsid w:val="003B296B"/>
    <w:rsid w:val="003B2A8A"/>
    <w:rsid w:val="003B2C6B"/>
    <w:rsid w:val="003B2C99"/>
    <w:rsid w:val="003B3183"/>
    <w:rsid w:val="003B3253"/>
    <w:rsid w:val="003B33EB"/>
    <w:rsid w:val="003B384A"/>
    <w:rsid w:val="003B3C4F"/>
    <w:rsid w:val="003B3E83"/>
    <w:rsid w:val="003B4530"/>
    <w:rsid w:val="003B4B1A"/>
    <w:rsid w:val="003B4BEE"/>
    <w:rsid w:val="003B4C6D"/>
    <w:rsid w:val="003B4E2E"/>
    <w:rsid w:val="003B50B8"/>
    <w:rsid w:val="003B50D4"/>
    <w:rsid w:val="003B52FD"/>
    <w:rsid w:val="003B5718"/>
    <w:rsid w:val="003B59EC"/>
    <w:rsid w:val="003B5E4F"/>
    <w:rsid w:val="003B5F6C"/>
    <w:rsid w:val="003B61E5"/>
    <w:rsid w:val="003B683A"/>
    <w:rsid w:val="003B686E"/>
    <w:rsid w:val="003B6A50"/>
    <w:rsid w:val="003B6BF4"/>
    <w:rsid w:val="003B6C12"/>
    <w:rsid w:val="003B6ED8"/>
    <w:rsid w:val="003B6FD0"/>
    <w:rsid w:val="003B762F"/>
    <w:rsid w:val="003B7719"/>
    <w:rsid w:val="003B7DF2"/>
    <w:rsid w:val="003B7F5A"/>
    <w:rsid w:val="003B7FE4"/>
    <w:rsid w:val="003C0069"/>
    <w:rsid w:val="003C0125"/>
    <w:rsid w:val="003C01E5"/>
    <w:rsid w:val="003C03B3"/>
    <w:rsid w:val="003C06E6"/>
    <w:rsid w:val="003C0778"/>
    <w:rsid w:val="003C0CBE"/>
    <w:rsid w:val="003C0EED"/>
    <w:rsid w:val="003C1149"/>
    <w:rsid w:val="003C1452"/>
    <w:rsid w:val="003C16B6"/>
    <w:rsid w:val="003C1851"/>
    <w:rsid w:val="003C18C2"/>
    <w:rsid w:val="003C192E"/>
    <w:rsid w:val="003C1ED0"/>
    <w:rsid w:val="003C1F9C"/>
    <w:rsid w:val="003C20B6"/>
    <w:rsid w:val="003C25C2"/>
    <w:rsid w:val="003C2970"/>
    <w:rsid w:val="003C2C81"/>
    <w:rsid w:val="003C2E06"/>
    <w:rsid w:val="003C324D"/>
    <w:rsid w:val="003C35ED"/>
    <w:rsid w:val="003C382F"/>
    <w:rsid w:val="003C3998"/>
    <w:rsid w:val="003C3B67"/>
    <w:rsid w:val="003C3C64"/>
    <w:rsid w:val="003C3F70"/>
    <w:rsid w:val="003C44F4"/>
    <w:rsid w:val="003C4541"/>
    <w:rsid w:val="003C47AC"/>
    <w:rsid w:val="003C47BF"/>
    <w:rsid w:val="003C4837"/>
    <w:rsid w:val="003C48D8"/>
    <w:rsid w:val="003C4C13"/>
    <w:rsid w:val="003C4E19"/>
    <w:rsid w:val="003C4E77"/>
    <w:rsid w:val="003C4EB5"/>
    <w:rsid w:val="003C528F"/>
    <w:rsid w:val="003C56BE"/>
    <w:rsid w:val="003C5DD6"/>
    <w:rsid w:val="003C60D2"/>
    <w:rsid w:val="003C6808"/>
    <w:rsid w:val="003C6DC6"/>
    <w:rsid w:val="003C7424"/>
    <w:rsid w:val="003C7429"/>
    <w:rsid w:val="003C76BA"/>
    <w:rsid w:val="003D0107"/>
    <w:rsid w:val="003D01EA"/>
    <w:rsid w:val="003D0291"/>
    <w:rsid w:val="003D067C"/>
    <w:rsid w:val="003D06EB"/>
    <w:rsid w:val="003D0FD7"/>
    <w:rsid w:val="003D1155"/>
    <w:rsid w:val="003D1191"/>
    <w:rsid w:val="003D12BA"/>
    <w:rsid w:val="003D1767"/>
    <w:rsid w:val="003D1A09"/>
    <w:rsid w:val="003D1D75"/>
    <w:rsid w:val="003D2061"/>
    <w:rsid w:val="003D21F3"/>
    <w:rsid w:val="003D256E"/>
    <w:rsid w:val="003D2660"/>
    <w:rsid w:val="003D27E3"/>
    <w:rsid w:val="003D293B"/>
    <w:rsid w:val="003D2A30"/>
    <w:rsid w:val="003D2D09"/>
    <w:rsid w:val="003D2EBB"/>
    <w:rsid w:val="003D33EA"/>
    <w:rsid w:val="003D3414"/>
    <w:rsid w:val="003D3474"/>
    <w:rsid w:val="003D347C"/>
    <w:rsid w:val="003D3936"/>
    <w:rsid w:val="003D3A07"/>
    <w:rsid w:val="003D3B9F"/>
    <w:rsid w:val="003D3EBE"/>
    <w:rsid w:val="003D4277"/>
    <w:rsid w:val="003D493A"/>
    <w:rsid w:val="003D4B84"/>
    <w:rsid w:val="003D4C79"/>
    <w:rsid w:val="003D4D4E"/>
    <w:rsid w:val="003D4DDB"/>
    <w:rsid w:val="003D5025"/>
    <w:rsid w:val="003D53BD"/>
    <w:rsid w:val="003D53E3"/>
    <w:rsid w:val="003D58FE"/>
    <w:rsid w:val="003D59A5"/>
    <w:rsid w:val="003D5A27"/>
    <w:rsid w:val="003D5A5D"/>
    <w:rsid w:val="003D5BDB"/>
    <w:rsid w:val="003D5BE3"/>
    <w:rsid w:val="003D623A"/>
    <w:rsid w:val="003D65F3"/>
    <w:rsid w:val="003D66A3"/>
    <w:rsid w:val="003D68E8"/>
    <w:rsid w:val="003D6954"/>
    <w:rsid w:val="003D6982"/>
    <w:rsid w:val="003D6A7D"/>
    <w:rsid w:val="003D6B80"/>
    <w:rsid w:val="003D6DA8"/>
    <w:rsid w:val="003D7041"/>
    <w:rsid w:val="003D7081"/>
    <w:rsid w:val="003D71EC"/>
    <w:rsid w:val="003D7446"/>
    <w:rsid w:val="003D75AB"/>
    <w:rsid w:val="003D766C"/>
    <w:rsid w:val="003D7764"/>
    <w:rsid w:val="003D7916"/>
    <w:rsid w:val="003D7993"/>
    <w:rsid w:val="003D7B32"/>
    <w:rsid w:val="003D7BA4"/>
    <w:rsid w:val="003D7D9A"/>
    <w:rsid w:val="003E0264"/>
    <w:rsid w:val="003E037F"/>
    <w:rsid w:val="003E0869"/>
    <w:rsid w:val="003E0A4A"/>
    <w:rsid w:val="003E0B1F"/>
    <w:rsid w:val="003E0ED2"/>
    <w:rsid w:val="003E15D8"/>
    <w:rsid w:val="003E16B2"/>
    <w:rsid w:val="003E1983"/>
    <w:rsid w:val="003E1D53"/>
    <w:rsid w:val="003E1EA7"/>
    <w:rsid w:val="003E1F7D"/>
    <w:rsid w:val="003E2717"/>
    <w:rsid w:val="003E2742"/>
    <w:rsid w:val="003E29ED"/>
    <w:rsid w:val="003E2B32"/>
    <w:rsid w:val="003E2BF7"/>
    <w:rsid w:val="003E30C8"/>
    <w:rsid w:val="003E32C1"/>
    <w:rsid w:val="003E334B"/>
    <w:rsid w:val="003E35BE"/>
    <w:rsid w:val="003E37DE"/>
    <w:rsid w:val="003E3989"/>
    <w:rsid w:val="003E3A0C"/>
    <w:rsid w:val="003E3AB7"/>
    <w:rsid w:val="003E3AC6"/>
    <w:rsid w:val="003E3DD9"/>
    <w:rsid w:val="003E3EF4"/>
    <w:rsid w:val="003E4235"/>
    <w:rsid w:val="003E436D"/>
    <w:rsid w:val="003E4785"/>
    <w:rsid w:val="003E4796"/>
    <w:rsid w:val="003E481E"/>
    <w:rsid w:val="003E48E6"/>
    <w:rsid w:val="003E4958"/>
    <w:rsid w:val="003E4AA7"/>
    <w:rsid w:val="003E5229"/>
    <w:rsid w:val="003E52BF"/>
    <w:rsid w:val="003E53A5"/>
    <w:rsid w:val="003E54B7"/>
    <w:rsid w:val="003E5CA8"/>
    <w:rsid w:val="003E5D32"/>
    <w:rsid w:val="003E5FA1"/>
    <w:rsid w:val="003E606B"/>
    <w:rsid w:val="003E6128"/>
    <w:rsid w:val="003E6659"/>
    <w:rsid w:val="003E666A"/>
    <w:rsid w:val="003E6984"/>
    <w:rsid w:val="003E7102"/>
    <w:rsid w:val="003E7165"/>
    <w:rsid w:val="003E7997"/>
    <w:rsid w:val="003E7A84"/>
    <w:rsid w:val="003E7D3A"/>
    <w:rsid w:val="003F0344"/>
    <w:rsid w:val="003F035D"/>
    <w:rsid w:val="003F0533"/>
    <w:rsid w:val="003F07D2"/>
    <w:rsid w:val="003F0AA7"/>
    <w:rsid w:val="003F0BE2"/>
    <w:rsid w:val="003F0E04"/>
    <w:rsid w:val="003F0EF1"/>
    <w:rsid w:val="003F0F5B"/>
    <w:rsid w:val="003F0F73"/>
    <w:rsid w:val="003F0F84"/>
    <w:rsid w:val="003F15ED"/>
    <w:rsid w:val="003F1618"/>
    <w:rsid w:val="003F1722"/>
    <w:rsid w:val="003F17FD"/>
    <w:rsid w:val="003F1800"/>
    <w:rsid w:val="003F1908"/>
    <w:rsid w:val="003F191F"/>
    <w:rsid w:val="003F1DC1"/>
    <w:rsid w:val="003F2451"/>
    <w:rsid w:val="003F269E"/>
    <w:rsid w:val="003F2CFF"/>
    <w:rsid w:val="003F3085"/>
    <w:rsid w:val="003F3369"/>
    <w:rsid w:val="003F341A"/>
    <w:rsid w:val="003F34FA"/>
    <w:rsid w:val="003F38DD"/>
    <w:rsid w:val="003F3C86"/>
    <w:rsid w:val="003F3F16"/>
    <w:rsid w:val="003F46C8"/>
    <w:rsid w:val="003F4A01"/>
    <w:rsid w:val="003F4AAF"/>
    <w:rsid w:val="003F4AE6"/>
    <w:rsid w:val="003F51B7"/>
    <w:rsid w:val="003F5A44"/>
    <w:rsid w:val="003F5BB6"/>
    <w:rsid w:val="003F5C33"/>
    <w:rsid w:val="003F5DA8"/>
    <w:rsid w:val="003F5EE6"/>
    <w:rsid w:val="003F62FF"/>
    <w:rsid w:val="003F64D3"/>
    <w:rsid w:val="003F66BD"/>
    <w:rsid w:val="003F679C"/>
    <w:rsid w:val="003F6928"/>
    <w:rsid w:val="003F6939"/>
    <w:rsid w:val="003F69F1"/>
    <w:rsid w:val="003F6DD7"/>
    <w:rsid w:val="003F72F0"/>
    <w:rsid w:val="003F7E53"/>
    <w:rsid w:val="003F7ED1"/>
    <w:rsid w:val="004003D0"/>
    <w:rsid w:val="00400C57"/>
    <w:rsid w:val="00400D93"/>
    <w:rsid w:val="00400E30"/>
    <w:rsid w:val="0040102D"/>
    <w:rsid w:val="0040150C"/>
    <w:rsid w:val="00401700"/>
    <w:rsid w:val="004019E6"/>
    <w:rsid w:val="00401DCA"/>
    <w:rsid w:val="0040227F"/>
    <w:rsid w:val="004023A6"/>
    <w:rsid w:val="004024AE"/>
    <w:rsid w:val="004025B3"/>
    <w:rsid w:val="004025E8"/>
    <w:rsid w:val="004027B4"/>
    <w:rsid w:val="004027CD"/>
    <w:rsid w:val="00402B13"/>
    <w:rsid w:val="004033A0"/>
    <w:rsid w:val="004035C1"/>
    <w:rsid w:val="004037AE"/>
    <w:rsid w:val="00403D69"/>
    <w:rsid w:val="00403F54"/>
    <w:rsid w:val="00404035"/>
    <w:rsid w:val="00404175"/>
    <w:rsid w:val="00404177"/>
    <w:rsid w:val="00404227"/>
    <w:rsid w:val="004046D1"/>
    <w:rsid w:val="00404A25"/>
    <w:rsid w:val="00404C67"/>
    <w:rsid w:val="00404D84"/>
    <w:rsid w:val="00404DF7"/>
    <w:rsid w:val="004057E5"/>
    <w:rsid w:val="00405806"/>
    <w:rsid w:val="0040582B"/>
    <w:rsid w:val="00405A09"/>
    <w:rsid w:val="00405AF4"/>
    <w:rsid w:val="00405D77"/>
    <w:rsid w:val="004060C8"/>
    <w:rsid w:val="00406206"/>
    <w:rsid w:val="00406540"/>
    <w:rsid w:val="00406601"/>
    <w:rsid w:val="004067E9"/>
    <w:rsid w:val="004068C4"/>
    <w:rsid w:val="004069C6"/>
    <w:rsid w:val="00406CE3"/>
    <w:rsid w:val="00406D9F"/>
    <w:rsid w:val="00407204"/>
    <w:rsid w:val="004072DB"/>
    <w:rsid w:val="00407542"/>
    <w:rsid w:val="00407BC2"/>
    <w:rsid w:val="00407E05"/>
    <w:rsid w:val="00407E2A"/>
    <w:rsid w:val="00407E5F"/>
    <w:rsid w:val="00407EC3"/>
    <w:rsid w:val="00410324"/>
    <w:rsid w:val="004104CF"/>
    <w:rsid w:val="00410588"/>
    <w:rsid w:val="004106C5"/>
    <w:rsid w:val="00410733"/>
    <w:rsid w:val="00410866"/>
    <w:rsid w:val="00410FCF"/>
    <w:rsid w:val="004110B8"/>
    <w:rsid w:val="004110DB"/>
    <w:rsid w:val="004112B2"/>
    <w:rsid w:val="00411350"/>
    <w:rsid w:val="0041151A"/>
    <w:rsid w:val="00411559"/>
    <w:rsid w:val="00411624"/>
    <w:rsid w:val="00411685"/>
    <w:rsid w:val="004119AA"/>
    <w:rsid w:val="004119E6"/>
    <w:rsid w:val="00411CC5"/>
    <w:rsid w:val="00412051"/>
    <w:rsid w:val="00412411"/>
    <w:rsid w:val="00412539"/>
    <w:rsid w:val="004125F5"/>
    <w:rsid w:val="004125FB"/>
    <w:rsid w:val="00412941"/>
    <w:rsid w:val="00412AD8"/>
    <w:rsid w:val="00412B56"/>
    <w:rsid w:val="00412D50"/>
    <w:rsid w:val="00412DFA"/>
    <w:rsid w:val="00412FEA"/>
    <w:rsid w:val="00413078"/>
    <w:rsid w:val="0041334B"/>
    <w:rsid w:val="004135C4"/>
    <w:rsid w:val="004137A1"/>
    <w:rsid w:val="00413D0A"/>
    <w:rsid w:val="00413E4E"/>
    <w:rsid w:val="00414018"/>
    <w:rsid w:val="00414107"/>
    <w:rsid w:val="0041455F"/>
    <w:rsid w:val="00414576"/>
    <w:rsid w:val="0041483D"/>
    <w:rsid w:val="00414E2E"/>
    <w:rsid w:val="00414F5C"/>
    <w:rsid w:val="00414FBF"/>
    <w:rsid w:val="004152A6"/>
    <w:rsid w:val="0041545E"/>
    <w:rsid w:val="0041571F"/>
    <w:rsid w:val="00415911"/>
    <w:rsid w:val="004159A3"/>
    <w:rsid w:val="00415B44"/>
    <w:rsid w:val="00415C1D"/>
    <w:rsid w:val="00416138"/>
    <w:rsid w:val="00416623"/>
    <w:rsid w:val="0041670A"/>
    <w:rsid w:val="00416C47"/>
    <w:rsid w:val="00416D9A"/>
    <w:rsid w:val="00416DD3"/>
    <w:rsid w:val="00416E65"/>
    <w:rsid w:val="0041702C"/>
    <w:rsid w:val="0041713E"/>
    <w:rsid w:val="00417258"/>
    <w:rsid w:val="00417748"/>
    <w:rsid w:val="00417BFF"/>
    <w:rsid w:val="00417CA3"/>
    <w:rsid w:val="00417D2E"/>
    <w:rsid w:val="0042028A"/>
    <w:rsid w:val="004203EB"/>
    <w:rsid w:val="00420615"/>
    <w:rsid w:val="004209BA"/>
    <w:rsid w:val="00420ECF"/>
    <w:rsid w:val="00420F11"/>
    <w:rsid w:val="00421326"/>
    <w:rsid w:val="0042138A"/>
    <w:rsid w:val="004213AF"/>
    <w:rsid w:val="004214F8"/>
    <w:rsid w:val="004218AB"/>
    <w:rsid w:val="004218FB"/>
    <w:rsid w:val="00421923"/>
    <w:rsid w:val="0042202C"/>
    <w:rsid w:val="00422084"/>
    <w:rsid w:val="0042230E"/>
    <w:rsid w:val="004226F7"/>
    <w:rsid w:val="00422F53"/>
    <w:rsid w:val="0042391E"/>
    <w:rsid w:val="00423A47"/>
    <w:rsid w:val="00423E8F"/>
    <w:rsid w:val="00423F9A"/>
    <w:rsid w:val="00424403"/>
    <w:rsid w:val="00424926"/>
    <w:rsid w:val="00424AA7"/>
    <w:rsid w:val="00424B96"/>
    <w:rsid w:val="00424D05"/>
    <w:rsid w:val="00425039"/>
    <w:rsid w:val="004251D1"/>
    <w:rsid w:val="0042529B"/>
    <w:rsid w:val="00425425"/>
    <w:rsid w:val="00425B85"/>
    <w:rsid w:val="00425B94"/>
    <w:rsid w:val="00425C43"/>
    <w:rsid w:val="00426049"/>
    <w:rsid w:val="004263B1"/>
    <w:rsid w:val="0042655A"/>
    <w:rsid w:val="0042656C"/>
    <w:rsid w:val="004265AB"/>
    <w:rsid w:val="0042669B"/>
    <w:rsid w:val="00426949"/>
    <w:rsid w:val="00426C9E"/>
    <w:rsid w:val="0042767D"/>
    <w:rsid w:val="004276CF"/>
    <w:rsid w:val="00427715"/>
    <w:rsid w:val="0042772D"/>
    <w:rsid w:val="00427A32"/>
    <w:rsid w:val="00427D3F"/>
    <w:rsid w:val="00427EE4"/>
    <w:rsid w:val="00430558"/>
    <w:rsid w:val="004305C4"/>
    <w:rsid w:val="00430C96"/>
    <w:rsid w:val="00430D87"/>
    <w:rsid w:val="00430E11"/>
    <w:rsid w:val="00430EF4"/>
    <w:rsid w:val="00431064"/>
    <w:rsid w:val="004310F2"/>
    <w:rsid w:val="004311A8"/>
    <w:rsid w:val="0043202B"/>
    <w:rsid w:val="004320C9"/>
    <w:rsid w:val="00432454"/>
    <w:rsid w:val="004326EB"/>
    <w:rsid w:val="004328B4"/>
    <w:rsid w:val="00432A96"/>
    <w:rsid w:val="00432F41"/>
    <w:rsid w:val="00433359"/>
    <w:rsid w:val="00433846"/>
    <w:rsid w:val="004340A1"/>
    <w:rsid w:val="004340D9"/>
    <w:rsid w:val="00434599"/>
    <w:rsid w:val="004347E3"/>
    <w:rsid w:val="004348B7"/>
    <w:rsid w:val="00434905"/>
    <w:rsid w:val="00434A07"/>
    <w:rsid w:val="00434A3B"/>
    <w:rsid w:val="00434C4A"/>
    <w:rsid w:val="00434CCC"/>
    <w:rsid w:val="00434DF7"/>
    <w:rsid w:val="0043504D"/>
    <w:rsid w:val="004351B9"/>
    <w:rsid w:val="004351F5"/>
    <w:rsid w:val="0043534B"/>
    <w:rsid w:val="00435467"/>
    <w:rsid w:val="004356F5"/>
    <w:rsid w:val="00435773"/>
    <w:rsid w:val="00435796"/>
    <w:rsid w:val="00435B95"/>
    <w:rsid w:val="00435BA3"/>
    <w:rsid w:val="00435C97"/>
    <w:rsid w:val="00436168"/>
    <w:rsid w:val="004361E7"/>
    <w:rsid w:val="0043625F"/>
    <w:rsid w:val="00436471"/>
    <w:rsid w:val="0043668F"/>
    <w:rsid w:val="004366D7"/>
    <w:rsid w:val="00436890"/>
    <w:rsid w:val="004369A3"/>
    <w:rsid w:val="00437065"/>
    <w:rsid w:val="00437142"/>
    <w:rsid w:val="004371C4"/>
    <w:rsid w:val="004373EF"/>
    <w:rsid w:val="00437414"/>
    <w:rsid w:val="00437D40"/>
    <w:rsid w:val="00437ED6"/>
    <w:rsid w:val="004400B9"/>
    <w:rsid w:val="00440514"/>
    <w:rsid w:val="0044060C"/>
    <w:rsid w:val="00440D83"/>
    <w:rsid w:val="00440EC4"/>
    <w:rsid w:val="00441190"/>
    <w:rsid w:val="0044126F"/>
    <w:rsid w:val="0044130C"/>
    <w:rsid w:val="0044148A"/>
    <w:rsid w:val="0044156F"/>
    <w:rsid w:val="00441643"/>
    <w:rsid w:val="00441746"/>
    <w:rsid w:val="0044176E"/>
    <w:rsid w:val="00441848"/>
    <w:rsid w:val="0044186D"/>
    <w:rsid w:val="00441A2C"/>
    <w:rsid w:val="00441AC3"/>
    <w:rsid w:val="00441B09"/>
    <w:rsid w:val="00441B54"/>
    <w:rsid w:val="00441CB2"/>
    <w:rsid w:val="00441D41"/>
    <w:rsid w:val="0044206A"/>
    <w:rsid w:val="004423BB"/>
    <w:rsid w:val="00442AF6"/>
    <w:rsid w:val="00442B0B"/>
    <w:rsid w:val="00442C37"/>
    <w:rsid w:val="00442F15"/>
    <w:rsid w:val="004430BC"/>
    <w:rsid w:val="0044318E"/>
    <w:rsid w:val="004432D4"/>
    <w:rsid w:val="00443593"/>
    <w:rsid w:val="004438BB"/>
    <w:rsid w:val="00443B74"/>
    <w:rsid w:val="00444502"/>
    <w:rsid w:val="0044492C"/>
    <w:rsid w:val="00444B18"/>
    <w:rsid w:val="00444CC3"/>
    <w:rsid w:val="00445012"/>
    <w:rsid w:val="004454A4"/>
    <w:rsid w:val="0044573C"/>
    <w:rsid w:val="00446691"/>
    <w:rsid w:val="004466D7"/>
    <w:rsid w:val="00446716"/>
    <w:rsid w:val="0044696D"/>
    <w:rsid w:val="00446A3D"/>
    <w:rsid w:val="00446BD2"/>
    <w:rsid w:val="0044746E"/>
    <w:rsid w:val="004477E5"/>
    <w:rsid w:val="004478A4"/>
    <w:rsid w:val="004479DF"/>
    <w:rsid w:val="00447A8D"/>
    <w:rsid w:val="00447C56"/>
    <w:rsid w:val="00447F2C"/>
    <w:rsid w:val="004503EF"/>
    <w:rsid w:val="0045042D"/>
    <w:rsid w:val="004504ED"/>
    <w:rsid w:val="00450A62"/>
    <w:rsid w:val="00450D15"/>
    <w:rsid w:val="00450E8F"/>
    <w:rsid w:val="00450F17"/>
    <w:rsid w:val="00451468"/>
    <w:rsid w:val="0045155C"/>
    <w:rsid w:val="00451624"/>
    <w:rsid w:val="004517A4"/>
    <w:rsid w:val="004517E2"/>
    <w:rsid w:val="00451905"/>
    <w:rsid w:val="00451BB4"/>
    <w:rsid w:val="00451D29"/>
    <w:rsid w:val="00451DF1"/>
    <w:rsid w:val="00451E09"/>
    <w:rsid w:val="0045236C"/>
    <w:rsid w:val="0045280A"/>
    <w:rsid w:val="00452841"/>
    <w:rsid w:val="00452A7B"/>
    <w:rsid w:val="00452AEE"/>
    <w:rsid w:val="00452BC3"/>
    <w:rsid w:val="00452CE0"/>
    <w:rsid w:val="00452E2F"/>
    <w:rsid w:val="00452ED6"/>
    <w:rsid w:val="004530B3"/>
    <w:rsid w:val="004530FA"/>
    <w:rsid w:val="00453A4B"/>
    <w:rsid w:val="00453D28"/>
    <w:rsid w:val="00453DFF"/>
    <w:rsid w:val="00453E6E"/>
    <w:rsid w:val="00453F45"/>
    <w:rsid w:val="00453F6C"/>
    <w:rsid w:val="00454071"/>
    <w:rsid w:val="0045433C"/>
    <w:rsid w:val="0045498A"/>
    <w:rsid w:val="004549BB"/>
    <w:rsid w:val="00454B46"/>
    <w:rsid w:val="00454D41"/>
    <w:rsid w:val="00454E7A"/>
    <w:rsid w:val="004550B1"/>
    <w:rsid w:val="00455A23"/>
    <w:rsid w:val="00455AEF"/>
    <w:rsid w:val="00455D85"/>
    <w:rsid w:val="0045633C"/>
    <w:rsid w:val="00456366"/>
    <w:rsid w:val="0045648B"/>
    <w:rsid w:val="004567A0"/>
    <w:rsid w:val="00456806"/>
    <w:rsid w:val="00456D8A"/>
    <w:rsid w:val="00456F60"/>
    <w:rsid w:val="004570DF"/>
    <w:rsid w:val="00457159"/>
    <w:rsid w:val="004572B6"/>
    <w:rsid w:val="004573AD"/>
    <w:rsid w:val="0045796C"/>
    <w:rsid w:val="00457B72"/>
    <w:rsid w:val="00457BC5"/>
    <w:rsid w:val="00457C84"/>
    <w:rsid w:val="004602A0"/>
    <w:rsid w:val="004605A9"/>
    <w:rsid w:val="004606DB"/>
    <w:rsid w:val="004607A7"/>
    <w:rsid w:val="00460CDE"/>
    <w:rsid w:val="00460F1F"/>
    <w:rsid w:val="00460F79"/>
    <w:rsid w:val="00460F95"/>
    <w:rsid w:val="004611B0"/>
    <w:rsid w:val="004613C7"/>
    <w:rsid w:val="004620E9"/>
    <w:rsid w:val="0046221E"/>
    <w:rsid w:val="0046227C"/>
    <w:rsid w:val="00462463"/>
    <w:rsid w:val="00462675"/>
    <w:rsid w:val="004627B2"/>
    <w:rsid w:val="00462971"/>
    <w:rsid w:val="00462CE8"/>
    <w:rsid w:val="00462E38"/>
    <w:rsid w:val="00463229"/>
    <w:rsid w:val="00463249"/>
    <w:rsid w:val="00463798"/>
    <w:rsid w:val="00463976"/>
    <w:rsid w:val="00463CF2"/>
    <w:rsid w:val="00463D1A"/>
    <w:rsid w:val="00463DD1"/>
    <w:rsid w:val="00463E5C"/>
    <w:rsid w:val="00463F3D"/>
    <w:rsid w:val="00464317"/>
    <w:rsid w:val="00464455"/>
    <w:rsid w:val="00464484"/>
    <w:rsid w:val="00464680"/>
    <w:rsid w:val="004647F9"/>
    <w:rsid w:val="004648F0"/>
    <w:rsid w:val="00464B5A"/>
    <w:rsid w:val="00464CA3"/>
    <w:rsid w:val="00464DB7"/>
    <w:rsid w:val="0046507C"/>
    <w:rsid w:val="00465200"/>
    <w:rsid w:val="004654AC"/>
    <w:rsid w:val="004656CB"/>
    <w:rsid w:val="0046594D"/>
    <w:rsid w:val="004659F1"/>
    <w:rsid w:val="00465BBA"/>
    <w:rsid w:val="00465C02"/>
    <w:rsid w:val="00465F2E"/>
    <w:rsid w:val="004660C1"/>
    <w:rsid w:val="004662E8"/>
    <w:rsid w:val="004667C5"/>
    <w:rsid w:val="00466E99"/>
    <w:rsid w:val="0046731A"/>
    <w:rsid w:val="00467ACA"/>
    <w:rsid w:val="00467B9C"/>
    <w:rsid w:val="00467B9F"/>
    <w:rsid w:val="00467BD4"/>
    <w:rsid w:val="00467FFC"/>
    <w:rsid w:val="004700C6"/>
    <w:rsid w:val="00470263"/>
    <w:rsid w:val="00470335"/>
    <w:rsid w:val="0047054C"/>
    <w:rsid w:val="00470645"/>
    <w:rsid w:val="00470912"/>
    <w:rsid w:val="00470DF6"/>
    <w:rsid w:val="004710D3"/>
    <w:rsid w:val="00471138"/>
    <w:rsid w:val="00471720"/>
    <w:rsid w:val="00471823"/>
    <w:rsid w:val="004718E7"/>
    <w:rsid w:val="00471A13"/>
    <w:rsid w:val="00471A6E"/>
    <w:rsid w:val="00471B52"/>
    <w:rsid w:val="00471C23"/>
    <w:rsid w:val="00471D6B"/>
    <w:rsid w:val="00471D7F"/>
    <w:rsid w:val="00471EC6"/>
    <w:rsid w:val="00471F0F"/>
    <w:rsid w:val="00471FA7"/>
    <w:rsid w:val="00471FB8"/>
    <w:rsid w:val="004722A3"/>
    <w:rsid w:val="004723D6"/>
    <w:rsid w:val="00472876"/>
    <w:rsid w:val="00472CC4"/>
    <w:rsid w:val="0047312A"/>
    <w:rsid w:val="004732B2"/>
    <w:rsid w:val="004735E9"/>
    <w:rsid w:val="00473675"/>
    <w:rsid w:val="004738FC"/>
    <w:rsid w:val="00473E43"/>
    <w:rsid w:val="00474039"/>
    <w:rsid w:val="00474100"/>
    <w:rsid w:val="0047415B"/>
    <w:rsid w:val="004748C6"/>
    <w:rsid w:val="00474AF4"/>
    <w:rsid w:val="00474B88"/>
    <w:rsid w:val="00474FB1"/>
    <w:rsid w:val="00474FE7"/>
    <w:rsid w:val="0047516D"/>
    <w:rsid w:val="0047525A"/>
    <w:rsid w:val="004754C7"/>
    <w:rsid w:val="004755D8"/>
    <w:rsid w:val="00475B6D"/>
    <w:rsid w:val="00475F7B"/>
    <w:rsid w:val="00475FBF"/>
    <w:rsid w:val="004761C5"/>
    <w:rsid w:val="00476827"/>
    <w:rsid w:val="00476863"/>
    <w:rsid w:val="004769CC"/>
    <w:rsid w:val="00476B8C"/>
    <w:rsid w:val="00476B91"/>
    <w:rsid w:val="00476C40"/>
    <w:rsid w:val="00476DA3"/>
    <w:rsid w:val="00477284"/>
    <w:rsid w:val="00477348"/>
    <w:rsid w:val="00477810"/>
    <w:rsid w:val="00477838"/>
    <w:rsid w:val="00477A62"/>
    <w:rsid w:val="00477A8E"/>
    <w:rsid w:val="00477EB9"/>
    <w:rsid w:val="00477F88"/>
    <w:rsid w:val="004801D4"/>
    <w:rsid w:val="00480802"/>
    <w:rsid w:val="00480877"/>
    <w:rsid w:val="004809F4"/>
    <w:rsid w:val="00480E7A"/>
    <w:rsid w:val="00480F24"/>
    <w:rsid w:val="00481205"/>
    <w:rsid w:val="0048171A"/>
    <w:rsid w:val="00481749"/>
    <w:rsid w:val="00481C1D"/>
    <w:rsid w:val="00481CDD"/>
    <w:rsid w:val="00481EFB"/>
    <w:rsid w:val="004820A9"/>
    <w:rsid w:val="0048244D"/>
    <w:rsid w:val="0048270F"/>
    <w:rsid w:val="00482B67"/>
    <w:rsid w:val="00482C6F"/>
    <w:rsid w:val="00483C8C"/>
    <w:rsid w:val="004842A1"/>
    <w:rsid w:val="00484382"/>
    <w:rsid w:val="004843C6"/>
    <w:rsid w:val="00484405"/>
    <w:rsid w:val="004844C7"/>
    <w:rsid w:val="004846D1"/>
    <w:rsid w:val="00484717"/>
    <w:rsid w:val="00484C5D"/>
    <w:rsid w:val="004850F6"/>
    <w:rsid w:val="0048513E"/>
    <w:rsid w:val="00485237"/>
    <w:rsid w:val="004855EA"/>
    <w:rsid w:val="0048571E"/>
    <w:rsid w:val="00485D2C"/>
    <w:rsid w:val="00485D6A"/>
    <w:rsid w:val="00485E65"/>
    <w:rsid w:val="00485F44"/>
    <w:rsid w:val="00485F62"/>
    <w:rsid w:val="00486231"/>
    <w:rsid w:val="0048634E"/>
    <w:rsid w:val="00486439"/>
    <w:rsid w:val="00486C52"/>
    <w:rsid w:val="00486F42"/>
    <w:rsid w:val="00486FD8"/>
    <w:rsid w:val="004873B7"/>
    <w:rsid w:val="004878C9"/>
    <w:rsid w:val="0048792F"/>
    <w:rsid w:val="004879C4"/>
    <w:rsid w:val="00487D72"/>
    <w:rsid w:val="00487DC5"/>
    <w:rsid w:val="00490563"/>
    <w:rsid w:val="0049074E"/>
    <w:rsid w:val="00490DD0"/>
    <w:rsid w:val="00490F9E"/>
    <w:rsid w:val="00491175"/>
    <w:rsid w:val="0049125E"/>
    <w:rsid w:val="00491491"/>
    <w:rsid w:val="004915C2"/>
    <w:rsid w:val="00491C75"/>
    <w:rsid w:val="00491FD3"/>
    <w:rsid w:val="0049206F"/>
    <w:rsid w:val="004920DC"/>
    <w:rsid w:val="00492399"/>
    <w:rsid w:val="0049245E"/>
    <w:rsid w:val="00492968"/>
    <w:rsid w:val="00492F5B"/>
    <w:rsid w:val="00492FE9"/>
    <w:rsid w:val="00493128"/>
    <w:rsid w:val="004933FA"/>
    <w:rsid w:val="0049345A"/>
    <w:rsid w:val="00493490"/>
    <w:rsid w:val="004935BA"/>
    <w:rsid w:val="00493AAE"/>
    <w:rsid w:val="00493AF8"/>
    <w:rsid w:val="00493BF7"/>
    <w:rsid w:val="00493D74"/>
    <w:rsid w:val="00494055"/>
    <w:rsid w:val="004941DB"/>
    <w:rsid w:val="00494283"/>
    <w:rsid w:val="004944E5"/>
    <w:rsid w:val="004945D0"/>
    <w:rsid w:val="0049480E"/>
    <w:rsid w:val="00494950"/>
    <w:rsid w:val="00494D38"/>
    <w:rsid w:val="00494E32"/>
    <w:rsid w:val="004950E7"/>
    <w:rsid w:val="00495109"/>
    <w:rsid w:val="00495316"/>
    <w:rsid w:val="00495320"/>
    <w:rsid w:val="00495430"/>
    <w:rsid w:val="00495635"/>
    <w:rsid w:val="00495673"/>
    <w:rsid w:val="00495878"/>
    <w:rsid w:val="0049594B"/>
    <w:rsid w:val="00495A49"/>
    <w:rsid w:val="00495BF4"/>
    <w:rsid w:val="00496139"/>
    <w:rsid w:val="004961B6"/>
    <w:rsid w:val="004962F1"/>
    <w:rsid w:val="00496515"/>
    <w:rsid w:val="00496C84"/>
    <w:rsid w:val="00496E5F"/>
    <w:rsid w:val="00496F38"/>
    <w:rsid w:val="00496F8E"/>
    <w:rsid w:val="00497118"/>
    <w:rsid w:val="0049750E"/>
    <w:rsid w:val="004976C4"/>
    <w:rsid w:val="0049783E"/>
    <w:rsid w:val="00497955"/>
    <w:rsid w:val="00497B0A"/>
    <w:rsid w:val="00497F73"/>
    <w:rsid w:val="00497FC1"/>
    <w:rsid w:val="004A0123"/>
    <w:rsid w:val="004A01E8"/>
    <w:rsid w:val="004A02A5"/>
    <w:rsid w:val="004A03B7"/>
    <w:rsid w:val="004A0918"/>
    <w:rsid w:val="004A0B27"/>
    <w:rsid w:val="004A0C5A"/>
    <w:rsid w:val="004A1052"/>
    <w:rsid w:val="004A11AF"/>
    <w:rsid w:val="004A12EE"/>
    <w:rsid w:val="004A1552"/>
    <w:rsid w:val="004A1678"/>
    <w:rsid w:val="004A1693"/>
    <w:rsid w:val="004A196D"/>
    <w:rsid w:val="004A19E7"/>
    <w:rsid w:val="004A1B4A"/>
    <w:rsid w:val="004A1CFF"/>
    <w:rsid w:val="004A1F3A"/>
    <w:rsid w:val="004A1FEE"/>
    <w:rsid w:val="004A27F7"/>
    <w:rsid w:val="004A299D"/>
    <w:rsid w:val="004A2BD2"/>
    <w:rsid w:val="004A2CBD"/>
    <w:rsid w:val="004A2F2C"/>
    <w:rsid w:val="004A30FC"/>
    <w:rsid w:val="004A35E1"/>
    <w:rsid w:val="004A3792"/>
    <w:rsid w:val="004A3957"/>
    <w:rsid w:val="004A39D1"/>
    <w:rsid w:val="004A3AA9"/>
    <w:rsid w:val="004A3CAB"/>
    <w:rsid w:val="004A3CC7"/>
    <w:rsid w:val="004A3CD9"/>
    <w:rsid w:val="004A3FF0"/>
    <w:rsid w:val="004A4209"/>
    <w:rsid w:val="004A4384"/>
    <w:rsid w:val="004A463B"/>
    <w:rsid w:val="004A4A1F"/>
    <w:rsid w:val="004A4E9E"/>
    <w:rsid w:val="004A512E"/>
    <w:rsid w:val="004A55A5"/>
    <w:rsid w:val="004A5CDC"/>
    <w:rsid w:val="004A5D2A"/>
    <w:rsid w:val="004A6504"/>
    <w:rsid w:val="004A6514"/>
    <w:rsid w:val="004A6737"/>
    <w:rsid w:val="004A6919"/>
    <w:rsid w:val="004A6AE7"/>
    <w:rsid w:val="004A6CA3"/>
    <w:rsid w:val="004A6D97"/>
    <w:rsid w:val="004A6F0D"/>
    <w:rsid w:val="004A7902"/>
    <w:rsid w:val="004A7F0F"/>
    <w:rsid w:val="004B0208"/>
    <w:rsid w:val="004B0623"/>
    <w:rsid w:val="004B07ED"/>
    <w:rsid w:val="004B0B77"/>
    <w:rsid w:val="004B0ED9"/>
    <w:rsid w:val="004B1252"/>
    <w:rsid w:val="004B138B"/>
    <w:rsid w:val="004B13A3"/>
    <w:rsid w:val="004B144B"/>
    <w:rsid w:val="004B1D83"/>
    <w:rsid w:val="004B1DF6"/>
    <w:rsid w:val="004B222A"/>
    <w:rsid w:val="004B23A1"/>
    <w:rsid w:val="004B2533"/>
    <w:rsid w:val="004B254C"/>
    <w:rsid w:val="004B2598"/>
    <w:rsid w:val="004B2823"/>
    <w:rsid w:val="004B2F4C"/>
    <w:rsid w:val="004B305C"/>
    <w:rsid w:val="004B30B8"/>
    <w:rsid w:val="004B311B"/>
    <w:rsid w:val="004B3231"/>
    <w:rsid w:val="004B347F"/>
    <w:rsid w:val="004B369F"/>
    <w:rsid w:val="004B3A46"/>
    <w:rsid w:val="004B3B71"/>
    <w:rsid w:val="004B3BE2"/>
    <w:rsid w:val="004B3C6D"/>
    <w:rsid w:val="004B4019"/>
    <w:rsid w:val="004B4143"/>
    <w:rsid w:val="004B43F8"/>
    <w:rsid w:val="004B47AF"/>
    <w:rsid w:val="004B4927"/>
    <w:rsid w:val="004B4972"/>
    <w:rsid w:val="004B4C3B"/>
    <w:rsid w:val="004B4E36"/>
    <w:rsid w:val="004B4F5B"/>
    <w:rsid w:val="004B5052"/>
    <w:rsid w:val="004B54AE"/>
    <w:rsid w:val="004B597F"/>
    <w:rsid w:val="004B5E28"/>
    <w:rsid w:val="004B5F40"/>
    <w:rsid w:val="004B6401"/>
    <w:rsid w:val="004B6575"/>
    <w:rsid w:val="004B6634"/>
    <w:rsid w:val="004B6689"/>
    <w:rsid w:val="004B66D6"/>
    <w:rsid w:val="004B66EE"/>
    <w:rsid w:val="004B68D6"/>
    <w:rsid w:val="004B6949"/>
    <w:rsid w:val="004B6980"/>
    <w:rsid w:val="004B6A81"/>
    <w:rsid w:val="004B6F9B"/>
    <w:rsid w:val="004B730D"/>
    <w:rsid w:val="004B7338"/>
    <w:rsid w:val="004B770F"/>
    <w:rsid w:val="004B7D3F"/>
    <w:rsid w:val="004B7F28"/>
    <w:rsid w:val="004B7F5F"/>
    <w:rsid w:val="004B7F95"/>
    <w:rsid w:val="004C00C6"/>
    <w:rsid w:val="004C01FE"/>
    <w:rsid w:val="004C0566"/>
    <w:rsid w:val="004C0816"/>
    <w:rsid w:val="004C0C02"/>
    <w:rsid w:val="004C0CBC"/>
    <w:rsid w:val="004C117D"/>
    <w:rsid w:val="004C11C9"/>
    <w:rsid w:val="004C170C"/>
    <w:rsid w:val="004C175D"/>
    <w:rsid w:val="004C1B04"/>
    <w:rsid w:val="004C1FB5"/>
    <w:rsid w:val="004C21D8"/>
    <w:rsid w:val="004C2311"/>
    <w:rsid w:val="004C254F"/>
    <w:rsid w:val="004C2A51"/>
    <w:rsid w:val="004C2B98"/>
    <w:rsid w:val="004C3002"/>
    <w:rsid w:val="004C3061"/>
    <w:rsid w:val="004C30D6"/>
    <w:rsid w:val="004C32CC"/>
    <w:rsid w:val="004C3306"/>
    <w:rsid w:val="004C34F8"/>
    <w:rsid w:val="004C36DE"/>
    <w:rsid w:val="004C3BC0"/>
    <w:rsid w:val="004C3CFA"/>
    <w:rsid w:val="004C3E8F"/>
    <w:rsid w:val="004C3EA3"/>
    <w:rsid w:val="004C413C"/>
    <w:rsid w:val="004C4408"/>
    <w:rsid w:val="004C46F7"/>
    <w:rsid w:val="004C4ADD"/>
    <w:rsid w:val="004C4B16"/>
    <w:rsid w:val="004C4B31"/>
    <w:rsid w:val="004C4E51"/>
    <w:rsid w:val="004C55CC"/>
    <w:rsid w:val="004C56B2"/>
    <w:rsid w:val="004C57E2"/>
    <w:rsid w:val="004C57FF"/>
    <w:rsid w:val="004C5881"/>
    <w:rsid w:val="004C58E2"/>
    <w:rsid w:val="004C5BA7"/>
    <w:rsid w:val="004C61D9"/>
    <w:rsid w:val="004C64AA"/>
    <w:rsid w:val="004C66E9"/>
    <w:rsid w:val="004C6926"/>
    <w:rsid w:val="004C6960"/>
    <w:rsid w:val="004C69A1"/>
    <w:rsid w:val="004C6E3E"/>
    <w:rsid w:val="004C6EFF"/>
    <w:rsid w:val="004C7048"/>
    <w:rsid w:val="004C7490"/>
    <w:rsid w:val="004C760D"/>
    <w:rsid w:val="004C76DF"/>
    <w:rsid w:val="004C7A13"/>
    <w:rsid w:val="004C7BFB"/>
    <w:rsid w:val="004C7C9A"/>
    <w:rsid w:val="004C7E0B"/>
    <w:rsid w:val="004D00EF"/>
    <w:rsid w:val="004D0145"/>
    <w:rsid w:val="004D02A9"/>
    <w:rsid w:val="004D0488"/>
    <w:rsid w:val="004D07BF"/>
    <w:rsid w:val="004D0B33"/>
    <w:rsid w:val="004D1324"/>
    <w:rsid w:val="004D1570"/>
    <w:rsid w:val="004D16A4"/>
    <w:rsid w:val="004D1AE9"/>
    <w:rsid w:val="004D1D3A"/>
    <w:rsid w:val="004D1EE3"/>
    <w:rsid w:val="004D1F2A"/>
    <w:rsid w:val="004D20F1"/>
    <w:rsid w:val="004D25A7"/>
    <w:rsid w:val="004D27FD"/>
    <w:rsid w:val="004D2C30"/>
    <w:rsid w:val="004D2F62"/>
    <w:rsid w:val="004D33FC"/>
    <w:rsid w:val="004D365E"/>
    <w:rsid w:val="004D389A"/>
    <w:rsid w:val="004D39CE"/>
    <w:rsid w:val="004D3A41"/>
    <w:rsid w:val="004D3D5A"/>
    <w:rsid w:val="004D3DE7"/>
    <w:rsid w:val="004D453A"/>
    <w:rsid w:val="004D4575"/>
    <w:rsid w:val="004D46C1"/>
    <w:rsid w:val="004D4AE2"/>
    <w:rsid w:val="004D4EF3"/>
    <w:rsid w:val="004D4F05"/>
    <w:rsid w:val="004D56B4"/>
    <w:rsid w:val="004D5897"/>
    <w:rsid w:val="004D58C9"/>
    <w:rsid w:val="004D5B40"/>
    <w:rsid w:val="004D5DB5"/>
    <w:rsid w:val="004D6797"/>
    <w:rsid w:val="004D67F3"/>
    <w:rsid w:val="004D6816"/>
    <w:rsid w:val="004D6C01"/>
    <w:rsid w:val="004D7226"/>
    <w:rsid w:val="004D7269"/>
    <w:rsid w:val="004D74E0"/>
    <w:rsid w:val="004D77AF"/>
    <w:rsid w:val="004D77B4"/>
    <w:rsid w:val="004D77C1"/>
    <w:rsid w:val="004D77C9"/>
    <w:rsid w:val="004D799C"/>
    <w:rsid w:val="004D79D2"/>
    <w:rsid w:val="004E01C3"/>
    <w:rsid w:val="004E01CC"/>
    <w:rsid w:val="004E082A"/>
    <w:rsid w:val="004E0879"/>
    <w:rsid w:val="004E099A"/>
    <w:rsid w:val="004E09E5"/>
    <w:rsid w:val="004E0AEA"/>
    <w:rsid w:val="004E0AFC"/>
    <w:rsid w:val="004E0C7B"/>
    <w:rsid w:val="004E1144"/>
    <w:rsid w:val="004E1292"/>
    <w:rsid w:val="004E13DB"/>
    <w:rsid w:val="004E1D7F"/>
    <w:rsid w:val="004E1EDC"/>
    <w:rsid w:val="004E22BC"/>
    <w:rsid w:val="004E2657"/>
    <w:rsid w:val="004E2979"/>
    <w:rsid w:val="004E2DBE"/>
    <w:rsid w:val="004E2F11"/>
    <w:rsid w:val="004E3106"/>
    <w:rsid w:val="004E33E6"/>
    <w:rsid w:val="004E38F7"/>
    <w:rsid w:val="004E3B25"/>
    <w:rsid w:val="004E3B92"/>
    <w:rsid w:val="004E4378"/>
    <w:rsid w:val="004E44CC"/>
    <w:rsid w:val="004E4DB3"/>
    <w:rsid w:val="004E4EB7"/>
    <w:rsid w:val="004E4F48"/>
    <w:rsid w:val="004E4F9C"/>
    <w:rsid w:val="004E4FFE"/>
    <w:rsid w:val="004E507E"/>
    <w:rsid w:val="004E5258"/>
    <w:rsid w:val="004E530D"/>
    <w:rsid w:val="004E5852"/>
    <w:rsid w:val="004E5BEF"/>
    <w:rsid w:val="004E6160"/>
    <w:rsid w:val="004E629C"/>
    <w:rsid w:val="004E64C4"/>
    <w:rsid w:val="004E66E0"/>
    <w:rsid w:val="004E68C4"/>
    <w:rsid w:val="004E6925"/>
    <w:rsid w:val="004E6A1A"/>
    <w:rsid w:val="004E6CAC"/>
    <w:rsid w:val="004E7132"/>
    <w:rsid w:val="004E721E"/>
    <w:rsid w:val="004E7397"/>
    <w:rsid w:val="004E745B"/>
    <w:rsid w:val="004E7747"/>
    <w:rsid w:val="004E7930"/>
    <w:rsid w:val="004E7E72"/>
    <w:rsid w:val="004F01D2"/>
    <w:rsid w:val="004F0530"/>
    <w:rsid w:val="004F0638"/>
    <w:rsid w:val="004F093C"/>
    <w:rsid w:val="004F0CED"/>
    <w:rsid w:val="004F0DFD"/>
    <w:rsid w:val="004F0E02"/>
    <w:rsid w:val="004F0FD9"/>
    <w:rsid w:val="004F0FDC"/>
    <w:rsid w:val="004F141B"/>
    <w:rsid w:val="004F17A7"/>
    <w:rsid w:val="004F1BE1"/>
    <w:rsid w:val="004F1DF3"/>
    <w:rsid w:val="004F1F3D"/>
    <w:rsid w:val="004F2017"/>
    <w:rsid w:val="004F22A0"/>
    <w:rsid w:val="004F247F"/>
    <w:rsid w:val="004F265D"/>
    <w:rsid w:val="004F2677"/>
    <w:rsid w:val="004F26FC"/>
    <w:rsid w:val="004F2719"/>
    <w:rsid w:val="004F29D1"/>
    <w:rsid w:val="004F2BA2"/>
    <w:rsid w:val="004F2C99"/>
    <w:rsid w:val="004F2E2D"/>
    <w:rsid w:val="004F35CB"/>
    <w:rsid w:val="004F38C0"/>
    <w:rsid w:val="004F3EB0"/>
    <w:rsid w:val="004F40EB"/>
    <w:rsid w:val="004F4AD6"/>
    <w:rsid w:val="004F4CA6"/>
    <w:rsid w:val="004F5196"/>
    <w:rsid w:val="004F522A"/>
    <w:rsid w:val="004F545F"/>
    <w:rsid w:val="004F5490"/>
    <w:rsid w:val="004F550D"/>
    <w:rsid w:val="004F55D3"/>
    <w:rsid w:val="004F585B"/>
    <w:rsid w:val="004F58E3"/>
    <w:rsid w:val="004F5B1E"/>
    <w:rsid w:val="004F625D"/>
    <w:rsid w:val="004F677A"/>
    <w:rsid w:val="004F6958"/>
    <w:rsid w:val="004F6987"/>
    <w:rsid w:val="004F6A08"/>
    <w:rsid w:val="004F6AE3"/>
    <w:rsid w:val="004F6BC6"/>
    <w:rsid w:val="004F6D17"/>
    <w:rsid w:val="004F6D2C"/>
    <w:rsid w:val="004F6DB4"/>
    <w:rsid w:val="004F6DDD"/>
    <w:rsid w:val="004F7184"/>
    <w:rsid w:val="004F793D"/>
    <w:rsid w:val="004F7A32"/>
    <w:rsid w:val="00500178"/>
    <w:rsid w:val="005005A5"/>
    <w:rsid w:val="00500863"/>
    <w:rsid w:val="00500CB0"/>
    <w:rsid w:val="00500E21"/>
    <w:rsid w:val="0050101B"/>
    <w:rsid w:val="0050129B"/>
    <w:rsid w:val="00501879"/>
    <w:rsid w:val="00501A93"/>
    <w:rsid w:val="00501C75"/>
    <w:rsid w:val="005029BC"/>
    <w:rsid w:val="00502DFD"/>
    <w:rsid w:val="005030B1"/>
    <w:rsid w:val="00503AAF"/>
    <w:rsid w:val="00503C85"/>
    <w:rsid w:val="00503CCC"/>
    <w:rsid w:val="00503D57"/>
    <w:rsid w:val="00503F6B"/>
    <w:rsid w:val="005042F3"/>
    <w:rsid w:val="00504510"/>
    <w:rsid w:val="00504A87"/>
    <w:rsid w:val="00505705"/>
    <w:rsid w:val="0050574C"/>
    <w:rsid w:val="00505C0E"/>
    <w:rsid w:val="0050619D"/>
    <w:rsid w:val="00506359"/>
    <w:rsid w:val="0050675E"/>
    <w:rsid w:val="005068F0"/>
    <w:rsid w:val="00507841"/>
    <w:rsid w:val="005078BC"/>
    <w:rsid w:val="00507E1B"/>
    <w:rsid w:val="00507EEB"/>
    <w:rsid w:val="005103B1"/>
    <w:rsid w:val="005103F0"/>
    <w:rsid w:val="00510480"/>
    <w:rsid w:val="0051078E"/>
    <w:rsid w:val="005107B4"/>
    <w:rsid w:val="00510CCB"/>
    <w:rsid w:val="00510CD4"/>
    <w:rsid w:val="00510D5D"/>
    <w:rsid w:val="00510E51"/>
    <w:rsid w:val="00510EE1"/>
    <w:rsid w:val="005113B3"/>
    <w:rsid w:val="00511430"/>
    <w:rsid w:val="00511598"/>
    <w:rsid w:val="0051193E"/>
    <w:rsid w:val="00511B02"/>
    <w:rsid w:val="00511D2E"/>
    <w:rsid w:val="00511EAB"/>
    <w:rsid w:val="005121AF"/>
    <w:rsid w:val="005128E0"/>
    <w:rsid w:val="00512CCA"/>
    <w:rsid w:val="00512F62"/>
    <w:rsid w:val="00513180"/>
    <w:rsid w:val="005132A6"/>
    <w:rsid w:val="00513816"/>
    <w:rsid w:val="00513AF2"/>
    <w:rsid w:val="00513B22"/>
    <w:rsid w:val="00513C7C"/>
    <w:rsid w:val="00513E29"/>
    <w:rsid w:val="00513EEC"/>
    <w:rsid w:val="00514295"/>
    <w:rsid w:val="005144BB"/>
    <w:rsid w:val="00514E3D"/>
    <w:rsid w:val="00514E61"/>
    <w:rsid w:val="00514F4B"/>
    <w:rsid w:val="005152F1"/>
    <w:rsid w:val="0051530E"/>
    <w:rsid w:val="0051538C"/>
    <w:rsid w:val="005154C8"/>
    <w:rsid w:val="00515609"/>
    <w:rsid w:val="00515707"/>
    <w:rsid w:val="00515731"/>
    <w:rsid w:val="0051598F"/>
    <w:rsid w:val="005164F4"/>
    <w:rsid w:val="00516686"/>
    <w:rsid w:val="005166F2"/>
    <w:rsid w:val="00516785"/>
    <w:rsid w:val="005167BC"/>
    <w:rsid w:val="0051686B"/>
    <w:rsid w:val="0051690F"/>
    <w:rsid w:val="0051696E"/>
    <w:rsid w:val="00516A91"/>
    <w:rsid w:val="00516D25"/>
    <w:rsid w:val="00516F00"/>
    <w:rsid w:val="00516FA9"/>
    <w:rsid w:val="00517180"/>
    <w:rsid w:val="00517239"/>
    <w:rsid w:val="005176C6"/>
    <w:rsid w:val="00517847"/>
    <w:rsid w:val="005178CA"/>
    <w:rsid w:val="00517AFA"/>
    <w:rsid w:val="00517BBE"/>
    <w:rsid w:val="00517CA1"/>
    <w:rsid w:val="00517E00"/>
    <w:rsid w:val="00517E63"/>
    <w:rsid w:val="005200D9"/>
    <w:rsid w:val="0052019B"/>
    <w:rsid w:val="00520273"/>
    <w:rsid w:val="00520384"/>
    <w:rsid w:val="005204ED"/>
    <w:rsid w:val="005207ED"/>
    <w:rsid w:val="00520BAC"/>
    <w:rsid w:val="00521368"/>
    <w:rsid w:val="005213CF"/>
    <w:rsid w:val="0052144E"/>
    <w:rsid w:val="0052183D"/>
    <w:rsid w:val="0052195D"/>
    <w:rsid w:val="00521E5F"/>
    <w:rsid w:val="00521EB9"/>
    <w:rsid w:val="005223E9"/>
    <w:rsid w:val="0052268A"/>
    <w:rsid w:val="005226D6"/>
    <w:rsid w:val="005226E7"/>
    <w:rsid w:val="00522798"/>
    <w:rsid w:val="00522895"/>
    <w:rsid w:val="00523136"/>
    <w:rsid w:val="00523186"/>
    <w:rsid w:val="005233C7"/>
    <w:rsid w:val="005237D1"/>
    <w:rsid w:val="005237EE"/>
    <w:rsid w:val="00524113"/>
    <w:rsid w:val="005242E5"/>
    <w:rsid w:val="00524371"/>
    <w:rsid w:val="005243E8"/>
    <w:rsid w:val="00524500"/>
    <w:rsid w:val="00524A5B"/>
    <w:rsid w:val="00524C1B"/>
    <w:rsid w:val="00524F4C"/>
    <w:rsid w:val="0052504E"/>
    <w:rsid w:val="00525477"/>
    <w:rsid w:val="0052567D"/>
    <w:rsid w:val="00525783"/>
    <w:rsid w:val="005258E1"/>
    <w:rsid w:val="00525A27"/>
    <w:rsid w:val="00525C2C"/>
    <w:rsid w:val="00525C76"/>
    <w:rsid w:val="00525FCE"/>
    <w:rsid w:val="0052613C"/>
    <w:rsid w:val="0052633A"/>
    <w:rsid w:val="00526588"/>
    <w:rsid w:val="00526D90"/>
    <w:rsid w:val="00526E5A"/>
    <w:rsid w:val="00527374"/>
    <w:rsid w:val="00527A0F"/>
    <w:rsid w:val="00530053"/>
    <w:rsid w:val="005302A8"/>
    <w:rsid w:val="005307A5"/>
    <w:rsid w:val="00530BC2"/>
    <w:rsid w:val="00530D41"/>
    <w:rsid w:val="00530E32"/>
    <w:rsid w:val="0053122E"/>
    <w:rsid w:val="00531939"/>
    <w:rsid w:val="005319BE"/>
    <w:rsid w:val="00531D1C"/>
    <w:rsid w:val="00531D54"/>
    <w:rsid w:val="00531EBC"/>
    <w:rsid w:val="005320B2"/>
    <w:rsid w:val="005320E5"/>
    <w:rsid w:val="00532214"/>
    <w:rsid w:val="00532273"/>
    <w:rsid w:val="00532313"/>
    <w:rsid w:val="00532340"/>
    <w:rsid w:val="00532442"/>
    <w:rsid w:val="005324CC"/>
    <w:rsid w:val="00532505"/>
    <w:rsid w:val="00532524"/>
    <w:rsid w:val="00532545"/>
    <w:rsid w:val="005325F3"/>
    <w:rsid w:val="0053263B"/>
    <w:rsid w:val="0053294F"/>
    <w:rsid w:val="00532B0F"/>
    <w:rsid w:val="0053325E"/>
    <w:rsid w:val="00533403"/>
    <w:rsid w:val="00533854"/>
    <w:rsid w:val="0053401C"/>
    <w:rsid w:val="00534049"/>
    <w:rsid w:val="0053408B"/>
    <w:rsid w:val="005343F7"/>
    <w:rsid w:val="00534504"/>
    <w:rsid w:val="005345E9"/>
    <w:rsid w:val="0053481E"/>
    <w:rsid w:val="0053492D"/>
    <w:rsid w:val="00534A36"/>
    <w:rsid w:val="00534AC2"/>
    <w:rsid w:val="00534EBE"/>
    <w:rsid w:val="00534F27"/>
    <w:rsid w:val="00534F7C"/>
    <w:rsid w:val="00535212"/>
    <w:rsid w:val="005353E2"/>
    <w:rsid w:val="005354FC"/>
    <w:rsid w:val="005357BF"/>
    <w:rsid w:val="00535A13"/>
    <w:rsid w:val="00535BA6"/>
    <w:rsid w:val="00535E2B"/>
    <w:rsid w:val="0053602C"/>
    <w:rsid w:val="00536763"/>
    <w:rsid w:val="005368A9"/>
    <w:rsid w:val="00536C18"/>
    <w:rsid w:val="005374E0"/>
    <w:rsid w:val="00537673"/>
    <w:rsid w:val="0053792D"/>
    <w:rsid w:val="00537973"/>
    <w:rsid w:val="00537A71"/>
    <w:rsid w:val="00537FD0"/>
    <w:rsid w:val="00540041"/>
    <w:rsid w:val="00540261"/>
    <w:rsid w:val="00540459"/>
    <w:rsid w:val="005405AC"/>
    <w:rsid w:val="00540810"/>
    <w:rsid w:val="0054083B"/>
    <w:rsid w:val="00540C31"/>
    <w:rsid w:val="00540CE5"/>
    <w:rsid w:val="00540DA3"/>
    <w:rsid w:val="00540DE2"/>
    <w:rsid w:val="00540EAA"/>
    <w:rsid w:val="00540FE0"/>
    <w:rsid w:val="0054107B"/>
    <w:rsid w:val="0054143E"/>
    <w:rsid w:val="00541456"/>
    <w:rsid w:val="005416F6"/>
    <w:rsid w:val="0054171B"/>
    <w:rsid w:val="00541811"/>
    <w:rsid w:val="00541A81"/>
    <w:rsid w:val="00541FA9"/>
    <w:rsid w:val="00542223"/>
    <w:rsid w:val="005422A4"/>
    <w:rsid w:val="00542576"/>
    <w:rsid w:val="005425A6"/>
    <w:rsid w:val="00542713"/>
    <w:rsid w:val="00542715"/>
    <w:rsid w:val="00542924"/>
    <w:rsid w:val="00542CBB"/>
    <w:rsid w:val="0054314D"/>
    <w:rsid w:val="0054328D"/>
    <w:rsid w:val="00543360"/>
    <w:rsid w:val="00543626"/>
    <w:rsid w:val="005437A4"/>
    <w:rsid w:val="005438DB"/>
    <w:rsid w:val="00543B57"/>
    <w:rsid w:val="00543D12"/>
    <w:rsid w:val="00543DFA"/>
    <w:rsid w:val="00543E54"/>
    <w:rsid w:val="00543EF2"/>
    <w:rsid w:val="00543FAD"/>
    <w:rsid w:val="0054433E"/>
    <w:rsid w:val="00544777"/>
    <w:rsid w:val="0054497B"/>
    <w:rsid w:val="00544A4B"/>
    <w:rsid w:val="00544ABA"/>
    <w:rsid w:val="00544ACD"/>
    <w:rsid w:val="00544CB1"/>
    <w:rsid w:val="00544F33"/>
    <w:rsid w:val="005452B6"/>
    <w:rsid w:val="0054534A"/>
    <w:rsid w:val="00545376"/>
    <w:rsid w:val="00545423"/>
    <w:rsid w:val="0054568B"/>
    <w:rsid w:val="00545906"/>
    <w:rsid w:val="00545B77"/>
    <w:rsid w:val="00546053"/>
    <w:rsid w:val="00546249"/>
    <w:rsid w:val="0054628B"/>
    <w:rsid w:val="005464E6"/>
    <w:rsid w:val="0054664E"/>
    <w:rsid w:val="0054689A"/>
    <w:rsid w:val="00546C59"/>
    <w:rsid w:val="00546F2A"/>
    <w:rsid w:val="005473ED"/>
    <w:rsid w:val="0054741F"/>
    <w:rsid w:val="0054778E"/>
    <w:rsid w:val="00547B2D"/>
    <w:rsid w:val="00547B61"/>
    <w:rsid w:val="00547E2E"/>
    <w:rsid w:val="005504C1"/>
    <w:rsid w:val="00550579"/>
    <w:rsid w:val="0055096D"/>
    <w:rsid w:val="00550985"/>
    <w:rsid w:val="00550F0E"/>
    <w:rsid w:val="005511D8"/>
    <w:rsid w:val="00551266"/>
    <w:rsid w:val="00551CFE"/>
    <w:rsid w:val="00551D0C"/>
    <w:rsid w:val="00551EFE"/>
    <w:rsid w:val="005524F9"/>
    <w:rsid w:val="00552E70"/>
    <w:rsid w:val="00552F3E"/>
    <w:rsid w:val="00553A49"/>
    <w:rsid w:val="00553A4C"/>
    <w:rsid w:val="00553C76"/>
    <w:rsid w:val="00553CDB"/>
    <w:rsid w:val="005542DD"/>
    <w:rsid w:val="0055448A"/>
    <w:rsid w:val="0055495C"/>
    <w:rsid w:val="00554A34"/>
    <w:rsid w:val="00554CE9"/>
    <w:rsid w:val="00554DCE"/>
    <w:rsid w:val="00555082"/>
    <w:rsid w:val="005550CA"/>
    <w:rsid w:val="0055532B"/>
    <w:rsid w:val="0055532F"/>
    <w:rsid w:val="005553BB"/>
    <w:rsid w:val="00555402"/>
    <w:rsid w:val="0055553F"/>
    <w:rsid w:val="00555639"/>
    <w:rsid w:val="00555716"/>
    <w:rsid w:val="0055597A"/>
    <w:rsid w:val="00555C71"/>
    <w:rsid w:val="00556120"/>
    <w:rsid w:val="00556353"/>
    <w:rsid w:val="00556357"/>
    <w:rsid w:val="0055636A"/>
    <w:rsid w:val="00556386"/>
    <w:rsid w:val="005566BD"/>
    <w:rsid w:val="00556870"/>
    <w:rsid w:val="005569A5"/>
    <w:rsid w:val="00556A09"/>
    <w:rsid w:val="00556D3F"/>
    <w:rsid w:val="00556D83"/>
    <w:rsid w:val="00556E27"/>
    <w:rsid w:val="00557092"/>
    <w:rsid w:val="0055749F"/>
    <w:rsid w:val="00557833"/>
    <w:rsid w:val="005578F2"/>
    <w:rsid w:val="0055791D"/>
    <w:rsid w:val="00557CCA"/>
    <w:rsid w:val="00557D94"/>
    <w:rsid w:val="00557DAC"/>
    <w:rsid w:val="00560018"/>
    <w:rsid w:val="005603D4"/>
    <w:rsid w:val="0056054E"/>
    <w:rsid w:val="00560786"/>
    <w:rsid w:val="00560CB8"/>
    <w:rsid w:val="00560F90"/>
    <w:rsid w:val="005611A1"/>
    <w:rsid w:val="005614EC"/>
    <w:rsid w:val="00561543"/>
    <w:rsid w:val="00561729"/>
    <w:rsid w:val="00561A94"/>
    <w:rsid w:val="00561BC1"/>
    <w:rsid w:val="00561FDF"/>
    <w:rsid w:val="00562075"/>
    <w:rsid w:val="00562098"/>
    <w:rsid w:val="005620BD"/>
    <w:rsid w:val="0056223D"/>
    <w:rsid w:val="00562277"/>
    <w:rsid w:val="005622B2"/>
    <w:rsid w:val="005622BF"/>
    <w:rsid w:val="005624FC"/>
    <w:rsid w:val="00562855"/>
    <w:rsid w:val="00562CFD"/>
    <w:rsid w:val="005631D8"/>
    <w:rsid w:val="005632C8"/>
    <w:rsid w:val="0056337D"/>
    <w:rsid w:val="0056343D"/>
    <w:rsid w:val="00563650"/>
    <w:rsid w:val="00563651"/>
    <w:rsid w:val="00563AC2"/>
    <w:rsid w:val="00563C9A"/>
    <w:rsid w:val="00563D92"/>
    <w:rsid w:val="00563DE6"/>
    <w:rsid w:val="00564544"/>
    <w:rsid w:val="005647BF"/>
    <w:rsid w:val="0056486B"/>
    <w:rsid w:val="00564A6E"/>
    <w:rsid w:val="00564DF0"/>
    <w:rsid w:val="005650BF"/>
    <w:rsid w:val="00565639"/>
    <w:rsid w:val="00565705"/>
    <w:rsid w:val="005657AF"/>
    <w:rsid w:val="00565A60"/>
    <w:rsid w:val="00565A86"/>
    <w:rsid w:val="00566088"/>
    <w:rsid w:val="0056639B"/>
    <w:rsid w:val="00566842"/>
    <w:rsid w:val="00566967"/>
    <w:rsid w:val="00566E71"/>
    <w:rsid w:val="005672B5"/>
    <w:rsid w:val="0056787C"/>
    <w:rsid w:val="00567B20"/>
    <w:rsid w:val="00567D2D"/>
    <w:rsid w:val="005700C1"/>
    <w:rsid w:val="00570567"/>
    <w:rsid w:val="005705EF"/>
    <w:rsid w:val="005708EE"/>
    <w:rsid w:val="00570B88"/>
    <w:rsid w:val="00570D2D"/>
    <w:rsid w:val="00571006"/>
    <w:rsid w:val="00571064"/>
    <w:rsid w:val="005710A3"/>
    <w:rsid w:val="005710A5"/>
    <w:rsid w:val="00571322"/>
    <w:rsid w:val="0057152F"/>
    <w:rsid w:val="005719C3"/>
    <w:rsid w:val="005719DF"/>
    <w:rsid w:val="00571C44"/>
    <w:rsid w:val="005723B8"/>
    <w:rsid w:val="005724B3"/>
    <w:rsid w:val="00572524"/>
    <w:rsid w:val="005725EF"/>
    <w:rsid w:val="00572903"/>
    <w:rsid w:val="00572C28"/>
    <w:rsid w:val="00572C4B"/>
    <w:rsid w:val="00572C8C"/>
    <w:rsid w:val="00572D14"/>
    <w:rsid w:val="00572ECB"/>
    <w:rsid w:val="00572FF5"/>
    <w:rsid w:val="00573730"/>
    <w:rsid w:val="005739D6"/>
    <w:rsid w:val="00573F9F"/>
    <w:rsid w:val="0057425C"/>
    <w:rsid w:val="005749E1"/>
    <w:rsid w:val="00574E01"/>
    <w:rsid w:val="00574F02"/>
    <w:rsid w:val="0057513B"/>
    <w:rsid w:val="00575210"/>
    <w:rsid w:val="00575AD1"/>
    <w:rsid w:val="005761DE"/>
    <w:rsid w:val="00576274"/>
    <w:rsid w:val="005764C6"/>
    <w:rsid w:val="00576746"/>
    <w:rsid w:val="005769C6"/>
    <w:rsid w:val="00576A91"/>
    <w:rsid w:val="00576CD9"/>
    <w:rsid w:val="00576F16"/>
    <w:rsid w:val="00576F4A"/>
    <w:rsid w:val="005771CC"/>
    <w:rsid w:val="005771D4"/>
    <w:rsid w:val="00577222"/>
    <w:rsid w:val="00577431"/>
    <w:rsid w:val="00577547"/>
    <w:rsid w:val="00577582"/>
    <w:rsid w:val="005776AE"/>
    <w:rsid w:val="005778A6"/>
    <w:rsid w:val="00580018"/>
    <w:rsid w:val="00580353"/>
    <w:rsid w:val="005805BC"/>
    <w:rsid w:val="005809ED"/>
    <w:rsid w:val="00580A5A"/>
    <w:rsid w:val="00580B27"/>
    <w:rsid w:val="00580BD5"/>
    <w:rsid w:val="00580D7E"/>
    <w:rsid w:val="005812CB"/>
    <w:rsid w:val="00581605"/>
    <w:rsid w:val="0058188D"/>
    <w:rsid w:val="005818BB"/>
    <w:rsid w:val="0058193B"/>
    <w:rsid w:val="005819F6"/>
    <w:rsid w:val="00581BEE"/>
    <w:rsid w:val="00581D4C"/>
    <w:rsid w:val="00582170"/>
    <w:rsid w:val="005827F2"/>
    <w:rsid w:val="00582882"/>
    <w:rsid w:val="00582BD2"/>
    <w:rsid w:val="00582E96"/>
    <w:rsid w:val="00582F18"/>
    <w:rsid w:val="00583087"/>
    <w:rsid w:val="00583408"/>
    <w:rsid w:val="005836AD"/>
    <w:rsid w:val="005836C9"/>
    <w:rsid w:val="00583889"/>
    <w:rsid w:val="00583A66"/>
    <w:rsid w:val="00583C44"/>
    <w:rsid w:val="00583D0D"/>
    <w:rsid w:val="00584176"/>
    <w:rsid w:val="0058445C"/>
    <w:rsid w:val="00584777"/>
    <w:rsid w:val="005849D5"/>
    <w:rsid w:val="00584D15"/>
    <w:rsid w:val="00584D9D"/>
    <w:rsid w:val="00584F2D"/>
    <w:rsid w:val="005853C6"/>
    <w:rsid w:val="005853D0"/>
    <w:rsid w:val="005853FC"/>
    <w:rsid w:val="0058542F"/>
    <w:rsid w:val="0058544F"/>
    <w:rsid w:val="005859AE"/>
    <w:rsid w:val="00585A6B"/>
    <w:rsid w:val="00585A92"/>
    <w:rsid w:val="00585ABF"/>
    <w:rsid w:val="00585B26"/>
    <w:rsid w:val="00585E4B"/>
    <w:rsid w:val="005862A1"/>
    <w:rsid w:val="005862F6"/>
    <w:rsid w:val="005864C4"/>
    <w:rsid w:val="005865E4"/>
    <w:rsid w:val="00586C41"/>
    <w:rsid w:val="00586D12"/>
    <w:rsid w:val="00586DA9"/>
    <w:rsid w:val="00587172"/>
    <w:rsid w:val="00587185"/>
    <w:rsid w:val="005873F4"/>
    <w:rsid w:val="005874F9"/>
    <w:rsid w:val="005877A0"/>
    <w:rsid w:val="0058782D"/>
    <w:rsid w:val="0058784D"/>
    <w:rsid w:val="00587978"/>
    <w:rsid w:val="00587C02"/>
    <w:rsid w:val="00587C4C"/>
    <w:rsid w:val="00587CFF"/>
    <w:rsid w:val="00590106"/>
    <w:rsid w:val="00590520"/>
    <w:rsid w:val="00590843"/>
    <w:rsid w:val="005908BE"/>
    <w:rsid w:val="005908DC"/>
    <w:rsid w:val="00590A14"/>
    <w:rsid w:val="00590C19"/>
    <w:rsid w:val="00590DB9"/>
    <w:rsid w:val="00591368"/>
    <w:rsid w:val="0059154B"/>
    <w:rsid w:val="005916F6"/>
    <w:rsid w:val="00591888"/>
    <w:rsid w:val="005918BD"/>
    <w:rsid w:val="005918CF"/>
    <w:rsid w:val="00591BE1"/>
    <w:rsid w:val="00591D58"/>
    <w:rsid w:val="00591FE5"/>
    <w:rsid w:val="0059267D"/>
    <w:rsid w:val="00592681"/>
    <w:rsid w:val="005927C5"/>
    <w:rsid w:val="00592ACC"/>
    <w:rsid w:val="00592B97"/>
    <w:rsid w:val="00592DAC"/>
    <w:rsid w:val="00592F80"/>
    <w:rsid w:val="005931AD"/>
    <w:rsid w:val="00593380"/>
    <w:rsid w:val="005934F4"/>
    <w:rsid w:val="00593A6D"/>
    <w:rsid w:val="00593BAF"/>
    <w:rsid w:val="00593CCB"/>
    <w:rsid w:val="00593CEC"/>
    <w:rsid w:val="00593DBF"/>
    <w:rsid w:val="00593E00"/>
    <w:rsid w:val="00593E8D"/>
    <w:rsid w:val="005942F0"/>
    <w:rsid w:val="0059449E"/>
    <w:rsid w:val="0059466B"/>
    <w:rsid w:val="005947FF"/>
    <w:rsid w:val="00594832"/>
    <w:rsid w:val="00594B23"/>
    <w:rsid w:val="00594FEA"/>
    <w:rsid w:val="00595649"/>
    <w:rsid w:val="005959DB"/>
    <w:rsid w:val="00595A6A"/>
    <w:rsid w:val="00595B7E"/>
    <w:rsid w:val="00595C5D"/>
    <w:rsid w:val="00595D4C"/>
    <w:rsid w:val="0059616E"/>
    <w:rsid w:val="005965EA"/>
    <w:rsid w:val="005968AF"/>
    <w:rsid w:val="005968D1"/>
    <w:rsid w:val="00596954"/>
    <w:rsid w:val="005969A7"/>
    <w:rsid w:val="00596DB7"/>
    <w:rsid w:val="0059723D"/>
    <w:rsid w:val="00597C61"/>
    <w:rsid w:val="005A03D7"/>
    <w:rsid w:val="005A04D8"/>
    <w:rsid w:val="005A04E5"/>
    <w:rsid w:val="005A063D"/>
    <w:rsid w:val="005A0659"/>
    <w:rsid w:val="005A080D"/>
    <w:rsid w:val="005A1186"/>
    <w:rsid w:val="005A12FF"/>
    <w:rsid w:val="005A1506"/>
    <w:rsid w:val="005A1636"/>
    <w:rsid w:val="005A1779"/>
    <w:rsid w:val="005A17D2"/>
    <w:rsid w:val="005A19E4"/>
    <w:rsid w:val="005A1F6D"/>
    <w:rsid w:val="005A21A9"/>
    <w:rsid w:val="005A2680"/>
    <w:rsid w:val="005A277D"/>
    <w:rsid w:val="005A27BE"/>
    <w:rsid w:val="005A2849"/>
    <w:rsid w:val="005A2A24"/>
    <w:rsid w:val="005A2B89"/>
    <w:rsid w:val="005A2BD7"/>
    <w:rsid w:val="005A3417"/>
    <w:rsid w:val="005A36B3"/>
    <w:rsid w:val="005A36D8"/>
    <w:rsid w:val="005A36DB"/>
    <w:rsid w:val="005A3F44"/>
    <w:rsid w:val="005A464C"/>
    <w:rsid w:val="005A4DA0"/>
    <w:rsid w:val="005A5411"/>
    <w:rsid w:val="005A5506"/>
    <w:rsid w:val="005A5673"/>
    <w:rsid w:val="005A5707"/>
    <w:rsid w:val="005A5756"/>
    <w:rsid w:val="005A5B56"/>
    <w:rsid w:val="005A5E1E"/>
    <w:rsid w:val="005A6023"/>
    <w:rsid w:val="005A65A5"/>
    <w:rsid w:val="005A6630"/>
    <w:rsid w:val="005A6C68"/>
    <w:rsid w:val="005A7313"/>
    <w:rsid w:val="005A7682"/>
    <w:rsid w:val="005A76C2"/>
    <w:rsid w:val="005A7AB5"/>
    <w:rsid w:val="005A7D23"/>
    <w:rsid w:val="005A7F6F"/>
    <w:rsid w:val="005B053C"/>
    <w:rsid w:val="005B0627"/>
    <w:rsid w:val="005B09D1"/>
    <w:rsid w:val="005B0A54"/>
    <w:rsid w:val="005B0FF4"/>
    <w:rsid w:val="005B10B6"/>
    <w:rsid w:val="005B110F"/>
    <w:rsid w:val="005B13D6"/>
    <w:rsid w:val="005B18AF"/>
    <w:rsid w:val="005B1A54"/>
    <w:rsid w:val="005B1C82"/>
    <w:rsid w:val="005B1EA8"/>
    <w:rsid w:val="005B1F96"/>
    <w:rsid w:val="005B2317"/>
    <w:rsid w:val="005B235A"/>
    <w:rsid w:val="005B252A"/>
    <w:rsid w:val="005B27C3"/>
    <w:rsid w:val="005B288B"/>
    <w:rsid w:val="005B2943"/>
    <w:rsid w:val="005B315E"/>
    <w:rsid w:val="005B3254"/>
    <w:rsid w:val="005B3509"/>
    <w:rsid w:val="005B39C5"/>
    <w:rsid w:val="005B3A7A"/>
    <w:rsid w:val="005B3D7B"/>
    <w:rsid w:val="005B3F54"/>
    <w:rsid w:val="005B414F"/>
    <w:rsid w:val="005B4269"/>
    <w:rsid w:val="005B4303"/>
    <w:rsid w:val="005B435B"/>
    <w:rsid w:val="005B44AA"/>
    <w:rsid w:val="005B45B5"/>
    <w:rsid w:val="005B45BF"/>
    <w:rsid w:val="005B4602"/>
    <w:rsid w:val="005B467D"/>
    <w:rsid w:val="005B4AEC"/>
    <w:rsid w:val="005B527E"/>
    <w:rsid w:val="005B52B7"/>
    <w:rsid w:val="005B53AE"/>
    <w:rsid w:val="005B5403"/>
    <w:rsid w:val="005B58E6"/>
    <w:rsid w:val="005B5C09"/>
    <w:rsid w:val="005B5EA7"/>
    <w:rsid w:val="005B60D4"/>
    <w:rsid w:val="005B629E"/>
    <w:rsid w:val="005B630F"/>
    <w:rsid w:val="005B65F3"/>
    <w:rsid w:val="005B690C"/>
    <w:rsid w:val="005B6DB3"/>
    <w:rsid w:val="005B71F3"/>
    <w:rsid w:val="005B73D8"/>
    <w:rsid w:val="005B752B"/>
    <w:rsid w:val="005B775B"/>
    <w:rsid w:val="005B7AED"/>
    <w:rsid w:val="005B7B7A"/>
    <w:rsid w:val="005B7EC9"/>
    <w:rsid w:val="005B7FF4"/>
    <w:rsid w:val="005C0634"/>
    <w:rsid w:val="005C07DA"/>
    <w:rsid w:val="005C0909"/>
    <w:rsid w:val="005C09A6"/>
    <w:rsid w:val="005C0A8C"/>
    <w:rsid w:val="005C102D"/>
    <w:rsid w:val="005C10A2"/>
    <w:rsid w:val="005C120C"/>
    <w:rsid w:val="005C12AC"/>
    <w:rsid w:val="005C1546"/>
    <w:rsid w:val="005C15C3"/>
    <w:rsid w:val="005C19AD"/>
    <w:rsid w:val="005C1A08"/>
    <w:rsid w:val="005C1CED"/>
    <w:rsid w:val="005C20A5"/>
    <w:rsid w:val="005C2153"/>
    <w:rsid w:val="005C22D4"/>
    <w:rsid w:val="005C2511"/>
    <w:rsid w:val="005C28C3"/>
    <w:rsid w:val="005C28DD"/>
    <w:rsid w:val="005C2E05"/>
    <w:rsid w:val="005C335A"/>
    <w:rsid w:val="005C339C"/>
    <w:rsid w:val="005C347F"/>
    <w:rsid w:val="005C3488"/>
    <w:rsid w:val="005C395B"/>
    <w:rsid w:val="005C397F"/>
    <w:rsid w:val="005C4178"/>
    <w:rsid w:val="005C44F9"/>
    <w:rsid w:val="005C4C6B"/>
    <w:rsid w:val="005C4D95"/>
    <w:rsid w:val="005C5334"/>
    <w:rsid w:val="005C55E6"/>
    <w:rsid w:val="005C5A50"/>
    <w:rsid w:val="005C5C64"/>
    <w:rsid w:val="005C5C94"/>
    <w:rsid w:val="005C5D39"/>
    <w:rsid w:val="005C5ED0"/>
    <w:rsid w:val="005C5ED6"/>
    <w:rsid w:val="005C6489"/>
    <w:rsid w:val="005C6810"/>
    <w:rsid w:val="005C6E8F"/>
    <w:rsid w:val="005C7082"/>
    <w:rsid w:val="005C7211"/>
    <w:rsid w:val="005C747F"/>
    <w:rsid w:val="005C74A2"/>
    <w:rsid w:val="005C7DD9"/>
    <w:rsid w:val="005C7FF3"/>
    <w:rsid w:val="005D0084"/>
    <w:rsid w:val="005D01D2"/>
    <w:rsid w:val="005D02A7"/>
    <w:rsid w:val="005D05AE"/>
    <w:rsid w:val="005D0892"/>
    <w:rsid w:val="005D09B9"/>
    <w:rsid w:val="005D0B07"/>
    <w:rsid w:val="005D0D5E"/>
    <w:rsid w:val="005D0F7A"/>
    <w:rsid w:val="005D1311"/>
    <w:rsid w:val="005D14F4"/>
    <w:rsid w:val="005D159C"/>
    <w:rsid w:val="005D1B66"/>
    <w:rsid w:val="005D1E66"/>
    <w:rsid w:val="005D213F"/>
    <w:rsid w:val="005D2204"/>
    <w:rsid w:val="005D23CA"/>
    <w:rsid w:val="005D278D"/>
    <w:rsid w:val="005D27BF"/>
    <w:rsid w:val="005D27C4"/>
    <w:rsid w:val="005D28C9"/>
    <w:rsid w:val="005D2ACE"/>
    <w:rsid w:val="005D2D70"/>
    <w:rsid w:val="005D2FD5"/>
    <w:rsid w:val="005D3056"/>
    <w:rsid w:val="005D3120"/>
    <w:rsid w:val="005D3322"/>
    <w:rsid w:val="005D3596"/>
    <w:rsid w:val="005D35A9"/>
    <w:rsid w:val="005D3710"/>
    <w:rsid w:val="005D3870"/>
    <w:rsid w:val="005D3A0C"/>
    <w:rsid w:val="005D3A48"/>
    <w:rsid w:val="005D3A54"/>
    <w:rsid w:val="005D3E2E"/>
    <w:rsid w:val="005D3F02"/>
    <w:rsid w:val="005D3FA0"/>
    <w:rsid w:val="005D4053"/>
    <w:rsid w:val="005D4214"/>
    <w:rsid w:val="005D46E0"/>
    <w:rsid w:val="005D4ACC"/>
    <w:rsid w:val="005D4CFE"/>
    <w:rsid w:val="005D4D22"/>
    <w:rsid w:val="005D4E6D"/>
    <w:rsid w:val="005D5074"/>
    <w:rsid w:val="005D5289"/>
    <w:rsid w:val="005D55E9"/>
    <w:rsid w:val="005D58D8"/>
    <w:rsid w:val="005D5CEC"/>
    <w:rsid w:val="005D6010"/>
    <w:rsid w:val="005D613A"/>
    <w:rsid w:val="005D61DB"/>
    <w:rsid w:val="005D623F"/>
    <w:rsid w:val="005D6374"/>
    <w:rsid w:val="005D65E9"/>
    <w:rsid w:val="005D6794"/>
    <w:rsid w:val="005D68E7"/>
    <w:rsid w:val="005D6907"/>
    <w:rsid w:val="005D6C09"/>
    <w:rsid w:val="005D6FB6"/>
    <w:rsid w:val="005D7037"/>
    <w:rsid w:val="005D72D5"/>
    <w:rsid w:val="005D7398"/>
    <w:rsid w:val="005D7631"/>
    <w:rsid w:val="005D7645"/>
    <w:rsid w:val="005D7CEE"/>
    <w:rsid w:val="005D7EDB"/>
    <w:rsid w:val="005D7FF3"/>
    <w:rsid w:val="005E014F"/>
    <w:rsid w:val="005E04B4"/>
    <w:rsid w:val="005E071B"/>
    <w:rsid w:val="005E0BC0"/>
    <w:rsid w:val="005E0D57"/>
    <w:rsid w:val="005E0EBA"/>
    <w:rsid w:val="005E0F5F"/>
    <w:rsid w:val="005E10DF"/>
    <w:rsid w:val="005E12CC"/>
    <w:rsid w:val="005E1537"/>
    <w:rsid w:val="005E16C8"/>
    <w:rsid w:val="005E1B3A"/>
    <w:rsid w:val="005E1B52"/>
    <w:rsid w:val="005E1C8E"/>
    <w:rsid w:val="005E1D25"/>
    <w:rsid w:val="005E2107"/>
    <w:rsid w:val="005E22C1"/>
    <w:rsid w:val="005E245D"/>
    <w:rsid w:val="005E2A3F"/>
    <w:rsid w:val="005E2B04"/>
    <w:rsid w:val="005E2C04"/>
    <w:rsid w:val="005E2C05"/>
    <w:rsid w:val="005E2CF4"/>
    <w:rsid w:val="005E2D66"/>
    <w:rsid w:val="005E305F"/>
    <w:rsid w:val="005E34D3"/>
    <w:rsid w:val="005E371E"/>
    <w:rsid w:val="005E382F"/>
    <w:rsid w:val="005E3951"/>
    <w:rsid w:val="005E3BC7"/>
    <w:rsid w:val="005E4129"/>
    <w:rsid w:val="005E4CD5"/>
    <w:rsid w:val="005E4DC9"/>
    <w:rsid w:val="005E4E88"/>
    <w:rsid w:val="005E5105"/>
    <w:rsid w:val="005E5361"/>
    <w:rsid w:val="005E5470"/>
    <w:rsid w:val="005E578D"/>
    <w:rsid w:val="005E580B"/>
    <w:rsid w:val="005E5A08"/>
    <w:rsid w:val="005E5B8C"/>
    <w:rsid w:val="005E5C3D"/>
    <w:rsid w:val="005E617F"/>
    <w:rsid w:val="005E629D"/>
    <w:rsid w:val="005E638F"/>
    <w:rsid w:val="005E6778"/>
    <w:rsid w:val="005E6857"/>
    <w:rsid w:val="005E69BE"/>
    <w:rsid w:val="005E6B9B"/>
    <w:rsid w:val="005E6ED0"/>
    <w:rsid w:val="005E6F7A"/>
    <w:rsid w:val="005E7801"/>
    <w:rsid w:val="005E7B93"/>
    <w:rsid w:val="005F03E0"/>
    <w:rsid w:val="005F0528"/>
    <w:rsid w:val="005F0EB6"/>
    <w:rsid w:val="005F0FF6"/>
    <w:rsid w:val="005F1748"/>
    <w:rsid w:val="005F193B"/>
    <w:rsid w:val="005F1E8F"/>
    <w:rsid w:val="005F2158"/>
    <w:rsid w:val="005F2256"/>
    <w:rsid w:val="005F2844"/>
    <w:rsid w:val="005F286B"/>
    <w:rsid w:val="005F29CD"/>
    <w:rsid w:val="005F2B0C"/>
    <w:rsid w:val="005F2DE8"/>
    <w:rsid w:val="005F2F80"/>
    <w:rsid w:val="005F3940"/>
    <w:rsid w:val="005F3974"/>
    <w:rsid w:val="005F3F59"/>
    <w:rsid w:val="005F3FB6"/>
    <w:rsid w:val="005F40DF"/>
    <w:rsid w:val="005F4245"/>
    <w:rsid w:val="005F42B6"/>
    <w:rsid w:val="005F42F4"/>
    <w:rsid w:val="005F45DB"/>
    <w:rsid w:val="005F4B8B"/>
    <w:rsid w:val="005F4C7E"/>
    <w:rsid w:val="005F4D22"/>
    <w:rsid w:val="005F4EDD"/>
    <w:rsid w:val="005F5211"/>
    <w:rsid w:val="005F5607"/>
    <w:rsid w:val="005F5890"/>
    <w:rsid w:val="005F5B3D"/>
    <w:rsid w:val="005F5C14"/>
    <w:rsid w:val="005F5DC3"/>
    <w:rsid w:val="005F6176"/>
    <w:rsid w:val="005F619C"/>
    <w:rsid w:val="005F61E9"/>
    <w:rsid w:val="005F66DC"/>
    <w:rsid w:val="005F697A"/>
    <w:rsid w:val="005F6C06"/>
    <w:rsid w:val="005F6C17"/>
    <w:rsid w:val="005F6DDA"/>
    <w:rsid w:val="005F70CD"/>
    <w:rsid w:val="005F7669"/>
    <w:rsid w:val="005F7A86"/>
    <w:rsid w:val="005F7B0E"/>
    <w:rsid w:val="005F7EC7"/>
    <w:rsid w:val="006004BD"/>
    <w:rsid w:val="00600603"/>
    <w:rsid w:val="006006DD"/>
    <w:rsid w:val="006006E4"/>
    <w:rsid w:val="00600B0D"/>
    <w:rsid w:val="00601160"/>
    <w:rsid w:val="006017EB"/>
    <w:rsid w:val="00601A7D"/>
    <w:rsid w:val="00601AD8"/>
    <w:rsid w:val="00601E03"/>
    <w:rsid w:val="00601FD5"/>
    <w:rsid w:val="00602002"/>
    <w:rsid w:val="006021CA"/>
    <w:rsid w:val="006021EC"/>
    <w:rsid w:val="00602782"/>
    <w:rsid w:val="00602D2E"/>
    <w:rsid w:val="00602ECC"/>
    <w:rsid w:val="006033F4"/>
    <w:rsid w:val="00603429"/>
    <w:rsid w:val="00603456"/>
    <w:rsid w:val="00603716"/>
    <w:rsid w:val="006039A1"/>
    <w:rsid w:val="00603B9A"/>
    <w:rsid w:val="00603CB1"/>
    <w:rsid w:val="00603D1D"/>
    <w:rsid w:val="00603E2B"/>
    <w:rsid w:val="0060472D"/>
    <w:rsid w:val="00604793"/>
    <w:rsid w:val="0060499B"/>
    <w:rsid w:val="00604EA0"/>
    <w:rsid w:val="00605134"/>
    <w:rsid w:val="00605282"/>
    <w:rsid w:val="006053F3"/>
    <w:rsid w:val="00605DDB"/>
    <w:rsid w:val="00605E6D"/>
    <w:rsid w:val="00605E9E"/>
    <w:rsid w:val="00605EF8"/>
    <w:rsid w:val="00605F57"/>
    <w:rsid w:val="00606100"/>
    <w:rsid w:val="0060615C"/>
    <w:rsid w:val="006062ED"/>
    <w:rsid w:val="0060677B"/>
    <w:rsid w:val="006068F9"/>
    <w:rsid w:val="00606A75"/>
    <w:rsid w:val="00606AE2"/>
    <w:rsid w:val="00606D8C"/>
    <w:rsid w:val="00606D95"/>
    <w:rsid w:val="00607262"/>
    <w:rsid w:val="00607435"/>
    <w:rsid w:val="006075F8"/>
    <w:rsid w:val="006078E3"/>
    <w:rsid w:val="0060797C"/>
    <w:rsid w:val="00607AC3"/>
    <w:rsid w:val="00607B08"/>
    <w:rsid w:val="00607C1F"/>
    <w:rsid w:val="00607E9A"/>
    <w:rsid w:val="00610093"/>
    <w:rsid w:val="0061013C"/>
    <w:rsid w:val="00610189"/>
    <w:rsid w:val="006106CD"/>
    <w:rsid w:val="00610D74"/>
    <w:rsid w:val="006110B3"/>
    <w:rsid w:val="00611427"/>
    <w:rsid w:val="006115EE"/>
    <w:rsid w:val="00611669"/>
    <w:rsid w:val="006116AD"/>
    <w:rsid w:val="00611924"/>
    <w:rsid w:val="00611963"/>
    <w:rsid w:val="00611D27"/>
    <w:rsid w:val="00611FE9"/>
    <w:rsid w:val="0061210A"/>
    <w:rsid w:val="0061221C"/>
    <w:rsid w:val="0061233C"/>
    <w:rsid w:val="0061235E"/>
    <w:rsid w:val="0061245E"/>
    <w:rsid w:val="00612626"/>
    <w:rsid w:val="0061286D"/>
    <w:rsid w:val="0061297B"/>
    <w:rsid w:val="00612C86"/>
    <w:rsid w:val="00613013"/>
    <w:rsid w:val="00613039"/>
    <w:rsid w:val="00613563"/>
    <w:rsid w:val="00613769"/>
    <w:rsid w:val="0061397C"/>
    <w:rsid w:val="00613B59"/>
    <w:rsid w:val="00613E06"/>
    <w:rsid w:val="00613E07"/>
    <w:rsid w:val="0061409E"/>
    <w:rsid w:val="00614609"/>
    <w:rsid w:val="0061487B"/>
    <w:rsid w:val="006148B0"/>
    <w:rsid w:val="00614972"/>
    <w:rsid w:val="00614B17"/>
    <w:rsid w:val="00614C36"/>
    <w:rsid w:val="00614FE4"/>
    <w:rsid w:val="0061515C"/>
    <w:rsid w:val="006153D1"/>
    <w:rsid w:val="0061559A"/>
    <w:rsid w:val="006155F3"/>
    <w:rsid w:val="00615634"/>
    <w:rsid w:val="006159D5"/>
    <w:rsid w:val="00615FFB"/>
    <w:rsid w:val="006161B9"/>
    <w:rsid w:val="00616227"/>
    <w:rsid w:val="006166C3"/>
    <w:rsid w:val="00616D3B"/>
    <w:rsid w:val="00617020"/>
    <w:rsid w:val="006170CB"/>
    <w:rsid w:val="00617195"/>
    <w:rsid w:val="006172ED"/>
    <w:rsid w:val="0061742D"/>
    <w:rsid w:val="00617430"/>
    <w:rsid w:val="0061774E"/>
    <w:rsid w:val="00617FE7"/>
    <w:rsid w:val="00620098"/>
    <w:rsid w:val="00620396"/>
    <w:rsid w:val="00620521"/>
    <w:rsid w:val="006206C5"/>
    <w:rsid w:val="00620AA2"/>
    <w:rsid w:val="006213EF"/>
    <w:rsid w:val="00621611"/>
    <w:rsid w:val="00621A40"/>
    <w:rsid w:val="00621EFA"/>
    <w:rsid w:val="00622080"/>
    <w:rsid w:val="00622257"/>
    <w:rsid w:val="00622743"/>
    <w:rsid w:val="00622C2C"/>
    <w:rsid w:val="006232AA"/>
    <w:rsid w:val="00623913"/>
    <w:rsid w:val="00623D5B"/>
    <w:rsid w:val="00623E02"/>
    <w:rsid w:val="00624012"/>
    <w:rsid w:val="00624549"/>
    <w:rsid w:val="00624A66"/>
    <w:rsid w:val="00624D7D"/>
    <w:rsid w:val="0062509F"/>
    <w:rsid w:val="00625350"/>
    <w:rsid w:val="0062548B"/>
    <w:rsid w:val="00625834"/>
    <w:rsid w:val="0062584D"/>
    <w:rsid w:val="006258BA"/>
    <w:rsid w:val="00625A78"/>
    <w:rsid w:val="0062614B"/>
    <w:rsid w:val="0062663D"/>
    <w:rsid w:val="0062665C"/>
    <w:rsid w:val="006267FB"/>
    <w:rsid w:val="0062685E"/>
    <w:rsid w:val="00626A43"/>
    <w:rsid w:val="00626D30"/>
    <w:rsid w:val="0062702E"/>
    <w:rsid w:val="00627030"/>
    <w:rsid w:val="00627292"/>
    <w:rsid w:val="00627AC2"/>
    <w:rsid w:val="00627FEE"/>
    <w:rsid w:val="006302CB"/>
    <w:rsid w:val="006305D3"/>
    <w:rsid w:val="00630857"/>
    <w:rsid w:val="00630C73"/>
    <w:rsid w:val="00630CFC"/>
    <w:rsid w:val="006310BF"/>
    <w:rsid w:val="006310D6"/>
    <w:rsid w:val="00631857"/>
    <w:rsid w:val="00631E51"/>
    <w:rsid w:val="00631FA7"/>
    <w:rsid w:val="00632158"/>
    <w:rsid w:val="0063216A"/>
    <w:rsid w:val="006321EC"/>
    <w:rsid w:val="0063227A"/>
    <w:rsid w:val="006326F4"/>
    <w:rsid w:val="0063271B"/>
    <w:rsid w:val="00632B14"/>
    <w:rsid w:val="00632E8D"/>
    <w:rsid w:val="00632F5B"/>
    <w:rsid w:val="006330CF"/>
    <w:rsid w:val="0063316E"/>
    <w:rsid w:val="00633297"/>
    <w:rsid w:val="006334E7"/>
    <w:rsid w:val="00633526"/>
    <w:rsid w:val="00633614"/>
    <w:rsid w:val="0063386C"/>
    <w:rsid w:val="006339A9"/>
    <w:rsid w:val="00633CED"/>
    <w:rsid w:val="00633DE1"/>
    <w:rsid w:val="00634493"/>
    <w:rsid w:val="006347B4"/>
    <w:rsid w:val="00634DC6"/>
    <w:rsid w:val="00634E43"/>
    <w:rsid w:val="00634F6F"/>
    <w:rsid w:val="00635392"/>
    <w:rsid w:val="00635530"/>
    <w:rsid w:val="0063555B"/>
    <w:rsid w:val="00635995"/>
    <w:rsid w:val="0063602A"/>
    <w:rsid w:val="0063605A"/>
    <w:rsid w:val="00636079"/>
    <w:rsid w:val="006360AF"/>
    <w:rsid w:val="006360B1"/>
    <w:rsid w:val="00636646"/>
    <w:rsid w:val="00636661"/>
    <w:rsid w:val="00636AB9"/>
    <w:rsid w:val="00636D3B"/>
    <w:rsid w:val="00636DD4"/>
    <w:rsid w:val="00636F2E"/>
    <w:rsid w:val="00636F69"/>
    <w:rsid w:val="00636FF2"/>
    <w:rsid w:val="0063759B"/>
    <w:rsid w:val="00637A02"/>
    <w:rsid w:val="0064017E"/>
    <w:rsid w:val="00640278"/>
    <w:rsid w:val="006403A7"/>
    <w:rsid w:val="00640797"/>
    <w:rsid w:val="00640E78"/>
    <w:rsid w:val="0064116E"/>
    <w:rsid w:val="006411BE"/>
    <w:rsid w:val="0064126E"/>
    <w:rsid w:val="00641282"/>
    <w:rsid w:val="006414CF"/>
    <w:rsid w:val="006418D0"/>
    <w:rsid w:val="006418E2"/>
    <w:rsid w:val="00641B65"/>
    <w:rsid w:val="00641D9D"/>
    <w:rsid w:val="006420D6"/>
    <w:rsid w:val="00642328"/>
    <w:rsid w:val="006426D1"/>
    <w:rsid w:val="00642732"/>
    <w:rsid w:val="0064286B"/>
    <w:rsid w:val="00642B6D"/>
    <w:rsid w:val="00642E89"/>
    <w:rsid w:val="00642F3F"/>
    <w:rsid w:val="00643222"/>
    <w:rsid w:val="0064323E"/>
    <w:rsid w:val="00643442"/>
    <w:rsid w:val="00643491"/>
    <w:rsid w:val="0064366C"/>
    <w:rsid w:val="00643692"/>
    <w:rsid w:val="006437DD"/>
    <w:rsid w:val="00643AE7"/>
    <w:rsid w:val="00643B7C"/>
    <w:rsid w:val="00643CB4"/>
    <w:rsid w:val="00643F88"/>
    <w:rsid w:val="006442AE"/>
    <w:rsid w:val="00644398"/>
    <w:rsid w:val="0064441C"/>
    <w:rsid w:val="0064461F"/>
    <w:rsid w:val="00644667"/>
    <w:rsid w:val="006447FE"/>
    <w:rsid w:val="00644A7B"/>
    <w:rsid w:val="00644D72"/>
    <w:rsid w:val="0064523F"/>
    <w:rsid w:val="006454AD"/>
    <w:rsid w:val="00645B3E"/>
    <w:rsid w:val="00645D10"/>
    <w:rsid w:val="00645DFB"/>
    <w:rsid w:val="00645E25"/>
    <w:rsid w:val="0064625F"/>
    <w:rsid w:val="00646E10"/>
    <w:rsid w:val="0064703E"/>
    <w:rsid w:val="00647293"/>
    <w:rsid w:val="0064731A"/>
    <w:rsid w:val="006473AD"/>
    <w:rsid w:val="00647408"/>
    <w:rsid w:val="00647913"/>
    <w:rsid w:val="00647D34"/>
    <w:rsid w:val="00647F25"/>
    <w:rsid w:val="00650087"/>
    <w:rsid w:val="006500F8"/>
    <w:rsid w:val="006501E0"/>
    <w:rsid w:val="00650455"/>
    <w:rsid w:val="0065054C"/>
    <w:rsid w:val="00650664"/>
    <w:rsid w:val="006506FF"/>
    <w:rsid w:val="00650772"/>
    <w:rsid w:val="00650964"/>
    <w:rsid w:val="00650C99"/>
    <w:rsid w:val="00650CC2"/>
    <w:rsid w:val="00650D31"/>
    <w:rsid w:val="00650D5C"/>
    <w:rsid w:val="00650E45"/>
    <w:rsid w:val="006513FC"/>
    <w:rsid w:val="00651607"/>
    <w:rsid w:val="006517AE"/>
    <w:rsid w:val="00651A70"/>
    <w:rsid w:val="00651A71"/>
    <w:rsid w:val="00651A72"/>
    <w:rsid w:val="00651ECB"/>
    <w:rsid w:val="00651F8C"/>
    <w:rsid w:val="00652103"/>
    <w:rsid w:val="006523C0"/>
    <w:rsid w:val="0065259E"/>
    <w:rsid w:val="006527D4"/>
    <w:rsid w:val="00652946"/>
    <w:rsid w:val="00653304"/>
    <w:rsid w:val="00653411"/>
    <w:rsid w:val="0065367C"/>
    <w:rsid w:val="006536CE"/>
    <w:rsid w:val="006539D5"/>
    <w:rsid w:val="00653AD5"/>
    <w:rsid w:val="006540B0"/>
    <w:rsid w:val="0065414D"/>
    <w:rsid w:val="00654C0C"/>
    <w:rsid w:val="00654E48"/>
    <w:rsid w:val="006551C6"/>
    <w:rsid w:val="00655A2D"/>
    <w:rsid w:val="00655B21"/>
    <w:rsid w:val="00655BBB"/>
    <w:rsid w:val="00655C29"/>
    <w:rsid w:val="00655EEF"/>
    <w:rsid w:val="00655F5F"/>
    <w:rsid w:val="00656038"/>
    <w:rsid w:val="006564B5"/>
    <w:rsid w:val="00656747"/>
    <w:rsid w:val="00656A5A"/>
    <w:rsid w:val="00656DAE"/>
    <w:rsid w:val="006570C1"/>
    <w:rsid w:val="00657155"/>
    <w:rsid w:val="006571C1"/>
    <w:rsid w:val="00657247"/>
    <w:rsid w:val="00657500"/>
    <w:rsid w:val="006575DD"/>
    <w:rsid w:val="00657756"/>
    <w:rsid w:val="006578AE"/>
    <w:rsid w:val="00657BE4"/>
    <w:rsid w:val="00657BF6"/>
    <w:rsid w:val="00660029"/>
    <w:rsid w:val="00660142"/>
    <w:rsid w:val="006602FE"/>
    <w:rsid w:val="006603FA"/>
    <w:rsid w:val="00660434"/>
    <w:rsid w:val="006604B6"/>
    <w:rsid w:val="0066054E"/>
    <w:rsid w:val="006606D2"/>
    <w:rsid w:val="0066074C"/>
    <w:rsid w:val="006607B0"/>
    <w:rsid w:val="0066092B"/>
    <w:rsid w:val="00660C35"/>
    <w:rsid w:val="00660CAF"/>
    <w:rsid w:val="00660CEA"/>
    <w:rsid w:val="00660D8A"/>
    <w:rsid w:val="00660F9E"/>
    <w:rsid w:val="006610D0"/>
    <w:rsid w:val="006613DF"/>
    <w:rsid w:val="006615ED"/>
    <w:rsid w:val="006617ED"/>
    <w:rsid w:val="00661CB6"/>
    <w:rsid w:val="00661CC5"/>
    <w:rsid w:val="0066204D"/>
    <w:rsid w:val="00662321"/>
    <w:rsid w:val="0066238F"/>
    <w:rsid w:val="00662403"/>
    <w:rsid w:val="006627FD"/>
    <w:rsid w:val="006629E6"/>
    <w:rsid w:val="00662A6B"/>
    <w:rsid w:val="00662C5D"/>
    <w:rsid w:val="00662CE7"/>
    <w:rsid w:val="00662D2D"/>
    <w:rsid w:val="00663180"/>
    <w:rsid w:val="006631FF"/>
    <w:rsid w:val="00663445"/>
    <w:rsid w:val="00663578"/>
    <w:rsid w:val="00663685"/>
    <w:rsid w:val="00663702"/>
    <w:rsid w:val="00663934"/>
    <w:rsid w:val="00663E57"/>
    <w:rsid w:val="006640CE"/>
    <w:rsid w:val="00664225"/>
    <w:rsid w:val="0066422B"/>
    <w:rsid w:val="00664508"/>
    <w:rsid w:val="0066450D"/>
    <w:rsid w:val="00664592"/>
    <w:rsid w:val="00664811"/>
    <w:rsid w:val="00664C79"/>
    <w:rsid w:val="00664EE7"/>
    <w:rsid w:val="00665193"/>
    <w:rsid w:val="006656AA"/>
    <w:rsid w:val="0066581C"/>
    <w:rsid w:val="00665E5A"/>
    <w:rsid w:val="006660AF"/>
    <w:rsid w:val="00666630"/>
    <w:rsid w:val="006666F8"/>
    <w:rsid w:val="00666822"/>
    <w:rsid w:val="00666A3A"/>
    <w:rsid w:val="00666B87"/>
    <w:rsid w:val="00666E30"/>
    <w:rsid w:val="00666FD8"/>
    <w:rsid w:val="006673CC"/>
    <w:rsid w:val="006674D8"/>
    <w:rsid w:val="00667746"/>
    <w:rsid w:val="0066790C"/>
    <w:rsid w:val="00667B2C"/>
    <w:rsid w:val="00667BEC"/>
    <w:rsid w:val="00667EEF"/>
    <w:rsid w:val="00667F8F"/>
    <w:rsid w:val="0067002E"/>
    <w:rsid w:val="006702BE"/>
    <w:rsid w:val="006706A8"/>
    <w:rsid w:val="00670B21"/>
    <w:rsid w:val="00670F7C"/>
    <w:rsid w:val="00671358"/>
    <w:rsid w:val="00671372"/>
    <w:rsid w:val="006715E0"/>
    <w:rsid w:val="00671618"/>
    <w:rsid w:val="00671651"/>
    <w:rsid w:val="006717EC"/>
    <w:rsid w:val="00671C9B"/>
    <w:rsid w:val="00671E4D"/>
    <w:rsid w:val="0067236B"/>
    <w:rsid w:val="006726E3"/>
    <w:rsid w:val="00672726"/>
    <w:rsid w:val="00672DE4"/>
    <w:rsid w:val="00673337"/>
    <w:rsid w:val="006735E1"/>
    <w:rsid w:val="0067382F"/>
    <w:rsid w:val="00673933"/>
    <w:rsid w:val="00673948"/>
    <w:rsid w:val="00673B1C"/>
    <w:rsid w:val="00673BB8"/>
    <w:rsid w:val="00673D13"/>
    <w:rsid w:val="00673DC0"/>
    <w:rsid w:val="0067412D"/>
    <w:rsid w:val="006741C4"/>
    <w:rsid w:val="006744AA"/>
    <w:rsid w:val="00674794"/>
    <w:rsid w:val="00675337"/>
    <w:rsid w:val="00675418"/>
    <w:rsid w:val="006756C8"/>
    <w:rsid w:val="00675705"/>
    <w:rsid w:val="00675722"/>
    <w:rsid w:val="0067577F"/>
    <w:rsid w:val="006757C0"/>
    <w:rsid w:val="00675A10"/>
    <w:rsid w:val="00675C27"/>
    <w:rsid w:val="00675D1E"/>
    <w:rsid w:val="00676354"/>
    <w:rsid w:val="00676521"/>
    <w:rsid w:val="0067686E"/>
    <w:rsid w:val="00676887"/>
    <w:rsid w:val="006768FD"/>
    <w:rsid w:val="006769A2"/>
    <w:rsid w:val="006769DF"/>
    <w:rsid w:val="00676DDF"/>
    <w:rsid w:val="00676E60"/>
    <w:rsid w:val="00676FBA"/>
    <w:rsid w:val="00677820"/>
    <w:rsid w:val="00677CF4"/>
    <w:rsid w:val="00677E68"/>
    <w:rsid w:val="006800BE"/>
    <w:rsid w:val="006804FD"/>
    <w:rsid w:val="00680568"/>
    <w:rsid w:val="00680EF1"/>
    <w:rsid w:val="00680F20"/>
    <w:rsid w:val="0068125A"/>
    <w:rsid w:val="006812AC"/>
    <w:rsid w:val="00681405"/>
    <w:rsid w:val="006816A1"/>
    <w:rsid w:val="00681AA9"/>
    <w:rsid w:val="00681C1D"/>
    <w:rsid w:val="00682402"/>
    <w:rsid w:val="0068244B"/>
    <w:rsid w:val="006824C9"/>
    <w:rsid w:val="006824D6"/>
    <w:rsid w:val="00682593"/>
    <w:rsid w:val="00682871"/>
    <w:rsid w:val="0068299F"/>
    <w:rsid w:val="00682C7E"/>
    <w:rsid w:val="00682DBF"/>
    <w:rsid w:val="00682FFD"/>
    <w:rsid w:val="00683517"/>
    <w:rsid w:val="006836B0"/>
    <w:rsid w:val="0068373C"/>
    <w:rsid w:val="00683811"/>
    <w:rsid w:val="006838CE"/>
    <w:rsid w:val="006839C4"/>
    <w:rsid w:val="0068428E"/>
    <w:rsid w:val="00684397"/>
    <w:rsid w:val="006844A8"/>
    <w:rsid w:val="00684551"/>
    <w:rsid w:val="00684561"/>
    <w:rsid w:val="00684898"/>
    <w:rsid w:val="00684BBD"/>
    <w:rsid w:val="00684CE2"/>
    <w:rsid w:val="0068535A"/>
    <w:rsid w:val="0068597C"/>
    <w:rsid w:val="00686020"/>
    <w:rsid w:val="0068608F"/>
    <w:rsid w:val="0068609F"/>
    <w:rsid w:val="00686187"/>
    <w:rsid w:val="00686403"/>
    <w:rsid w:val="00686775"/>
    <w:rsid w:val="00686828"/>
    <w:rsid w:val="006871D3"/>
    <w:rsid w:val="006872F2"/>
    <w:rsid w:val="006873F0"/>
    <w:rsid w:val="00687416"/>
    <w:rsid w:val="006874F1"/>
    <w:rsid w:val="006876D2"/>
    <w:rsid w:val="006877D4"/>
    <w:rsid w:val="0068799E"/>
    <w:rsid w:val="006879BE"/>
    <w:rsid w:val="006901BE"/>
    <w:rsid w:val="0069050C"/>
    <w:rsid w:val="006909D8"/>
    <w:rsid w:val="0069111D"/>
    <w:rsid w:val="00691754"/>
    <w:rsid w:val="0069188F"/>
    <w:rsid w:val="006918ED"/>
    <w:rsid w:val="00691998"/>
    <w:rsid w:val="00691D02"/>
    <w:rsid w:val="00691D54"/>
    <w:rsid w:val="00691DE5"/>
    <w:rsid w:val="00691DFD"/>
    <w:rsid w:val="00691E33"/>
    <w:rsid w:val="00691F9D"/>
    <w:rsid w:val="00691FD7"/>
    <w:rsid w:val="0069200F"/>
    <w:rsid w:val="006921EF"/>
    <w:rsid w:val="0069237D"/>
    <w:rsid w:val="0069275A"/>
    <w:rsid w:val="00692959"/>
    <w:rsid w:val="00692E91"/>
    <w:rsid w:val="006934E6"/>
    <w:rsid w:val="006935FA"/>
    <w:rsid w:val="0069377C"/>
    <w:rsid w:val="00693ACD"/>
    <w:rsid w:val="00693B2B"/>
    <w:rsid w:val="00693B31"/>
    <w:rsid w:val="0069406C"/>
    <w:rsid w:val="00694373"/>
    <w:rsid w:val="00694496"/>
    <w:rsid w:val="006944A8"/>
    <w:rsid w:val="00694A04"/>
    <w:rsid w:val="00694D74"/>
    <w:rsid w:val="00694D9A"/>
    <w:rsid w:val="00694EA2"/>
    <w:rsid w:val="006950D3"/>
    <w:rsid w:val="00695242"/>
    <w:rsid w:val="006952BF"/>
    <w:rsid w:val="00695379"/>
    <w:rsid w:val="00695462"/>
    <w:rsid w:val="00695477"/>
    <w:rsid w:val="00695BED"/>
    <w:rsid w:val="0069607E"/>
    <w:rsid w:val="00696785"/>
    <w:rsid w:val="00696BA6"/>
    <w:rsid w:val="00696CC2"/>
    <w:rsid w:val="00696FF6"/>
    <w:rsid w:val="006970F4"/>
    <w:rsid w:val="0069759C"/>
    <w:rsid w:val="00697865"/>
    <w:rsid w:val="0069799F"/>
    <w:rsid w:val="00697A27"/>
    <w:rsid w:val="00697B5D"/>
    <w:rsid w:val="00697C49"/>
    <w:rsid w:val="006A07D8"/>
    <w:rsid w:val="006A09BF"/>
    <w:rsid w:val="006A0E33"/>
    <w:rsid w:val="006A11F6"/>
    <w:rsid w:val="006A1210"/>
    <w:rsid w:val="006A1502"/>
    <w:rsid w:val="006A15CA"/>
    <w:rsid w:val="006A17E8"/>
    <w:rsid w:val="006A17F5"/>
    <w:rsid w:val="006A198E"/>
    <w:rsid w:val="006A2034"/>
    <w:rsid w:val="006A2278"/>
    <w:rsid w:val="006A2292"/>
    <w:rsid w:val="006A2751"/>
    <w:rsid w:val="006A2960"/>
    <w:rsid w:val="006A29F8"/>
    <w:rsid w:val="006A2BAF"/>
    <w:rsid w:val="006A2CC4"/>
    <w:rsid w:val="006A2FE7"/>
    <w:rsid w:val="006A352A"/>
    <w:rsid w:val="006A3A76"/>
    <w:rsid w:val="006A3D25"/>
    <w:rsid w:val="006A3EE4"/>
    <w:rsid w:val="006A3F7E"/>
    <w:rsid w:val="006A4373"/>
    <w:rsid w:val="006A43A9"/>
    <w:rsid w:val="006A49A6"/>
    <w:rsid w:val="006A4AE0"/>
    <w:rsid w:val="006A4B0E"/>
    <w:rsid w:val="006A4D30"/>
    <w:rsid w:val="006A4D6A"/>
    <w:rsid w:val="006A4ED1"/>
    <w:rsid w:val="006A50ED"/>
    <w:rsid w:val="006A51F5"/>
    <w:rsid w:val="006A53AF"/>
    <w:rsid w:val="006A5BEF"/>
    <w:rsid w:val="006A5D41"/>
    <w:rsid w:val="006A5EC2"/>
    <w:rsid w:val="006A60EF"/>
    <w:rsid w:val="006A6384"/>
    <w:rsid w:val="006A6860"/>
    <w:rsid w:val="006A6A4A"/>
    <w:rsid w:val="006A6D45"/>
    <w:rsid w:val="006A6E43"/>
    <w:rsid w:val="006A712E"/>
    <w:rsid w:val="006A7482"/>
    <w:rsid w:val="006A74F6"/>
    <w:rsid w:val="006A756C"/>
    <w:rsid w:val="006A75BC"/>
    <w:rsid w:val="006A75CD"/>
    <w:rsid w:val="006A7CED"/>
    <w:rsid w:val="006A7CFF"/>
    <w:rsid w:val="006A7ED6"/>
    <w:rsid w:val="006B0048"/>
    <w:rsid w:val="006B02C5"/>
    <w:rsid w:val="006B0523"/>
    <w:rsid w:val="006B05E3"/>
    <w:rsid w:val="006B072A"/>
    <w:rsid w:val="006B0FF4"/>
    <w:rsid w:val="006B1349"/>
    <w:rsid w:val="006B135E"/>
    <w:rsid w:val="006B13ED"/>
    <w:rsid w:val="006B168F"/>
    <w:rsid w:val="006B185C"/>
    <w:rsid w:val="006B1877"/>
    <w:rsid w:val="006B1A35"/>
    <w:rsid w:val="006B1B2D"/>
    <w:rsid w:val="006B1F84"/>
    <w:rsid w:val="006B1FBE"/>
    <w:rsid w:val="006B1FF0"/>
    <w:rsid w:val="006B206B"/>
    <w:rsid w:val="006B23AE"/>
    <w:rsid w:val="006B2539"/>
    <w:rsid w:val="006B26A8"/>
    <w:rsid w:val="006B2E70"/>
    <w:rsid w:val="006B2F16"/>
    <w:rsid w:val="006B306C"/>
    <w:rsid w:val="006B31E6"/>
    <w:rsid w:val="006B333B"/>
    <w:rsid w:val="006B3678"/>
    <w:rsid w:val="006B391C"/>
    <w:rsid w:val="006B3C81"/>
    <w:rsid w:val="006B3E26"/>
    <w:rsid w:val="006B42AD"/>
    <w:rsid w:val="006B49BE"/>
    <w:rsid w:val="006B4CB4"/>
    <w:rsid w:val="006B5418"/>
    <w:rsid w:val="006B5439"/>
    <w:rsid w:val="006B5554"/>
    <w:rsid w:val="006B5745"/>
    <w:rsid w:val="006B57A4"/>
    <w:rsid w:val="006B586F"/>
    <w:rsid w:val="006B58C5"/>
    <w:rsid w:val="006B58D2"/>
    <w:rsid w:val="006B5D11"/>
    <w:rsid w:val="006B5D6C"/>
    <w:rsid w:val="006B5FF4"/>
    <w:rsid w:val="006B6CEF"/>
    <w:rsid w:val="006B6DFD"/>
    <w:rsid w:val="006B710A"/>
    <w:rsid w:val="006B7766"/>
    <w:rsid w:val="006B7AC3"/>
    <w:rsid w:val="006B7C7C"/>
    <w:rsid w:val="006B7D1A"/>
    <w:rsid w:val="006C0059"/>
    <w:rsid w:val="006C01A0"/>
    <w:rsid w:val="006C038C"/>
    <w:rsid w:val="006C04EC"/>
    <w:rsid w:val="006C0713"/>
    <w:rsid w:val="006C07C0"/>
    <w:rsid w:val="006C07C1"/>
    <w:rsid w:val="006C0809"/>
    <w:rsid w:val="006C0AD4"/>
    <w:rsid w:val="006C0DED"/>
    <w:rsid w:val="006C0EFB"/>
    <w:rsid w:val="006C100A"/>
    <w:rsid w:val="006C1077"/>
    <w:rsid w:val="006C10B0"/>
    <w:rsid w:val="006C117B"/>
    <w:rsid w:val="006C133A"/>
    <w:rsid w:val="006C1386"/>
    <w:rsid w:val="006C1A5D"/>
    <w:rsid w:val="006C1B28"/>
    <w:rsid w:val="006C1BE5"/>
    <w:rsid w:val="006C1DAF"/>
    <w:rsid w:val="006C2249"/>
    <w:rsid w:val="006C2342"/>
    <w:rsid w:val="006C2419"/>
    <w:rsid w:val="006C2731"/>
    <w:rsid w:val="006C2848"/>
    <w:rsid w:val="006C2932"/>
    <w:rsid w:val="006C2B81"/>
    <w:rsid w:val="006C2C49"/>
    <w:rsid w:val="006C2E09"/>
    <w:rsid w:val="006C2E40"/>
    <w:rsid w:val="006C2FCB"/>
    <w:rsid w:val="006C30E0"/>
    <w:rsid w:val="006C3749"/>
    <w:rsid w:val="006C3931"/>
    <w:rsid w:val="006C39AD"/>
    <w:rsid w:val="006C3AA2"/>
    <w:rsid w:val="006C3F5D"/>
    <w:rsid w:val="006C407B"/>
    <w:rsid w:val="006C4143"/>
    <w:rsid w:val="006C4240"/>
    <w:rsid w:val="006C42F8"/>
    <w:rsid w:val="006C42F9"/>
    <w:rsid w:val="006C4437"/>
    <w:rsid w:val="006C4B48"/>
    <w:rsid w:val="006C4BE2"/>
    <w:rsid w:val="006C4D96"/>
    <w:rsid w:val="006C4DE4"/>
    <w:rsid w:val="006C4E0A"/>
    <w:rsid w:val="006C50E3"/>
    <w:rsid w:val="006C578C"/>
    <w:rsid w:val="006C59CE"/>
    <w:rsid w:val="006C5AA7"/>
    <w:rsid w:val="006C5E12"/>
    <w:rsid w:val="006C6527"/>
    <w:rsid w:val="006C67F8"/>
    <w:rsid w:val="006C6E3A"/>
    <w:rsid w:val="006C6EB2"/>
    <w:rsid w:val="006C6F25"/>
    <w:rsid w:val="006C6F4F"/>
    <w:rsid w:val="006C718F"/>
    <w:rsid w:val="006C7231"/>
    <w:rsid w:val="006C7425"/>
    <w:rsid w:val="006C78A5"/>
    <w:rsid w:val="006C7DE2"/>
    <w:rsid w:val="006C7EE8"/>
    <w:rsid w:val="006D01D1"/>
    <w:rsid w:val="006D033C"/>
    <w:rsid w:val="006D0395"/>
    <w:rsid w:val="006D04A8"/>
    <w:rsid w:val="006D0700"/>
    <w:rsid w:val="006D0919"/>
    <w:rsid w:val="006D0B3E"/>
    <w:rsid w:val="006D0B62"/>
    <w:rsid w:val="006D0F9F"/>
    <w:rsid w:val="006D0FA9"/>
    <w:rsid w:val="006D1127"/>
    <w:rsid w:val="006D1171"/>
    <w:rsid w:val="006D1690"/>
    <w:rsid w:val="006D16BD"/>
    <w:rsid w:val="006D175B"/>
    <w:rsid w:val="006D1C36"/>
    <w:rsid w:val="006D1EC5"/>
    <w:rsid w:val="006D1F7D"/>
    <w:rsid w:val="006D2054"/>
    <w:rsid w:val="006D2108"/>
    <w:rsid w:val="006D21D9"/>
    <w:rsid w:val="006D221B"/>
    <w:rsid w:val="006D259E"/>
    <w:rsid w:val="006D2725"/>
    <w:rsid w:val="006D2878"/>
    <w:rsid w:val="006D2B0D"/>
    <w:rsid w:val="006D2B1E"/>
    <w:rsid w:val="006D3382"/>
    <w:rsid w:val="006D37F5"/>
    <w:rsid w:val="006D4149"/>
    <w:rsid w:val="006D437F"/>
    <w:rsid w:val="006D43CC"/>
    <w:rsid w:val="006D46A0"/>
    <w:rsid w:val="006D46F2"/>
    <w:rsid w:val="006D4ACC"/>
    <w:rsid w:val="006D4B4A"/>
    <w:rsid w:val="006D4CD7"/>
    <w:rsid w:val="006D4DD0"/>
    <w:rsid w:val="006D5008"/>
    <w:rsid w:val="006D508C"/>
    <w:rsid w:val="006D5425"/>
    <w:rsid w:val="006D56C8"/>
    <w:rsid w:val="006D58DB"/>
    <w:rsid w:val="006D5BBF"/>
    <w:rsid w:val="006D5E70"/>
    <w:rsid w:val="006D5ED2"/>
    <w:rsid w:val="006D5F92"/>
    <w:rsid w:val="006D61CF"/>
    <w:rsid w:val="006D6347"/>
    <w:rsid w:val="006D63F8"/>
    <w:rsid w:val="006D665F"/>
    <w:rsid w:val="006D66F8"/>
    <w:rsid w:val="006D6A13"/>
    <w:rsid w:val="006D6E2C"/>
    <w:rsid w:val="006D70E9"/>
    <w:rsid w:val="006D7343"/>
    <w:rsid w:val="006D7463"/>
    <w:rsid w:val="006D7497"/>
    <w:rsid w:val="006D7870"/>
    <w:rsid w:val="006D787E"/>
    <w:rsid w:val="006D7953"/>
    <w:rsid w:val="006D7AB6"/>
    <w:rsid w:val="006D7B19"/>
    <w:rsid w:val="006D7C35"/>
    <w:rsid w:val="006D7E1A"/>
    <w:rsid w:val="006E048A"/>
    <w:rsid w:val="006E07ED"/>
    <w:rsid w:val="006E09C0"/>
    <w:rsid w:val="006E0B33"/>
    <w:rsid w:val="006E0B86"/>
    <w:rsid w:val="006E0C59"/>
    <w:rsid w:val="006E0D02"/>
    <w:rsid w:val="006E0EAB"/>
    <w:rsid w:val="006E119C"/>
    <w:rsid w:val="006E1835"/>
    <w:rsid w:val="006E2117"/>
    <w:rsid w:val="006E25DB"/>
    <w:rsid w:val="006E2777"/>
    <w:rsid w:val="006E27E1"/>
    <w:rsid w:val="006E2D15"/>
    <w:rsid w:val="006E2F84"/>
    <w:rsid w:val="006E2F8F"/>
    <w:rsid w:val="006E312F"/>
    <w:rsid w:val="006E32BF"/>
    <w:rsid w:val="006E33AB"/>
    <w:rsid w:val="006E33FF"/>
    <w:rsid w:val="006E34C1"/>
    <w:rsid w:val="006E391C"/>
    <w:rsid w:val="006E43A2"/>
    <w:rsid w:val="006E467D"/>
    <w:rsid w:val="006E4F52"/>
    <w:rsid w:val="006E4FA9"/>
    <w:rsid w:val="006E5006"/>
    <w:rsid w:val="006E51E6"/>
    <w:rsid w:val="006E5201"/>
    <w:rsid w:val="006E528A"/>
    <w:rsid w:val="006E56D3"/>
    <w:rsid w:val="006E58CA"/>
    <w:rsid w:val="006E5986"/>
    <w:rsid w:val="006E5BA8"/>
    <w:rsid w:val="006E5BC6"/>
    <w:rsid w:val="006E5C8A"/>
    <w:rsid w:val="006E5D83"/>
    <w:rsid w:val="006E60B7"/>
    <w:rsid w:val="006E616F"/>
    <w:rsid w:val="006E64D1"/>
    <w:rsid w:val="006E67B9"/>
    <w:rsid w:val="006E6A6C"/>
    <w:rsid w:val="006E6DF5"/>
    <w:rsid w:val="006E7265"/>
    <w:rsid w:val="006E76C4"/>
    <w:rsid w:val="006E773C"/>
    <w:rsid w:val="006E7B4C"/>
    <w:rsid w:val="006E7CEB"/>
    <w:rsid w:val="006F01C1"/>
    <w:rsid w:val="006F0373"/>
    <w:rsid w:val="006F04DB"/>
    <w:rsid w:val="006F056C"/>
    <w:rsid w:val="006F062B"/>
    <w:rsid w:val="006F0DDA"/>
    <w:rsid w:val="006F115E"/>
    <w:rsid w:val="006F1357"/>
    <w:rsid w:val="006F1445"/>
    <w:rsid w:val="006F1560"/>
    <w:rsid w:val="006F1E9F"/>
    <w:rsid w:val="006F1FBD"/>
    <w:rsid w:val="006F2225"/>
    <w:rsid w:val="006F22A9"/>
    <w:rsid w:val="006F2B46"/>
    <w:rsid w:val="006F323C"/>
    <w:rsid w:val="006F33F7"/>
    <w:rsid w:val="006F39B1"/>
    <w:rsid w:val="006F3A9B"/>
    <w:rsid w:val="006F3D1E"/>
    <w:rsid w:val="006F3E98"/>
    <w:rsid w:val="006F430C"/>
    <w:rsid w:val="006F45F3"/>
    <w:rsid w:val="006F4857"/>
    <w:rsid w:val="006F48A4"/>
    <w:rsid w:val="006F4960"/>
    <w:rsid w:val="006F4A56"/>
    <w:rsid w:val="006F4F07"/>
    <w:rsid w:val="006F5A55"/>
    <w:rsid w:val="006F5EE2"/>
    <w:rsid w:val="006F62BE"/>
    <w:rsid w:val="006F6379"/>
    <w:rsid w:val="006F6467"/>
    <w:rsid w:val="006F659E"/>
    <w:rsid w:val="006F667D"/>
    <w:rsid w:val="006F685C"/>
    <w:rsid w:val="006F6D52"/>
    <w:rsid w:val="006F6EBA"/>
    <w:rsid w:val="006F7498"/>
    <w:rsid w:val="006F7AE1"/>
    <w:rsid w:val="006F7C3A"/>
    <w:rsid w:val="006F7C94"/>
    <w:rsid w:val="006F7C9E"/>
    <w:rsid w:val="006F7DDA"/>
    <w:rsid w:val="007000E1"/>
    <w:rsid w:val="007003CB"/>
    <w:rsid w:val="0070061B"/>
    <w:rsid w:val="007006F3"/>
    <w:rsid w:val="00700769"/>
    <w:rsid w:val="007008FE"/>
    <w:rsid w:val="00700977"/>
    <w:rsid w:val="00700A0D"/>
    <w:rsid w:val="00700D9F"/>
    <w:rsid w:val="00701422"/>
    <w:rsid w:val="0070162C"/>
    <w:rsid w:val="00701730"/>
    <w:rsid w:val="00701883"/>
    <w:rsid w:val="00701EC6"/>
    <w:rsid w:val="0070271D"/>
    <w:rsid w:val="0070278C"/>
    <w:rsid w:val="007028F2"/>
    <w:rsid w:val="00702A10"/>
    <w:rsid w:val="00702A49"/>
    <w:rsid w:val="00702AE0"/>
    <w:rsid w:val="00702F00"/>
    <w:rsid w:val="00702F27"/>
    <w:rsid w:val="00703003"/>
    <w:rsid w:val="00703C26"/>
    <w:rsid w:val="007040F9"/>
    <w:rsid w:val="007042DB"/>
    <w:rsid w:val="00704524"/>
    <w:rsid w:val="00704F9E"/>
    <w:rsid w:val="007050EE"/>
    <w:rsid w:val="007052A1"/>
    <w:rsid w:val="00705B0D"/>
    <w:rsid w:val="00705D9C"/>
    <w:rsid w:val="00705FE6"/>
    <w:rsid w:val="007061BF"/>
    <w:rsid w:val="007063CA"/>
    <w:rsid w:val="0070678A"/>
    <w:rsid w:val="007068EA"/>
    <w:rsid w:val="007069FD"/>
    <w:rsid w:val="00706D41"/>
    <w:rsid w:val="00706FA1"/>
    <w:rsid w:val="0070709D"/>
    <w:rsid w:val="00707113"/>
    <w:rsid w:val="007071DD"/>
    <w:rsid w:val="0070724D"/>
    <w:rsid w:val="00707264"/>
    <w:rsid w:val="00707284"/>
    <w:rsid w:val="0070731B"/>
    <w:rsid w:val="007076B0"/>
    <w:rsid w:val="0070776D"/>
    <w:rsid w:val="00707A36"/>
    <w:rsid w:val="00707B7D"/>
    <w:rsid w:val="00707E10"/>
    <w:rsid w:val="00710098"/>
    <w:rsid w:val="00710184"/>
    <w:rsid w:val="00710997"/>
    <w:rsid w:val="00710A2F"/>
    <w:rsid w:val="007113F4"/>
    <w:rsid w:val="0071150E"/>
    <w:rsid w:val="0071155C"/>
    <w:rsid w:val="00711902"/>
    <w:rsid w:val="007119CD"/>
    <w:rsid w:val="007119F5"/>
    <w:rsid w:val="00711A77"/>
    <w:rsid w:val="00711D3C"/>
    <w:rsid w:val="00711EF1"/>
    <w:rsid w:val="0071213B"/>
    <w:rsid w:val="007125B7"/>
    <w:rsid w:val="007128BC"/>
    <w:rsid w:val="00712A7E"/>
    <w:rsid w:val="00712AB1"/>
    <w:rsid w:val="00712AD6"/>
    <w:rsid w:val="00712C11"/>
    <w:rsid w:val="00712C67"/>
    <w:rsid w:val="0071311B"/>
    <w:rsid w:val="0071324E"/>
    <w:rsid w:val="00713895"/>
    <w:rsid w:val="00713A9C"/>
    <w:rsid w:val="00713C68"/>
    <w:rsid w:val="00713C75"/>
    <w:rsid w:val="00713DD2"/>
    <w:rsid w:val="007148DE"/>
    <w:rsid w:val="00714A93"/>
    <w:rsid w:val="00714F47"/>
    <w:rsid w:val="007151C6"/>
    <w:rsid w:val="007153E6"/>
    <w:rsid w:val="0071545D"/>
    <w:rsid w:val="007155BA"/>
    <w:rsid w:val="007158E4"/>
    <w:rsid w:val="00715A1B"/>
    <w:rsid w:val="00715C1D"/>
    <w:rsid w:val="00715ECA"/>
    <w:rsid w:val="00715EED"/>
    <w:rsid w:val="0071609C"/>
    <w:rsid w:val="007165EC"/>
    <w:rsid w:val="007166A9"/>
    <w:rsid w:val="0071688D"/>
    <w:rsid w:val="00716C06"/>
    <w:rsid w:val="00716F3D"/>
    <w:rsid w:val="00716FCB"/>
    <w:rsid w:val="00717384"/>
    <w:rsid w:val="0071751B"/>
    <w:rsid w:val="00717B1F"/>
    <w:rsid w:val="00717EBD"/>
    <w:rsid w:val="00717EFE"/>
    <w:rsid w:val="007200FD"/>
    <w:rsid w:val="00720147"/>
    <w:rsid w:val="0072019B"/>
    <w:rsid w:val="00720917"/>
    <w:rsid w:val="00720C49"/>
    <w:rsid w:val="00720E6C"/>
    <w:rsid w:val="00721079"/>
    <w:rsid w:val="007214E4"/>
    <w:rsid w:val="007215B2"/>
    <w:rsid w:val="007215D5"/>
    <w:rsid w:val="00721617"/>
    <w:rsid w:val="00721697"/>
    <w:rsid w:val="00721AD8"/>
    <w:rsid w:val="00721AEF"/>
    <w:rsid w:val="00721C06"/>
    <w:rsid w:val="00721D1A"/>
    <w:rsid w:val="00722398"/>
    <w:rsid w:val="007223FC"/>
    <w:rsid w:val="0072295E"/>
    <w:rsid w:val="00722E44"/>
    <w:rsid w:val="00722F03"/>
    <w:rsid w:val="00723010"/>
    <w:rsid w:val="00723912"/>
    <w:rsid w:val="00723FFC"/>
    <w:rsid w:val="007243E2"/>
    <w:rsid w:val="007246AD"/>
    <w:rsid w:val="00724722"/>
    <w:rsid w:val="00724F4F"/>
    <w:rsid w:val="007259C0"/>
    <w:rsid w:val="00725BB7"/>
    <w:rsid w:val="00725CF6"/>
    <w:rsid w:val="00725D2D"/>
    <w:rsid w:val="0072653E"/>
    <w:rsid w:val="007268CB"/>
    <w:rsid w:val="00726903"/>
    <w:rsid w:val="007276D6"/>
    <w:rsid w:val="00727966"/>
    <w:rsid w:val="00727DDA"/>
    <w:rsid w:val="00727DF6"/>
    <w:rsid w:val="00727E5B"/>
    <w:rsid w:val="00730124"/>
    <w:rsid w:val="007304A9"/>
    <w:rsid w:val="00730A02"/>
    <w:rsid w:val="00730AAA"/>
    <w:rsid w:val="00730AD1"/>
    <w:rsid w:val="00730C73"/>
    <w:rsid w:val="00730CC8"/>
    <w:rsid w:val="0073112E"/>
    <w:rsid w:val="00731170"/>
    <w:rsid w:val="00731432"/>
    <w:rsid w:val="0073144F"/>
    <w:rsid w:val="0073145A"/>
    <w:rsid w:val="00731744"/>
    <w:rsid w:val="007318F6"/>
    <w:rsid w:val="00731CD4"/>
    <w:rsid w:val="00731DEE"/>
    <w:rsid w:val="00731EC3"/>
    <w:rsid w:val="00731EF8"/>
    <w:rsid w:val="00732387"/>
    <w:rsid w:val="0073251C"/>
    <w:rsid w:val="007325F8"/>
    <w:rsid w:val="007326B5"/>
    <w:rsid w:val="00732CB4"/>
    <w:rsid w:val="00733271"/>
    <w:rsid w:val="007334D4"/>
    <w:rsid w:val="0073353B"/>
    <w:rsid w:val="007335B7"/>
    <w:rsid w:val="00733677"/>
    <w:rsid w:val="00733808"/>
    <w:rsid w:val="007339B7"/>
    <w:rsid w:val="007339CA"/>
    <w:rsid w:val="00733A29"/>
    <w:rsid w:val="00733A92"/>
    <w:rsid w:val="00733C59"/>
    <w:rsid w:val="00733D31"/>
    <w:rsid w:val="00733D36"/>
    <w:rsid w:val="00733EAF"/>
    <w:rsid w:val="00733EE1"/>
    <w:rsid w:val="007340EC"/>
    <w:rsid w:val="007342C7"/>
    <w:rsid w:val="00734516"/>
    <w:rsid w:val="00734627"/>
    <w:rsid w:val="00734A3A"/>
    <w:rsid w:val="00734DBA"/>
    <w:rsid w:val="00734F13"/>
    <w:rsid w:val="00735072"/>
    <w:rsid w:val="00735341"/>
    <w:rsid w:val="0073550B"/>
    <w:rsid w:val="0073555E"/>
    <w:rsid w:val="00735B88"/>
    <w:rsid w:val="00735C6E"/>
    <w:rsid w:val="00735E69"/>
    <w:rsid w:val="007363D8"/>
    <w:rsid w:val="0073640C"/>
    <w:rsid w:val="007365A6"/>
    <w:rsid w:val="0073661F"/>
    <w:rsid w:val="0073675F"/>
    <w:rsid w:val="00736AC9"/>
    <w:rsid w:val="00736F95"/>
    <w:rsid w:val="00737801"/>
    <w:rsid w:val="00737A0B"/>
    <w:rsid w:val="00737AD1"/>
    <w:rsid w:val="0074020C"/>
    <w:rsid w:val="00740240"/>
    <w:rsid w:val="00740308"/>
    <w:rsid w:val="007403F4"/>
    <w:rsid w:val="007406C3"/>
    <w:rsid w:val="0074077A"/>
    <w:rsid w:val="007407CE"/>
    <w:rsid w:val="007408AA"/>
    <w:rsid w:val="00740B8A"/>
    <w:rsid w:val="00741011"/>
    <w:rsid w:val="0074131B"/>
    <w:rsid w:val="00741480"/>
    <w:rsid w:val="007415C8"/>
    <w:rsid w:val="0074178E"/>
    <w:rsid w:val="00741888"/>
    <w:rsid w:val="00741899"/>
    <w:rsid w:val="007418E9"/>
    <w:rsid w:val="00741F1C"/>
    <w:rsid w:val="00742977"/>
    <w:rsid w:val="0074376C"/>
    <w:rsid w:val="00743A9B"/>
    <w:rsid w:val="00743C07"/>
    <w:rsid w:val="00743D4F"/>
    <w:rsid w:val="00743E1D"/>
    <w:rsid w:val="00743E31"/>
    <w:rsid w:val="00744300"/>
    <w:rsid w:val="0074494F"/>
    <w:rsid w:val="00744C7D"/>
    <w:rsid w:val="00744E4C"/>
    <w:rsid w:val="007451D3"/>
    <w:rsid w:val="0074529F"/>
    <w:rsid w:val="0074546D"/>
    <w:rsid w:val="00745737"/>
    <w:rsid w:val="007458D4"/>
    <w:rsid w:val="007458FE"/>
    <w:rsid w:val="00745A40"/>
    <w:rsid w:val="00745C74"/>
    <w:rsid w:val="007467C0"/>
    <w:rsid w:val="00746AA0"/>
    <w:rsid w:val="00746B01"/>
    <w:rsid w:val="00746F0F"/>
    <w:rsid w:val="00746FFA"/>
    <w:rsid w:val="00747153"/>
    <w:rsid w:val="007471DB"/>
    <w:rsid w:val="007474FD"/>
    <w:rsid w:val="00747A27"/>
    <w:rsid w:val="00747A78"/>
    <w:rsid w:val="00747CB6"/>
    <w:rsid w:val="007500C1"/>
    <w:rsid w:val="00750606"/>
    <w:rsid w:val="007507B2"/>
    <w:rsid w:val="0075098A"/>
    <w:rsid w:val="00750C96"/>
    <w:rsid w:val="0075118F"/>
    <w:rsid w:val="0075126F"/>
    <w:rsid w:val="00751714"/>
    <w:rsid w:val="007518D6"/>
    <w:rsid w:val="0075199F"/>
    <w:rsid w:val="00751AED"/>
    <w:rsid w:val="00751C93"/>
    <w:rsid w:val="00751E81"/>
    <w:rsid w:val="00752490"/>
    <w:rsid w:val="007524B0"/>
    <w:rsid w:val="00752C69"/>
    <w:rsid w:val="00752D41"/>
    <w:rsid w:val="0075334C"/>
    <w:rsid w:val="007535C7"/>
    <w:rsid w:val="00753808"/>
    <w:rsid w:val="00753834"/>
    <w:rsid w:val="00753AED"/>
    <w:rsid w:val="00753BAA"/>
    <w:rsid w:val="00753E1D"/>
    <w:rsid w:val="00753FCF"/>
    <w:rsid w:val="007542AB"/>
    <w:rsid w:val="0075434D"/>
    <w:rsid w:val="007545DD"/>
    <w:rsid w:val="00754888"/>
    <w:rsid w:val="00754AC7"/>
    <w:rsid w:val="00754B4B"/>
    <w:rsid w:val="00754BA6"/>
    <w:rsid w:val="00754DB9"/>
    <w:rsid w:val="00754ED3"/>
    <w:rsid w:val="00754EEA"/>
    <w:rsid w:val="00754FF8"/>
    <w:rsid w:val="007550A1"/>
    <w:rsid w:val="00755307"/>
    <w:rsid w:val="007558D6"/>
    <w:rsid w:val="00755DFD"/>
    <w:rsid w:val="007563A6"/>
    <w:rsid w:val="00756573"/>
    <w:rsid w:val="007565FB"/>
    <w:rsid w:val="00756966"/>
    <w:rsid w:val="00756A51"/>
    <w:rsid w:val="00756B29"/>
    <w:rsid w:val="00756CE7"/>
    <w:rsid w:val="00756FA9"/>
    <w:rsid w:val="00756FCA"/>
    <w:rsid w:val="00756FDA"/>
    <w:rsid w:val="0075700F"/>
    <w:rsid w:val="00757078"/>
    <w:rsid w:val="007572ED"/>
    <w:rsid w:val="007572F3"/>
    <w:rsid w:val="007572F5"/>
    <w:rsid w:val="0075736A"/>
    <w:rsid w:val="00757849"/>
    <w:rsid w:val="00757945"/>
    <w:rsid w:val="00757C27"/>
    <w:rsid w:val="00757C75"/>
    <w:rsid w:val="00757D09"/>
    <w:rsid w:val="007602FB"/>
    <w:rsid w:val="00760311"/>
    <w:rsid w:val="0076047E"/>
    <w:rsid w:val="00760595"/>
    <w:rsid w:val="0076085E"/>
    <w:rsid w:val="00760AC3"/>
    <w:rsid w:val="00761246"/>
    <w:rsid w:val="0076137F"/>
    <w:rsid w:val="007617B8"/>
    <w:rsid w:val="007619A1"/>
    <w:rsid w:val="00761A4E"/>
    <w:rsid w:val="00761C93"/>
    <w:rsid w:val="00761D26"/>
    <w:rsid w:val="00762055"/>
    <w:rsid w:val="007620EA"/>
    <w:rsid w:val="00762219"/>
    <w:rsid w:val="00762289"/>
    <w:rsid w:val="007626CB"/>
    <w:rsid w:val="00762AFD"/>
    <w:rsid w:val="00762C78"/>
    <w:rsid w:val="00762EA7"/>
    <w:rsid w:val="00762EBD"/>
    <w:rsid w:val="00763028"/>
    <w:rsid w:val="00763319"/>
    <w:rsid w:val="0076355F"/>
    <w:rsid w:val="00763A88"/>
    <w:rsid w:val="00764533"/>
    <w:rsid w:val="00764772"/>
    <w:rsid w:val="007648F2"/>
    <w:rsid w:val="00764AFF"/>
    <w:rsid w:val="007651F8"/>
    <w:rsid w:val="00765237"/>
    <w:rsid w:val="0076548B"/>
    <w:rsid w:val="0076549F"/>
    <w:rsid w:val="007654C0"/>
    <w:rsid w:val="007654D5"/>
    <w:rsid w:val="00765723"/>
    <w:rsid w:val="00765A98"/>
    <w:rsid w:val="00765F64"/>
    <w:rsid w:val="00766050"/>
    <w:rsid w:val="00766383"/>
    <w:rsid w:val="00766417"/>
    <w:rsid w:val="00766762"/>
    <w:rsid w:val="0076684F"/>
    <w:rsid w:val="00766A61"/>
    <w:rsid w:val="00766C34"/>
    <w:rsid w:val="00766F05"/>
    <w:rsid w:val="00766F47"/>
    <w:rsid w:val="0076723E"/>
    <w:rsid w:val="007673D0"/>
    <w:rsid w:val="00767AA8"/>
    <w:rsid w:val="00767BBA"/>
    <w:rsid w:val="00770394"/>
    <w:rsid w:val="007707D0"/>
    <w:rsid w:val="0077088C"/>
    <w:rsid w:val="00770B77"/>
    <w:rsid w:val="00770DE7"/>
    <w:rsid w:val="00770FB6"/>
    <w:rsid w:val="00771035"/>
    <w:rsid w:val="00771135"/>
    <w:rsid w:val="0077128F"/>
    <w:rsid w:val="007712FC"/>
    <w:rsid w:val="0077175B"/>
    <w:rsid w:val="0077183A"/>
    <w:rsid w:val="00771975"/>
    <w:rsid w:val="00771A78"/>
    <w:rsid w:val="00771AF3"/>
    <w:rsid w:val="00771D61"/>
    <w:rsid w:val="007720B0"/>
    <w:rsid w:val="00772136"/>
    <w:rsid w:val="007723B2"/>
    <w:rsid w:val="0077255E"/>
    <w:rsid w:val="007725AB"/>
    <w:rsid w:val="007728D5"/>
    <w:rsid w:val="00772CE4"/>
    <w:rsid w:val="0077345F"/>
    <w:rsid w:val="00773490"/>
    <w:rsid w:val="0077352A"/>
    <w:rsid w:val="0077360D"/>
    <w:rsid w:val="00773711"/>
    <w:rsid w:val="00773AF2"/>
    <w:rsid w:val="00773C04"/>
    <w:rsid w:val="00773E0B"/>
    <w:rsid w:val="00773FAD"/>
    <w:rsid w:val="007740EF"/>
    <w:rsid w:val="00774335"/>
    <w:rsid w:val="00774419"/>
    <w:rsid w:val="0077445B"/>
    <w:rsid w:val="007745D2"/>
    <w:rsid w:val="00774678"/>
    <w:rsid w:val="00774733"/>
    <w:rsid w:val="00774A20"/>
    <w:rsid w:val="00774D2E"/>
    <w:rsid w:val="007751FE"/>
    <w:rsid w:val="00775452"/>
    <w:rsid w:val="00775483"/>
    <w:rsid w:val="00775588"/>
    <w:rsid w:val="00775980"/>
    <w:rsid w:val="00775B26"/>
    <w:rsid w:val="00775FE5"/>
    <w:rsid w:val="007766B5"/>
    <w:rsid w:val="00776BB7"/>
    <w:rsid w:val="00776E15"/>
    <w:rsid w:val="0077706E"/>
    <w:rsid w:val="00777261"/>
    <w:rsid w:val="00777518"/>
    <w:rsid w:val="00777757"/>
    <w:rsid w:val="00777818"/>
    <w:rsid w:val="00777D56"/>
    <w:rsid w:val="00777E3B"/>
    <w:rsid w:val="00777E75"/>
    <w:rsid w:val="00777ED3"/>
    <w:rsid w:val="00780193"/>
    <w:rsid w:val="0078049E"/>
    <w:rsid w:val="00780675"/>
    <w:rsid w:val="00780719"/>
    <w:rsid w:val="0078086A"/>
    <w:rsid w:val="0078096F"/>
    <w:rsid w:val="0078109E"/>
    <w:rsid w:val="00781322"/>
    <w:rsid w:val="007817C1"/>
    <w:rsid w:val="007817F2"/>
    <w:rsid w:val="00781C01"/>
    <w:rsid w:val="00781F57"/>
    <w:rsid w:val="00782290"/>
    <w:rsid w:val="0078241F"/>
    <w:rsid w:val="00782ACB"/>
    <w:rsid w:val="00782FE7"/>
    <w:rsid w:val="007830E5"/>
    <w:rsid w:val="00783249"/>
    <w:rsid w:val="00783983"/>
    <w:rsid w:val="0078414D"/>
    <w:rsid w:val="00784441"/>
    <w:rsid w:val="007848C4"/>
    <w:rsid w:val="00784B57"/>
    <w:rsid w:val="00784B94"/>
    <w:rsid w:val="0078529F"/>
    <w:rsid w:val="007853F5"/>
    <w:rsid w:val="00785413"/>
    <w:rsid w:val="0078563B"/>
    <w:rsid w:val="00785649"/>
    <w:rsid w:val="007857AB"/>
    <w:rsid w:val="00785C33"/>
    <w:rsid w:val="00786141"/>
    <w:rsid w:val="00786339"/>
    <w:rsid w:val="0078663C"/>
    <w:rsid w:val="007868F1"/>
    <w:rsid w:val="00786DAA"/>
    <w:rsid w:val="00786E3A"/>
    <w:rsid w:val="00787036"/>
    <w:rsid w:val="007871C1"/>
    <w:rsid w:val="00787373"/>
    <w:rsid w:val="0078756B"/>
    <w:rsid w:val="0078770E"/>
    <w:rsid w:val="00787D91"/>
    <w:rsid w:val="00787DAF"/>
    <w:rsid w:val="007906CE"/>
    <w:rsid w:val="00790A95"/>
    <w:rsid w:val="00790C94"/>
    <w:rsid w:val="0079112E"/>
    <w:rsid w:val="00791137"/>
    <w:rsid w:val="0079144C"/>
    <w:rsid w:val="0079153A"/>
    <w:rsid w:val="007916AB"/>
    <w:rsid w:val="007917BF"/>
    <w:rsid w:val="00791A7C"/>
    <w:rsid w:val="00791EF2"/>
    <w:rsid w:val="0079223C"/>
    <w:rsid w:val="0079274E"/>
    <w:rsid w:val="007928E6"/>
    <w:rsid w:val="00792978"/>
    <w:rsid w:val="00792A12"/>
    <w:rsid w:val="00792A95"/>
    <w:rsid w:val="00792AF5"/>
    <w:rsid w:val="00792E30"/>
    <w:rsid w:val="00792E86"/>
    <w:rsid w:val="00792F21"/>
    <w:rsid w:val="007931BA"/>
    <w:rsid w:val="0079327E"/>
    <w:rsid w:val="007934C5"/>
    <w:rsid w:val="007935F8"/>
    <w:rsid w:val="00793905"/>
    <w:rsid w:val="00793988"/>
    <w:rsid w:val="00793A93"/>
    <w:rsid w:val="00793D28"/>
    <w:rsid w:val="00794215"/>
    <w:rsid w:val="00794383"/>
    <w:rsid w:val="00794693"/>
    <w:rsid w:val="00794BE5"/>
    <w:rsid w:val="00794C46"/>
    <w:rsid w:val="00794CB3"/>
    <w:rsid w:val="00795297"/>
    <w:rsid w:val="0079556B"/>
    <w:rsid w:val="0079558E"/>
    <w:rsid w:val="00795B0E"/>
    <w:rsid w:val="00795C75"/>
    <w:rsid w:val="00796054"/>
    <w:rsid w:val="0079653A"/>
    <w:rsid w:val="00796577"/>
    <w:rsid w:val="00796649"/>
    <w:rsid w:val="00796802"/>
    <w:rsid w:val="00796D2B"/>
    <w:rsid w:val="0079726D"/>
    <w:rsid w:val="007972CE"/>
    <w:rsid w:val="00797615"/>
    <w:rsid w:val="00797645"/>
    <w:rsid w:val="0079797F"/>
    <w:rsid w:val="00797C66"/>
    <w:rsid w:val="00797EF2"/>
    <w:rsid w:val="007A00F9"/>
    <w:rsid w:val="007A01F4"/>
    <w:rsid w:val="007A01F8"/>
    <w:rsid w:val="007A0545"/>
    <w:rsid w:val="007A0A50"/>
    <w:rsid w:val="007A0D04"/>
    <w:rsid w:val="007A0F43"/>
    <w:rsid w:val="007A1081"/>
    <w:rsid w:val="007A127E"/>
    <w:rsid w:val="007A1B17"/>
    <w:rsid w:val="007A1D1C"/>
    <w:rsid w:val="007A1D3F"/>
    <w:rsid w:val="007A1E04"/>
    <w:rsid w:val="007A1E73"/>
    <w:rsid w:val="007A1E7A"/>
    <w:rsid w:val="007A1EA3"/>
    <w:rsid w:val="007A2049"/>
    <w:rsid w:val="007A20B4"/>
    <w:rsid w:val="007A2270"/>
    <w:rsid w:val="007A22DF"/>
    <w:rsid w:val="007A24E2"/>
    <w:rsid w:val="007A256C"/>
    <w:rsid w:val="007A26E1"/>
    <w:rsid w:val="007A2781"/>
    <w:rsid w:val="007A28BF"/>
    <w:rsid w:val="007A2AA7"/>
    <w:rsid w:val="007A2BD0"/>
    <w:rsid w:val="007A2CCF"/>
    <w:rsid w:val="007A2E2D"/>
    <w:rsid w:val="007A30F4"/>
    <w:rsid w:val="007A31F0"/>
    <w:rsid w:val="007A3234"/>
    <w:rsid w:val="007A393B"/>
    <w:rsid w:val="007A398B"/>
    <w:rsid w:val="007A3B6C"/>
    <w:rsid w:val="007A3E47"/>
    <w:rsid w:val="007A4026"/>
    <w:rsid w:val="007A4120"/>
    <w:rsid w:val="007A4386"/>
    <w:rsid w:val="007A43C3"/>
    <w:rsid w:val="007A4459"/>
    <w:rsid w:val="007A46E5"/>
    <w:rsid w:val="007A4C3D"/>
    <w:rsid w:val="007A4CB7"/>
    <w:rsid w:val="007A4EE7"/>
    <w:rsid w:val="007A5027"/>
    <w:rsid w:val="007A54D3"/>
    <w:rsid w:val="007A58CA"/>
    <w:rsid w:val="007A5C27"/>
    <w:rsid w:val="007A604E"/>
    <w:rsid w:val="007A61B1"/>
    <w:rsid w:val="007A6305"/>
    <w:rsid w:val="007A6550"/>
    <w:rsid w:val="007A6583"/>
    <w:rsid w:val="007A662A"/>
    <w:rsid w:val="007A682F"/>
    <w:rsid w:val="007A6963"/>
    <w:rsid w:val="007A6B7C"/>
    <w:rsid w:val="007A6EB4"/>
    <w:rsid w:val="007A753B"/>
    <w:rsid w:val="007A7601"/>
    <w:rsid w:val="007A790B"/>
    <w:rsid w:val="007A7C74"/>
    <w:rsid w:val="007A7E22"/>
    <w:rsid w:val="007B0155"/>
    <w:rsid w:val="007B01C2"/>
    <w:rsid w:val="007B0DA0"/>
    <w:rsid w:val="007B0DCA"/>
    <w:rsid w:val="007B0F4F"/>
    <w:rsid w:val="007B179B"/>
    <w:rsid w:val="007B1A1D"/>
    <w:rsid w:val="007B1DE0"/>
    <w:rsid w:val="007B1E97"/>
    <w:rsid w:val="007B1F5B"/>
    <w:rsid w:val="007B208C"/>
    <w:rsid w:val="007B2165"/>
    <w:rsid w:val="007B220D"/>
    <w:rsid w:val="007B2387"/>
    <w:rsid w:val="007B239A"/>
    <w:rsid w:val="007B2703"/>
    <w:rsid w:val="007B2E4F"/>
    <w:rsid w:val="007B335B"/>
    <w:rsid w:val="007B37B9"/>
    <w:rsid w:val="007B3BB9"/>
    <w:rsid w:val="007B3C1D"/>
    <w:rsid w:val="007B3FA5"/>
    <w:rsid w:val="007B4165"/>
    <w:rsid w:val="007B416F"/>
    <w:rsid w:val="007B4471"/>
    <w:rsid w:val="007B475E"/>
    <w:rsid w:val="007B4760"/>
    <w:rsid w:val="007B4947"/>
    <w:rsid w:val="007B4ADA"/>
    <w:rsid w:val="007B4B61"/>
    <w:rsid w:val="007B4BCA"/>
    <w:rsid w:val="007B4C17"/>
    <w:rsid w:val="007B4CA7"/>
    <w:rsid w:val="007B4E86"/>
    <w:rsid w:val="007B5038"/>
    <w:rsid w:val="007B5074"/>
    <w:rsid w:val="007B50DD"/>
    <w:rsid w:val="007B50ED"/>
    <w:rsid w:val="007B56EC"/>
    <w:rsid w:val="007B570F"/>
    <w:rsid w:val="007B57A4"/>
    <w:rsid w:val="007B5E87"/>
    <w:rsid w:val="007B5F2B"/>
    <w:rsid w:val="007B6645"/>
    <w:rsid w:val="007B68D7"/>
    <w:rsid w:val="007B68EA"/>
    <w:rsid w:val="007B710F"/>
    <w:rsid w:val="007B77D8"/>
    <w:rsid w:val="007B7A21"/>
    <w:rsid w:val="007B7D94"/>
    <w:rsid w:val="007B7F82"/>
    <w:rsid w:val="007C01A0"/>
    <w:rsid w:val="007C05EE"/>
    <w:rsid w:val="007C0950"/>
    <w:rsid w:val="007C0B46"/>
    <w:rsid w:val="007C0B8B"/>
    <w:rsid w:val="007C0D54"/>
    <w:rsid w:val="007C10C0"/>
    <w:rsid w:val="007C12BA"/>
    <w:rsid w:val="007C1383"/>
    <w:rsid w:val="007C13FF"/>
    <w:rsid w:val="007C1792"/>
    <w:rsid w:val="007C17A0"/>
    <w:rsid w:val="007C1A3D"/>
    <w:rsid w:val="007C1BD6"/>
    <w:rsid w:val="007C1BD8"/>
    <w:rsid w:val="007C1BF5"/>
    <w:rsid w:val="007C1C36"/>
    <w:rsid w:val="007C1E3A"/>
    <w:rsid w:val="007C1E86"/>
    <w:rsid w:val="007C222F"/>
    <w:rsid w:val="007C22D8"/>
    <w:rsid w:val="007C27D0"/>
    <w:rsid w:val="007C2BB9"/>
    <w:rsid w:val="007C2D2B"/>
    <w:rsid w:val="007C2EED"/>
    <w:rsid w:val="007C2F48"/>
    <w:rsid w:val="007C3064"/>
    <w:rsid w:val="007C32BD"/>
    <w:rsid w:val="007C3786"/>
    <w:rsid w:val="007C37CD"/>
    <w:rsid w:val="007C3CF4"/>
    <w:rsid w:val="007C3E64"/>
    <w:rsid w:val="007C3FC5"/>
    <w:rsid w:val="007C4252"/>
    <w:rsid w:val="007C4508"/>
    <w:rsid w:val="007C4C35"/>
    <w:rsid w:val="007C4D16"/>
    <w:rsid w:val="007C548A"/>
    <w:rsid w:val="007C59A6"/>
    <w:rsid w:val="007C5A42"/>
    <w:rsid w:val="007C5B28"/>
    <w:rsid w:val="007C6033"/>
    <w:rsid w:val="007C64C3"/>
    <w:rsid w:val="007C65A0"/>
    <w:rsid w:val="007C65AB"/>
    <w:rsid w:val="007C660B"/>
    <w:rsid w:val="007C6812"/>
    <w:rsid w:val="007C6860"/>
    <w:rsid w:val="007C6D22"/>
    <w:rsid w:val="007C6D63"/>
    <w:rsid w:val="007C6FB4"/>
    <w:rsid w:val="007C7138"/>
    <w:rsid w:val="007C713C"/>
    <w:rsid w:val="007C71A6"/>
    <w:rsid w:val="007C7325"/>
    <w:rsid w:val="007C74CB"/>
    <w:rsid w:val="007C76DE"/>
    <w:rsid w:val="007C78E0"/>
    <w:rsid w:val="007C7AD8"/>
    <w:rsid w:val="007C7B91"/>
    <w:rsid w:val="007C7CB5"/>
    <w:rsid w:val="007D006F"/>
    <w:rsid w:val="007D01A3"/>
    <w:rsid w:val="007D0231"/>
    <w:rsid w:val="007D02A9"/>
    <w:rsid w:val="007D0651"/>
    <w:rsid w:val="007D0718"/>
    <w:rsid w:val="007D07B5"/>
    <w:rsid w:val="007D0CE8"/>
    <w:rsid w:val="007D0E00"/>
    <w:rsid w:val="007D10A6"/>
    <w:rsid w:val="007D167E"/>
    <w:rsid w:val="007D1689"/>
    <w:rsid w:val="007D16C8"/>
    <w:rsid w:val="007D16CE"/>
    <w:rsid w:val="007D1AB4"/>
    <w:rsid w:val="007D1B8A"/>
    <w:rsid w:val="007D1E06"/>
    <w:rsid w:val="007D1F92"/>
    <w:rsid w:val="007D2385"/>
    <w:rsid w:val="007D26E8"/>
    <w:rsid w:val="007D28AF"/>
    <w:rsid w:val="007D2ABC"/>
    <w:rsid w:val="007D2CFB"/>
    <w:rsid w:val="007D3199"/>
    <w:rsid w:val="007D3317"/>
    <w:rsid w:val="007D38CB"/>
    <w:rsid w:val="007D38E6"/>
    <w:rsid w:val="007D3E1E"/>
    <w:rsid w:val="007D3F61"/>
    <w:rsid w:val="007D44C1"/>
    <w:rsid w:val="007D4522"/>
    <w:rsid w:val="007D476A"/>
    <w:rsid w:val="007D49DE"/>
    <w:rsid w:val="007D4C83"/>
    <w:rsid w:val="007D4DA4"/>
    <w:rsid w:val="007D4DF1"/>
    <w:rsid w:val="007D506B"/>
    <w:rsid w:val="007D5146"/>
    <w:rsid w:val="007D52B7"/>
    <w:rsid w:val="007D52EF"/>
    <w:rsid w:val="007D587A"/>
    <w:rsid w:val="007D5DE1"/>
    <w:rsid w:val="007D6076"/>
    <w:rsid w:val="007D619B"/>
    <w:rsid w:val="007D62DE"/>
    <w:rsid w:val="007D6421"/>
    <w:rsid w:val="007D644D"/>
    <w:rsid w:val="007D6774"/>
    <w:rsid w:val="007D692A"/>
    <w:rsid w:val="007D6F3F"/>
    <w:rsid w:val="007D71E2"/>
    <w:rsid w:val="007D71E3"/>
    <w:rsid w:val="007D7447"/>
    <w:rsid w:val="007D7492"/>
    <w:rsid w:val="007D785E"/>
    <w:rsid w:val="007D78D0"/>
    <w:rsid w:val="007D7A19"/>
    <w:rsid w:val="007D7B1F"/>
    <w:rsid w:val="007D7B2F"/>
    <w:rsid w:val="007D7CC6"/>
    <w:rsid w:val="007D7D2C"/>
    <w:rsid w:val="007D7EF8"/>
    <w:rsid w:val="007D7FCC"/>
    <w:rsid w:val="007E03CF"/>
    <w:rsid w:val="007E066A"/>
    <w:rsid w:val="007E0C2A"/>
    <w:rsid w:val="007E0F86"/>
    <w:rsid w:val="007E10A4"/>
    <w:rsid w:val="007E10AE"/>
    <w:rsid w:val="007E136F"/>
    <w:rsid w:val="007E14B3"/>
    <w:rsid w:val="007E1A0A"/>
    <w:rsid w:val="007E1AA6"/>
    <w:rsid w:val="007E1AC3"/>
    <w:rsid w:val="007E1C49"/>
    <w:rsid w:val="007E1CB2"/>
    <w:rsid w:val="007E1F90"/>
    <w:rsid w:val="007E28BC"/>
    <w:rsid w:val="007E2BBF"/>
    <w:rsid w:val="007E2D66"/>
    <w:rsid w:val="007E2E0E"/>
    <w:rsid w:val="007E2E5F"/>
    <w:rsid w:val="007E2E9F"/>
    <w:rsid w:val="007E33E4"/>
    <w:rsid w:val="007E38DA"/>
    <w:rsid w:val="007E3930"/>
    <w:rsid w:val="007E3CB3"/>
    <w:rsid w:val="007E3CD8"/>
    <w:rsid w:val="007E3D82"/>
    <w:rsid w:val="007E3E16"/>
    <w:rsid w:val="007E4322"/>
    <w:rsid w:val="007E44D8"/>
    <w:rsid w:val="007E45A8"/>
    <w:rsid w:val="007E4793"/>
    <w:rsid w:val="007E4B7E"/>
    <w:rsid w:val="007E54A1"/>
    <w:rsid w:val="007E5582"/>
    <w:rsid w:val="007E586D"/>
    <w:rsid w:val="007E5A59"/>
    <w:rsid w:val="007E5AF3"/>
    <w:rsid w:val="007E5C22"/>
    <w:rsid w:val="007E5C9D"/>
    <w:rsid w:val="007E5D02"/>
    <w:rsid w:val="007E5F3F"/>
    <w:rsid w:val="007E6089"/>
    <w:rsid w:val="007E63DD"/>
    <w:rsid w:val="007E647F"/>
    <w:rsid w:val="007E65E4"/>
    <w:rsid w:val="007E65EB"/>
    <w:rsid w:val="007E6787"/>
    <w:rsid w:val="007E6902"/>
    <w:rsid w:val="007E6C7A"/>
    <w:rsid w:val="007E6E9E"/>
    <w:rsid w:val="007E7050"/>
    <w:rsid w:val="007E70DA"/>
    <w:rsid w:val="007E7193"/>
    <w:rsid w:val="007E7283"/>
    <w:rsid w:val="007E75AD"/>
    <w:rsid w:val="007E76BB"/>
    <w:rsid w:val="007E7880"/>
    <w:rsid w:val="007F0120"/>
    <w:rsid w:val="007F013C"/>
    <w:rsid w:val="007F02CC"/>
    <w:rsid w:val="007F0342"/>
    <w:rsid w:val="007F07A8"/>
    <w:rsid w:val="007F0820"/>
    <w:rsid w:val="007F0A8E"/>
    <w:rsid w:val="007F0D60"/>
    <w:rsid w:val="007F0F1B"/>
    <w:rsid w:val="007F0FB7"/>
    <w:rsid w:val="007F1163"/>
    <w:rsid w:val="007F11A7"/>
    <w:rsid w:val="007F1549"/>
    <w:rsid w:val="007F17D9"/>
    <w:rsid w:val="007F1C08"/>
    <w:rsid w:val="007F1C30"/>
    <w:rsid w:val="007F1C71"/>
    <w:rsid w:val="007F217A"/>
    <w:rsid w:val="007F21C3"/>
    <w:rsid w:val="007F2385"/>
    <w:rsid w:val="007F2720"/>
    <w:rsid w:val="007F2C66"/>
    <w:rsid w:val="007F2CBD"/>
    <w:rsid w:val="007F2D5B"/>
    <w:rsid w:val="007F31AB"/>
    <w:rsid w:val="007F31F2"/>
    <w:rsid w:val="007F364A"/>
    <w:rsid w:val="007F3924"/>
    <w:rsid w:val="007F4185"/>
    <w:rsid w:val="007F44CC"/>
    <w:rsid w:val="007F462B"/>
    <w:rsid w:val="007F486A"/>
    <w:rsid w:val="007F50D6"/>
    <w:rsid w:val="007F542A"/>
    <w:rsid w:val="007F5622"/>
    <w:rsid w:val="007F5994"/>
    <w:rsid w:val="007F5CAA"/>
    <w:rsid w:val="007F5EC6"/>
    <w:rsid w:val="007F5FB4"/>
    <w:rsid w:val="007F65F2"/>
    <w:rsid w:val="007F6667"/>
    <w:rsid w:val="007F6873"/>
    <w:rsid w:val="007F6AED"/>
    <w:rsid w:val="007F6B92"/>
    <w:rsid w:val="007F6DE5"/>
    <w:rsid w:val="007F6F09"/>
    <w:rsid w:val="007F6FB7"/>
    <w:rsid w:val="007F70D7"/>
    <w:rsid w:val="007F744A"/>
    <w:rsid w:val="007F744B"/>
    <w:rsid w:val="007F7664"/>
    <w:rsid w:val="007F7BC3"/>
    <w:rsid w:val="007F7E93"/>
    <w:rsid w:val="00800423"/>
    <w:rsid w:val="008005F9"/>
    <w:rsid w:val="00800B2E"/>
    <w:rsid w:val="00800D1E"/>
    <w:rsid w:val="00800D7A"/>
    <w:rsid w:val="00800EAD"/>
    <w:rsid w:val="00801170"/>
    <w:rsid w:val="008013A2"/>
    <w:rsid w:val="008014A0"/>
    <w:rsid w:val="00801696"/>
    <w:rsid w:val="0080181C"/>
    <w:rsid w:val="00801889"/>
    <w:rsid w:val="008019B0"/>
    <w:rsid w:val="00801A82"/>
    <w:rsid w:val="00801D95"/>
    <w:rsid w:val="00801E65"/>
    <w:rsid w:val="00801EF3"/>
    <w:rsid w:val="00801F30"/>
    <w:rsid w:val="00802312"/>
    <w:rsid w:val="0080241F"/>
    <w:rsid w:val="0080264D"/>
    <w:rsid w:val="00802830"/>
    <w:rsid w:val="00802907"/>
    <w:rsid w:val="00802B95"/>
    <w:rsid w:val="00802C37"/>
    <w:rsid w:val="00802E97"/>
    <w:rsid w:val="008030D2"/>
    <w:rsid w:val="00803249"/>
    <w:rsid w:val="008033F3"/>
    <w:rsid w:val="0080349E"/>
    <w:rsid w:val="008035F2"/>
    <w:rsid w:val="0080360D"/>
    <w:rsid w:val="008037EC"/>
    <w:rsid w:val="00803C2F"/>
    <w:rsid w:val="00803D77"/>
    <w:rsid w:val="00803E93"/>
    <w:rsid w:val="008040AA"/>
    <w:rsid w:val="008043C0"/>
    <w:rsid w:val="00804420"/>
    <w:rsid w:val="008053FF"/>
    <w:rsid w:val="00805484"/>
    <w:rsid w:val="008059DC"/>
    <w:rsid w:val="00805C05"/>
    <w:rsid w:val="00805DC8"/>
    <w:rsid w:val="00805FAE"/>
    <w:rsid w:val="0080605C"/>
    <w:rsid w:val="00806122"/>
    <w:rsid w:val="008065DE"/>
    <w:rsid w:val="00806844"/>
    <w:rsid w:val="00806BF2"/>
    <w:rsid w:val="00806C38"/>
    <w:rsid w:val="00806D4F"/>
    <w:rsid w:val="00806E75"/>
    <w:rsid w:val="00806FDF"/>
    <w:rsid w:val="00807147"/>
    <w:rsid w:val="008073D7"/>
    <w:rsid w:val="0080745C"/>
    <w:rsid w:val="0080748C"/>
    <w:rsid w:val="008074A4"/>
    <w:rsid w:val="0080761C"/>
    <w:rsid w:val="00807682"/>
    <w:rsid w:val="00807685"/>
    <w:rsid w:val="008078BD"/>
    <w:rsid w:val="008078D8"/>
    <w:rsid w:val="008079A1"/>
    <w:rsid w:val="00807A40"/>
    <w:rsid w:val="00807A55"/>
    <w:rsid w:val="00807D7C"/>
    <w:rsid w:val="00807EE4"/>
    <w:rsid w:val="00807F6F"/>
    <w:rsid w:val="00810385"/>
    <w:rsid w:val="0081039B"/>
    <w:rsid w:val="008104BF"/>
    <w:rsid w:val="00810707"/>
    <w:rsid w:val="00810857"/>
    <w:rsid w:val="00810945"/>
    <w:rsid w:val="00810A0D"/>
    <w:rsid w:val="00810E73"/>
    <w:rsid w:val="00810F39"/>
    <w:rsid w:val="00810FB6"/>
    <w:rsid w:val="008113BA"/>
    <w:rsid w:val="00811B96"/>
    <w:rsid w:val="00811BA9"/>
    <w:rsid w:val="00811C3B"/>
    <w:rsid w:val="00811D48"/>
    <w:rsid w:val="008128FB"/>
    <w:rsid w:val="00812B06"/>
    <w:rsid w:val="00812CCC"/>
    <w:rsid w:val="008137EF"/>
    <w:rsid w:val="00813827"/>
    <w:rsid w:val="0081396C"/>
    <w:rsid w:val="00813A15"/>
    <w:rsid w:val="00813BD8"/>
    <w:rsid w:val="00813D1D"/>
    <w:rsid w:val="00813E9D"/>
    <w:rsid w:val="00813FD0"/>
    <w:rsid w:val="00814040"/>
    <w:rsid w:val="00814315"/>
    <w:rsid w:val="00814467"/>
    <w:rsid w:val="00814AC4"/>
    <w:rsid w:val="00814BC0"/>
    <w:rsid w:val="008156A5"/>
    <w:rsid w:val="008157EF"/>
    <w:rsid w:val="00815963"/>
    <w:rsid w:val="00815AFE"/>
    <w:rsid w:val="00815CD5"/>
    <w:rsid w:val="00815D42"/>
    <w:rsid w:val="00815E0B"/>
    <w:rsid w:val="008160DE"/>
    <w:rsid w:val="00816411"/>
    <w:rsid w:val="008167D5"/>
    <w:rsid w:val="00816A18"/>
    <w:rsid w:val="00816AA4"/>
    <w:rsid w:val="00816B9A"/>
    <w:rsid w:val="00816C64"/>
    <w:rsid w:val="00817141"/>
    <w:rsid w:val="00817303"/>
    <w:rsid w:val="0081734F"/>
    <w:rsid w:val="008173AA"/>
    <w:rsid w:val="0081752C"/>
    <w:rsid w:val="00817854"/>
    <w:rsid w:val="0081785D"/>
    <w:rsid w:val="00817CD4"/>
    <w:rsid w:val="00817EAE"/>
    <w:rsid w:val="00820597"/>
    <w:rsid w:val="00820786"/>
    <w:rsid w:val="008207C7"/>
    <w:rsid w:val="0082097B"/>
    <w:rsid w:val="00820A9E"/>
    <w:rsid w:val="00820B2A"/>
    <w:rsid w:val="00820F35"/>
    <w:rsid w:val="00821521"/>
    <w:rsid w:val="008215CA"/>
    <w:rsid w:val="008218A4"/>
    <w:rsid w:val="008218DC"/>
    <w:rsid w:val="00821A01"/>
    <w:rsid w:val="00821BFC"/>
    <w:rsid w:val="00821F83"/>
    <w:rsid w:val="00821FAC"/>
    <w:rsid w:val="00822337"/>
    <w:rsid w:val="0082239E"/>
    <w:rsid w:val="008225E8"/>
    <w:rsid w:val="008226CA"/>
    <w:rsid w:val="00822726"/>
    <w:rsid w:val="00822A1F"/>
    <w:rsid w:val="00822A79"/>
    <w:rsid w:val="00822BD7"/>
    <w:rsid w:val="00822D22"/>
    <w:rsid w:val="00822E0B"/>
    <w:rsid w:val="00822F57"/>
    <w:rsid w:val="00823348"/>
    <w:rsid w:val="008237AE"/>
    <w:rsid w:val="00823ADC"/>
    <w:rsid w:val="00823B46"/>
    <w:rsid w:val="00823C82"/>
    <w:rsid w:val="00823E21"/>
    <w:rsid w:val="0082408B"/>
    <w:rsid w:val="00824209"/>
    <w:rsid w:val="0082420D"/>
    <w:rsid w:val="0082442D"/>
    <w:rsid w:val="00824486"/>
    <w:rsid w:val="008244A4"/>
    <w:rsid w:val="00824B4B"/>
    <w:rsid w:val="00824B4C"/>
    <w:rsid w:val="00824CF9"/>
    <w:rsid w:val="0082519B"/>
    <w:rsid w:val="0082534B"/>
    <w:rsid w:val="0082542F"/>
    <w:rsid w:val="00825A49"/>
    <w:rsid w:val="00825CDE"/>
    <w:rsid w:val="00826091"/>
    <w:rsid w:val="00826202"/>
    <w:rsid w:val="0082643D"/>
    <w:rsid w:val="0082647A"/>
    <w:rsid w:val="00826A50"/>
    <w:rsid w:val="00826B00"/>
    <w:rsid w:val="00826E0F"/>
    <w:rsid w:val="00826EAB"/>
    <w:rsid w:val="00827A05"/>
    <w:rsid w:val="00827C47"/>
    <w:rsid w:val="00830313"/>
    <w:rsid w:val="0083046E"/>
    <w:rsid w:val="008305D2"/>
    <w:rsid w:val="00830B75"/>
    <w:rsid w:val="00830CB7"/>
    <w:rsid w:val="00830DFB"/>
    <w:rsid w:val="00830E59"/>
    <w:rsid w:val="0083103E"/>
    <w:rsid w:val="008311B7"/>
    <w:rsid w:val="00831340"/>
    <w:rsid w:val="00831A32"/>
    <w:rsid w:val="00831CC4"/>
    <w:rsid w:val="00831FD7"/>
    <w:rsid w:val="00831FFF"/>
    <w:rsid w:val="008324F0"/>
    <w:rsid w:val="00832599"/>
    <w:rsid w:val="0083284B"/>
    <w:rsid w:val="00832895"/>
    <w:rsid w:val="00832A22"/>
    <w:rsid w:val="00832D1C"/>
    <w:rsid w:val="00832D3E"/>
    <w:rsid w:val="00832E00"/>
    <w:rsid w:val="008330C7"/>
    <w:rsid w:val="00833134"/>
    <w:rsid w:val="0083315A"/>
    <w:rsid w:val="0083321A"/>
    <w:rsid w:val="00833736"/>
    <w:rsid w:val="00833786"/>
    <w:rsid w:val="00833DBA"/>
    <w:rsid w:val="008341AD"/>
    <w:rsid w:val="0083430A"/>
    <w:rsid w:val="00834369"/>
    <w:rsid w:val="00834542"/>
    <w:rsid w:val="008345B6"/>
    <w:rsid w:val="008347D1"/>
    <w:rsid w:val="00834A12"/>
    <w:rsid w:val="00834BD3"/>
    <w:rsid w:val="00834C11"/>
    <w:rsid w:val="00834CA9"/>
    <w:rsid w:val="00834EDE"/>
    <w:rsid w:val="0083527E"/>
    <w:rsid w:val="008356D4"/>
    <w:rsid w:val="008356D9"/>
    <w:rsid w:val="00835940"/>
    <w:rsid w:val="00835D93"/>
    <w:rsid w:val="00835F73"/>
    <w:rsid w:val="0083615F"/>
    <w:rsid w:val="00836393"/>
    <w:rsid w:val="00836C65"/>
    <w:rsid w:val="00836D1A"/>
    <w:rsid w:val="00836D4F"/>
    <w:rsid w:val="008374D1"/>
    <w:rsid w:val="008376ED"/>
    <w:rsid w:val="00837A8B"/>
    <w:rsid w:val="00837AC1"/>
    <w:rsid w:val="00837D4A"/>
    <w:rsid w:val="00837EF9"/>
    <w:rsid w:val="00837F84"/>
    <w:rsid w:val="00840266"/>
    <w:rsid w:val="00840381"/>
    <w:rsid w:val="00840642"/>
    <w:rsid w:val="008407DF"/>
    <w:rsid w:val="00840B74"/>
    <w:rsid w:val="00840D0C"/>
    <w:rsid w:val="008412F3"/>
    <w:rsid w:val="00841ABD"/>
    <w:rsid w:val="00841C01"/>
    <w:rsid w:val="00841CBF"/>
    <w:rsid w:val="00841DED"/>
    <w:rsid w:val="00841F12"/>
    <w:rsid w:val="0084298E"/>
    <w:rsid w:val="00842A21"/>
    <w:rsid w:val="00842CE4"/>
    <w:rsid w:val="008435DF"/>
    <w:rsid w:val="00843833"/>
    <w:rsid w:val="008441DA"/>
    <w:rsid w:val="00844389"/>
    <w:rsid w:val="00844453"/>
    <w:rsid w:val="0084464B"/>
    <w:rsid w:val="00844BC2"/>
    <w:rsid w:val="00844D7F"/>
    <w:rsid w:val="00844DFD"/>
    <w:rsid w:val="00844F11"/>
    <w:rsid w:val="00845022"/>
    <w:rsid w:val="00845152"/>
    <w:rsid w:val="00845242"/>
    <w:rsid w:val="008455EE"/>
    <w:rsid w:val="00845AC4"/>
    <w:rsid w:val="00845D93"/>
    <w:rsid w:val="008462E5"/>
    <w:rsid w:val="0084642E"/>
    <w:rsid w:val="008464F5"/>
    <w:rsid w:val="0084683E"/>
    <w:rsid w:val="00846947"/>
    <w:rsid w:val="00846E81"/>
    <w:rsid w:val="00846EDD"/>
    <w:rsid w:val="0084727B"/>
    <w:rsid w:val="008475F7"/>
    <w:rsid w:val="008477F0"/>
    <w:rsid w:val="008479F6"/>
    <w:rsid w:val="00847D8A"/>
    <w:rsid w:val="00847EBD"/>
    <w:rsid w:val="00847FE9"/>
    <w:rsid w:val="0085032F"/>
    <w:rsid w:val="00850443"/>
    <w:rsid w:val="00850941"/>
    <w:rsid w:val="00850C7D"/>
    <w:rsid w:val="00850CDD"/>
    <w:rsid w:val="00850E56"/>
    <w:rsid w:val="00850F0D"/>
    <w:rsid w:val="008512FA"/>
    <w:rsid w:val="0085162F"/>
    <w:rsid w:val="008516BC"/>
    <w:rsid w:val="008519BA"/>
    <w:rsid w:val="00851E1F"/>
    <w:rsid w:val="0085205E"/>
    <w:rsid w:val="008520DC"/>
    <w:rsid w:val="0085223C"/>
    <w:rsid w:val="008523D7"/>
    <w:rsid w:val="00852415"/>
    <w:rsid w:val="0085283F"/>
    <w:rsid w:val="00852CF4"/>
    <w:rsid w:val="00852EFF"/>
    <w:rsid w:val="008530EC"/>
    <w:rsid w:val="00853C2F"/>
    <w:rsid w:val="00853C82"/>
    <w:rsid w:val="00854262"/>
    <w:rsid w:val="00854945"/>
    <w:rsid w:val="00854B07"/>
    <w:rsid w:val="00854C52"/>
    <w:rsid w:val="00854D98"/>
    <w:rsid w:val="00854E35"/>
    <w:rsid w:val="00854E38"/>
    <w:rsid w:val="0085503E"/>
    <w:rsid w:val="00855D95"/>
    <w:rsid w:val="00855E37"/>
    <w:rsid w:val="00855F09"/>
    <w:rsid w:val="00855FD3"/>
    <w:rsid w:val="008560E8"/>
    <w:rsid w:val="0085662A"/>
    <w:rsid w:val="0085693E"/>
    <w:rsid w:val="00856BE8"/>
    <w:rsid w:val="00856C89"/>
    <w:rsid w:val="00856EEA"/>
    <w:rsid w:val="00857341"/>
    <w:rsid w:val="008573BC"/>
    <w:rsid w:val="00857453"/>
    <w:rsid w:val="00857B6F"/>
    <w:rsid w:val="00857C7B"/>
    <w:rsid w:val="00857EAE"/>
    <w:rsid w:val="00860340"/>
    <w:rsid w:val="008606A5"/>
    <w:rsid w:val="0086093B"/>
    <w:rsid w:val="00860C85"/>
    <w:rsid w:val="0086147D"/>
    <w:rsid w:val="00861A68"/>
    <w:rsid w:val="00861CDF"/>
    <w:rsid w:val="00861CFD"/>
    <w:rsid w:val="00862094"/>
    <w:rsid w:val="008621A5"/>
    <w:rsid w:val="00862247"/>
    <w:rsid w:val="008624B9"/>
    <w:rsid w:val="008625A4"/>
    <w:rsid w:val="00862724"/>
    <w:rsid w:val="00862797"/>
    <w:rsid w:val="00862C80"/>
    <w:rsid w:val="00862D2B"/>
    <w:rsid w:val="008635AF"/>
    <w:rsid w:val="008635C2"/>
    <w:rsid w:val="00863602"/>
    <w:rsid w:val="0086383C"/>
    <w:rsid w:val="008639E6"/>
    <w:rsid w:val="008639FD"/>
    <w:rsid w:val="00863A35"/>
    <w:rsid w:val="00863B69"/>
    <w:rsid w:val="0086407D"/>
    <w:rsid w:val="00864925"/>
    <w:rsid w:val="00864D63"/>
    <w:rsid w:val="00864EA3"/>
    <w:rsid w:val="00864ED2"/>
    <w:rsid w:val="008652CD"/>
    <w:rsid w:val="008655DE"/>
    <w:rsid w:val="00865AA2"/>
    <w:rsid w:val="00865AF9"/>
    <w:rsid w:val="008660D2"/>
    <w:rsid w:val="0086692F"/>
    <w:rsid w:val="0086695A"/>
    <w:rsid w:val="00866CB9"/>
    <w:rsid w:val="00866E08"/>
    <w:rsid w:val="00866F7F"/>
    <w:rsid w:val="00866FBF"/>
    <w:rsid w:val="00867084"/>
    <w:rsid w:val="0086708C"/>
    <w:rsid w:val="0086712C"/>
    <w:rsid w:val="008675DC"/>
    <w:rsid w:val="008676DD"/>
    <w:rsid w:val="00867A7E"/>
    <w:rsid w:val="00867D17"/>
    <w:rsid w:val="00867DAD"/>
    <w:rsid w:val="00867ED8"/>
    <w:rsid w:val="00867F34"/>
    <w:rsid w:val="00870368"/>
    <w:rsid w:val="0087043C"/>
    <w:rsid w:val="0087083D"/>
    <w:rsid w:val="00870F07"/>
    <w:rsid w:val="00870F34"/>
    <w:rsid w:val="00871335"/>
    <w:rsid w:val="008714ED"/>
    <w:rsid w:val="00871B09"/>
    <w:rsid w:val="00871B3A"/>
    <w:rsid w:val="00871F0C"/>
    <w:rsid w:val="00871F46"/>
    <w:rsid w:val="00872049"/>
    <w:rsid w:val="008721C3"/>
    <w:rsid w:val="00872276"/>
    <w:rsid w:val="008722F2"/>
    <w:rsid w:val="0087244A"/>
    <w:rsid w:val="008724BB"/>
    <w:rsid w:val="008727FC"/>
    <w:rsid w:val="00872B19"/>
    <w:rsid w:val="00872B53"/>
    <w:rsid w:val="00872BAA"/>
    <w:rsid w:val="00872BEA"/>
    <w:rsid w:val="00872E66"/>
    <w:rsid w:val="00872F9C"/>
    <w:rsid w:val="00873164"/>
    <w:rsid w:val="008733D0"/>
    <w:rsid w:val="008734BD"/>
    <w:rsid w:val="00873609"/>
    <w:rsid w:val="008736AF"/>
    <w:rsid w:val="00873943"/>
    <w:rsid w:val="00873969"/>
    <w:rsid w:val="00873E3F"/>
    <w:rsid w:val="0087419C"/>
    <w:rsid w:val="00874340"/>
    <w:rsid w:val="0087446D"/>
    <w:rsid w:val="0087448C"/>
    <w:rsid w:val="008744E0"/>
    <w:rsid w:val="008745ED"/>
    <w:rsid w:val="00874707"/>
    <w:rsid w:val="00874910"/>
    <w:rsid w:val="00874AD5"/>
    <w:rsid w:val="00874F9F"/>
    <w:rsid w:val="00875263"/>
    <w:rsid w:val="008756D6"/>
    <w:rsid w:val="00875C30"/>
    <w:rsid w:val="00876974"/>
    <w:rsid w:val="008770CE"/>
    <w:rsid w:val="008779EB"/>
    <w:rsid w:val="00877AD5"/>
    <w:rsid w:val="00877B8A"/>
    <w:rsid w:val="00877C23"/>
    <w:rsid w:val="00877D0B"/>
    <w:rsid w:val="00877D80"/>
    <w:rsid w:val="0088004B"/>
    <w:rsid w:val="0088070C"/>
    <w:rsid w:val="00880B7A"/>
    <w:rsid w:val="00880B7C"/>
    <w:rsid w:val="00880D80"/>
    <w:rsid w:val="00880FF7"/>
    <w:rsid w:val="0088126B"/>
    <w:rsid w:val="008812D4"/>
    <w:rsid w:val="00881330"/>
    <w:rsid w:val="00881342"/>
    <w:rsid w:val="008813A3"/>
    <w:rsid w:val="0088145F"/>
    <w:rsid w:val="0088179F"/>
    <w:rsid w:val="008818C2"/>
    <w:rsid w:val="0088198A"/>
    <w:rsid w:val="00881E2B"/>
    <w:rsid w:val="00881F72"/>
    <w:rsid w:val="00882348"/>
    <w:rsid w:val="008827A5"/>
    <w:rsid w:val="00882B13"/>
    <w:rsid w:val="00882D45"/>
    <w:rsid w:val="00882EA0"/>
    <w:rsid w:val="00882F0E"/>
    <w:rsid w:val="008830B9"/>
    <w:rsid w:val="0088313D"/>
    <w:rsid w:val="0088319A"/>
    <w:rsid w:val="00883384"/>
    <w:rsid w:val="0088363E"/>
    <w:rsid w:val="008837AD"/>
    <w:rsid w:val="00883878"/>
    <w:rsid w:val="008838BE"/>
    <w:rsid w:val="00883901"/>
    <w:rsid w:val="00883A16"/>
    <w:rsid w:val="00884386"/>
    <w:rsid w:val="00884E63"/>
    <w:rsid w:val="0088504D"/>
    <w:rsid w:val="00885090"/>
    <w:rsid w:val="008853B6"/>
    <w:rsid w:val="008857AC"/>
    <w:rsid w:val="008857CC"/>
    <w:rsid w:val="00885952"/>
    <w:rsid w:val="00885A13"/>
    <w:rsid w:val="00885E9D"/>
    <w:rsid w:val="0088629B"/>
    <w:rsid w:val="0088673C"/>
    <w:rsid w:val="00886AC0"/>
    <w:rsid w:val="00886AE2"/>
    <w:rsid w:val="00886B57"/>
    <w:rsid w:val="00886C21"/>
    <w:rsid w:val="00886CAA"/>
    <w:rsid w:val="00886F3D"/>
    <w:rsid w:val="008874FD"/>
    <w:rsid w:val="00887FEF"/>
    <w:rsid w:val="00890145"/>
    <w:rsid w:val="0089021B"/>
    <w:rsid w:val="00890299"/>
    <w:rsid w:val="00890583"/>
    <w:rsid w:val="00890614"/>
    <w:rsid w:val="00890C70"/>
    <w:rsid w:val="00890E8D"/>
    <w:rsid w:val="00890EB8"/>
    <w:rsid w:val="00890F59"/>
    <w:rsid w:val="0089101D"/>
    <w:rsid w:val="0089111B"/>
    <w:rsid w:val="008911B4"/>
    <w:rsid w:val="008918D7"/>
    <w:rsid w:val="00891B94"/>
    <w:rsid w:val="00891D39"/>
    <w:rsid w:val="00891DCB"/>
    <w:rsid w:val="00891EB4"/>
    <w:rsid w:val="0089240A"/>
    <w:rsid w:val="0089271B"/>
    <w:rsid w:val="008929EE"/>
    <w:rsid w:val="00892ACA"/>
    <w:rsid w:val="00892D1C"/>
    <w:rsid w:val="00892E9E"/>
    <w:rsid w:val="00892F40"/>
    <w:rsid w:val="008931B2"/>
    <w:rsid w:val="0089350B"/>
    <w:rsid w:val="008937A8"/>
    <w:rsid w:val="00893829"/>
    <w:rsid w:val="00893B1C"/>
    <w:rsid w:val="00893C90"/>
    <w:rsid w:val="00893F22"/>
    <w:rsid w:val="008942CF"/>
    <w:rsid w:val="00894404"/>
    <w:rsid w:val="008945BA"/>
    <w:rsid w:val="00894926"/>
    <w:rsid w:val="00894B50"/>
    <w:rsid w:val="00894FB1"/>
    <w:rsid w:val="008951F5"/>
    <w:rsid w:val="008954CA"/>
    <w:rsid w:val="00895772"/>
    <w:rsid w:val="008957CC"/>
    <w:rsid w:val="008957D1"/>
    <w:rsid w:val="00895AB6"/>
    <w:rsid w:val="00895EFE"/>
    <w:rsid w:val="00895F31"/>
    <w:rsid w:val="00896000"/>
    <w:rsid w:val="0089643E"/>
    <w:rsid w:val="0089656E"/>
    <w:rsid w:val="00896618"/>
    <w:rsid w:val="00896663"/>
    <w:rsid w:val="00896929"/>
    <w:rsid w:val="00896AF4"/>
    <w:rsid w:val="00896BB1"/>
    <w:rsid w:val="008971B3"/>
    <w:rsid w:val="00897909"/>
    <w:rsid w:val="00897C1B"/>
    <w:rsid w:val="00897F89"/>
    <w:rsid w:val="00897FDC"/>
    <w:rsid w:val="008A0080"/>
    <w:rsid w:val="008A0098"/>
    <w:rsid w:val="008A04C7"/>
    <w:rsid w:val="008A0568"/>
    <w:rsid w:val="008A05A2"/>
    <w:rsid w:val="008A067F"/>
    <w:rsid w:val="008A078E"/>
    <w:rsid w:val="008A0979"/>
    <w:rsid w:val="008A0B93"/>
    <w:rsid w:val="008A0FF5"/>
    <w:rsid w:val="008A10BF"/>
    <w:rsid w:val="008A11E0"/>
    <w:rsid w:val="008A120C"/>
    <w:rsid w:val="008A1807"/>
    <w:rsid w:val="008A188E"/>
    <w:rsid w:val="008A1AE4"/>
    <w:rsid w:val="008A2829"/>
    <w:rsid w:val="008A29FE"/>
    <w:rsid w:val="008A2CD5"/>
    <w:rsid w:val="008A2EA6"/>
    <w:rsid w:val="008A33C7"/>
    <w:rsid w:val="008A35C6"/>
    <w:rsid w:val="008A3AC9"/>
    <w:rsid w:val="008A3B65"/>
    <w:rsid w:val="008A3C6D"/>
    <w:rsid w:val="008A3CC9"/>
    <w:rsid w:val="008A3F32"/>
    <w:rsid w:val="008A428C"/>
    <w:rsid w:val="008A42B5"/>
    <w:rsid w:val="008A436A"/>
    <w:rsid w:val="008A4AE3"/>
    <w:rsid w:val="008A4C50"/>
    <w:rsid w:val="008A4F4A"/>
    <w:rsid w:val="008A56CF"/>
    <w:rsid w:val="008A5D67"/>
    <w:rsid w:val="008A5E1F"/>
    <w:rsid w:val="008A5E75"/>
    <w:rsid w:val="008A5FD1"/>
    <w:rsid w:val="008A61D3"/>
    <w:rsid w:val="008A67BF"/>
    <w:rsid w:val="008A687C"/>
    <w:rsid w:val="008A68E1"/>
    <w:rsid w:val="008A6AC1"/>
    <w:rsid w:val="008A6C00"/>
    <w:rsid w:val="008A7081"/>
    <w:rsid w:val="008A7254"/>
    <w:rsid w:val="008A7963"/>
    <w:rsid w:val="008A7995"/>
    <w:rsid w:val="008A7AE5"/>
    <w:rsid w:val="008A7B23"/>
    <w:rsid w:val="008A7B9F"/>
    <w:rsid w:val="008A7E98"/>
    <w:rsid w:val="008A7FFC"/>
    <w:rsid w:val="008B01C5"/>
    <w:rsid w:val="008B0526"/>
    <w:rsid w:val="008B0714"/>
    <w:rsid w:val="008B078B"/>
    <w:rsid w:val="008B0E8C"/>
    <w:rsid w:val="008B0FE1"/>
    <w:rsid w:val="008B132C"/>
    <w:rsid w:val="008B1357"/>
    <w:rsid w:val="008B13FD"/>
    <w:rsid w:val="008B162B"/>
    <w:rsid w:val="008B1F57"/>
    <w:rsid w:val="008B1F90"/>
    <w:rsid w:val="008B209E"/>
    <w:rsid w:val="008B2237"/>
    <w:rsid w:val="008B2621"/>
    <w:rsid w:val="008B2903"/>
    <w:rsid w:val="008B29E0"/>
    <w:rsid w:val="008B2A4A"/>
    <w:rsid w:val="008B2DC2"/>
    <w:rsid w:val="008B3572"/>
    <w:rsid w:val="008B360E"/>
    <w:rsid w:val="008B387F"/>
    <w:rsid w:val="008B38E9"/>
    <w:rsid w:val="008B3B73"/>
    <w:rsid w:val="008B3BA3"/>
    <w:rsid w:val="008B4C3A"/>
    <w:rsid w:val="008B514F"/>
    <w:rsid w:val="008B5318"/>
    <w:rsid w:val="008B54EC"/>
    <w:rsid w:val="008B5BDF"/>
    <w:rsid w:val="008B5D02"/>
    <w:rsid w:val="008B5EA2"/>
    <w:rsid w:val="008B695B"/>
    <w:rsid w:val="008B697A"/>
    <w:rsid w:val="008B6A1E"/>
    <w:rsid w:val="008B6B3B"/>
    <w:rsid w:val="008B6C65"/>
    <w:rsid w:val="008B6D74"/>
    <w:rsid w:val="008B6E5F"/>
    <w:rsid w:val="008B6E70"/>
    <w:rsid w:val="008B6FC8"/>
    <w:rsid w:val="008B7155"/>
    <w:rsid w:val="008B72B7"/>
    <w:rsid w:val="008B73F9"/>
    <w:rsid w:val="008B7421"/>
    <w:rsid w:val="008B7976"/>
    <w:rsid w:val="008B7ABA"/>
    <w:rsid w:val="008B7B47"/>
    <w:rsid w:val="008B7C0D"/>
    <w:rsid w:val="008B7D29"/>
    <w:rsid w:val="008B7D41"/>
    <w:rsid w:val="008B7FE9"/>
    <w:rsid w:val="008C0241"/>
    <w:rsid w:val="008C03F6"/>
    <w:rsid w:val="008C06F5"/>
    <w:rsid w:val="008C0849"/>
    <w:rsid w:val="008C08E4"/>
    <w:rsid w:val="008C092D"/>
    <w:rsid w:val="008C0A43"/>
    <w:rsid w:val="008C0AD3"/>
    <w:rsid w:val="008C0B71"/>
    <w:rsid w:val="008C0BFE"/>
    <w:rsid w:val="008C0F7E"/>
    <w:rsid w:val="008C0FE1"/>
    <w:rsid w:val="008C118F"/>
    <w:rsid w:val="008C11D0"/>
    <w:rsid w:val="008C12F9"/>
    <w:rsid w:val="008C130F"/>
    <w:rsid w:val="008C1623"/>
    <w:rsid w:val="008C16B2"/>
    <w:rsid w:val="008C1A39"/>
    <w:rsid w:val="008C1BD0"/>
    <w:rsid w:val="008C1C7B"/>
    <w:rsid w:val="008C1CF4"/>
    <w:rsid w:val="008C2110"/>
    <w:rsid w:val="008C22F5"/>
    <w:rsid w:val="008C241E"/>
    <w:rsid w:val="008C2434"/>
    <w:rsid w:val="008C2CD6"/>
    <w:rsid w:val="008C2E36"/>
    <w:rsid w:val="008C2F6F"/>
    <w:rsid w:val="008C31CC"/>
    <w:rsid w:val="008C3474"/>
    <w:rsid w:val="008C38F0"/>
    <w:rsid w:val="008C3988"/>
    <w:rsid w:val="008C39F8"/>
    <w:rsid w:val="008C3AD8"/>
    <w:rsid w:val="008C3C05"/>
    <w:rsid w:val="008C3F45"/>
    <w:rsid w:val="008C44CE"/>
    <w:rsid w:val="008C4593"/>
    <w:rsid w:val="008C467E"/>
    <w:rsid w:val="008C46FB"/>
    <w:rsid w:val="008C49AF"/>
    <w:rsid w:val="008C49EC"/>
    <w:rsid w:val="008C4A5F"/>
    <w:rsid w:val="008C4E5C"/>
    <w:rsid w:val="008C4F3D"/>
    <w:rsid w:val="008C52B3"/>
    <w:rsid w:val="008C5A0D"/>
    <w:rsid w:val="008C5AF4"/>
    <w:rsid w:val="008C5BDF"/>
    <w:rsid w:val="008C5D1F"/>
    <w:rsid w:val="008C65DD"/>
    <w:rsid w:val="008C6789"/>
    <w:rsid w:val="008C6909"/>
    <w:rsid w:val="008C6ECA"/>
    <w:rsid w:val="008C6F8C"/>
    <w:rsid w:val="008C730B"/>
    <w:rsid w:val="008C764B"/>
    <w:rsid w:val="008C7D99"/>
    <w:rsid w:val="008C7FFB"/>
    <w:rsid w:val="008D016E"/>
    <w:rsid w:val="008D06F8"/>
    <w:rsid w:val="008D0831"/>
    <w:rsid w:val="008D099D"/>
    <w:rsid w:val="008D0A7A"/>
    <w:rsid w:val="008D0B09"/>
    <w:rsid w:val="008D0B55"/>
    <w:rsid w:val="008D0E3B"/>
    <w:rsid w:val="008D0EB6"/>
    <w:rsid w:val="008D1072"/>
    <w:rsid w:val="008D13D2"/>
    <w:rsid w:val="008D14FF"/>
    <w:rsid w:val="008D1C66"/>
    <w:rsid w:val="008D1E98"/>
    <w:rsid w:val="008D201B"/>
    <w:rsid w:val="008D2550"/>
    <w:rsid w:val="008D259F"/>
    <w:rsid w:val="008D2A05"/>
    <w:rsid w:val="008D2A1E"/>
    <w:rsid w:val="008D2A75"/>
    <w:rsid w:val="008D2E2C"/>
    <w:rsid w:val="008D2E2F"/>
    <w:rsid w:val="008D2F11"/>
    <w:rsid w:val="008D31F5"/>
    <w:rsid w:val="008D3962"/>
    <w:rsid w:val="008D3BA8"/>
    <w:rsid w:val="008D3D3D"/>
    <w:rsid w:val="008D3DEC"/>
    <w:rsid w:val="008D3EC7"/>
    <w:rsid w:val="008D3EE2"/>
    <w:rsid w:val="008D40CF"/>
    <w:rsid w:val="008D4113"/>
    <w:rsid w:val="008D41A8"/>
    <w:rsid w:val="008D476E"/>
    <w:rsid w:val="008D48CB"/>
    <w:rsid w:val="008D49F9"/>
    <w:rsid w:val="008D4A55"/>
    <w:rsid w:val="008D4ADE"/>
    <w:rsid w:val="008D4AEC"/>
    <w:rsid w:val="008D4C8F"/>
    <w:rsid w:val="008D4E75"/>
    <w:rsid w:val="008D4EA3"/>
    <w:rsid w:val="008D4ED4"/>
    <w:rsid w:val="008D545A"/>
    <w:rsid w:val="008D5517"/>
    <w:rsid w:val="008D5568"/>
    <w:rsid w:val="008D5680"/>
    <w:rsid w:val="008D56A5"/>
    <w:rsid w:val="008D583E"/>
    <w:rsid w:val="008D5A7D"/>
    <w:rsid w:val="008D67A0"/>
    <w:rsid w:val="008D6B7C"/>
    <w:rsid w:val="008D6DEC"/>
    <w:rsid w:val="008D6EEC"/>
    <w:rsid w:val="008D7116"/>
    <w:rsid w:val="008D7278"/>
    <w:rsid w:val="008D7374"/>
    <w:rsid w:val="008D73D0"/>
    <w:rsid w:val="008D75D7"/>
    <w:rsid w:val="008D7D93"/>
    <w:rsid w:val="008D7D9A"/>
    <w:rsid w:val="008D7F3D"/>
    <w:rsid w:val="008E0154"/>
    <w:rsid w:val="008E0395"/>
    <w:rsid w:val="008E041B"/>
    <w:rsid w:val="008E069C"/>
    <w:rsid w:val="008E07E6"/>
    <w:rsid w:val="008E0C48"/>
    <w:rsid w:val="008E0C6A"/>
    <w:rsid w:val="008E0F94"/>
    <w:rsid w:val="008E0FAF"/>
    <w:rsid w:val="008E12A2"/>
    <w:rsid w:val="008E1360"/>
    <w:rsid w:val="008E13F6"/>
    <w:rsid w:val="008E156B"/>
    <w:rsid w:val="008E1B14"/>
    <w:rsid w:val="008E1BF1"/>
    <w:rsid w:val="008E1DBF"/>
    <w:rsid w:val="008E1FC3"/>
    <w:rsid w:val="008E212C"/>
    <w:rsid w:val="008E24BE"/>
    <w:rsid w:val="008E2717"/>
    <w:rsid w:val="008E29BF"/>
    <w:rsid w:val="008E2E55"/>
    <w:rsid w:val="008E324A"/>
    <w:rsid w:val="008E35F0"/>
    <w:rsid w:val="008E3719"/>
    <w:rsid w:val="008E3B02"/>
    <w:rsid w:val="008E3EC4"/>
    <w:rsid w:val="008E3F53"/>
    <w:rsid w:val="008E3F81"/>
    <w:rsid w:val="008E45D6"/>
    <w:rsid w:val="008E4613"/>
    <w:rsid w:val="008E48B0"/>
    <w:rsid w:val="008E50F9"/>
    <w:rsid w:val="008E52CC"/>
    <w:rsid w:val="008E57B6"/>
    <w:rsid w:val="008E582F"/>
    <w:rsid w:val="008E5954"/>
    <w:rsid w:val="008E5F60"/>
    <w:rsid w:val="008E624F"/>
    <w:rsid w:val="008E64E0"/>
    <w:rsid w:val="008E65FE"/>
    <w:rsid w:val="008E69B0"/>
    <w:rsid w:val="008E6AE7"/>
    <w:rsid w:val="008E6C73"/>
    <w:rsid w:val="008E6DB6"/>
    <w:rsid w:val="008E6E6F"/>
    <w:rsid w:val="008E703C"/>
    <w:rsid w:val="008E7401"/>
    <w:rsid w:val="008E761D"/>
    <w:rsid w:val="008E7B0A"/>
    <w:rsid w:val="008E7D36"/>
    <w:rsid w:val="008F0130"/>
    <w:rsid w:val="008F047B"/>
    <w:rsid w:val="008F04C5"/>
    <w:rsid w:val="008F067A"/>
    <w:rsid w:val="008F0A12"/>
    <w:rsid w:val="008F0A2D"/>
    <w:rsid w:val="008F0F5B"/>
    <w:rsid w:val="008F103C"/>
    <w:rsid w:val="008F1157"/>
    <w:rsid w:val="008F115D"/>
    <w:rsid w:val="008F1204"/>
    <w:rsid w:val="008F1219"/>
    <w:rsid w:val="008F12CF"/>
    <w:rsid w:val="008F147A"/>
    <w:rsid w:val="008F159D"/>
    <w:rsid w:val="008F1617"/>
    <w:rsid w:val="008F16F2"/>
    <w:rsid w:val="008F16FB"/>
    <w:rsid w:val="008F1A64"/>
    <w:rsid w:val="008F20C0"/>
    <w:rsid w:val="008F2221"/>
    <w:rsid w:val="008F2681"/>
    <w:rsid w:val="008F2BE8"/>
    <w:rsid w:val="008F2F64"/>
    <w:rsid w:val="008F32D0"/>
    <w:rsid w:val="008F3413"/>
    <w:rsid w:val="008F34B8"/>
    <w:rsid w:val="008F39AC"/>
    <w:rsid w:val="008F3A01"/>
    <w:rsid w:val="008F3B24"/>
    <w:rsid w:val="008F3DD3"/>
    <w:rsid w:val="008F401D"/>
    <w:rsid w:val="008F4174"/>
    <w:rsid w:val="008F417C"/>
    <w:rsid w:val="008F41DD"/>
    <w:rsid w:val="008F4850"/>
    <w:rsid w:val="008F4E7E"/>
    <w:rsid w:val="008F521C"/>
    <w:rsid w:val="008F5377"/>
    <w:rsid w:val="008F54E3"/>
    <w:rsid w:val="008F5689"/>
    <w:rsid w:val="008F5859"/>
    <w:rsid w:val="008F595D"/>
    <w:rsid w:val="008F5A46"/>
    <w:rsid w:val="008F5B89"/>
    <w:rsid w:val="008F5D0A"/>
    <w:rsid w:val="008F5D55"/>
    <w:rsid w:val="008F5EC6"/>
    <w:rsid w:val="008F5EF1"/>
    <w:rsid w:val="008F6161"/>
    <w:rsid w:val="008F6B0D"/>
    <w:rsid w:val="008F6B7F"/>
    <w:rsid w:val="008F6DD0"/>
    <w:rsid w:val="008F71AC"/>
    <w:rsid w:val="008F76B0"/>
    <w:rsid w:val="008F777A"/>
    <w:rsid w:val="008F79BF"/>
    <w:rsid w:val="008F7F2E"/>
    <w:rsid w:val="009004B9"/>
    <w:rsid w:val="00900B59"/>
    <w:rsid w:val="009010D5"/>
    <w:rsid w:val="00901115"/>
    <w:rsid w:val="009015F7"/>
    <w:rsid w:val="0090168A"/>
    <w:rsid w:val="0090172D"/>
    <w:rsid w:val="0090181A"/>
    <w:rsid w:val="00901A93"/>
    <w:rsid w:val="00901BC9"/>
    <w:rsid w:val="00901BE4"/>
    <w:rsid w:val="00901CE6"/>
    <w:rsid w:val="00901DE6"/>
    <w:rsid w:val="00902013"/>
    <w:rsid w:val="009020C3"/>
    <w:rsid w:val="009022EC"/>
    <w:rsid w:val="00902A8C"/>
    <w:rsid w:val="00902BDB"/>
    <w:rsid w:val="00902C3C"/>
    <w:rsid w:val="009031D4"/>
    <w:rsid w:val="009035F4"/>
    <w:rsid w:val="00903E97"/>
    <w:rsid w:val="00904078"/>
    <w:rsid w:val="0090433D"/>
    <w:rsid w:val="00904473"/>
    <w:rsid w:val="00904891"/>
    <w:rsid w:val="00904A4C"/>
    <w:rsid w:val="00904A62"/>
    <w:rsid w:val="00904AD5"/>
    <w:rsid w:val="00904BF0"/>
    <w:rsid w:val="00904C62"/>
    <w:rsid w:val="00904C73"/>
    <w:rsid w:val="00904D16"/>
    <w:rsid w:val="00904D2F"/>
    <w:rsid w:val="00904E79"/>
    <w:rsid w:val="00904ED6"/>
    <w:rsid w:val="00904F70"/>
    <w:rsid w:val="0090519A"/>
    <w:rsid w:val="00905204"/>
    <w:rsid w:val="0090528D"/>
    <w:rsid w:val="00905403"/>
    <w:rsid w:val="00905490"/>
    <w:rsid w:val="00905BB6"/>
    <w:rsid w:val="00905EB8"/>
    <w:rsid w:val="00905F3F"/>
    <w:rsid w:val="00905FD3"/>
    <w:rsid w:val="009060B6"/>
    <w:rsid w:val="009060C8"/>
    <w:rsid w:val="009061EB"/>
    <w:rsid w:val="00906249"/>
    <w:rsid w:val="00906418"/>
    <w:rsid w:val="00906769"/>
    <w:rsid w:val="009069AB"/>
    <w:rsid w:val="00906D54"/>
    <w:rsid w:val="0090725B"/>
    <w:rsid w:val="0090778C"/>
    <w:rsid w:val="00907B2D"/>
    <w:rsid w:val="00907F47"/>
    <w:rsid w:val="009102A0"/>
    <w:rsid w:val="00910386"/>
    <w:rsid w:val="00910410"/>
    <w:rsid w:val="0091042F"/>
    <w:rsid w:val="00910780"/>
    <w:rsid w:val="00910898"/>
    <w:rsid w:val="00910985"/>
    <w:rsid w:val="009109BA"/>
    <w:rsid w:val="00910D53"/>
    <w:rsid w:val="0091128B"/>
    <w:rsid w:val="0091228F"/>
    <w:rsid w:val="009123AE"/>
    <w:rsid w:val="009128FE"/>
    <w:rsid w:val="00912A5F"/>
    <w:rsid w:val="00912FEA"/>
    <w:rsid w:val="00913474"/>
    <w:rsid w:val="009135D2"/>
    <w:rsid w:val="009136E0"/>
    <w:rsid w:val="009139B9"/>
    <w:rsid w:val="00913A7E"/>
    <w:rsid w:val="00913F54"/>
    <w:rsid w:val="00914008"/>
    <w:rsid w:val="009141D4"/>
    <w:rsid w:val="0091469B"/>
    <w:rsid w:val="0091469D"/>
    <w:rsid w:val="00914CED"/>
    <w:rsid w:val="00914E4C"/>
    <w:rsid w:val="00915188"/>
    <w:rsid w:val="009154D3"/>
    <w:rsid w:val="00915525"/>
    <w:rsid w:val="009155D6"/>
    <w:rsid w:val="009156B4"/>
    <w:rsid w:val="009158BC"/>
    <w:rsid w:val="009162DA"/>
    <w:rsid w:val="009162E0"/>
    <w:rsid w:val="00916347"/>
    <w:rsid w:val="009167AF"/>
    <w:rsid w:val="009167E0"/>
    <w:rsid w:val="0091689A"/>
    <w:rsid w:val="0091695C"/>
    <w:rsid w:val="00916CD0"/>
    <w:rsid w:val="00916EA7"/>
    <w:rsid w:val="009174DD"/>
    <w:rsid w:val="00917EDA"/>
    <w:rsid w:val="00917EF4"/>
    <w:rsid w:val="00917FFD"/>
    <w:rsid w:val="0092087E"/>
    <w:rsid w:val="009211C7"/>
    <w:rsid w:val="009212ED"/>
    <w:rsid w:val="009227A3"/>
    <w:rsid w:val="009228D9"/>
    <w:rsid w:val="00922934"/>
    <w:rsid w:val="00922CC2"/>
    <w:rsid w:val="00922D48"/>
    <w:rsid w:val="00922EA3"/>
    <w:rsid w:val="009231BA"/>
    <w:rsid w:val="009233E0"/>
    <w:rsid w:val="00923553"/>
    <w:rsid w:val="009235FA"/>
    <w:rsid w:val="0092377C"/>
    <w:rsid w:val="009238C3"/>
    <w:rsid w:val="0092393B"/>
    <w:rsid w:val="009239AA"/>
    <w:rsid w:val="00923C50"/>
    <w:rsid w:val="00923C69"/>
    <w:rsid w:val="00923F07"/>
    <w:rsid w:val="0092436A"/>
    <w:rsid w:val="009244B2"/>
    <w:rsid w:val="00924533"/>
    <w:rsid w:val="009245D5"/>
    <w:rsid w:val="00924643"/>
    <w:rsid w:val="00924817"/>
    <w:rsid w:val="00924C74"/>
    <w:rsid w:val="00924D24"/>
    <w:rsid w:val="00924FB0"/>
    <w:rsid w:val="00925252"/>
    <w:rsid w:val="00925482"/>
    <w:rsid w:val="009254F4"/>
    <w:rsid w:val="00925A58"/>
    <w:rsid w:val="00925B3F"/>
    <w:rsid w:val="00925E95"/>
    <w:rsid w:val="00925F1C"/>
    <w:rsid w:val="00926014"/>
    <w:rsid w:val="009261A2"/>
    <w:rsid w:val="009261BB"/>
    <w:rsid w:val="00926275"/>
    <w:rsid w:val="009266CA"/>
    <w:rsid w:val="00926926"/>
    <w:rsid w:val="0092703D"/>
    <w:rsid w:val="00927226"/>
    <w:rsid w:val="009272FB"/>
    <w:rsid w:val="00927411"/>
    <w:rsid w:val="00927A5E"/>
    <w:rsid w:val="00927BD1"/>
    <w:rsid w:val="00927CAD"/>
    <w:rsid w:val="00927CE5"/>
    <w:rsid w:val="00930243"/>
    <w:rsid w:val="009308DF"/>
    <w:rsid w:val="00930CFB"/>
    <w:rsid w:val="00930E36"/>
    <w:rsid w:val="00930E88"/>
    <w:rsid w:val="0093125B"/>
    <w:rsid w:val="00931819"/>
    <w:rsid w:val="00931D41"/>
    <w:rsid w:val="00931FA6"/>
    <w:rsid w:val="00932054"/>
    <w:rsid w:val="0093257D"/>
    <w:rsid w:val="00932769"/>
    <w:rsid w:val="00932B25"/>
    <w:rsid w:val="00932BB7"/>
    <w:rsid w:val="00932D5A"/>
    <w:rsid w:val="00932DBE"/>
    <w:rsid w:val="009333D2"/>
    <w:rsid w:val="0093393C"/>
    <w:rsid w:val="00933953"/>
    <w:rsid w:val="009339EE"/>
    <w:rsid w:val="009339EF"/>
    <w:rsid w:val="00933BE2"/>
    <w:rsid w:val="00933E5A"/>
    <w:rsid w:val="00933FF9"/>
    <w:rsid w:val="00934068"/>
    <w:rsid w:val="009344C8"/>
    <w:rsid w:val="00934740"/>
    <w:rsid w:val="009347AA"/>
    <w:rsid w:val="00934EA8"/>
    <w:rsid w:val="00934F3F"/>
    <w:rsid w:val="009352ED"/>
    <w:rsid w:val="00935360"/>
    <w:rsid w:val="00935365"/>
    <w:rsid w:val="00935553"/>
    <w:rsid w:val="0093555C"/>
    <w:rsid w:val="00935A3D"/>
    <w:rsid w:val="00935A5A"/>
    <w:rsid w:val="00935F04"/>
    <w:rsid w:val="00935F05"/>
    <w:rsid w:val="0093644F"/>
    <w:rsid w:val="009366D3"/>
    <w:rsid w:val="00936755"/>
    <w:rsid w:val="00936EEF"/>
    <w:rsid w:val="00936FCC"/>
    <w:rsid w:val="00937109"/>
    <w:rsid w:val="00937135"/>
    <w:rsid w:val="009371C0"/>
    <w:rsid w:val="0093732E"/>
    <w:rsid w:val="0093753A"/>
    <w:rsid w:val="0093791C"/>
    <w:rsid w:val="00937A02"/>
    <w:rsid w:val="00937AC7"/>
    <w:rsid w:val="0094038C"/>
    <w:rsid w:val="009405DE"/>
    <w:rsid w:val="00940AC3"/>
    <w:rsid w:val="00940B1A"/>
    <w:rsid w:val="00940B4B"/>
    <w:rsid w:val="00940F40"/>
    <w:rsid w:val="00940FC3"/>
    <w:rsid w:val="00940FDB"/>
    <w:rsid w:val="00941641"/>
    <w:rsid w:val="00941CDF"/>
    <w:rsid w:val="00941D94"/>
    <w:rsid w:val="00941F22"/>
    <w:rsid w:val="009423BC"/>
    <w:rsid w:val="0094243E"/>
    <w:rsid w:val="009427EC"/>
    <w:rsid w:val="00942BE4"/>
    <w:rsid w:val="00942E87"/>
    <w:rsid w:val="00942ED6"/>
    <w:rsid w:val="00943048"/>
    <w:rsid w:val="00943C51"/>
    <w:rsid w:val="00943F26"/>
    <w:rsid w:val="00944173"/>
    <w:rsid w:val="009442A8"/>
    <w:rsid w:val="009443B0"/>
    <w:rsid w:val="00944593"/>
    <w:rsid w:val="009445A0"/>
    <w:rsid w:val="00944796"/>
    <w:rsid w:val="00944A48"/>
    <w:rsid w:val="00944BDE"/>
    <w:rsid w:val="00944BFB"/>
    <w:rsid w:val="00944D9F"/>
    <w:rsid w:val="00945003"/>
    <w:rsid w:val="0094508E"/>
    <w:rsid w:val="00945411"/>
    <w:rsid w:val="00945454"/>
    <w:rsid w:val="0094574F"/>
    <w:rsid w:val="009458FE"/>
    <w:rsid w:val="00945945"/>
    <w:rsid w:val="00945DC4"/>
    <w:rsid w:val="00946017"/>
    <w:rsid w:val="00946165"/>
    <w:rsid w:val="00946250"/>
    <w:rsid w:val="00946348"/>
    <w:rsid w:val="009464B0"/>
    <w:rsid w:val="009464E4"/>
    <w:rsid w:val="00946615"/>
    <w:rsid w:val="009469DB"/>
    <w:rsid w:val="00946C3F"/>
    <w:rsid w:val="00946E9B"/>
    <w:rsid w:val="00946F9B"/>
    <w:rsid w:val="00947B16"/>
    <w:rsid w:val="00947F06"/>
    <w:rsid w:val="00950236"/>
    <w:rsid w:val="00950395"/>
    <w:rsid w:val="009503B4"/>
    <w:rsid w:val="00950470"/>
    <w:rsid w:val="00950501"/>
    <w:rsid w:val="009508BC"/>
    <w:rsid w:val="00950B6B"/>
    <w:rsid w:val="00950BF5"/>
    <w:rsid w:val="00950C8E"/>
    <w:rsid w:val="009510DC"/>
    <w:rsid w:val="00951265"/>
    <w:rsid w:val="009514DB"/>
    <w:rsid w:val="0095170E"/>
    <w:rsid w:val="00951A19"/>
    <w:rsid w:val="00951B79"/>
    <w:rsid w:val="00951CF8"/>
    <w:rsid w:val="00951F59"/>
    <w:rsid w:val="00951F9A"/>
    <w:rsid w:val="00952317"/>
    <w:rsid w:val="0095246A"/>
    <w:rsid w:val="009525DF"/>
    <w:rsid w:val="00952627"/>
    <w:rsid w:val="0095287F"/>
    <w:rsid w:val="009528CD"/>
    <w:rsid w:val="00952AC2"/>
    <w:rsid w:val="0095347B"/>
    <w:rsid w:val="00953925"/>
    <w:rsid w:val="00953D6B"/>
    <w:rsid w:val="00953F12"/>
    <w:rsid w:val="00953F16"/>
    <w:rsid w:val="009546D7"/>
    <w:rsid w:val="0095478B"/>
    <w:rsid w:val="009548A8"/>
    <w:rsid w:val="00954A91"/>
    <w:rsid w:val="00954CD1"/>
    <w:rsid w:val="00954DC5"/>
    <w:rsid w:val="00954E77"/>
    <w:rsid w:val="0095518A"/>
    <w:rsid w:val="009551DB"/>
    <w:rsid w:val="0095548B"/>
    <w:rsid w:val="00955AF9"/>
    <w:rsid w:val="00955C00"/>
    <w:rsid w:val="00955C61"/>
    <w:rsid w:val="00955E56"/>
    <w:rsid w:val="00956016"/>
    <w:rsid w:val="009563F0"/>
    <w:rsid w:val="009567C3"/>
    <w:rsid w:val="00956A54"/>
    <w:rsid w:val="00956AEF"/>
    <w:rsid w:val="00956C70"/>
    <w:rsid w:val="00956CCE"/>
    <w:rsid w:val="00956E8A"/>
    <w:rsid w:val="00956FAD"/>
    <w:rsid w:val="00956FD6"/>
    <w:rsid w:val="0095754A"/>
    <w:rsid w:val="009576AF"/>
    <w:rsid w:val="009576BD"/>
    <w:rsid w:val="00957720"/>
    <w:rsid w:val="00957721"/>
    <w:rsid w:val="009578A2"/>
    <w:rsid w:val="00957CE1"/>
    <w:rsid w:val="00960054"/>
    <w:rsid w:val="0096023E"/>
    <w:rsid w:val="009602EC"/>
    <w:rsid w:val="00960565"/>
    <w:rsid w:val="009606F4"/>
    <w:rsid w:val="00960B60"/>
    <w:rsid w:val="00960BBD"/>
    <w:rsid w:val="00960BE0"/>
    <w:rsid w:val="00960FE8"/>
    <w:rsid w:val="00960FE9"/>
    <w:rsid w:val="00961098"/>
    <w:rsid w:val="00961408"/>
    <w:rsid w:val="0096164A"/>
    <w:rsid w:val="0096179F"/>
    <w:rsid w:val="009618B1"/>
    <w:rsid w:val="009618D7"/>
    <w:rsid w:val="009618F8"/>
    <w:rsid w:val="00962253"/>
    <w:rsid w:val="00962558"/>
    <w:rsid w:val="009626A6"/>
    <w:rsid w:val="0096278F"/>
    <w:rsid w:val="0096280F"/>
    <w:rsid w:val="0096282D"/>
    <w:rsid w:val="00962B1D"/>
    <w:rsid w:val="00962C6D"/>
    <w:rsid w:val="00962D1E"/>
    <w:rsid w:val="00962D7E"/>
    <w:rsid w:val="00963108"/>
    <w:rsid w:val="009631D4"/>
    <w:rsid w:val="009632C5"/>
    <w:rsid w:val="009633F9"/>
    <w:rsid w:val="009634F2"/>
    <w:rsid w:val="00963AFE"/>
    <w:rsid w:val="00964089"/>
    <w:rsid w:val="0096427C"/>
    <w:rsid w:val="0096436B"/>
    <w:rsid w:val="009649F0"/>
    <w:rsid w:val="00964C1A"/>
    <w:rsid w:val="00964C52"/>
    <w:rsid w:val="0096501E"/>
    <w:rsid w:val="009650C1"/>
    <w:rsid w:val="00965444"/>
    <w:rsid w:val="00965A62"/>
    <w:rsid w:val="009660F9"/>
    <w:rsid w:val="0096621C"/>
    <w:rsid w:val="00966496"/>
    <w:rsid w:val="0096651E"/>
    <w:rsid w:val="009665F5"/>
    <w:rsid w:val="009666F2"/>
    <w:rsid w:val="00966F06"/>
    <w:rsid w:val="00966F5B"/>
    <w:rsid w:val="00966F74"/>
    <w:rsid w:val="009672C8"/>
    <w:rsid w:val="009673F6"/>
    <w:rsid w:val="00967488"/>
    <w:rsid w:val="00967593"/>
    <w:rsid w:val="0096773B"/>
    <w:rsid w:val="0096782C"/>
    <w:rsid w:val="009679F3"/>
    <w:rsid w:val="00967EE0"/>
    <w:rsid w:val="00970379"/>
    <w:rsid w:val="0097038D"/>
    <w:rsid w:val="00970789"/>
    <w:rsid w:val="009707A8"/>
    <w:rsid w:val="00970F7F"/>
    <w:rsid w:val="00970FFC"/>
    <w:rsid w:val="009710EB"/>
    <w:rsid w:val="009711F0"/>
    <w:rsid w:val="00971213"/>
    <w:rsid w:val="00971238"/>
    <w:rsid w:val="009712D9"/>
    <w:rsid w:val="0097132D"/>
    <w:rsid w:val="009713A0"/>
    <w:rsid w:val="00971AB6"/>
    <w:rsid w:val="00971AF6"/>
    <w:rsid w:val="00971C70"/>
    <w:rsid w:val="00971CFE"/>
    <w:rsid w:val="00971D5E"/>
    <w:rsid w:val="009720FF"/>
    <w:rsid w:val="0097227B"/>
    <w:rsid w:val="009724A9"/>
    <w:rsid w:val="0097258B"/>
    <w:rsid w:val="009726D0"/>
    <w:rsid w:val="0097293B"/>
    <w:rsid w:val="00972ACA"/>
    <w:rsid w:val="00972B51"/>
    <w:rsid w:val="00972F49"/>
    <w:rsid w:val="00973284"/>
    <w:rsid w:val="0097336D"/>
    <w:rsid w:val="00973379"/>
    <w:rsid w:val="009734A7"/>
    <w:rsid w:val="00973930"/>
    <w:rsid w:val="00973BC3"/>
    <w:rsid w:val="00973CB7"/>
    <w:rsid w:val="00973D25"/>
    <w:rsid w:val="00973D34"/>
    <w:rsid w:val="00973FE8"/>
    <w:rsid w:val="00974057"/>
    <w:rsid w:val="0097440D"/>
    <w:rsid w:val="0097459E"/>
    <w:rsid w:val="00974877"/>
    <w:rsid w:val="00974B2F"/>
    <w:rsid w:val="00974B43"/>
    <w:rsid w:val="00974CC5"/>
    <w:rsid w:val="00974DF9"/>
    <w:rsid w:val="009752AF"/>
    <w:rsid w:val="009752B4"/>
    <w:rsid w:val="0097555E"/>
    <w:rsid w:val="009756AF"/>
    <w:rsid w:val="00975725"/>
    <w:rsid w:val="00975737"/>
    <w:rsid w:val="00975947"/>
    <w:rsid w:val="00975C3C"/>
    <w:rsid w:val="00975D42"/>
    <w:rsid w:val="00975FEA"/>
    <w:rsid w:val="00976301"/>
    <w:rsid w:val="00976476"/>
    <w:rsid w:val="0097691C"/>
    <w:rsid w:val="00976F3D"/>
    <w:rsid w:val="00977434"/>
    <w:rsid w:val="00977C10"/>
    <w:rsid w:val="00977D66"/>
    <w:rsid w:val="00977E5C"/>
    <w:rsid w:val="00977F09"/>
    <w:rsid w:val="0098001D"/>
    <w:rsid w:val="00980151"/>
    <w:rsid w:val="009801F3"/>
    <w:rsid w:val="00980336"/>
    <w:rsid w:val="0098085B"/>
    <w:rsid w:val="00980B2C"/>
    <w:rsid w:val="00980DE1"/>
    <w:rsid w:val="009811AC"/>
    <w:rsid w:val="009813F4"/>
    <w:rsid w:val="0098155B"/>
    <w:rsid w:val="00981698"/>
    <w:rsid w:val="00981710"/>
    <w:rsid w:val="00981F75"/>
    <w:rsid w:val="00981FF9"/>
    <w:rsid w:val="009825FE"/>
    <w:rsid w:val="009826A3"/>
    <w:rsid w:val="009828B3"/>
    <w:rsid w:val="00982E08"/>
    <w:rsid w:val="0098309B"/>
    <w:rsid w:val="009834DB"/>
    <w:rsid w:val="0098355D"/>
    <w:rsid w:val="00983714"/>
    <w:rsid w:val="0098396F"/>
    <w:rsid w:val="00983ADC"/>
    <w:rsid w:val="00983B8B"/>
    <w:rsid w:val="00983E2E"/>
    <w:rsid w:val="00983E9D"/>
    <w:rsid w:val="00983F2B"/>
    <w:rsid w:val="00983FA5"/>
    <w:rsid w:val="00984084"/>
    <w:rsid w:val="009846FF"/>
    <w:rsid w:val="00984B66"/>
    <w:rsid w:val="00984DB4"/>
    <w:rsid w:val="00984F4A"/>
    <w:rsid w:val="00985192"/>
    <w:rsid w:val="009853DE"/>
    <w:rsid w:val="00985441"/>
    <w:rsid w:val="00985509"/>
    <w:rsid w:val="00985CB6"/>
    <w:rsid w:val="00985D4A"/>
    <w:rsid w:val="00985E7A"/>
    <w:rsid w:val="00985EC1"/>
    <w:rsid w:val="00986144"/>
    <w:rsid w:val="00986211"/>
    <w:rsid w:val="009862FA"/>
    <w:rsid w:val="00986372"/>
    <w:rsid w:val="00986943"/>
    <w:rsid w:val="00986F58"/>
    <w:rsid w:val="00987339"/>
    <w:rsid w:val="0098748D"/>
    <w:rsid w:val="0098778D"/>
    <w:rsid w:val="00987C5C"/>
    <w:rsid w:val="00987EA0"/>
    <w:rsid w:val="00987F03"/>
    <w:rsid w:val="00987F10"/>
    <w:rsid w:val="00990124"/>
    <w:rsid w:val="0099021F"/>
    <w:rsid w:val="00990278"/>
    <w:rsid w:val="009904A2"/>
    <w:rsid w:val="00990652"/>
    <w:rsid w:val="009907E6"/>
    <w:rsid w:val="009908D2"/>
    <w:rsid w:val="009912A5"/>
    <w:rsid w:val="00991352"/>
    <w:rsid w:val="00991597"/>
    <w:rsid w:val="00991615"/>
    <w:rsid w:val="009917F2"/>
    <w:rsid w:val="00991A37"/>
    <w:rsid w:val="0099240B"/>
    <w:rsid w:val="009925D7"/>
    <w:rsid w:val="009928EB"/>
    <w:rsid w:val="00992A77"/>
    <w:rsid w:val="00992CE4"/>
    <w:rsid w:val="00992D37"/>
    <w:rsid w:val="00993135"/>
    <w:rsid w:val="009932A7"/>
    <w:rsid w:val="009933B8"/>
    <w:rsid w:val="009935BE"/>
    <w:rsid w:val="009936D5"/>
    <w:rsid w:val="009938CD"/>
    <w:rsid w:val="00993B7F"/>
    <w:rsid w:val="00993C00"/>
    <w:rsid w:val="00993F9C"/>
    <w:rsid w:val="009940A8"/>
    <w:rsid w:val="009941A4"/>
    <w:rsid w:val="009941CA"/>
    <w:rsid w:val="00994277"/>
    <w:rsid w:val="00994329"/>
    <w:rsid w:val="00994545"/>
    <w:rsid w:val="00994C26"/>
    <w:rsid w:val="00994DBD"/>
    <w:rsid w:val="00994DCE"/>
    <w:rsid w:val="0099501D"/>
    <w:rsid w:val="0099521B"/>
    <w:rsid w:val="009953ED"/>
    <w:rsid w:val="00995836"/>
    <w:rsid w:val="009961C9"/>
    <w:rsid w:val="00996256"/>
    <w:rsid w:val="0099640D"/>
    <w:rsid w:val="00996535"/>
    <w:rsid w:val="009965A4"/>
    <w:rsid w:val="009965A7"/>
    <w:rsid w:val="0099695C"/>
    <w:rsid w:val="00996ABC"/>
    <w:rsid w:val="00996ACD"/>
    <w:rsid w:val="00996B6D"/>
    <w:rsid w:val="00996B75"/>
    <w:rsid w:val="00996F00"/>
    <w:rsid w:val="009971E9"/>
    <w:rsid w:val="009974C2"/>
    <w:rsid w:val="009975E3"/>
    <w:rsid w:val="00997647"/>
    <w:rsid w:val="00997721"/>
    <w:rsid w:val="0099776B"/>
    <w:rsid w:val="00997C8B"/>
    <w:rsid w:val="00997F2E"/>
    <w:rsid w:val="009A014A"/>
    <w:rsid w:val="009A0279"/>
    <w:rsid w:val="009A0664"/>
    <w:rsid w:val="009A0B29"/>
    <w:rsid w:val="009A0DE5"/>
    <w:rsid w:val="009A0F0C"/>
    <w:rsid w:val="009A0F8B"/>
    <w:rsid w:val="009A1268"/>
    <w:rsid w:val="009A14A9"/>
    <w:rsid w:val="009A15B3"/>
    <w:rsid w:val="009A196D"/>
    <w:rsid w:val="009A199D"/>
    <w:rsid w:val="009A1A37"/>
    <w:rsid w:val="009A1B4C"/>
    <w:rsid w:val="009A1B63"/>
    <w:rsid w:val="009A1DEB"/>
    <w:rsid w:val="009A2014"/>
    <w:rsid w:val="009A21D3"/>
    <w:rsid w:val="009A2327"/>
    <w:rsid w:val="009A26E4"/>
    <w:rsid w:val="009A2DFD"/>
    <w:rsid w:val="009A325B"/>
    <w:rsid w:val="009A3A67"/>
    <w:rsid w:val="009A3CF4"/>
    <w:rsid w:val="009A3D1E"/>
    <w:rsid w:val="009A3E13"/>
    <w:rsid w:val="009A443F"/>
    <w:rsid w:val="009A4476"/>
    <w:rsid w:val="009A481B"/>
    <w:rsid w:val="009A4874"/>
    <w:rsid w:val="009A49B5"/>
    <w:rsid w:val="009A4AAB"/>
    <w:rsid w:val="009A4C1F"/>
    <w:rsid w:val="009A534E"/>
    <w:rsid w:val="009A5C35"/>
    <w:rsid w:val="009A5DC6"/>
    <w:rsid w:val="009A5E56"/>
    <w:rsid w:val="009A6123"/>
    <w:rsid w:val="009A6260"/>
    <w:rsid w:val="009A6280"/>
    <w:rsid w:val="009A6831"/>
    <w:rsid w:val="009A6C7C"/>
    <w:rsid w:val="009A6F11"/>
    <w:rsid w:val="009A6F8E"/>
    <w:rsid w:val="009A7255"/>
    <w:rsid w:val="009A74DD"/>
    <w:rsid w:val="009A7517"/>
    <w:rsid w:val="009A765C"/>
    <w:rsid w:val="009A7749"/>
    <w:rsid w:val="009A7761"/>
    <w:rsid w:val="009A78A7"/>
    <w:rsid w:val="009A7C93"/>
    <w:rsid w:val="009A7DBB"/>
    <w:rsid w:val="009B03A9"/>
    <w:rsid w:val="009B050F"/>
    <w:rsid w:val="009B0D0D"/>
    <w:rsid w:val="009B0E60"/>
    <w:rsid w:val="009B11DD"/>
    <w:rsid w:val="009B14C2"/>
    <w:rsid w:val="009B17FA"/>
    <w:rsid w:val="009B1C16"/>
    <w:rsid w:val="009B1EFE"/>
    <w:rsid w:val="009B202B"/>
    <w:rsid w:val="009B224A"/>
    <w:rsid w:val="009B2335"/>
    <w:rsid w:val="009B2618"/>
    <w:rsid w:val="009B2979"/>
    <w:rsid w:val="009B2B05"/>
    <w:rsid w:val="009B2C31"/>
    <w:rsid w:val="009B2EFD"/>
    <w:rsid w:val="009B2FF9"/>
    <w:rsid w:val="009B301D"/>
    <w:rsid w:val="009B346C"/>
    <w:rsid w:val="009B3631"/>
    <w:rsid w:val="009B36C6"/>
    <w:rsid w:val="009B386E"/>
    <w:rsid w:val="009B4469"/>
    <w:rsid w:val="009B4482"/>
    <w:rsid w:val="009B44A7"/>
    <w:rsid w:val="009B44EB"/>
    <w:rsid w:val="009B4617"/>
    <w:rsid w:val="009B4ED8"/>
    <w:rsid w:val="009B5A52"/>
    <w:rsid w:val="009B5AA5"/>
    <w:rsid w:val="009B5C0B"/>
    <w:rsid w:val="009B5D69"/>
    <w:rsid w:val="009B5E84"/>
    <w:rsid w:val="009B5FE0"/>
    <w:rsid w:val="009B62D5"/>
    <w:rsid w:val="009B6414"/>
    <w:rsid w:val="009B6833"/>
    <w:rsid w:val="009B6938"/>
    <w:rsid w:val="009B6965"/>
    <w:rsid w:val="009B70C1"/>
    <w:rsid w:val="009B75C0"/>
    <w:rsid w:val="009B7608"/>
    <w:rsid w:val="009B77E0"/>
    <w:rsid w:val="009B7BB4"/>
    <w:rsid w:val="009B7C6F"/>
    <w:rsid w:val="009B7F83"/>
    <w:rsid w:val="009B7F8F"/>
    <w:rsid w:val="009B7FB4"/>
    <w:rsid w:val="009C001F"/>
    <w:rsid w:val="009C022B"/>
    <w:rsid w:val="009C05A3"/>
    <w:rsid w:val="009C0648"/>
    <w:rsid w:val="009C065D"/>
    <w:rsid w:val="009C0679"/>
    <w:rsid w:val="009C079C"/>
    <w:rsid w:val="009C0A25"/>
    <w:rsid w:val="009C0C3B"/>
    <w:rsid w:val="009C1251"/>
    <w:rsid w:val="009C19F7"/>
    <w:rsid w:val="009C1A10"/>
    <w:rsid w:val="009C1EE3"/>
    <w:rsid w:val="009C21B8"/>
    <w:rsid w:val="009C2275"/>
    <w:rsid w:val="009C2417"/>
    <w:rsid w:val="009C3692"/>
    <w:rsid w:val="009C379B"/>
    <w:rsid w:val="009C396E"/>
    <w:rsid w:val="009C3B12"/>
    <w:rsid w:val="009C3FC8"/>
    <w:rsid w:val="009C40DD"/>
    <w:rsid w:val="009C40F1"/>
    <w:rsid w:val="009C4580"/>
    <w:rsid w:val="009C4A8E"/>
    <w:rsid w:val="009C4AC0"/>
    <w:rsid w:val="009C4F24"/>
    <w:rsid w:val="009C5190"/>
    <w:rsid w:val="009C5267"/>
    <w:rsid w:val="009C5275"/>
    <w:rsid w:val="009C5482"/>
    <w:rsid w:val="009C54D1"/>
    <w:rsid w:val="009C5600"/>
    <w:rsid w:val="009C568D"/>
    <w:rsid w:val="009C569E"/>
    <w:rsid w:val="009C5DAB"/>
    <w:rsid w:val="009C5DB6"/>
    <w:rsid w:val="009C5DCC"/>
    <w:rsid w:val="009C61B3"/>
    <w:rsid w:val="009C61F8"/>
    <w:rsid w:val="009C6280"/>
    <w:rsid w:val="009C66A9"/>
    <w:rsid w:val="009C6922"/>
    <w:rsid w:val="009C7293"/>
    <w:rsid w:val="009C7594"/>
    <w:rsid w:val="009C769D"/>
    <w:rsid w:val="009C77D1"/>
    <w:rsid w:val="009C7BFD"/>
    <w:rsid w:val="009C7C79"/>
    <w:rsid w:val="009C7D69"/>
    <w:rsid w:val="009D103C"/>
    <w:rsid w:val="009D10AD"/>
    <w:rsid w:val="009D110A"/>
    <w:rsid w:val="009D11CD"/>
    <w:rsid w:val="009D169B"/>
    <w:rsid w:val="009D1F06"/>
    <w:rsid w:val="009D1FB8"/>
    <w:rsid w:val="009D242C"/>
    <w:rsid w:val="009D2681"/>
    <w:rsid w:val="009D2759"/>
    <w:rsid w:val="009D2A16"/>
    <w:rsid w:val="009D2C6A"/>
    <w:rsid w:val="009D2D0C"/>
    <w:rsid w:val="009D2DCD"/>
    <w:rsid w:val="009D2F23"/>
    <w:rsid w:val="009D31F3"/>
    <w:rsid w:val="009D340F"/>
    <w:rsid w:val="009D37E0"/>
    <w:rsid w:val="009D39DF"/>
    <w:rsid w:val="009D39E8"/>
    <w:rsid w:val="009D3AAA"/>
    <w:rsid w:val="009D3EC1"/>
    <w:rsid w:val="009D4250"/>
    <w:rsid w:val="009D42CE"/>
    <w:rsid w:val="009D4471"/>
    <w:rsid w:val="009D4AD0"/>
    <w:rsid w:val="009D4B28"/>
    <w:rsid w:val="009D4C0D"/>
    <w:rsid w:val="009D4C6C"/>
    <w:rsid w:val="009D5098"/>
    <w:rsid w:val="009D52BC"/>
    <w:rsid w:val="009D58D1"/>
    <w:rsid w:val="009D5B95"/>
    <w:rsid w:val="009D5C7B"/>
    <w:rsid w:val="009D629A"/>
    <w:rsid w:val="009D6306"/>
    <w:rsid w:val="009D6721"/>
    <w:rsid w:val="009D673B"/>
    <w:rsid w:val="009D6860"/>
    <w:rsid w:val="009D6A21"/>
    <w:rsid w:val="009D6A6C"/>
    <w:rsid w:val="009D6B02"/>
    <w:rsid w:val="009D6EE7"/>
    <w:rsid w:val="009D6FDA"/>
    <w:rsid w:val="009D7246"/>
    <w:rsid w:val="009D7358"/>
    <w:rsid w:val="009D7AA1"/>
    <w:rsid w:val="009D7AFB"/>
    <w:rsid w:val="009D7C8D"/>
    <w:rsid w:val="009D7E18"/>
    <w:rsid w:val="009E01E1"/>
    <w:rsid w:val="009E0266"/>
    <w:rsid w:val="009E0830"/>
    <w:rsid w:val="009E0936"/>
    <w:rsid w:val="009E0A48"/>
    <w:rsid w:val="009E0B26"/>
    <w:rsid w:val="009E0C67"/>
    <w:rsid w:val="009E13B4"/>
    <w:rsid w:val="009E13ED"/>
    <w:rsid w:val="009E1521"/>
    <w:rsid w:val="009E1727"/>
    <w:rsid w:val="009E18A6"/>
    <w:rsid w:val="009E18D6"/>
    <w:rsid w:val="009E1C42"/>
    <w:rsid w:val="009E1E2F"/>
    <w:rsid w:val="009E2312"/>
    <w:rsid w:val="009E241B"/>
    <w:rsid w:val="009E2A8F"/>
    <w:rsid w:val="009E2CC3"/>
    <w:rsid w:val="009E2F59"/>
    <w:rsid w:val="009E2FC7"/>
    <w:rsid w:val="009E312C"/>
    <w:rsid w:val="009E3632"/>
    <w:rsid w:val="009E3AB3"/>
    <w:rsid w:val="009E3E5B"/>
    <w:rsid w:val="009E4385"/>
    <w:rsid w:val="009E444C"/>
    <w:rsid w:val="009E4490"/>
    <w:rsid w:val="009E45B8"/>
    <w:rsid w:val="009E4C0A"/>
    <w:rsid w:val="009E4C44"/>
    <w:rsid w:val="009E4F6B"/>
    <w:rsid w:val="009E52E9"/>
    <w:rsid w:val="009E5858"/>
    <w:rsid w:val="009E5BEA"/>
    <w:rsid w:val="009E5C2E"/>
    <w:rsid w:val="009E5EB9"/>
    <w:rsid w:val="009E6147"/>
    <w:rsid w:val="009E632D"/>
    <w:rsid w:val="009E6542"/>
    <w:rsid w:val="009E65BC"/>
    <w:rsid w:val="009E6861"/>
    <w:rsid w:val="009E6BAE"/>
    <w:rsid w:val="009E74EE"/>
    <w:rsid w:val="009E7A90"/>
    <w:rsid w:val="009E7AA4"/>
    <w:rsid w:val="009F0045"/>
    <w:rsid w:val="009F02B4"/>
    <w:rsid w:val="009F02B8"/>
    <w:rsid w:val="009F051C"/>
    <w:rsid w:val="009F0577"/>
    <w:rsid w:val="009F066C"/>
    <w:rsid w:val="009F08DD"/>
    <w:rsid w:val="009F0CFE"/>
    <w:rsid w:val="009F1051"/>
    <w:rsid w:val="009F115D"/>
    <w:rsid w:val="009F1434"/>
    <w:rsid w:val="009F1820"/>
    <w:rsid w:val="009F18FB"/>
    <w:rsid w:val="009F1FEA"/>
    <w:rsid w:val="009F214C"/>
    <w:rsid w:val="009F22F8"/>
    <w:rsid w:val="009F2881"/>
    <w:rsid w:val="009F28E7"/>
    <w:rsid w:val="009F29B4"/>
    <w:rsid w:val="009F29DE"/>
    <w:rsid w:val="009F2A33"/>
    <w:rsid w:val="009F2BDE"/>
    <w:rsid w:val="009F2F08"/>
    <w:rsid w:val="009F2F5B"/>
    <w:rsid w:val="009F2FA0"/>
    <w:rsid w:val="009F3A39"/>
    <w:rsid w:val="009F3A3B"/>
    <w:rsid w:val="009F4280"/>
    <w:rsid w:val="009F45F6"/>
    <w:rsid w:val="009F497D"/>
    <w:rsid w:val="009F4D30"/>
    <w:rsid w:val="009F4DCE"/>
    <w:rsid w:val="009F54CE"/>
    <w:rsid w:val="009F5527"/>
    <w:rsid w:val="009F57CA"/>
    <w:rsid w:val="009F592A"/>
    <w:rsid w:val="009F5BB2"/>
    <w:rsid w:val="009F5D17"/>
    <w:rsid w:val="009F6062"/>
    <w:rsid w:val="009F62C9"/>
    <w:rsid w:val="009F634E"/>
    <w:rsid w:val="009F6889"/>
    <w:rsid w:val="009F6B32"/>
    <w:rsid w:val="009F74DA"/>
    <w:rsid w:val="009F75FA"/>
    <w:rsid w:val="009F77EE"/>
    <w:rsid w:val="009F791A"/>
    <w:rsid w:val="009F7A86"/>
    <w:rsid w:val="009F7AC0"/>
    <w:rsid w:val="009F7B3E"/>
    <w:rsid w:val="009F7CB6"/>
    <w:rsid w:val="00A00130"/>
    <w:rsid w:val="00A00197"/>
    <w:rsid w:val="00A006C8"/>
    <w:rsid w:val="00A006EC"/>
    <w:rsid w:val="00A0083E"/>
    <w:rsid w:val="00A008A3"/>
    <w:rsid w:val="00A00919"/>
    <w:rsid w:val="00A00A36"/>
    <w:rsid w:val="00A00A43"/>
    <w:rsid w:val="00A00BF4"/>
    <w:rsid w:val="00A00CAD"/>
    <w:rsid w:val="00A00E37"/>
    <w:rsid w:val="00A01642"/>
    <w:rsid w:val="00A01667"/>
    <w:rsid w:val="00A01984"/>
    <w:rsid w:val="00A01AED"/>
    <w:rsid w:val="00A01D4C"/>
    <w:rsid w:val="00A01DA1"/>
    <w:rsid w:val="00A02246"/>
    <w:rsid w:val="00A0246D"/>
    <w:rsid w:val="00A025AB"/>
    <w:rsid w:val="00A02601"/>
    <w:rsid w:val="00A02AEC"/>
    <w:rsid w:val="00A02B77"/>
    <w:rsid w:val="00A02BD7"/>
    <w:rsid w:val="00A032C1"/>
    <w:rsid w:val="00A0338C"/>
    <w:rsid w:val="00A03516"/>
    <w:rsid w:val="00A03846"/>
    <w:rsid w:val="00A03D4A"/>
    <w:rsid w:val="00A03F2C"/>
    <w:rsid w:val="00A03FF1"/>
    <w:rsid w:val="00A04228"/>
    <w:rsid w:val="00A042E1"/>
    <w:rsid w:val="00A0434C"/>
    <w:rsid w:val="00A047F8"/>
    <w:rsid w:val="00A04903"/>
    <w:rsid w:val="00A04B4E"/>
    <w:rsid w:val="00A051EC"/>
    <w:rsid w:val="00A053E2"/>
    <w:rsid w:val="00A054B7"/>
    <w:rsid w:val="00A058A1"/>
    <w:rsid w:val="00A05900"/>
    <w:rsid w:val="00A059B0"/>
    <w:rsid w:val="00A05B9C"/>
    <w:rsid w:val="00A05F48"/>
    <w:rsid w:val="00A061DD"/>
    <w:rsid w:val="00A065BD"/>
    <w:rsid w:val="00A06868"/>
    <w:rsid w:val="00A068C8"/>
    <w:rsid w:val="00A06F57"/>
    <w:rsid w:val="00A06F8A"/>
    <w:rsid w:val="00A071C1"/>
    <w:rsid w:val="00A074FB"/>
    <w:rsid w:val="00A079D3"/>
    <w:rsid w:val="00A07A33"/>
    <w:rsid w:val="00A07A53"/>
    <w:rsid w:val="00A07D3A"/>
    <w:rsid w:val="00A10337"/>
    <w:rsid w:val="00A10359"/>
    <w:rsid w:val="00A1050D"/>
    <w:rsid w:val="00A105E2"/>
    <w:rsid w:val="00A10A42"/>
    <w:rsid w:val="00A10E4E"/>
    <w:rsid w:val="00A10EB3"/>
    <w:rsid w:val="00A10F78"/>
    <w:rsid w:val="00A10FB3"/>
    <w:rsid w:val="00A1110A"/>
    <w:rsid w:val="00A1115F"/>
    <w:rsid w:val="00A114C5"/>
    <w:rsid w:val="00A115A8"/>
    <w:rsid w:val="00A11640"/>
    <w:rsid w:val="00A117DA"/>
    <w:rsid w:val="00A1197D"/>
    <w:rsid w:val="00A11B8B"/>
    <w:rsid w:val="00A11E09"/>
    <w:rsid w:val="00A11E6C"/>
    <w:rsid w:val="00A11F16"/>
    <w:rsid w:val="00A1207B"/>
    <w:rsid w:val="00A121CE"/>
    <w:rsid w:val="00A1231D"/>
    <w:rsid w:val="00A12755"/>
    <w:rsid w:val="00A12D23"/>
    <w:rsid w:val="00A12DEF"/>
    <w:rsid w:val="00A12E82"/>
    <w:rsid w:val="00A13033"/>
    <w:rsid w:val="00A13060"/>
    <w:rsid w:val="00A1354C"/>
    <w:rsid w:val="00A13C1B"/>
    <w:rsid w:val="00A13C95"/>
    <w:rsid w:val="00A13EA2"/>
    <w:rsid w:val="00A13EA6"/>
    <w:rsid w:val="00A13F62"/>
    <w:rsid w:val="00A1402B"/>
    <w:rsid w:val="00A1439F"/>
    <w:rsid w:val="00A1465D"/>
    <w:rsid w:val="00A14871"/>
    <w:rsid w:val="00A14A37"/>
    <w:rsid w:val="00A14A97"/>
    <w:rsid w:val="00A15031"/>
    <w:rsid w:val="00A150B7"/>
    <w:rsid w:val="00A1541E"/>
    <w:rsid w:val="00A15679"/>
    <w:rsid w:val="00A1583C"/>
    <w:rsid w:val="00A159D1"/>
    <w:rsid w:val="00A15A17"/>
    <w:rsid w:val="00A15AD2"/>
    <w:rsid w:val="00A15B8D"/>
    <w:rsid w:val="00A15D98"/>
    <w:rsid w:val="00A15EA1"/>
    <w:rsid w:val="00A1613D"/>
    <w:rsid w:val="00A1626C"/>
    <w:rsid w:val="00A1632C"/>
    <w:rsid w:val="00A16629"/>
    <w:rsid w:val="00A16774"/>
    <w:rsid w:val="00A16ABD"/>
    <w:rsid w:val="00A16DAD"/>
    <w:rsid w:val="00A171E9"/>
    <w:rsid w:val="00A17541"/>
    <w:rsid w:val="00A17887"/>
    <w:rsid w:val="00A17903"/>
    <w:rsid w:val="00A17A4A"/>
    <w:rsid w:val="00A17B1D"/>
    <w:rsid w:val="00A17C25"/>
    <w:rsid w:val="00A17F5A"/>
    <w:rsid w:val="00A20040"/>
    <w:rsid w:val="00A20117"/>
    <w:rsid w:val="00A20328"/>
    <w:rsid w:val="00A20363"/>
    <w:rsid w:val="00A20625"/>
    <w:rsid w:val="00A20775"/>
    <w:rsid w:val="00A2082E"/>
    <w:rsid w:val="00A20BE3"/>
    <w:rsid w:val="00A20C51"/>
    <w:rsid w:val="00A20DC3"/>
    <w:rsid w:val="00A20EDB"/>
    <w:rsid w:val="00A21001"/>
    <w:rsid w:val="00A21C1B"/>
    <w:rsid w:val="00A21D60"/>
    <w:rsid w:val="00A21DDA"/>
    <w:rsid w:val="00A21E91"/>
    <w:rsid w:val="00A222CE"/>
    <w:rsid w:val="00A2240C"/>
    <w:rsid w:val="00A22658"/>
    <w:rsid w:val="00A226B3"/>
    <w:rsid w:val="00A228B2"/>
    <w:rsid w:val="00A22BEC"/>
    <w:rsid w:val="00A22C99"/>
    <w:rsid w:val="00A22D48"/>
    <w:rsid w:val="00A22DC8"/>
    <w:rsid w:val="00A22E76"/>
    <w:rsid w:val="00A233BC"/>
    <w:rsid w:val="00A23A6A"/>
    <w:rsid w:val="00A23B1F"/>
    <w:rsid w:val="00A23D0A"/>
    <w:rsid w:val="00A23F3D"/>
    <w:rsid w:val="00A23FBC"/>
    <w:rsid w:val="00A2411F"/>
    <w:rsid w:val="00A242D2"/>
    <w:rsid w:val="00A2433D"/>
    <w:rsid w:val="00A2450A"/>
    <w:rsid w:val="00A245CA"/>
    <w:rsid w:val="00A24627"/>
    <w:rsid w:val="00A24985"/>
    <w:rsid w:val="00A24C6A"/>
    <w:rsid w:val="00A24D39"/>
    <w:rsid w:val="00A24D4A"/>
    <w:rsid w:val="00A24D92"/>
    <w:rsid w:val="00A24E52"/>
    <w:rsid w:val="00A25133"/>
    <w:rsid w:val="00A25368"/>
    <w:rsid w:val="00A253E9"/>
    <w:rsid w:val="00A25979"/>
    <w:rsid w:val="00A25F11"/>
    <w:rsid w:val="00A26165"/>
    <w:rsid w:val="00A261A8"/>
    <w:rsid w:val="00A2648A"/>
    <w:rsid w:val="00A26704"/>
    <w:rsid w:val="00A2704C"/>
    <w:rsid w:val="00A27144"/>
    <w:rsid w:val="00A27328"/>
    <w:rsid w:val="00A27457"/>
    <w:rsid w:val="00A30045"/>
    <w:rsid w:val="00A30185"/>
    <w:rsid w:val="00A30212"/>
    <w:rsid w:val="00A303EC"/>
    <w:rsid w:val="00A308E8"/>
    <w:rsid w:val="00A30A7E"/>
    <w:rsid w:val="00A30E4C"/>
    <w:rsid w:val="00A30E69"/>
    <w:rsid w:val="00A3127F"/>
    <w:rsid w:val="00A318C7"/>
    <w:rsid w:val="00A31BD2"/>
    <w:rsid w:val="00A31BE2"/>
    <w:rsid w:val="00A323E4"/>
    <w:rsid w:val="00A327DA"/>
    <w:rsid w:val="00A328DE"/>
    <w:rsid w:val="00A32F1C"/>
    <w:rsid w:val="00A3301D"/>
    <w:rsid w:val="00A33250"/>
    <w:rsid w:val="00A337B7"/>
    <w:rsid w:val="00A33977"/>
    <w:rsid w:val="00A33FA3"/>
    <w:rsid w:val="00A34138"/>
    <w:rsid w:val="00A341D4"/>
    <w:rsid w:val="00A34278"/>
    <w:rsid w:val="00A34289"/>
    <w:rsid w:val="00A34681"/>
    <w:rsid w:val="00A34D4A"/>
    <w:rsid w:val="00A34EDE"/>
    <w:rsid w:val="00A352B1"/>
    <w:rsid w:val="00A35351"/>
    <w:rsid w:val="00A35396"/>
    <w:rsid w:val="00A358D9"/>
    <w:rsid w:val="00A35A01"/>
    <w:rsid w:val="00A35C16"/>
    <w:rsid w:val="00A35C9E"/>
    <w:rsid w:val="00A35EED"/>
    <w:rsid w:val="00A360E4"/>
    <w:rsid w:val="00A36137"/>
    <w:rsid w:val="00A3630E"/>
    <w:rsid w:val="00A36957"/>
    <w:rsid w:val="00A36C13"/>
    <w:rsid w:val="00A36E22"/>
    <w:rsid w:val="00A37352"/>
    <w:rsid w:val="00A3759C"/>
    <w:rsid w:val="00A37C68"/>
    <w:rsid w:val="00A37C92"/>
    <w:rsid w:val="00A37CC6"/>
    <w:rsid w:val="00A37EE8"/>
    <w:rsid w:val="00A401D6"/>
    <w:rsid w:val="00A401EB"/>
    <w:rsid w:val="00A40309"/>
    <w:rsid w:val="00A403B6"/>
    <w:rsid w:val="00A405F6"/>
    <w:rsid w:val="00A40A40"/>
    <w:rsid w:val="00A40B2F"/>
    <w:rsid w:val="00A40BC3"/>
    <w:rsid w:val="00A40DD6"/>
    <w:rsid w:val="00A4112B"/>
    <w:rsid w:val="00A411E1"/>
    <w:rsid w:val="00A4137C"/>
    <w:rsid w:val="00A416A2"/>
    <w:rsid w:val="00A4179E"/>
    <w:rsid w:val="00A41B2A"/>
    <w:rsid w:val="00A41BAA"/>
    <w:rsid w:val="00A41D97"/>
    <w:rsid w:val="00A423C1"/>
    <w:rsid w:val="00A423F1"/>
    <w:rsid w:val="00A426B6"/>
    <w:rsid w:val="00A42779"/>
    <w:rsid w:val="00A4287B"/>
    <w:rsid w:val="00A4294E"/>
    <w:rsid w:val="00A42BC6"/>
    <w:rsid w:val="00A42BC8"/>
    <w:rsid w:val="00A42FA5"/>
    <w:rsid w:val="00A430A4"/>
    <w:rsid w:val="00A43157"/>
    <w:rsid w:val="00A4324E"/>
    <w:rsid w:val="00A432DE"/>
    <w:rsid w:val="00A43651"/>
    <w:rsid w:val="00A43780"/>
    <w:rsid w:val="00A43E3B"/>
    <w:rsid w:val="00A43FD7"/>
    <w:rsid w:val="00A442CD"/>
    <w:rsid w:val="00A443E5"/>
    <w:rsid w:val="00A446F3"/>
    <w:rsid w:val="00A44733"/>
    <w:rsid w:val="00A44840"/>
    <w:rsid w:val="00A448A2"/>
    <w:rsid w:val="00A448C0"/>
    <w:rsid w:val="00A44B5B"/>
    <w:rsid w:val="00A44E72"/>
    <w:rsid w:val="00A44F05"/>
    <w:rsid w:val="00A45071"/>
    <w:rsid w:val="00A453C5"/>
    <w:rsid w:val="00A456DA"/>
    <w:rsid w:val="00A45877"/>
    <w:rsid w:val="00A458A7"/>
    <w:rsid w:val="00A462AB"/>
    <w:rsid w:val="00A4651A"/>
    <w:rsid w:val="00A4656C"/>
    <w:rsid w:val="00A46B45"/>
    <w:rsid w:val="00A46BDA"/>
    <w:rsid w:val="00A46F42"/>
    <w:rsid w:val="00A46F93"/>
    <w:rsid w:val="00A47036"/>
    <w:rsid w:val="00A4731F"/>
    <w:rsid w:val="00A474CD"/>
    <w:rsid w:val="00A477CB"/>
    <w:rsid w:val="00A477D4"/>
    <w:rsid w:val="00A50110"/>
    <w:rsid w:val="00A5021E"/>
    <w:rsid w:val="00A506FB"/>
    <w:rsid w:val="00A50719"/>
    <w:rsid w:val="00A509AF"/>
    <w:rsid w:val="00A50EEA"/>
    <w:rsid w:val="00A51036"/>
    <w:rsid w:val="00A512B8"/>
    <w:rsid w:val="00A5151B"/>
    <w:rsid w:val="00A5207B"/>
    <w:rsid w:val="00A5215D"/>
    <w:rsid w:val="00A521EA"/>
    <w:rsid w:val="00A52266"/>
    <w:rsid w:val="00A5240B"/>
    <w:rsid w:val="00A52485"/>
    <w:rsid w:val="00A525AE"/>
    <w:rsid w:val="00A5264A"/>
    <w:rsid w:val="00A52736"/>
    <w:rsid w:val="00A52C1D"/>
    <w:rsid w:val="00A530F3"/>
    <w:rsid w:val="00A533CD"/>
    <w:rsid w:val="00A5373B"/>
    <w:rsid w:val="00A53A3A"/>
    <w:rsid w:val="00A53DBC"/>
    <w:rsid w:val="00A53EFD"/>
    <w:rsid w:val="00A544E2"/>
    <w:rsid w:val="00A548A3"/>
    <w:rsid w:val="00A54972"/>
    <w:rsid w:val="00A54999"/>
    <w:rsid w:val="00A549FB"/>
    <w:rsid w:val="00A54D0D"/>
    <w:rsid w:val="00A54E25"/>
    <w:rsid w:val="00A55246"/>
    <w:rsid w:val="00A554C7"/>
    <w:rsid w:val="00A5551B"/>
    <w:rsid w:val="00A556C7"/>
    <w:rsid w:val="00A55902"/>
    <w:rsid w:val="00A55966"/>
    <w:rsid w:val="00A55CF1"/>
    <w:rsid w:val="00A563CB"/>
    <w:rsid w:val="00A566D2"/>
    <w:rsid w:val="00A56A99"/>
    <w:rsid w:val="00A56EF4"/>
    <w:rsid w:val="00A570B2"/>
    <w:rsid w:val="00A5739C"/>
    <w:rsid w:val="00A577A4"/>
    <w:rsid w:val="00A57954"/>
    <w:rsid w:val="00A57A3A"/>
    <w:rsid w:val="00A57B9C"/>
    <w:rsid w:val="00A57BB4"/>
    <w:rsid w:val="00A57C0C"/>
    <w:rsid w:val="00A57F14"/>
    <w:rsid w:val="00A602F8"/>
    <w:rsid w:val="00A60668"/>
    <w:rsid w:val="00A60B15"/>
    <w:rsid w:val="00A61062"/>
    <w:rsid w:val="00A6117E"/>
    <w:rsid w:val="00A6171E"/>
    <w:rsid w:val="00A61AE4"/>
    <w:rsid w:val="00A61B50"/>
    <w:rsid w:val="00A61FFA"/>
    <w:rsid w:val="00A61FFE"/>
    <w:rsid w:val="00A6208E"/>
    <w:rsid w:val="00A622AC"/>
    <w:rsid w:val="00A6241D"/>
    <w:rsid w:val="00A62598"/>
    <w:rsid w:val="00A62AC5"/>
    <w:rsid w:val="00A62B3C"/>
    <w:rsid w:val="00A62BBA"/>
    <w:rsid w:val="00A62C6E"/>
    <w:rsid w:val="00A62CB6"/>
    <w:rsid w:val="00A6300F"/>
    <w:rsid w:val="00A6316C"/>
    <w:rsid w:val="00A632DB"/>
    <w:rsid w:val="00A63D4A"/>
    <w:rsid w:val="00A63F21"/>
    <w:rsid w:val="00A63FA3"/>
    <w:rsid w:val="00A64020"/>
    <w:rsid w:val="00A64225"/>
    <w:rsid w:val="00A645B5"/>
    <w:rsid w:val="00A647AA"/>
    <w:rsid w:val="00A64ADB"/>
    <w:rsid w:val="00A64B65"/>
    <w:rsid w:val="00A64C17"/>
    <w:rsid w:val="00A64E39"/>
    <w:rsid w:val="00A64F8D"/>
    <w:rsid w:val="00A64FF0"/>
    <w:rsid w:val="00A6537D"/>
    <w:rsid w:val="00A657F8"/>
    <w:rsid w:val="00A659EC"/>
    <w:rsid w:val="00A65A0C"/>
    <w:rsid w:val="00A65BE1"/>
    <w:rsid w:val="00A65D50"/>
    <w:rsid w:val="00A65E8F"/>
    <w:rsid w:val="00A6600D"/>
    <w:rsid w:val="00A66022"/>
    <w:rsid w:val="00A66306"/>
    <w:rsid w:val="00A665CD"/>
    <w:rsid w:val="00A66740"/>
    <w:rsid w:val="00A667C2"/>
    <w:rsid w:val="00A6695A"/>
    <w:rsid w:val="00A66995"/>
    <w:rsid w:val="00A66A00"/>
    <w:rsid w:val="00A66B7B"/>
    <w:rsid w:val="00A66BF5"/>
    <w:rsid w:val="00A66E6C"/>
    <w:rsid w:val="00A66F85"/>
    <w:rsid w:val="00A672B4"/>
    <w:rsid w:val="00A6745D"/>
    <w:rsid w:val="00A67827"/>
    <w:rsid w:val="00A67894"/>
    <w:rsid w:val="00A700BF"/>
    <w:rsid w:val="00A701AB"/>
    <w:rsid w:val="00A703CD"/>
    <w:rsid w:val="00A70811"/>
    <w:rsid w:val="00A7099F"/>
    <w:rsid w:val="00A70B4E"/>
    <w:rsid w:val="00A70C68"/>
    <w:rsid w:val="00A710E3"/>
    <w:rsid w:val="00A710E4"/>
    <w:rsid w:val="00A715D2"/>
    <w:rsid w:val="00A715EA"/>
    <w:rsid w:val="00A717F3"/>
    <w:rsid w:val="00A71815"/>
    <w:rsid w:val="00A7186C"/>
    <w:rsid w:val="00A718B6"/>
    <w:rsid w:val="00A7191B"/>
    <w:rsid w:val="00A719F3"/>
    <w:rsid w:val="00A71BFE"/>
    <w:rsid w:val="00A71D78"/>
    <w:rsid w:val="00A7284A"/>
    <w:rsid w:val="00A728EF"/>
    <w:rsid w:val="00A72A86"/>
    <w:rsid w:val="00A72AC0"/>
    <w:rsid w:val="00A72AFB"/>
    <w:rsid w:val="00A72C31"/>
    <w:rsid w:val="00A72CA7"/>
    <w:rsid w:val="00A7307B"/>
    <w:rsid w:val="00A73263"/>
    <w:rsid w:val="00A733C3"/>
    <w:rsid w:val="00A733C9"/>
    <w:rsid w:val="00A7341D"/>
    <w:rsid w:val="00A737D2"/>
    <w:rsid w:val="00A738C3"/>
    <w:rsid w:val="00A73AC9"/>
    <w:rsid w:val="00A73C6B"/>
    <w:rsid w:val="00A73E63"/>
    <w:rsid w:val="00A73F23"/>
    <w:rsid w:val="00A741FD"/>
    <w:rsid w:val="00A7443B"/>
    <w:rsid w:val="00A74470"/>
    <w:rsid w:val="00A7467F"/>
    <w:rsid w:val="00A74CE7"/>
    <w:rsid w:val="00A74DD9"/>
    <w:rsid w:val="00A74F67"/>
    <w:rsid w:val="00A755EE"/>
    <w:rsid w:val="00A756B3"/>
    <w:rsid w:val="00A758EC"/>
    <w:rsid w:val="00A75A6B"/>
    <w:rsid w:val="00A75BAC"/>
    <w:rsid w:val="00A75E79"/>
    <w:rsid w:val="00A760B9"/>
    <w:rsid w:val="00A765D3"/>
    <w:rsid w:val="00A7676B"/>
    <w:rsid w:val="00A76FAB"/>
    <w:rsid w:val="00A77059"/>
    <w:rsid w:val="00A7733D"/>
    <w:rsid w:val="00A77995"/>
    <w:rsid w:val="00A77BE7"/>
    <w:rsid w:val="00A77DF0"/>
    <w:rsid w:val="00A77DF1"/>
    <w:rsid w:val="00A77F41"/>
    <w:rsid w:val="00A800CD"/>
    <w:rsid w:val="00A807EE"/>
    <w:rsid w:val="00A8097E"/>
    <w:rsid w:val="00A80B4C"/>
    <w:rsid w:val="00A80CBC"/>
    <w:rsid w:val="00A816E7"/>
    <w:rsid w:val="00A81BCF"/>
    <w:rsid w:val="00A81C42"/>
    <w:rsid w:val="00A822A5"/>
    <w:rsid w:val="00A82CFC"/>
    <w:rsid w:val="00A834B5"/>
    <w:rsid w:val="00A83D38"/>
    <w:rsid w:val="00A83D4C"/>
    <w:rsid w:val="00A840F0"/>
    <w:rsid w:val="00A84545"/>
    <w:rsid w:val="00A845D8"/>
    <w:rsid w:val="00A84697"/>
    <w:rsid w:val="00A84889"/>
    <w:rsid w:val="00A84B2F"/>
    <w:rsid w:val="00A84C98"/>
    <w:rsid w:val="00A84ED1"/>
    <w:rsid w:val="00A855DB"/>
    <w:rsid w:val="00A85611"/>
    <w:rsid w:val="00A856F8"/>
    <w:rsid w:val="00A85A57"/>
    <w:rsid w:val="00A85C18"/>
    <w:rsid w:val="00A85C60"/>
    <w:rsid w:val="00A86196"/>
    <w:rsid w:val="00A86461"/>
    <w:rsid w:val="00A8646B"/>
    <w:rsid w:val="00A864AB"/>
    <w:rsid w:val="00A86835"/>
    <w:rsid w:val="00A8692F"/>
    <w:rsid w:val="00A86A7D"/>
    <w:rsid w:val="00A87130"/>
    <w:rsid w:val="00A871CB"/>
    <w:rsid w:val="00A872FF"/>
    <w:rsid w:val="00A87B7C"/>
    <w:rsid w:val="00A87DF4"/>
    <w:rsid w:val="00A87EEA"/>
    <w:rsid w:val="00A87F91"/>
    <w:rsid w:val="00A90203"/>
    <w:rsid w:val="00A902A4"/>
    <w:rsid w:val="00A90E44"/>
    <w:rsid w:val="00A90F5E"/>
    <w:rsid w:val="00A91485"/>
    <w:rsid w:val="00A917E8"/>
    <w:rsid w:val="00A91870"/>
    <w:rsid w:val="00A91BD5"/>
    <w:rsid w:val="00A92015"/>
    <w:rsid w:val="00A92412"/>
    <w:rsid w:val="00A92882"/>
    <w:rsid w:val="00A92B7D"/>
    <w:rsid w:val="00A92F71"/>
    <w:rsid w:val="00A9328B"/>
    <w:rsid w:val="00A932E5"/>
    <w:rsid w:val="00A9346A"/>
    <w:rsid w:val="00A936FB"/>
    <w:rsid w:val="00A93938"/>
    <w:rsid w:val="00A93C6D"/>
    <w:rsid w:val="00A93D62"/>
    <w:rsid w:val="00A93F6A"/>
    <w:rsid w:val="00A94787"/>
    <w:rsid w:val="00A948BB"/>
    <w:rsid w:val="00A94D51"/>
    <w:rsid w:val="00A94EB2"/>
    <w:rsid w:val="00A94EB3"/>
    <w:rsid w:val="00A94EBA"/>
    <w:rsid w:val="00A953F0"/>
    <w:rsid w:val="00A956F7"/>
    <w:rsid w:val="00A95868"/>
    <w:rsid w:val="00A958A4"/>
    <w:rsid w:val="00A9590A"/>
    <w:rsid w:val="00A95A21"/>
    <w:rsid w:val="00A95C61"/>
    <w:rsid w:val="00A95C68"/>
    <w:rsid w:val="00A95E25"/>
    <w:rsid w:val="00A95F1E"/>
    <w:rsid w:val="00A965A0"/>
    <w:rsid w:val="00A965F3"/>
    <w:rsid w:val="00A96838"/>
    <w:rsid w:val="00A96B90"/>
    <w:rsid w:val="00A9755B"/>
    <w:rsid w:val="00A975C1"/>
    <w:rsid w:val="00A97746"/>
    <w:rsid w:val="00A97755"/>
    <w:rsid w:val="00A97946"/>
    <w:rsid w:val="00A97B31"/>
    <w:rsid w:val="00A97E52"/>
    <w:rsid w:val="00A97EA4"/>
    <w:rsid w:val="00A97ED7"/>
    <w:rsid w:val="00AA0027"/>
    <w:rsid w:val="00AA0217"/>
    <w:rsid w:val="00AA06D8"/>
    <w:rsid w:val="00AA07D9"/>
    <w:rsid w:val="00AA0992"/>
    <w:rsid w:val="00AA0B17"/>
    <w:rsid w:val="00AA0CDC"/>
    <w:rsid w:val="00AA0F91"/>
    <w:rsid w:val="00AA16CE"/>
    <w:rsid w:val="00AA17B2"/>
    <w:rsid w:val="00AA2006"/>
    <w:rsid w:val="00AA206F"/>
    <w:rsid w:val="00AA222E"/>
    <w:rsid w:val="00AA229F"/>
    <w:rsid w:val="00AA296A"/>
    <w:rsid w:val="00AA2B8A"/>
    <w:rsid w:val="00AA2C28"/>
    <w:rsid w:val="00AA2FC9"/>
    <w:rsid w:val="00AA328D"/>
    <w:rsid w:val="00AA34ED"/>
    <w:rsid w:val="00AA3875"/>
    <w:rsid w:val="00AA3B5B"/>
    <w:rsid w:val="00AA3DD7"/>
    <w:rsid w:val="00AA4696"/>
    <w:rsid w:val="00AA480E"/>
    <w:rsid w:val="00AA48D6"/>
    <w:rsid w:val="00AA4935"/>
    <w:rsid w:val="00AA4A87"/>
    <w:rsid w:val="00AA4ABF"/>
    <w:rsid w:val="00AA4D7F"/>
    <w:rsid w:val="00AA4DAD"/>
    <w:rsid w:val="00AA5054"/>
    <w:rsid w:val="00AA52B0"/>
    <w:rsid w:val="00AA53C5"/>
    <w:rsid w:val="00AA5803"/>
    <w:rsid w:val="00AA59BD"/>
    <w:rsid w:val="00AA5AF9"/>
    <w:rsid w:val="00AA6011"/>
    <w:rsid w:val="00AA613E"/>
    <w:rsid w:val="00AA6344"/>
    <w:rsid w:val="00AA6558"/>
    <w:rsid w:val="00AA68D5"/>
    <w:rsid w:val="00AA6A37"/>
    <w:rsid w:val="00AA6DE6"/>
    <w:rsid w:val="00AA6E96"/>
    <w:rsid w:val="00AA718A"/>
    <w:rsid w:val="00AA7518"/>
    <w:rsid w:val="00AA792C"/>
    <w:rsid w:val="00AA7ABB"/>
    <w:rsid w:val="00AA7CFF"/>
    <w:rsid w:val="00AA7D0E"/>
    <w:rsid w:val="00AB0357"/>
    <w:rsid w:val="00AB0520"/>
    <w:rsid w:val="00AB09DB"/>
    <w:rsid w:val="00AB0BB0"/>
    <w:rsid w:val="00AB0E16"/>
    <w:rsid w:val="00AB0E44"/>
    <w:rsid w:val="00AB0F37"/>
    <w:rsid w:val="00AB11B6"/>
    <w:rsid w:val="00AB127B"/>
    <w:rsid w:val="00AB164B"/>
    <w:rsid w:val="00AB1890"/>
    <w:rsid w:val="00AB1DD5"/>
    <w:rsid w:val="00AB1E00"/>
    <w:rsid w:val="00AB2931"/>
    <w:rsid w:val="00AB2A02"/>
    <w:rsid w:val="00AB331D"/>
    <w:rsid w:val="00AB377E"/>
    <w:rsid w:val="00AB3871"/>
    <w:rsid w:val="00AB3E3E"/>
    <w:rsid w:val="00AB405E"/>
    <w:rsid w:val="00AB4188"/>
    <w:rsid w:val="00AB41B6"/>
    <w:rsid w:val="00AB4856"/>
    <w:rsid w:val="00AB4918"/>
    <w:rsid w:val="00AB49F9"/>
    <w:rsid w:val="00AB4CED"/>
    <w:rsid w:val="00AB50D7"/>
    <w:rsid w:val="00AB5137"/>
    <w:rsid w:val="00AB578C"/>
    <w:rsid w:val="00AB57FB"/>
    <w:rsid w:val="00AB5B6F"/>
    <w:rsid w:val="00AB5C58"/>
    <w:rsid w:val="00AB5F18"/>
    <w:rsid w:val="00AB62B7"/>
    <w:rsid w:val="00AB692E"/>
    <w:rsid w:val="00AB7097"/>
    <w:rsid w:val="00AB71E8"/>
    <w:rsid w:val="00AB7571"/>
    <w:rsid w:val="00AB76DE"/>
    <w:rsid w:val="00AB7A84"/>
    <w:rsid w:val="00AB7AA5"/>
    <w:rsid w:val="00AB7CAE"/>
    <w:rsid w:val="00AB7D3B"/>
    <w:rsid w:val="00AC0357"/>
    <w:rsid w:val="00AC0434"/>
    <w:rsid w:val="00AC0AE9"/>
    <w:rsid w:val="00AC0B3E"/>
    <w:rsid w:val="00AC0C5C"/>
    <w:rsid w:val="00AC0CAD"/>
    <w:rsid w:val="00AC0F69"/>
    <w:rsid w:val="00AC1490"/>
    <w:rsid w:val="00AC1A26"/>
    <w:rsid w:val="00AC1B8E"/>
    <w:rsid w:val="00AC1DC9"/>
    <w:rsid w:val="00AC1F95"/>
    <w:rsid w:val="00AC2092"/>
    <w:rsid w:val="00AC2344"/>
    <w:rsid w:val="00AC25A8"/>
    <w:rsid w:val="00AC2633"/>
    <w:rsid w:val="00AC27AB"/>
    <w:rsid w:val="00AC2B3C"/>
    <w:rsid w:val="00AC2BBD"/>
    <w:rsid w:val="00AC2F29"/>
    <w:rsid w:val="00AC300C"/>
    <w:rsid w:val="00AC3A0E"/>
    <w:rsid w:val="00AC3B41"/>
    <w:rsid w:val="00AC3B8D"/>
    <w:rsid w:val="00AC3DB3"/>
    <w:rsid w:val="00AC42E4"/>
    <w:rsid w:val="00AC4403"/>
    <w:rsid w:val="00AC442A"/>
    <w:rsid w:val="00AC445C"/>
    <w:rsid w:val="00AC45A7"/>
    <w:rsid w:val="00AC45E0"/>
    <w:rsid w:val="00AC4D72"/>
    <w:rsid w:val="00AC4F85"/>
    <w:rsid w:val="00AC5157"/>
    <w:rsid w:val="00AC5245"/>
    <w:rsid w:val="00AC5925"/>
    <w:rsid w:val="00AC5A24"/>
    <w:rsid w:val="00AC5B8B"/>
    <w:rsid w:val="00AC5BC8"/>
    <w:rsid w:val="00AC5D2A"/>
    <w:rsid w:val="00AC5F41"/>
    <w:rsid w:val="00AC608C"/>
    <w:rsid w:val="00AC620D"/>
    <w:rsid w:val="00AC633A"/>
    <w:rsid w:val="00AC6424"/>
    <w:rsid w:val="00AC6964"/>
    <w:rsid w:val="00AC6CFE"/>
    <w:rsid w:val="00AC6E45"/>
    <w:rsid w:val="00AC7029"/>
    <w:rsid w:val="00AC762C"/>
    <w:rsid w:val="00AC7734"/>
    <w:rsid w:val="00AC790E"/>
    <w:rsid w:val="00AC7E6E"/>
    <w:rsid w:val="00AD0054"/>
    <w:rsid w:val="00AD00AF"/>
    <w:rsid w:val="00AD020C"/>
    <w:rsid w:val="00AD03C6"/>
    <w:rsid w:val="00AD04C0"/>
    <w:rsid w:val="00AD05A2"/>
    <w:rsid w:val="00AD060A"/>
    <w:rsid w:val="00AD0683"/>
    <w:rsid w:val="00AD0919"/>
    <w:rsid w:val="00AD0975"/>
    <w:rsid w:val="00AD0A95"/>
    <w:rsid w:val="00AD0C5C"/>
    <w:rsid w:val="00AD0C69"/>
    <w:rsid w:val="00AD0C78"/>
    <w:rsid w:val="00AD105E"/>
    <w:rsid w:val="00AD1358"/>
    <w:rsid w:val="00AD1916"/>
    <w:rsid w:val="00AD1B71"/>
    <w:rsid w:val="00AD2136"/>
    <w:rsid w:val="00AD28A9"/>
    <w:rsid w:val="00AD2988"/>
    <w:rsid w:val="00AD2B61"/>
    <w:rsid w:val="00AD2EB7"/>
    <w:rsid w:val="00AD2FAB"/>
    <w:rsid w:val="00AD2FE5"/>
    <w:rsid w:val="00AD310D"/>
    <w:rsid w:val="00AD315C"/>
    <w:rsid w:val="00AD36C8"/>
    <w:rsid w:val="00AD3715"/>
    <w:rsid w:val="00AD3E09"/>
    <w:rsid w:val="00AD3E8E"/>
    <w:rsid w:val="00AD4028"/>
    <w:rsid w:val="00AD4162"/>
    <w:rsid w:val="00AD418C"/>
    <w:rsid w:val="00AD4644"/>
    <w:rsid w:val="00AD4893"/>
    <w:rsid w:val="00AD4F53"/>
    <w:rsid w:val="00AD51B6"/>
    <w:rsid w:val="00AD5626"/>
    <w:rsid w:val="00AD5701"/>
    <w:rsid w:val="00AD5941"/>
    <w:rsid w:val="00AD5A53"/>
    <w:rsid w:val="00AD5B59"/>
    <w:rsid w:val="00AD5BC2"/>
    <w:rsid w:val="00AD5BE5"/>
    <w:rsid w:val="00AD5CDB"/>
    <w:rsid w:val="00AD5CEE"/>
    <w:rsid w:val="00AD5FC1"/>
    <w:rsid w:val="00AD6111"/>
    <w:rsid w:val="00AD621E"/>
    <w:rsid w:val="00AD6313"/>
    <w:rsid w:val="00AD63CD"/>
    <w:rsid w:val="00AD6C47"/>
    <w:rsid w:val="00AD70F3"/>
    <w:rsid w:val="00AD7581"/>
    <w:rsid w:val="00AD76DA"/>
    <w:rsid w:val="00AD7A3B"/>
    <w:rsid w:val="00AD7E77"/>
    <w:rsid w:val="00AD7EED"/>
    <w:rsid w:val="00AE047D"/>
    <w:rsid w:val="00AE04B8"/>
    <w:rsid w:val="00AE053E"/>
    <w:rsid w:val="00AE0727"/>
    <w:rsid w:val="00AE077C"/>
    <w:rsid w:val="00AE081C"/>
    <w:rsid w:val="00AE0D05"/>
    <w:rsid w:val="00AE0EF3"/>
    <w:rsid w:val="00AE0F9E"/>
    <w:rsid w:val="00AE0FF6"/>
    <w:rsid w:val="00AE135A"/>
    <w:rsid w:val="00AE1642"/>
    <w:rsid w:val="00AE1697"/>
    <w:rsid w:val="00AE1B74"/>
    <w:rsid w:val="00AE2257"/>
    <w:rsid w:val="00AE22C2"/>
    <w:rsid w:val="00AE230E"/>
    <w:rsid w:val="00AE240D"/>
    <w:rsid w:val="00AE29B3"/>
    <w:rsid w:val="00AE2C73"/>
    <w:rsid w:val="00AE2CEC"/>
    <w:rsid w:val="00AE2E41"/>
    <w:rsid w:val="00AE2EE7"/>
    <w:rsid w:val="00AE30CD"/>
    <w:rsid w:val="00AE31EB"/>
    <w:rsid w:val="00AE323A"/>
    <w:rsid w:val="00AE32C4"/>
    <w:rsid w:val="00AE3617"/>
    <w:rsid w:val="00AE3939"/>
    <w:rsid w:val="00AE3C0A"/>
    <w:rsid w:val="00AE3CBC"/>
    <w:rsid w:val="00AE3D5A"/>
    <w:rsid w:val="00AE4418"/>
    <w:rsid w:val="00AE46F3"/>
    <w:rsid w:val="00AE4712"/>
    <w:rsid w:val="00AE4AAD"/>
    <w:rsid w:val="00AE4B5D"/>
    <w:rsid w:val="00AE4B95"/>
    <w:rsid w:val="00AE4D20"/>
    <w:rsid w:val="00AE4D2D"/>
    <w:rsid w:val="00AE5339"/>
    <w:rsid w:val="00AE53F5"/>
    <w:rsid w:val="00AE58C9"/>
    <w:rsid w:val="00AE5911"/>
    <w:rsid w:val="00AE5933"/>
    <w:rsid w:val="00AE5C36"/>
    <w:rsid w:val="00AE5FE4"/>
    <w:rsid w:val="00AE61F0"/>
    <w:rsid w:val="00AE62AE"/>
    <w:rsid w:val="00AE6458"/>
    <w:rsid w:val="00AE66D1"/>
    <w:rsid w:val="00AE6AA8"/>
    <w:rsid w:val="00AE6DB1"/>
    <w:rsid w:val="00AE6F63"/>
    <w:rsid w:val="00AE71B0"/>
    <w:rsid w:val="00AE765F"/>
    <w:rsid w:val="00AE77AD"/>
    <w:rsid w:val="00AE792A"/>
    <w:rsid w:val="00AE7AD7"/>
    <w:rsid w:val="00AE7E8D"/>
    <w:rsid w:val="00AF08AE"/>
    <w:rsid w:val="00AF132A"/>
    <w:rsid w:val="00AF1428"/>
    <w:rsid w:val="00AF14C0"/>
    <w:rsid w:val="00AF1529"/>
    <w:rsid w:val="00AF15F2"/>
    <w:rsid w:val="00AF16DF"/>
    <w:rsid w:val="00AF175C"/>
    <w:rsid w:val="00AF1847"/>
    <w:rsid w:val="00AF18E3"/>
    <w:rsid w:val="00AF19A8"/>
    <w:rsid w:val="00AF2079"/>
    <w:rsid w:val="00AF21C2"/>
    <w:rsid w:val="00AF21C8"/>
    <w:rsid w:val="00AF2276"/>
    <w:rsid w:val="00AF22B7"/>
    <w:rsid w:val="00AF238A"/>
    <w:rsid w:val="00AF23AC"/>
    <w:rsid w:val="00AF2432"/>
    <w:rsid w:val="00AF25DA"/>
    <w:rsid w:val="00AF25F7"/>
    <w:rsid w:val="00AF2694"/>
    <w:rsid w:val="00AF288B"/>
    <w:rsid w:val="00AF2CC5"/>
    <w:rsid w:val="00AF2EB9"/>
    <w:rsid w:val="00AF30A2"/>
    <w:rsid w:val="00AF364E"/>
    <w:rsid w:val="00AF397D"/>
    <w:rsid w:val="00AF3B2A"/>
    <w:rsid w:val="00AF3C9E"/>
    <w:rsid w:val="00AF3F2C"/>
    <w:rsid w:val="00AF4039"/>
    <w:rsid w:val="00AF4328"/>
    <w:rsid w:val="00AF45EB"/>
    <w:rsid w:val="00AF465E"/>
    <w:rsid w:val="00AF4A5E"/>
    <w:rsid w:val="00AF4B2D"/>
    <w:rsid w:val="00AF4B8E"/>
    <w:rsid w:val="00AF4CC9"/>
    <w:rsid w:val="00AF4F7A"/>
    <w:rsid w:val="00AF508C"/>
    <w:rsid w:val="00AF5198"/>
    <w:rsid w:val="00AF522D"/>
    <w:rsid w:val="00AF53FE"/>
    <w:rsid w:val="00AF56D8"/>
    <w:rsid w:val="00AF59A9"/>
    <w:rsid w:val="00AF59AA"/>
    <w:rsid w:val="00AF5E78"/>
    <w:rsid w:val="00AF6331"/>
    <w:rsid w:val="00AF6AA4"/>
    <w:rsid w:val="00AF6F3D"/>
    <w:rsid w:val="00AF701F"/>
    <w:rsid w:val="00AF71EE"/>
    <w:rsid w:val="00AF74B0"/>
    <w:rsid w:val="00AF7826"/>
    <w:rsid w:val="00AF7B8B"/>
    <w:rsid w:val="00AF7C80"/>
    <w:rsid w:val="00AF7EBA"/>
    <w:rsid w:val="00B000A1"/>
    <w:rsid w:val="00B0018A"/>
    <w:rsid w:val="00B0038A"/>
    <w:rsid w:val="00B00C13"/>
    <w:rsid w:val="00B00C69"/>
    <w:rsid w:val="00B00CDA"/>
    <w:rsid w:val="00B0118B"/>
    <w:rsid w:val="00B01227"/>
    <w:rsid w:val="00B016AA"/>
    <w:rsid w:val="00B01744"/>
    <w:rsid w:val="00B01780"/>
    <w:rsid w:val="00B0185E"/>
    <w:rsid w:val="00B01960"/>
    <w:rsid w:val="00B019E8"/>
    <w:rsid w:val="00B01AF0"/>
    <w:rsid w:val="00B01CF1"/>
    <w:rsid w:val="00B01DF9"/>
    <w:rsid w:val="00B01E1E"/>
    <w:rsid w:val="00B01EC2"/>
    <w:rsid w:val="00B01EDF"/>
    <w:rsid w:val="00B02155"/>
    <w:rsid w:val="00B0226B"/>
    <w:rsid w:val="00B023B7"/>
    <w:rsid w:val="00B024EC"/>
    <w:rsid w:val="00B02FD7"/>
    <w:rsid w:val="00B030E3"/>
    <w:rsid w:val="00B032EA"/>
    <w:rsid w:val="00B0347C"/>
    <w:rsid w:val="00B0353A"/>
    <w:rsid w:val="00B0354E"/>
    <w:rsid w:val="00B035C2"/>
    <w:rsid w:val="00B03762"/>
    <w:rsid w:val="00B03955"/>
    <w:rsid w:val="00B03BFE"/>
    <w:rsid w:val="00B03DEE"/>
    <w:rsid w:val="00B03F95"/>
    <w:rsid w:val="00B03F9B"/>
    <w:rsid w:val="00B03FFC"/>
    <w:rsid w:val="00B043A9"/>
    <w:rsid w:val="00B043BA"/>
    <w:rsid w:val="00B04695"/>
    <w:rsid w:val="00B0483D"/>
    <w:rsid w:val="00B04BDC"/>
    <w:rsid w:val="00B04DCD"/>
    <w:rsid w:val="00B04F49"/>
    <w:rsid w:val="00B052BD"/>
    <w:rsid w:val="00B05CB0"/>
    <w:rsid w:val="00B06098"/>
    <w:rsid w:val="00B060BC"/>
    <w:rsid w:val="00B06388"/>
    <w:rsid w:val="00B06BB8"/>
    <w:rsid w:val="00B06D9F"/>
    <w:rsid w:val="00B06F27"/>
    <w:rsid w:val="00B06F70"/>
    <w:rsid w:val="00B06FD1"/>
    <w:rsid w:val="00B07092"/>
    <w:rsid w:val="00B07859"/>
    <w:rsid w:val="00B07DB6"/>
    <w:rsid w:val="00B1013C"/>
    <w:rsid w:val="00B104A0"/>
    <w:rsid w:val="00B105D5"/>
    <w:rsid w:val="00B106DB"/>
    <w:rsid w:val="00B10BC9"/>
    <w:rsid w:val="00B10CAD"/>
    <w:rsid w:val="00B11418"/>
    <w:rsid w:val="00B114B3"/>
    <w:rsid w:val="00B1194B"/>
    <w:rsid w:val="00B11A08"/>
    <w:rsid w:val="00B11B04"/>
    <w:rsid w:val="00B11B8B"/>
    <w:rsid w:val="00B11E95"/>
    <w:rsid w:val="00B121E3"/>
    <w:rsid w:val="00B12567"/>
    <w:rsid w:val="00B1287C"/>
    <w:rsid w:val="00B12BBF"/>
    <w:rsid w:val="00B12E62"/>
    <w:rsid w:val="00B12F87"/>
    <w:rsid w:val="00B130F4"/>
    <w:rsid w:val="00B13303"/>
    <w:rsid w:val="00B13675"/>
    <w:rsid w:val="00B138AC"/>
    <w:rsid w:val="00B139CA"/>
    <w:rsid w:val="00B13CF4"/>
    <w:rsid w:val="00B13D09"/>
    <w:rsid w:val="00B140B2"/>
    <w:rsid w:val="00B14227"/>
    <w:rsid w:val="00B14377"/>
    <w:rsid w:val="00B14BFB"/>
    <w:rsid w:val="00B14EEE"/>
    <w:rsid w:val="00B15279"/>
    <w:rsid w:val="00B152FD"/>
    <w:rsid w:val="00B15489"/>
    <w:rsid w:val="00B15616"/>
    <w:rsid w:val="00B159BE"/>
    <w:rsid w:val="00B15B95"/>
    <w:rsid w:val="00B16126"/>
    <w:rsid w:val="00B1625E"/>
    <w:rsid w:val="00B1638A"/>
    <w:rsid w:val="00B164BC"/>
    <w:rsid w:val="00B16872"/>
    <w:rsid w:val="00B169A3"/>
    <w:rsid w:val="00B16B1C"/>
    <w:rsid w:val="00B16DE3"/>
    <w:rsid w:val="00B16F37"/>
    <w:rsid w:val="00B1711F"/>
    <w:rsid w:val="00B177F8"/>
    <w:rsid w:val="00B17813"/>
    <w:rsid w:val="00B178D0"/>
    <w:rsid w:val="00B17AC3"/>
    <w:rsid w:val="00B20133"/>
    <w:rsid w:val="00B201D7"/>
    <w:rsid w:val="00B2099C"/>
    <w:rsid w:val="00B20EA5"/>
    <w:rsid w:val="00B211BE"/>
    <w:rsid w:val="00B213F4"/>
    <w:rsid w:val="00B2148A"/>
    <w:rsid w:val="00B21633"/>
    <w:rsid w:val="00B21C7E"/>
    <w:rsid w:val="00B2209E"/>
    <w:rsid w:val="00B220BB"/>
    <w:rsid w:val="00B22370"/>
    <w:rsid w:val="00B22574"/>
    <w:rsid w:val="00B227CF"/>
    <w:rsid w:val="00B22B5A"/>
    <w:rsid w:val="00B230CA"/>
    <w:rsid w:val="00B235D5"/>
    <w:rsid w:val="00B236A7"/>
    <w:rsid w:val="00B239B3"/>
    <w:rsid w:val="00B23A38"/>
    <w:rsid w:val="00B23BC4"/>
    <w:rsid w:val="00B23BCE"/>
    <w:rsid w:val="00B23CC6"/>
    <w:rsid w:val="00B243F7"/>
    <w:rsid w:val="00B24891"/>
    <w:rsid w:val="00B24BCB"/>
    <w:rsid w:val="00B24E07"/>
    <w:rsid w:val="00B24E85"/>
    <w:rsid w:val="00B24EA6"/>
    <w:rsid w:val="00B25085"/>
    <w:rsid w:val="00B25130"/>
    <w:rsid w:val="00B25404"/>
    <w:rsid w:val="00B2568D"/>
    <w:rsid w:val="00B2585C"/>
    <w:rsid w:val="00B25E73"/>
    <w:rsid w:val="00B261EC"/>
    <w:rsid w:val="00B262C3"/>
    <w:rsid w:val="00B26488"/>
    <w:rsid w:val="00B2660F"/>
    <w:rsid w:val="00B26AC8"/>
    <w:rsid w:val="00B2752D"/>
    <w:rsid w:val="00B277EB"/>
    <w:rsid w:val="00B27929"/>
    <w:rsid w:val="00B27A9A"/>
    <w:rsid w:val="00B27A9F"/>
    <w:rsid w:val="00B27C4D"/>
    <w:rsid w:val="00B3035E"/>
    <w:rsid w:val="00B30992"/>
    <w:rsid w:val="00B30BC6"/>
    <w:rsid w:val="00B3110E"/>
    <w:rsid w:val="00B311BA"/>
    <w:rsid w:val="00B31362"/>
    <w:rsid w:val="00B318F7"/>
    <w:rsid w:val="00B31AB4"/>
    <w:rsid w:val="00B31AE4"/>
    <w:rsid w:val="00B3207E"/>
    <w:rsid w:val="00B3272C"/>
    <w:rsid w:val="00B3295E"/>
    <w:rsid w:val="00B32B10"/>
    <w:rsid w:val="00B32BA1"/>
    <w:rsid w:val="00B32C0E"/>
    <w:rsid w:val="00B32C75"/>
    <w:rsid w:val="00B332D3"/>
    <w:rsid w:val="00B33413"/>
    <w:rsid w:val="00B3390F"/>
    <w:rsid w:val="00B33944"/>
    <w:rsid w:val="00B33C5C"/>
    <w:rsid w:val="00B33F0B"/>
    <w:rsid w:val="00B34017"/>
    <w:rsid w:val="00B34051"/>
    <w:rsid w:val="00B340FC"/>
    <w:rsid w:val="00B34304"/>
    <w:rsid w:val="00B34385"/>
    <w:rsid w:val="00B34627"/>
    <w:rsid w:val="00B34C08"/>
    <w:rsid w:val="00B34C7B"/>
    <w:rsid w:val="00B34CA9"/>
    <w:rsid w:val="00B34D07"/>
    <w:rsid w:val="00B35182"/>
    <w:rsid w:val="00B352D9"/>
    <w:rsid w:val="00B35303"/>
    <w:rsid w:val="00B353CD"/>
    <w:rsid w:val="00B35495"/>
    <w:rsid w:val="00B354E1"/>
    <w:rsid w:val="00B354FE"/>
    <w:rsid w:val="00B3561A"/>
    <w:rsid w:val="00B35BA8"/>
    <w:rsid w:val="00B35BE4"/>
    <w:rsid w:val="00B35D37"/>
    <w:rsid w:val="00B35DEB"/>
    <w:rsid w:val="00B3621D"/>
    <w:rsid w:val="00B365FF"/>
    <w:rsid w:val="00B366A8"/>
    <w:rsid w:val="00B36A83"/>
    <w:rsid w:val="00B36C1B"/>
    <w:rsid w:val="00B36EA2"/>
    <w:rsid w:val="00B36F4B"/>
    <w:rsid w:val="00B3726B"/>
    <w:rsid w:val="00B37312"/>
    <w:rsid w:val="00B37352"/>
    <w:rsid w:val="00B3737F"/>
    <w:rsid w:val="00B375E7"/>
    <w:rsid w:val="00B37638"/>
    <w:rsid w:val="00B37703"/>
    <w:rsid w:val="00B3788D"/>
    <w:rsid w:val="00B378CE"/>
    <w:rsid w:val="00B37B90"/>
    <w:rsid w:val="00B37F23"/>
    <w:rsid w:val="00B40112"/>
    <w:rsid w:val="00B40138"/>
    <w:rsid w:val="00B4013D"/>
    <w:rsid w:val="00B405B5"/>
    <w:rsid w:val="00B40765"/>
    <w:rsid w:val="00B40A7B"/>
    <w:rsid w:val="00B40B1F"/>
    <w:rsid w:val="00B40CCB"/>
    <w:rsid w:val="00B41539"/>
    <w:rsid w:val="00B4169E"/>
    <w:rsid w:val="00B41AE1"/>
    <w:rsid w:val="00B41BBA"/>
    <w:rsid w:val="00B41DEC"/>
    <w:rsid w:val="00B41E88"/>
    <w:rsid w:val="00B4228F"/>
    <w:rsid w:val="00B422B2"/>
    <w:rsid w:val="00B42346"/>
    <w:rsid w:val="00B42822"/>
    <w:rsid w:val="00B42C04"/>
    <w:rsid w:val="00B42C24"/>
    <w:rsid w:val="00B430EC"/>
    <w:rsid w:val="00B43575"/>
    <w:rsid w:val="00B4364E"/>
    <w:rsid w:val="00B43663"/>
    <w:rsid w:val="00B43A6A"/>
    <w:rsid w:val="00B43ED3"/>
    <w:rsid w:val="00B441C7"/>
    <w:rsid w:val="00B444BE"/>
    <w:rsid w:val="00B448B2"/>
    <w:rsid w:val="00B44A52"/>
    <w:rsid w:val="00B44C67"/>
    <w:rsid w:val="00B44E7B"/>
    <w:rsid w:val="00B44E96"/>
    <w:rsid w:val="00B44F37"/>
    <w:rsid w:val="00B45306"/>
    <w:rsid w:val="00B4593B"/>
    <w:rsid w:val="00B45AFF"/>
    <w:rsid w:val="00B45C95"/>
    <w:rsid w:val="00B46032"/>
    <w:rsid w:val="00B4652C"/>
    <w:rsid w:val="00B46657"/>
    <w:rsid w:val="00B46664"/>
    <w:rsid w:val="00B466B4"/>
    <w:rsid w:val="00B466BD"/>
    <w:rsid w:val="00B46738"/>
    <w:rsid w:val="00B4677A"/>
    <w:rsid w:val="00B46809"/>
    <w:rsid w:val="00B4690E"/>
    <w:rsid w:val="00B46914"/>
    <w:rsid w:val="00B46966"/>
    <w:rsid w:val="00B469E4"/>
    <w:rsid w:val="00B46C33"/>
    <w:rsid w:val="00B46DDF"/>
    <w:rsid w:val="00B46F76"/>
    <w:rsid w:val="00B46FE4"/>
    <w:rsid w:val="00B4703A"/>
    <w:rsid w:val="00B47162"/>
    <w:rsid w:val="00B472C2"/>
    <w:rsid w:val="00B473D9"/>
    <w:rsid w:val="00B477DD"/>
    <w:rsid w:val="00B478A1"/>
    <w:rsid w:val="00B47B47"/>
    <w:rsid w:val="00B47BA6"/>
    <w:rsid w:val="00B47EDB"/>
    <w:rsid w:val="00B47FEC"/>
    <w:rsid w:val="00B50A20"/>
    <w:rsid w:val="00B50B4D"/>
    <w:rsid w:val="00B50E8A"/>
    <w:rsid w:val="00B51113"/>
    <w:rsid w:val="00B5115E"/>
    <w:rsid w:val="00B51311"/>
    <w:rsid w:val="00B513E0"/>
    <w:rsid w:val="00B517BB"/>
    <w:rsid w:val="00B51800"/>
    <w:rsid w:val="00B51863"/>
    <w:rsid w:val="00B51DC1"/>
    <w:rsid w:val="00B520E0"/>
    <w:rsid w:val="00B5216C"/>
    <w:rsid w:val="00B52343"/>
    <w:rsid w:val="00B5239D"/>
    <w:rsid w:val="00B5268D"/>
    <w:rsid w:val="00B526F6"/>
    <w:rsid w:val="00B527FC"/>
    <w:rsid w:val="00B5299D"/>
    <w:rsid w:val="00B52D36"/>
    <w:rsid w:val="00B52D52"/>
    <w:rsid w:val="00B52D82"/>
    <w:rsid w:val="00B52E14"/>
    <w:rsid w:val="00B5328D"/>
    <w:rsid w:val="00B53358"/>
    <w:rsid w:val="00B534EF"/>
    <w:rsid w:val="00B535A8"/>
    <w:rsid w:val="00B53A6C"/>
    <w:rsid w:val="00B53D63"/>
    <w:rsid w:val="00B53FC7"/>
    <w:rsid w:val="00B53FF1"/>
    <w:rsid w:val="00B5414F"/>
    <w:rsid w:val="00B5443A"/>
    <w:rsid w:val="00B544FB"/>
    <w:rsid w:val="00B547FB"/>
    <w:rsid w:val="00B550D1"/>
    <w:rsid w:val="00B556A1"/>
    <w:rsid w:val="00B55C44"/>
    <w:rsid w:val="00B55C52"/>
    <w:rsid w:val="00B560A5"/>
    <w:rsid w:val="00B56263"/>
    <w:rsid w:val="00B56321"/>
    <w:rsid w:val="00B563F2"/>
    <w:rsid w:val="00B56594"/>
    <w:rsid w:val="00B570EB"/>
    <w:rsid w:val="00B5714F"/>
    <w:rsid w:val="00B57528"/>
    <w:rsid w:val="00B5771A"/>
    <w:rsid w:val="00B57767"/>
    <w:rsid w:val="00B57BE4"/>
    <w:rsid w:val="00B57CB6"/>
    <w:rsid w:val="00B57CEF"/>
    <w:rsid w:val="00B60115"/>
    <w:rsid w:val="00B6015D"/>
    <w:rsid w:val="00B6020C"/>
    <w:rsid w:val="00B60236"/>
    <w:rsid w:val="00B60249"/>
    <w:rsid w:val="00B6045C"/>
    <w:rsid w:val="00B6058B"/>
    <w:rsid w:val="00B6100F"/>
    <w:rsid w:val="00B61026"/>
    <w:rsid w:val="00B61035"/>
    <w:rsid w:val="00B61604"/>
    <w:rsid w:val="00B619A7"/>
    <w:rsid w:val="00B61E9B"/>
    <w:rsid w:val="00B622C8"/>
    <w:rsid w:val="00B62618"/>
    <w:rsid w:val="00B629E3"/>
    <w:rsid w:val="00B62A30"/>
    <w:rsid w:val="00B62BE9"/>
    <w:rsid w:val="00B62D7D"/>
    <w:rsid w:val="00B62DED"/>
    <w:rsid w:val="00B62E68"/>
    <w:rsid w:val="00B63128"/>
    <w:rsid w:val="00B63391"/>
    <w:rsid w:val="00B633F0"/>
    <w:rsid w:val="00B63629"/>
    <w:rsid w:val="00B637CF"/>
    <w:rsid w:val="00B6380C"/>
    <w:rsid w:val="00B63B2F"/>
    <w:rsid w:val="00B63CC7"/>
    <w:rsid w:val="00B63FC3"/>
    <w:rsid w:val="00B63FFE"/>
    <w:rsid w:val="00B6446A"/>
    <w:rsid w:val="00B6476E"/>
    <w:rsid w:val="00B64DD3"/>
    <w:rsid w:val="00B64E9E"/>
    <w:rsid w:val="00B65BF3"/>
    <w:rsid w:val="00B6635F"/>
    <w:rsid w:val="00B664F4"/>
    <w:rsid w:val="00B66674"/>
    <w:rsid w:val="00B66ACA"/>
    <w:rsid w:val="00B66DD3"/>
    <w:rsid w:val="00B66EC8"/>
    <w:rsid w:val="00B670AC"/>
    <w:rsid w:val="00B67137"/>
    <w:rsid w:val="00B67646"/>
    <w:rsid w:val="00B67E8B"/>
    <w:rsid w:val="00B67EDB"/>
    <w:rsid w:val="00B67FDB"/>
    <w:rsid w:val="00B70097"/>
    <w:rsid w:val="00B70100"/>
    <w:rsid w:val="00B702D9"/>
    <w:rsid w:val="00B703AA"/>
    <w:rsid w:val="00B70562"/>
    <w:rsid w:val="00B70642"/>
    <w:rsid w:val="00B709B5"/>
    <w:rsid w:val="00B71011"/>
    <w:rsid w:val="00B71164"/>
    <w:rsid w:val="00B71258"/>
    <w:rsid w:val="00B71349"/>
    <w:rsid w:val="00B7159D"/>
    <w:rsid w:val="00B71621"/>
    <w:rsid w:val="00B71776"/>
    <w:rsid w:val="00B718D0"/>
    <w:rsid w:val="00B71DD6"/>
    <w:rsid w:val="00B71E5B"/>
    <w:rsid w:val="00B72076"/>
    <w:rsid w:val="00B7234F"/>
    <w:rsid w:val="00B726FC"/>
    <w:rsid w:val="00B7281B"/>
    <w:rsid w:val="00B728ED"/>
    <w:rsid w:val="00B72958"/>
    <w:rsid w:val="00B72CEA"/>
    <w:rsid w:val="00B730BB"/>
    <w:rsid w:val="00B730E5"/>
    <w:rsid w:val="00B73483"/>
    <w:rsid w:val="00B7350B"/>
    <w:rsid w:val="00B7366D"/>
    <w:rsid w:val="00B737EC"/>
    <w:rsid w:val="00B7386A"/>
    <w:rsid w:val="00B7390B"/>
    <w:rsid w:val="00B73A61"/>
    <w:rsid w:val="00B73BCE"/>
    <w:rsid w:val="00B73C0D"/>
    <w:rsid w:val="00B74691"/>
    <w:rsid w:val="00B74913"/>
    <w:rsid w:val="00B7492A"/>
    <w:rsid w:val="00B74BC6"/>
    <w:rsid w:val="00B74C71"/>
    <w:rsid w:val="00B74FFF"/>
    <w:rsid w:val="00B755C3"/>
    <w:rsid w:val="00B75846"/>
    <w:rsid w:val="00B759BC"/>
    <w:rsid w:val="00B75B0E"/>
    <w:rsid w:val="00B75B63"/>
    <w:rsid w:val="00B762E1"/>
    <w:rsid w:val="00B762F5"/>
    <w:rsid w:val="00B76749"/>
    <w:rsid w:val="00B76A64"/>
    <w:rsid w:val="00B76B03"/>
    <w:rsid w:val="00B76C47"/>
    <w:rsid w:val="00B76CA4"/>
    <w:rsid w:val="00B77401"/>
    <w:rsid w:val="00B77615"/>
    <w:rsid w:val="00B77763"/>
    <w:rsid w:val="00B7777F"/>
    <w:rsid w:val="00B77D28"/>
    <w:rsid w:val="00B77D57"/>
    <w:rsid w:val="00B800D9"/>
    <w:rsid w:val="00B80335"/>
    <w:rsid w:val="00B80A50"/>
    <w:rsid w:val="00B80A6C"/>
    <w:rsid w:val="00B80CE0"/>
    <w:rsid w:val="00B80CE9"/>
    <w:rsid w:val="00B80EA7"/>
    <w:rsid w:val="00B81266"/>
    <w:rsid w:val="00B816A2"/>
    <w:rsid w:val="00B8179F"/>
    <w:rsid w:val="00B81B14"/>
    <w:rsid w:val="00B81BF7"/>
    <w:rsid w:val="00B81E80"/>
    <w:rsid w:val="00B82139"/>
    <w:rsid w:val="00B82247"/>
    <w:rsid w:val="00B823C9"/>
    <w:rsid w:val="00B8247F"/>
    <w:rsid w:val="00B827F4"/>
    <w:rsid w:val="00B82876"/>
    <w:rsid w:val="00B82911"/>
    <w:rsid w:val="00B82B8B"/>
    <w:rsid w:val="00B82BCF"/>
    <w:rsid w:val="00B82E9E"/>
    <w:rsid w:val="00B82EEB"/>
    <w:rsid w:val="00B83051"/>
    <w:rsid w:val="00B8308A"/>
    <w:rsid w:val="00B830D6"/>
    <w:rsid w:val="00B83197"/>
    <w:rsid w:val="00B834B9"/>
    <w:rsid w:val="00B83592"/>
    <w:rsid w:val="00B835A4"/>
    <w:rsid w:val="00B836E0"/>
    <w:rsid w:val="00B837C2"/>
    <w:rsid w:val="00B83A05"/>
    <w:rsid w:val="00B83A31"/>
    <w:rsid w:val="00B83A74"/>
    <w:rsid w:val="00B8412F"/>
    <w:rsid w:val="00B8434C"/>
    <w:rsid w:val="00B84871"/>
    <w:rsid w:val="00B848C3"/>
    <w:rsid w:val="00B84A6C"/>
    <w:rsid w:val="00B84B4A"/>
    <w:rsid w:val="00B84CD0"/>
    <w:rsid w:val="00B84D9D"/>
    <w:rsid w:val="00B85671"/>
    <w:rsid w:val="00B85F82"/>
    <w:rsid w:val="00B860B1"/>
    <w:rsid w:val="00B862A8"/>
    <w:rsid w:val="00B86571"/>
    <w:rsid w:val="00B8690C"/>
    <w:rsid w:val="00B86C2F"/>
    <w:rsid w:val="00B86C80"/>
    <w:rsid w:val="00B86EF1"/>
    <w:rsid w:val="00B86EF2"/>
    <w:rsid w:val="00B87207"/>
    <w:rsid w:val="00B875BF"/>
    <w:rsid w:val="00B87888"/>
    <w:rsid w:val="00B90224"/>
    <w:rsid w:val="00B90ACB"/>
    <w:rsid w:val="00B90DFA"/>
    <w:rsid w:val="00B90E7A"/>
    <w:rsid w:val="00B90F66"/>
    <w:rsid w:val="00B910D7"/>
    <w:rsid w:val="00B91357"/>
    <w:rsid w:val="00B91586"/>
    <w:rsid w:val="00B9171D"/>
    <w:rsid w:val="00B917C9"/>
    <w:rsid w:val="00B919D7"/>
    <w:rsid w:val="00B91C75"/>
    <w:rsid w:val="00B91D73"/>
    <w:rsid w:val="00B92083"/>
    <w:rsid w:val="00B920D5"/>
    <w:rsid w:val="00B92787"/>
    <w:rsid w:val="00B92A09"/>
    <w:rsid w:val="00B92A69"/>
    <w:rsid w:val="00B92BB2"/>
    <w:rsid w:val="00B92CF5"/>
    <w:rsid w:val="00B93213"/>
    <w:rsid w:val="00B933B8"/>
    <w:rsid w:val="00B9342B"/>
    <w:rsid w:val="00B93544"/>
    <w:rsid w:val="00B93650"/>
    <w:rsid w:val="00B936E5"/>
    <w:rsid w:val="00B939DB"/>
    <w:rsid w:val="00B93B3B"/>
    <w:rsid w:val="00B93CEE"/>
    <w:rsid w:val="00B943E2"/>
    <w:rsid w:val="00B94472"/>
    <w:rsid w:val="00B945A2"/>
    <w:rsid w:val="00B9485D"/>
    <w:rsid w:val="00B94D5A"/>
    <w:rsid w:val="00B95142"/>
    <w:rsid w:val="00B9546A"/>
    <w:rsid w:val="00B95A6A"/>
    <w:rsid w:val="00B95A86"/>
    <w:rsid w:val="00B95ECE"/>
    <w:rsid w:val="00B960E5"/>
    <w:rsid w:val="00B962CD"/>
    <w:rsid w:val="00B96310"/>
    <w:rsid w:val="00B96549"/>
    <w:rsid w:val="00B972AA"/>
    <w:rsid w:val="00B9748D"/>
    <w:rsid w:val="00B97530"/>
    <w:rsid w:val="00B97786"/>
    <w:rsid w:val="00B977C1"/>
    <w:rsid w:val="00B97A0B"/>
    <w:rsid w:val="00B97A62"/>
    <w:rsid w:val="00B97A93"/>
    <w:rsid w:val="00B97B47"/>
    <w:rsid w:val="00B97EC8"/>
    <w:rsid w:val="00BA00E9"/>
    <w:rsid w:val="00BA01D9"/>
    <w:rsid w:val="00BA02A4"/>
    <w:rsid w:val="00BA02D1"/>
    <w:rsid w:val="00BA04AF"/>
    <w:rsid w:val="00BA074C"/>
    <w:rsid w:val="00BA0757"/>
    <w:rsid w:val="00BA07AB"/>
    <w:rsid w:val="00BA08D7"/>
    <w:rsid w:val="00BA08F9"/>
    <w:rsid w:val="00BA115F"/>
    <w:rsid w:val="00BA119D"/>
    <w:rsid w:val="00BA11BD"/>
    <w:rsid w:val="00BA134D"/>
    <w:rsid w:val="00BA1383"/>
    <w:rsid w:val="00BA1433"/>
    <w:rsid w:val="00BA1522"/>
    <w:rsid w:val="00BA17F8"/>
    <w:rsid w:val="00BA1918"/>
    <w:rsid w:val="00BA1920"/>
    <w:rsid w:val="00BA1AA5"/>
    <w:rsid w:val="00BA1C61"/>
    <w:rsid w:val="00BA1E33"/>
    <w:rsid w:val="00BA2048"/>
    <w:rsid w:val="00BA21D5"/>
    <w:rsid w:val="00BA2428"/>
    <w:rsid w:val="00BA26B2"/>
    <w:rsid w:val="00BA2760"/>
    <w:rsid w:val="00BA2881"/>
    <w:rsid w:val="00BA2E92"/>
    <w:rsid w:val="00BA3003"/>
    <w:rsid w:val="00BA30B3"/>
    <w:rsid w:val="00BA3281"/>
    <w:rsid w:val="00BA35C1"/>
    <w:rsid w:val="00BA39A3"/>
    <w:rsid w:val="00BA3CA3"/>
    <w:rsid w:val="00BA3D30"/>
    <w:rsid w:val="00BA3DCD"/>
    <w:rsid w:val="00BA3FAF"/>
    <w:rsid w:val="00BA4185"/>
    <w:rsid w:val="00BA45B1"/>
    <w:rsid w:val="00BA4A89"/>
    <w:rsid w:val="00BA4A97"/>
    <w:rsid w:val="00BA4B39"/>
    <w:rsid w:val="00BA4B43"/>
    <w:rsid w:val="00BA51C4"/>
    <w:rsid w:val="00BA5229"/>
    <w:rsid w:val="00BA537F"/>
    <w:rsid w:val="00BA5869"/>
    <w:rsid w:val="00BA5942"/>
    <w:rsid w:val="00BA5BF1"/>
    <w:rsid w:val="00BA5EFD"/>
    <w:rsid w:val="00BA64CE"/>
    <w:rsid w:val="00BA657A"/>
    <w:rsid w:val="00BA69EA"/>
    <w:rsid w:val="00BA6A76"/>
    <w:rsid w:val="00BA6C8C"/>
    <w:rsid w:val="00BA6C9A"/>
    <w:rsid w:val="00BA6E23"/>
    <w:rsid w:val="00BA726B"/>
    <w:rsid w:val="00BA72CC"/>
    <w:rsid w:val="00BB0682"/>
    <w:rsid w:val="00BB088F"/>
    <w:rsid w:val="00BB0EA5"/>
    <w:rsid w:val="00BB103E"/>
    <w:rsid w:val="00BB1273"/>
    <w:rsid w:val="00BB13D4"/>
    <w:rsid w:val="00BB167D"/>
    <w:rsid w:val="00BB1723"/>
    <w:rsid w:val="00BB1752"/>
    <w:rsid w:val="00BB1831"/>
    <w:rsid w:val="00BB191F"/>
    <w:rsid w:val="00BB1AD5"/>
    <w:rsid w:val="00BB1D03"/>
    <w:rsid w:val="00BB1F7A"/>
    <w:rsid w:val="00BB2085"/>
    <w:rsid w:val="00BB214B"/>
    <w:rsid w:val="00BB224B"/>
    <w:rsid w:val="00BB289E"/>
    <w:rsid w:val="00BB2ABE"/>
    <w:rsid w:val="00BB2E18"/>
    <w:rsid w:val="00BB2F3E"/>
    <w:rsid w:val="00BB308C"/>
    <w:rsid w:val="00BB3100"/>
    <w:rsid w:val="00BB3353"/>
    <w:rsid w:val="00BB37AA"/>
    <w:rsid w:val="00BB398B"/>
    <w:rsid w:val="00BB3A9B"/>
    <w:rsid w:val="00BB3BD1"/>
    <w:rsid w:val="00BB4187"/>
    <w:rsid w:val="00BB4447"/>
    <w:rsid w:val="00BB447F"/>
    <w:rsid w:val="00BB46BF"/>
    <w:rsid w:val="00BB4859"/>
    <w:rsid w:val="00BB4C4E"/>
    <w:rsid w:val="00BB4D09"/>
    <w:rsid w:val="00BB4F96"/>
    <w:rsid w:val="00BB505F"/>
    <w:rsid w:val="00BB51B3"/>
    <w:rsid w:val="00BB5290"/>
    <w:rsid w:val="00BB59A9"/>
    <w:rsid w:val="00BB59E9"/>
    <w:rsid w:val="00BB5B11"/>
    <w:rsid w:val="00BB5B1E"/>
    <w:rsid w:val="00BB5B22"/>
    <w:rsid w:val="00BB5FAE"/>
    <w:rsid w:val="00BB637C"/>
    <w:rsid w:val="00BB695B"/>
    <w:rsid w:val="00BB69DF"/>
    <w:rsid w:val="00BB6C3A"/>
    <w:rsid w:val="00BB6C53"/>
    <w:rsid w:val="00BB6F30"/>
    <w:rsid w:val="00BB7325"/>
    <w:rsid w:val="00BB7433"/>
    <w:rsid w:val="00BB7670"/>
    <w:rsid w:val="00BB791E"/>
    <w:rsid w:val="00BB7947"/>
    <w:rsid w:val="00BB7E00"/>
    <w:rsid w:val="00BB7E4A"/>
    <w:rsid w:val="00BB7FBE"/>
    <w:rsid w:val="00BC015E"/>
    <w:rsid w:val="00BC017C"/>
    <w:rsid w:val="00BC04B9"/>
    <w:rsid w:val="00BC054E"/>
    <w:rsid w:val="00BC0752"/>
    <w:rsid w:val="00BC0A90"/>
    <w:rsid w:val="00BC0BFC"/>
    <w:rsid w:val="00BC0D99"/>
    <w:rsid w:val="00BC0F9A"/>
    <w:rsid w:val="00BC1A9A"/>
    <w:rsid w:val="00BC1E2A"/>
    <w:rsid w:val="00BC1ED7"/>
    <w:rsid w:val="00BC1FB1"/>
    <w:rsid w:val="00BC2169"/>
    <w:rsid w:val="00BC23DF"/>
    <w:rsid w:val="00BC271E"/>
    <w:rsid w:val="00BC2856"/>
    <w:rsid w:val="00BC286E"/>
    <w:rsid w:val="00BC28A6"/>
    <w:rsid w:val="00BC2ACC"/>
    <w:rsid w:val="00BC2D44"/>
    <w:rsid w:val="00BC2E0A"/>
    <w:rsid w:val="00BC33B9"/>
    <w:rsid w:val="00BC33BA"/>
    <w:rsid w:val="00BC3442"/>
    <w:rsid w:val="00BC3476"/>
    <w:rsid w:val="00BC34D6"/>
    <w:rsid w:val="00BC377A"/>
    <w:rsid w:val="00BC38C9"/>
    <w:rsid w:val="00BC39CB"/>
    <w:rsid w:val="00BC39F6"/>
    <w:rsid w:val="00BC3C3F"/>
    <w:rsid w:val="00BC3D70"/>
    <w:rsid w:val="00BC3E93"/>
    <w:rsid w:val="00BC4039"/>
    <w:rsid w:val="00BC40C6"/>
    <w:rsid w:val="00BC4555"/>
    <w:rsid w:val="00BC4672"/>
    <w:rsid w:val="00BC4811"/>
    <w:rsid w:val="00BC49DD"/>
    <w:rsid w:val="00BC4AD6"/>
    <w:rsid w:val="00BC5053"/>
    <w:rsid w:val="00BC5117"/>
    <w:rsid w:val="00BC52B3"/>
    <w:rsid w:val="00BC5433"/>
    <w:rsid w:val="00BC57E2"/>
    <w:rsid w:val="00BC5B9F"/>
    <w:rsid w:val="00BC5C42"/>
    <w:rsid w:val="00BC6032"/>
    <w:rsid w:val="00BC6412"/>
    <w:rsid w:val="00BC64E5"/>
    <w:rsid w:val="00BC651C"/>
    <w:rsid w:val="00BC6831"/>
    <w:rsid w:val="00BC688B"/>
    <w:rsid w:val="00BC688D"/>
    <w:rsid w:val="00BC6A78"/>
    <w:rsid w:val="00BC6CAF"/>
    <w:rsid w:val="00BC6CE3"/>
    <w:rsid w:val="00BC6D0D"/>
    <w:rsid w:val="00BC6D1C"/>
    <w:rsid w:val="00BC6F5B"/>
    <w:rsid w:val="00BC7078"/>
    <w:rsid w:val="00BC70FE"/>
    <w:rsid w:val="00BC7403"/>
    <w:rsid w:val="00BC7795"/>
    <w:rsid w:val="00BC7EA2"/>
    <w:rsid w:val="00BD01C6"/>
    <w:rsid w:val="00BD079F"/>
    <w:rsid w:val="00BD07F2"/>
    <w:rsid w:val="00BD0DB8"/>
    <w:rsid w:val="00BD1301"/>
    <w:rsid w:val="00BD162A"/>
    <w:rsid w:val="00BD165B"/>
    <w:rsid w:val="00BD1694"/>
    <w:rsid w:val="00BD16DF"/>
    <w:rsid w:val="00BD19DF"/>
    <w:rsid w:val="00BD1DD0"/>
    <w:rsid w:val="00BD2073"/>
    <w:rsid w:val="00BD211D"/>
    <w:rsid w:val="00BD22E3"/>
    <w:rsid w:val="00BD234F"/>
    <w:rsid w:val="00BD26B5"/>
    <w:rsid w:val="00BD27F2"/>
    <w:rsid w:val="00BD2C68"/>
    <w:rsid w:val="00BD2E19"/>
    <w:rsid w:val="00BD302F"/>
    <w:rsid w:val="00BD3192"/>
    <w:rsid w:val="00BD31E9"/>
    <w:rsid w:val="00BD32AA"/>
    <w:rsid w:val="00BD33A0"/>
    <w:rsid w:val="00BD3455"/>
    <w:rsid w:val="00BD3B5D"/>
    <w:rsid w:val="00BD3F87"/>
    <w:rsid w:val="00BD3FD5"/>
    <w:rsid w:val="00BD40CE"/>
    <w:rsid w:val="00BD41D5"/>
    <w:rsid w:val="00BD454B"/>
    <w:rsid w:val="00BD457A"/>
    <w:rsid w:val="00BD4BEB"/>
    <w:rsid w:val="00BD4E3A"/>
    <w:rsid w:val="00BD51E2"/>
    <w:rsid w:val="00BD5236"/>
    <w:rsid w:val="00BD538C"/>
    <w:rsid w:val="00BD54D3"/>
    <w:rsid w:val="00BD559B"/>
    <w:rsid w:val="00BD5670"/>
    <w:rsid w:val="00BD56F5"/>
    <w:rsid w:val="00BD57EC"/>
    <w:rsid w:val="00BD5C28"/>
    <w:rsid w:val="00BD5C6C"/>
    <w:rsid w:val="00BD5D4D"/>
    <w:rsid w:val="00BD6754"/>
    <w:rsid w:val="00BD69FC"/>
    <w:rsid w:val="00BD6F9A"/>
    <w:rsid w:val="00BD7380"/>
    <w:rsid w:val="00BD7496"/>
    <w:rsid w:val="00BD7A31"/>
    <w:rsid w:val="00BD7AA9"/>
    <w:rsid w:val="00BD7D69"/>
    <w:rsid w:val="00BD7ED5"/>
    <w:rsid w:val="00BE031C"/>
    <w:rsid w:val="00BE040F"/>
    <w:rsid w:val="00BE0AB9"/>
    <w:rsid w:val="00BE0B78"/>
    <w:rsid w:val="00BE0D2C"/>
    <w:rsid w:val="00BE0E88"/>
    <w:rsid w:val="00BE1070"/>
    <w:rsid w:val="00BE15F3"/>
    <w:rsid w:val="00BE18A0"/>
    <w:rsid w:val="00BE1A65"/>
    <w:rsid w:val="00BE1FD3"/>
    <w:rsid w:val="00BE20EF"/>
    <w:rsid w:val="00BE2F2D"/>
    <w:rsid w:val="00BE2F8A"/>
    <w:rsid w:val="00BE317F"/>
    <w:rsid w:val="00BE3312"/>
    <w:rsid w:val="00BE36CB"/>
    <w:rsid w:val="00BE37E8"/>
    <w:rsid w:val="00BE38A4"/>
    <w:rsid w:val="00BE3BEC"/>
    <w:rsid w:val="00BE3DFD"/>
    <w:rsid w:val="00BE44FA"/>
    <w:rsid w:val="00BE46D1"/>
    <w:rsid w:val="00BE4818"/>
    <w:rsid w:val="00BE4C0C"/>
    <w:rsid w:val="00BE4D1F"/>
    <w:rsid w:val="00BE52B0"/>
    <w:rsid w:val="00BE571D"/>
    <w:rsid w:val="00BE57A1"/>
    <w:rsid w:val="00BE5881"/>
    <w:rsid w:val="00BE58B9"/>
    <w:rsid w:val="00BE5C40"/>
    <w:rsid w:val="00BE5D16"/>
    <w:rsid w:val="00BE5DB2"/>
    <w:rsid w:val="00BE6024"/>
    <w:rsid w:val="00BE663A"/>
    <w:rsid w:val="00BE6A41"/>
    <w:rsid w:val="00BE6FD2"/>
    <w:rsid w:val="00BE703B"/>
    <w:rsid w:val="00BE7154"/>
    <w:rsid w:val="00BE7282"/>
    <w:rsid w:val="00BE7475"/>
    <w:rsid w:val="00BE753B"/>
    <w:rsid w:val="00BE769B"/>
    <w:rsid w:val="00BE76FE"/>
    <w:rsid w:val="00BE798B"/>
    <w:rsid w:val="00BE7B2B"/>
    <w:rsid w:val="00BE7B86"/>
    <w:rsid w:val="00BE7BC0"/>
    <w:rsid w:val="00BE7BDE"/>
    <w:rsid w:val="00BE7CAE"/>
    <w:rsid w:val="00BE7D8F"/>
    <w:rsid w:val="00BF01B5"/>
    <w:rsid w:val="00BF0761"/>
    <w:rsid w:val="00BF077A"/>
    <w:rsid w:val="00BF08B6"/>
    <w:rsid w:val="00BF0A46"/>
    <w:rsid w:val="00BF0A7A"/>
    <w:rsid w:val="00BF0B94"/>
    <w:rsid w:val="00BF103A"/>
    <w:rsid w:val="00BF15F0"/>
    <w:rsid w:val="00BF1ADD"/>
    <w:rsid w:val="00BF1DE4"/>
    <w:rsid w:val="00BF2212"/>
    <w:rsid w:val="00BF2321"/>
    <w:rsid w:val="00BF2364"/>
    <w:rsid w:val="00BF277D"/>
    <w:rsid w:val="00BF2889"/>
    <w:rsid w:val="00BF2A74"/>
    <w:rsid w:val="00BF2DAE"/>
    <w:rsid w:val="00BF3369"/>
    <w:rsid w:val="00BF344C"/>
    <w:rsid w:val="00BF356C"/>
    <w:rsid w:val="00BF35A6"/>
    <w:rsid w:val="00BF3617"/>
    <w:rsid w:val="00BF36E6"/>
    <w:rsid w:val="00BF37C8"/>
    <w:rsid w:val="00BF389C"/>
    <w:rsid w:val="00BF3911"/>
    <w:rsid w:val="00BF3A6A"/>
    <w:rsid w:val="00BF3CE0"/>
    <w:rsid w:val="00BF3D8D"/>
    <w:rsid w:val="00BF3EF0"/>
    <w:rsid w:val="00BF4159"/>
    <w:rsid w:val="00BF41FA"/>
    <w:rsid w:val="00BF433F"/>
    <w:rsid w:val="00BF43FF"/>
    <w:rsid w:val="00BF4584"/>
    <w:rsid w:val="00BF4611"/>
    <w:rsid w:val="00BF4A0E"/>
    <w:rsid w:val="00BF4ACD"/>
    <w:rsid w:val="00BF4BA0"/>
    <w:rsid w:val="00BF4F08"/>
    <w:rsid w:val="00BF4F09"/>
    <w:rsid w:val="00BF54AB"/>
    <w:rsid w:val="00BF59A5"/>
    <w:rsid w:val="00BF5E52"/>
    <w:rsid w:val="00BF5F47"/>
    <w:rsid w:val="00BF6248"/>
    <w:rsid w:val="00BF62F4"/>
    <w:rsid w:val="00BF6684"/>
    <w:rsid w:val="00BF6711"/>
    <w:rsid w:val="00BF6899"/>
    <w:rsid w:val="00BF6BC5"/>
    <w:rsid w:val="00BF6CE6"/>
    <w:rsid w:val="00BF702F"/>
    <w:rsid w:val="00BF707D"/>
    <w:rsid w:val="00BF70CB"/>
    <w:rsid w:val="00BF72D9"/>
    <w:rsid w:val="00BF74D9"/>
    <w:rsid w:val="00BF7860"/>
    <w:rsid w:val="00BF78C2"/>
    <w:rsid w:val="00BF7A8C"/>
    <w:rsid w:val="00BF7CE4"/>
    <w:rsid w:val="00BF7D33"/>
    <w:rsid w:val="00C00532"/>
    <w:rsid w:val="00C00638"/>
    <w:rsid w:val="00C007B8"/>
    <w:rsid w:val="00C00BE6"/>
    <w:rsid w:val="00C00C85"/>
    <w:rsid w:val="00C00E92"/>
    <w:rsid w:val="00C0104C"/>
    <w:rsid w:val="00C0150B"/>
    <w:rsid w:val="00C01527"/>
    <w:rsid w:val="00C01700"/>
    <w:rsid w:val="00C017B0"/>
    <w:rsid w:val="00C0183E"/>
    <w:rsid w:val="00C01C46"/>
    <w:rsid w:val="00C020C8"/>
    <w:rsid w:val="00C0231E"/>
    <w:rsid w:val="00C0240F"/>
    <w:rsid w:val="00C0242E"/>
    <w:rsid w:val="00C02900"/>
    <w:rsid w:val="00C029BE"/>
    <w:rsid w:val="00C02F47"/>
    <w:rsid w:val="00C03116"/>
    <w:rsid w:val="00C03273"/>
    <w:rsid w:val="00C0327A"/>
    <w:rsid w:val="00C0337C"/>
    <w:rsid w:val="00C033DE"/>
    <w:rsid w:val="00C033EE"/>
    <w:rsid w:val="00C036F2"/>
    <w:rsid w:val="00C03970"/>
    <w:rsid w:val="00C03CEF"/>
    <w:rsid w:val="00C03CFE"/>
    <w:rsid w:val="00C03DFB"/>
    <w:rsid w:val="00C03E26"/>
    <w:rsid w:val="00C040E2"/>
    <w:rsid w:val="00C04312"/>
    <w:rsid w:val="00C04403"/>
    <w:rsid w:val="00C049D0"/>
    <w:rsid w:val="00C04A0C"/>
    <w:rsid w:val="00C050FC"/>
    <w:rsid w:val="00C0546B"/>
    <w:rsid w:val="00C05897"/>
    <w:rsid w:val="00C05B4C"/>
    <w:rsid w:val="00C06012"/>
    <w:rsid w:val="00C061BA"/>
    <w:rsid w:val="00C06280"/>
    <w:rsid w:val="00C063D7"/>
    <w:rsid w:val="00C06C9F"/>
    <w:rsid w:val="00C06DD4"/>
    <w:rsid w:val="00C06EED"/>
    <w:rsid w:val="00C06FFC"/>
    <w:rsid w:val="00C07002"/>
    <w:rsid w:val="00C070B1"/>
    <w:rsid w:val="00C070B9"/>
    <w:rsid w:val="00C070CE"/>
    <w:rsid w:val="00C071CB"/>
    <w:rsid w:val="00C0731F"/>
    <w:rsid w:val="00C07496"/>
    <w:rsid w:val="00C07AE7"/>
    <w:rsid w:val="00C07D3D"/>
    <w:rsid w:val="00C100F4"/>
    <w:rsid w:val="00C10150"/>
    <w:rsid w:val="00C10229"/>
    <w:rsid w:val="00C102BD"/>
    <w:rsid w:val="00C1034A"/>
    <w:rsid w:val="00C105EA"/>
    <w:rsid w:val="00C10672"/>
    <w:rsid w:val="00C10743"/>
    <w:rsid w:val="00C1098F"/>
    <w:rsid w:val="00C10B15"/>
    <w:rsid w:val="00C10D52"/>
    <w:rsid w:val="00C10F37"/>
    <w:rsid w:val="00C110F7"/>
    <w:rsid w:val="00C1129F"/>
    <w:rsid w:val="00C1146A"/>
    <w:rsid w:val="00C11746"/>
    <w:rsid w:val="00C118DE"/>
    <w:rsid w:val="00C1190F"/>
    <w:rsid w:val="00C11C6B"/>
    <w:rsid w:val="00C11CB9"/>
    <w:rsid w:val="00C12264"/>
    <w:rsid w:val="00C123B4"/>
    <w:rsid w:val="00C12625"/>
    <w:rsid w:val="00C1297A"/>
    <w:rsid w:val="00C12CBF"/>
    <w:rsid w:val="00C12F22"/>
    <w:rsid w:val="00C12FDF"/>
    <w:rsid w:val="00C13153"/>
    <w:rsid w:val="00C13A8C"/>
    <w:rsid w:val="00C1436C"/>
    <w:rsid w:val="00C145BA"/>
    <w:rsid w:val="00C14A70"/>
    <w:rsid w:val="00C14EF5"/>
    <w:rsid w:val="00C15209"/>
    <w:rsid w:val="00C152DC"/>
    <w:rsid w:val="00C15430"/>
    <w:rsid w:val="00C15733"/>
    <w:rsid w:val="00C15BE2"/>
    <w:rsid w:val="00C15DFF"/>
    <w:rsid w:val="00C160E8"/>
    <w:rsid w:val="00C16B68"/>
    <w:rsid w:val="00C171A6"/>
    <w:rsid w:val="00C176C0"/>
    <w:rsid w:val="00C17801"/>
    <w:rsid w:val="00C17C28"/>
    <w:rsid w:val="00C17E3F"/>
    <w:rsid w:val="00C17EB2"/>
    <w:rsid w:val="00C2035A"/>
    <w:rsid w:val="00C20474"/>
    <w:rsid w:val="00C20764"/>
    <w:rsid w:val="00C20A6D"/>
    <w:rsid w:val="00C20E09"/>
    <w:rsid w:val="00C20FC4"/>
    <w:rsid w:val="00C210B6"/>
    <w:rsid w:val="00C2125B"/>
    <w:rsid w:val="00C2134F"/>
    <w:rsid w:val="00C216EB"/>
    <w:rsid w:val="00C21853"/>
    <w:rsid w:val="00C21964"/>
    <w:rsid w:val="00C21C06"/>
    <w:rsid w:val="00C21C84"/>
    <w:rsid w:val="00C21DEC"/>
    <w:rsid w:val="00C21EEB"/>
    <w:rsid w:val="00C21F5A"/>
    <w:rsid w:val="00C21F6E"/>
    <w:rsid w:val="00C2223D"/>
    <w:rsid w:val="00C2245B"/>
    <w:rsid w:val="00C22ACB"/>
    <w:rsid w:val="00C23188"/>
    <w:rsid w:val="00C23328"/>
    <w:rsid w:val="00C23438"/>
    <w:rsid w:val="00C23B21"/>
    <w:rsid w:val="00C23BA0"/>
    <w:rsid w:val="00C23CB0"/>
    <w:rsid w:val="00C23F74"/>
    <w:rsid w:val="00C2462B"/>
    <w:rsid w:val="00C24737"/>
    <w:rsid w:val="00C2498C"/>
    <w:rsid w:val="00C249AF"/>
    <w:rsid w:val="00C24BF1"/>
    <w:rsid w:val="00C24F98"/>
    <w:rsid w:val="00C252F0"/>
    <w:rsid w:val="00C25608"/>
    <w:rsid w:val="00C25BBF"/>
    <w:rsid w:val="00C25E36"/>
    <w:rsid w:val="00C260FA"/>
    <w:rsid w:val="00C26194"/>
    <w:rsid w:val="00C2651C"/>
    <w:rsid w:val="00C26651"/>
    <w:rsid w:val="00C268D3"/>
    <w:rsid w:val="00C26905"/>
    <w:rsid w:val="00C26A9D"/>
    <w:rsid w:val="00C26C7D"/>
    <w:rsid w:val="00C27065"/>
    <w:rsid w:val="00C273D9"/>
    <w:rsid w:val="00C2754D"/>
    <w:rsid w:val="00C27693"/>
    <w:rsid w:val="00C276CE"/>
    <w:rsid w:val="00C30229"/>
    <w:rsid w:val="00C30271"/>
    <w:rsid w:val="00C30A48"/>
    <w:rsid w:val="00C30AD9"/>
    <w:rsid w:val="00C30C25"/>
    <w:rsid w:val="00C30CCE"/>
    <w:rsid w:val="00C30F90"/>
    <w:rsid w:val="00C31467"/>
    <w:rsid w:val="00C31918"/>
    <w:rsid w:val="00C31BBE"/>
    <w:rsid w:val="00C31DA6"/>
    <w:rsid w:val="00C31E62"/>
    <w:rsid w:val="00C321C0"/>
    <w:rsid w:val="00C321EC"/>
    <w:rsid w:val="00C32715"/>
    <w:rsid w:val="00C32A8B"/>
    <w:rsid w:val="00C32AF7"/>
    <w:rsid w:val="00C32C47"/>
    <w:rsid w:val="00C32FEE"/>
    <w:rsid w:val="00C33185"/>
    <w:rsid w:val="00C3360F"/>
    <w:rsid w:val="00C33866"/>
    <w:rsid w:val="00C33934"/>
    <w:rsid w:val="00C343E3"/>
    <w:rsid w:val="00C3449D"/>
    <w:rsid w:val="00C3476C"/>
    <w:rsid w:val="00C34847"/>
    <w:rsid w:val="00C34D82"/>
    <w:rsid w:val="00C35049"/>
    <w:rsid w:val="00C35094"/>
    <w:rsid w:val="00C3545B"/>
    <w:rsid w:val="00C35466"/>
    <w:rsid w:val="00C356CF"/>
    <w:rsid w:val="00C35735"/>
    <w:rsid w:val="00C35782"/>
    <w:rsid w:val="00C35B70"/>
    <w:rsid w:val="00C3611A"/>
    <w:rsid w:val="00C36610"/>
    <w:rsid w:val="00C368D0"/>
    <w:rsid w:val="00C369E0"/>
    <w:rsid w:val="00C36D3F"/>
    <w:rsid w:val="00C37004"/>
    <w:rsid w:val="00C3702F"/>
    <w:rsid w:val="00C37384"/>
    <w:rsid w:val="00C376F2"/>
    <w:rsid w:val="00C378D6"/>
    <w:rsid w:val="00C37D60"/>
    <w:rsid w:val="00C37E58"/>
    <w:rsid w:val="00C40458"/>
    <w:rsid w:val="00C404E8"/>
    <w:rsid w:val="00C4074C"/>
    <w:rsid w:val="00C408F2"/>
    <w:rsid w:val="00C40BA2"/>
    <w:rsid w:val="00C40CDC"/>
    <w:rsid w:val="00C40D45"/>
    <w:rsid w:val="00C40EDE"/>
    <w:rsid w:val="00C41479"/>
    <w:rsid w:val="00C41824"/>
    <w:rsid w:val="00C418F7"/>
    <w:rsid w:val="00C41923"/>
    <w:rsid w:val="00C419CC"/>
    <w:rsid w:val="00C41F8F"/>
    <w:rsid w:val="00C426FD"/>
    <w:rsid w:val="00C4270B"/>
    <w:rsid w:val="00C42B8B"/>
    <w:rsid w:val="00C42F50"/>
    <w:rsid w:val="00C432EE"/>
    <w:rsid w:val="00C434DA"/>
    <w:rsid w:val="00C43E90"/>
    <w:rsid w:val="00C43F1E"/>
    <w:rsid w:val="00C4400A"/>
    <w:rsid w:val="00C4472F"/>
    <w:rsid w:val="00C44800"/>
    <w:rsid w:val="00C44B12"/>
    <w:rsid w:val="00C45012"/>
    <w:rsid w:val="00C45053"/>
    <w:rsid w:val="00C45E84"/>
    <w:rsid w:val="00C46240"/>
    <w:rsid w:val="00C464C1"/>
    <w:rsid w:val="00C4656B"/>
    <w:rsid w:val="00C4672E"/>
    <w:rsid w:val="00C46752"/>
    <w:rsid w:val="00C46812"/>
    <w:rsid w:val="00C468B8"/>
    <w:rsid w:val="00C469A5"/>
    <w:rsid w:val="00C46AF8"/>
    <w:rsid w:val="00C46C1F"/>
    <w:rsid w:val="00C46DEA"/>
    <w:rsid w:val="00C47109"/>
    <w:rsid w:val="00C473B5"/>
    <w:rsid w:val="00C473E3"/>
    <w:rsid w:val="00C47441"/>
    <w:rsid w:val="00C4756C"/>
    <w:rsid w:val="00C476D3"/>
    <w:rsid w:val="00C477B1"/>
    <w:rsid w:val="00C47853"/>
    <w:rsid w:val="00C47E51"/>
    <w:rsid w:val="00C500EF"/>
    <w:rsid w:val="00C5091A"/>
    <w:rsid w:val="00C509BC"/>
    <w:rsid w:val="00C509D9"/>
    <w:rsid w:val="00C50D5C"/>
    <w:rsid w:val="00C50E87"/>
    <w:rsid w:val="00C5103C"/>
    <w:rsid w:val="00C5155A"/>
    <w:rsid w:val="00C5171C"/>
    <w:rsid w:val="00C5174E"/>
    <w:rsid w:val="00C5185B"/>
    <w:rsid w:val="00C5194A"/>
    <w:rsid w:val="00C51C85"/>
    <w:rsid w:val="00C51F6D"/>
    <w:rsid w:val="00C521F3"/>
    <w:rsid w:val="00C5250D"/>
    <w:rsid w:val="00C5293B"/>
    <w:rsid w:val="00C53A73"/>
    <w:rsid w:val="00C53F31"/>
    <w:rsid w:val="00C541C7"/>
    <w:rsid w:val="00C5424E"/>
    <w:rsid w:val="00C54517"/>
    <w:rsid w:val="00C54F20"/>
    <w:rsid w:val="00C55963"/>
    <w:rsid w:val="00C55C16"/>
    <w:rsid w:val="00C55C37"/>
    <w:rsid w:val="00C55F1F"/>
    <w:rsid w:val="00C562B6"/>
    <w:rsid w:val="00C562F7"/>
    <w:rsid w:val="00C56466"/>
    <w:rsid w:val="00C56587"/>
    <w:rsid w:val="00C56666"/>
    <w:rsid w:val="00C566AA"/>
    <w:rsid w:val="00C5674C"/>
    <w:rsid w:val="00C568A1"/>
    <w:rsid w:val="00C56AC5"/>
    <w:rsid w:val="00C56B11"/>
    <w:rsid w:val="00C56F8F"/>
    <w:rsid w:val="00C571FD"/>
    <w:rsid w:val="00C5769F"/>
    <w:rsid w:val="00C57AB9"/>
    <w:rsid w:val="00C57C25"/>
    <w:rsid w:val="00C57CCE"/>
    <w:rsid w:val="00C57E86"/>
    <w:rsid w:val="00C60908"/>
    <w:rsid w:val="00C60CAE"/>
    <w:rsid w:val="00C611F0"/>
    <w:rsid w:val="00C611F3"/>
    <w:rsid w:val="00C615F0"/>
    <w:rsid w:val="00C61A97"/>
    <w:rsid w:val="00C61AE3"/>
    <w:rsid w:val="00C61CDB"/>
    <w:rsid w:val="00C62069"/>
    <w:rsid w:val="00C621BD"/>
    <w:rsid w:val="00C62271"/>
    <w:rsid w:val="00C62316"/>
    <w:rsid w:val="00C62542"/>
    <w:rsid w:val="00C6272E"/>
    <w:rsid w:val="00C62D03"/>
    <w:rsid w:val="00C62E5B"/>
    <w:rsid w:val="00C6301C"/>
    <w:rsid w:val="00C6349E"/>
    <w:rsid w:val="00C63588"/>
    <w:rsid w:val="00C63740"/>
    <w:rsid w:val="00C63D36"/>
    <w:rsid w:val="00C63F9A"/>
    <w:rsid w:val="00C63FEC"/>
    <w:rsid w:val="00C6437D"/>
    <w:rsid w:val="00C645C1"/>
    <w:rsid w:val="00C64C76"/>
    <w:rsid w:val="00C65127"/>
    <w:rsid w:val="00C65396"/>
    <w:rsid w:val="00C65677"/>
    <w:rsid w:val="00C6567A"/>
    <w:rsid w:val="00C656FC"/>
    <w:rsid w:val="00C65A41"/>
    <w:rsid w:val="00C65D2D"/>
    <w:rsid w:val="00C661EE"/>
    <w:rsid w:val="00C6646A"/>
    <w:rsid w:val="00C6658E"/>
    <w:rsid w:val="00C66771"/>
    <w:rsid w:val="00C667A3"/>
    <w:rsid w:val="00C667C1"/>
    <w:rsid w:val="00C66D5C"/>
    <w:rsid w:val="00C66D95"/>
    <w:rsid w:val="00C670E5"/>
    <w:rsid w:val="00C67547"/>
    <w:rsid w:val="00C67CA7"/>
    <w:rsid w:val="00C67D4A"/>
    <w:rsid w:val="00C67E51"/>
    <w:rsid w:val="00C67EF3"/>
    <w:rsid w:val="00C70762"/>
    <w:rsid w:val="00C707A7"/>
    <w:rsid w:val="00C70831"/>
    <w:rsid w:val="00C7094A"/>
    <w:rsid w:val="00C70C7F"/>
    <w:rsid w:val="00C70E21"/>
    <w:rsid w:val="00C70ECC"/>
    <w:rsid w:val="00C71041"/>
    <w:rsid w:val="00C71380"/>
    <w:rsid w:val="00C71849"/>
    <w:rsid w:val="00C72098"/>
    <w:rsid w:val="00C72A5C"/>
    <w:rsid w:val="00C72F78"/>
    <w:rsid w:val="00C72FD4"/>
    <w:rsid w:val="00C731E0"/>
    <w:rsid w:val="00C73549"/>
    <w:rsid w:val="00C73773"/>
    <w:rsid w:val="00C73D1C"/>
    <w:rsid w:val="00C73D7D"/>
    <w:rsid w:val="00C73F84"/>
    <w:rsid w:val="00C7438F"/>
    <w:rsid w:val="00C745D4"/>
    <w:rsid w:val="00C74BF5"/>
    <w:rsid w:val="00C74D35"/>
    <w:rsid w:val="00C74F92"/>
    <w:rsid w:val="00C75263"/>
    <w:rsid w:val="00C75894"/>
    <w:rsid w:val="00C75999"/>
    <w:rsid w:val="00C75F8E"/>
    <w:rsid w:val="00C7609A"/>
    <w:rsid w:val="00C7614E"/>
    <w:rsid w:val="00C76182"/>
    <w:rsid w:val="00C762A1"/>
    <w:rsid w:val="00C7659B"/>
    <w:rsid w:val="00C765D7"/>
    <w:rsid w:val="00C766AC"/>
    <w:rsid w:val="00C76916"/>
    <w:rsid w:val="00C76CFA"/>
    <w:rsid w:val="00C776F6"/>
    <w:rsid w:val="00C77819"/>
    <w:rsid w:val="00C77884"/>
    <w:rsid w:val="00C77890"/>
    <w:rsid w:val="00C77931"/>
    <w:rsid w:val="00C77A23"/>
    <w:rsid w:val="00C77D75"/>
    <w:rsid w:val="00C77E65"/>
    <w:rsid w:val="00C80331"/>
    <w:rsid w:val="00C804BE"/>
    <w:rsid w:val="00C80589"/>
    <w:rsid w:val="00C808C0"/>
    <w:rsid w:val="00C80A36"/>
    <w:rsid w:val="00C81374"/>
    <w:rsid w:val="00C813D1"/>
    <w:rsid w:val="00C814A5"/>
    <w:rsid w:val="00C81C5C"/>
    <w:rsid w:val="00C81F10"/>
    <w:rsid w:val="00C81FFE"/>
    <w:rsid w:val="00C82212"/>
    <w:rsid w:val="00C823AF"/>
    <w:rsid w:val="00C828A7"/>
    <w:rsid w:val="00C82BB8"/>
    <w:rsid w:val="00C82BF3"/>
    <w:rsid w:val="00C82CAF"/>
    <w:rsid w:val="00C82F68"/>
    <w:rsid w:val="00C83018"/>
    <w:rsid w:val="00C83120"/>
    <w:rsid w:val="00C831F3"/>
    <w:rsid w:val="00C83275"/>
    <w:rsid w:val="00C836AE"/>
    <w:rsid w:val="00C83A71"/>
    <w:rsid w:val="00C83F64"/>
    <w:rsid w:val="00C83FFA"/>
    <w:rsid w:val="00C8442A"/>
    <w:rsid w:val="00C848DE"/>
    <w:rsid w:val="00C8490D"/>
    <w:rsid w:val="00C84BE6"/>
    <w:rsid w:val="00C84C74"/>
    <w:rsid w:val="00C84C8D"/>
    <w:rsid w:val="00C8551C"/>
    <w:rsid w:val="00C85704"/>
    <w:rsid w:val="00C85DD0"/>
    <w:rsid w:val="00C85DF5"/>
    <w:rsid w:val="00C86473"/>
    <w:rsid w:val="00C864F8"/>
    <w:rsid w:val="00C865F0"/>
    <w:rsid w:val="00C865F1"/>
    <w:rsid w:val="00C869A5"/>
    <w:rsid w:val="00C86C9D"/>
    <w:rsid w:val="00C86D6C"/>
    <w:rsid w:val="00C87006"/>
    <w:rsid w:val="00C870A9"/>
    <w:rsid w:val="00C873E0"/>
    <w:rsid w:val="00C8756A"/>
    <w:rsid w:val="00C87733"/>
    <w:rsid w:val="00C877FD"/>
    <w:rsid w:val="00C87C77"/>
    <w:rsid w:val="00C87CD7"/>
    <w:rsid w:val="00C87D17"/>
    <w:rsid w:val="00C87E93"/>
    <w:rsid w:val="00C90190"/>
    <w:rsid w:val="00C90248"/>
    <w:rsid w:val="00C90638"/>
    <w:rsid w:val="00C90669"/>
    <w:rsid w:val="00C907A8"/>
    <w:rsid w:val="00C90F0A"/>
    <w:rsid w:val="00C91655"/>
    <w:rsid w:val="00C91BCB"/>
    <w:rsid w:val="00C91C07"/>
    <w:rsid w:val="00C91DE5"/>
    <w:rsid w:val="00C92045"/>
    <w:rsid w:val="00C92122"/>
    <w:rsid w:val="00C9231F"/>
    <w:rsid w:val="00C924AC"/>
    <w:rsid w:val="00C924E1"/>
    <w:rsid w:val="00C927DB"/>
    <w:rsid w:val="00C92ABC"/>
    <w:rsid w:val="00C930B7"/>
    <w:rsid w:val="00C930D0"/>
    <w:rsid w:val="00C931F9"/>
    <w:rsid w:val="00C93223"/>
    <w:rsid w:val="00C934B2"/>
    <w:rsid w:val="00C9371D"/>
    <w:rsid w:val="00C9376D"/>
    <w:rsid w:val="00C9385A"/>
    <w:rsid w:val="00C93A61"/>
    <w:rsid w:val="00C93C2A"/>
    <w:rsid w:val="00C93C77"/>
    <w:rsid w:val="00C93FF7"/>
    <w:rsid w:val="00C94014"/>
    <w:rsid w:val="00C94139"/>
    <w:rsid w:val="00C9436D"/>
    <w:rsid w:val="00C94425"/>
    <w:rsid w:val="00C9469E"/>
    <w:rsid w:val="00C94A22"/>
    <w:rsid w:val="00C94A81"/>
    <w:rsid w:val="00C94BCB"/>
    <w:rsid w:val="00C94D0D"/>
    <w:rsid w:val="00C94E50"/>
    <w:rsid w:val="00C95165"/>
    <w:rsid w:val="00C9537B"/>
    <w:rsid w:val="00C953C8"/>
    <w:rsid w:val="00C95936"/>
    <w:rsid w:val="00C95CAE"/>
    <w:rsid w:val="00C95D9D"/>
    <w:rsid w:val="00C95F5C"/>
    <w:rsid w:val="00C95F5F"/>
    <w:rsid w:val="00C95F6A"/>
    <w:rsid w:val="00C960D1"/>
    <w:rsid w:val="00C96A4D"/>
    <w:rsid w:val="00C96ACC"/>
    <w:rsid w:val="00C970B4"/>
    <w:rsid w:val="00C97240"/>
    <w:rsid w:val="00C9725A"/>
    <w:rsid w:val="00C973EB"/>
    <w:rsid w:val="00C97931"/>
    <w:rsid w:val="00C9793E"/>
    <w:rsid w:val="00C97943"/>
    <w:rsid w:val="00C97971"/>
    <w:rsid w:val="00C97C0D"/>
    <w:rsid w:val="00CA007E"/>
    <w:rsid w:val="00CA01F1"/>
    <w:rsid w:val="00CA0222"/>
    <w:rsid w:val="00CA096B"/>
    <w:rsid w:val="00CA0C4E"/>
    <w:rsid w:val="00CA0DC1"/>
    <w:rsid w:val="00CA10A1"/>
    <w:rsid w:val="00CA1203"/>
    <w:rsid w:val="00CA16D1"/>
    <w:rsid w:val="00CA1A03"/>
    <w:rsid w:val="00CA22A5"/>
    <w:rsid w:val="00CA232F"/>
    <w:rsid w:val="00CA2576"/>
    <w:rsid w:val="00CA27B8"/>
    <w:rsid w:val="00CA2803"/>
    <w:rsid w:val="00CA29C4"/>
    <w:rsid w:val="00CA2B40"/>
    <w:rsid w:val="00CA2D93"/>
    <w:rsid w:val="00CA2DC6"/>
    <w:rsid w:val="00CA3139"/>
    <w:rsid w:val="00CA3242"/>
    <w:rsid w:val="00CA32B5"/>
    <w:rsid w:val="00CA352F"/>
    <w:rsid w:val="00CA3641"/>
    <w:rsid w:val="00CA3748"/>
    <w:rsid w:val="00CA379F"/>
    <w:rsid w:val="00CA3867"/>
    <w:rsid w:val="00CA3AE6"/>
    <w:rsid w:val="00CA3CF1"/>
    <w:rsid w:val="00CA4178"/>
    <w:rsid w:val="00CA4284"/>
    <w:rsid w:val="00CA45BD"/>
    <w:rsid w:val="00CA475F"/>
    <w:rsid w:val="00CA4882"/>
    <w:rsid w:val="00CA4935"/>
    <w:rsid w:val="00CA4BEF"/>
    <w:rsid w:val="00CA4EE1"/>
    <w:rsid w:val="00CA533C"/>
    <w:rsid w:val="00CA5470"/>
    <w:rsid w:val="00CA58FD"/>
    <w:rsid w:val="00CA5914"/>
    <w:rsid w:val="00CA5BDF"/>
    <w:rsid w:val="00CA5CDE"/>
    <w:rsid w:val="00CA5E72"/>
    <w:rsid w:val="00CA6133"/>
    <w:rsid w:val="00CA6632"/>
    <w:rsid w:val="00CA6768"/>
    <w:rsid w:val="00CA6AF8"/>
    <w:rsid w:val="00CA6B57"/>
    <w:rsid w:val="00CA6D32"/>
    <w:rsid w:val="00CA6F7A"/>
    <w:rsid w:val="00CA7025"/>
    <w:rsid w:val="00CA7212"/>
    <w:rsid w:val="00CA738B"/>
    <w:rsid w:val="00CA7474"/>
    <w:rsid w:val="00CA7857"/>
    <w:rsid w:val="00CA7AA4"/>
    <w:rsid w:val="00CA7D51"/>
    <w:rsid w:val="00CB003B"/>
    <w:rsid w:val="00CB0049"/>
    <w:rsid w:val="00CB0247"/>
    <w:rsid w:val="00CB07EB"/>
    <w:rsid w:val="00CB0946"/>
    <w:rsid w:val="00CB0A11"/>
    <w:rsid w:val="00CB0A53"/>
    <w:rsid w:val="00CB0B99"/>
    <w:rsid w:val="00CB121B"/>
    <w:rsid w:val="00CB128C"/>
    <w:rsid w:val="00CB1797"/>
    <w:rsid w:val="00CB1B34"/>
    <w:rsid w:val="00CB1DAE"/>
    <w:rsid w:val="00CB2167"/>
    <w:rsid w:val="00CB260E"/>
    <w:rsid w:val="00CB2743"/>
    <w:rsid w:val="00CB2C21"/>
    <w:rsid w:val="00CB32A7"/>
    <w:rsid w:val="00CB33BF"/>
    <w:rsid w:val="00CB3C71"/>
    <w:rsid w:val="00CB4206"/>
    <w:rsid w:val="00CB4323"/>
    <w:rsid w:val="00CB439D"/>
    <w:rsid w:val="00CB43D5"/>
    <w:rsid w:val="00CB4430"/>
    <w:rsid w:val="00CB46B1"/>
    <w:rsid w:val="00CB4950"/>
    <w:rsid w:val="00CB49BD"/>
    <w:rsid w:val="00CB4A9F"/>
    <w:rsid w:val="00CB4EA7"/>
    <w:rsid w:val="00CB53B0"/>
    <w:rsid w:val="00CB5582"/>
    <w:rsid w:val="00CB56F2"/>
    <w:rsid w:val="00CB59E5"/>
    <w:rsid w:val="00CB5B72"/>
    <w:rsid w:val="00CB6036"/>
    <w:rsid w:val="00CB60D4"/>
    <w:rsid w:val="00CB6186"/>
    <w:rsid w:val="00CB6488"/>
    <w:rsid w:val="00CB6676"/>
    <w:rsid w:val="00CB6708"/>
    <w:rsid w:val="00CB6C51"/>
    <w:rsid w:val="00CB6F67"/>
    <w:rsid w:val="00CB7222"/>
    <w:rsid w:val="00CB74D9"/>
    <w:rsid w:val="00CB750E"/>
    <w:rsid w:val="00CB75EE"/>
    <w:rsid w:val="00CB7BF3"/>
    <w:rsid w:val="00CB7C4E"/>
    <w:rsid w:val="00CB7CA1"/>
    <w:rsid w:val="00CC0030"/>
    <w:rsid w:val="00CC02B0"/>
    <w:rsid w:val="00CC02EA"/>
    <w:rsid w:val="00CC0484"/>
    <w:rsid w:val="00CC097F"/>
    <w:rsid w:val="00CC0E93"/>
    <w:rsid w:val="00CC0EEB"/>
    <w:rsid w:val="00CC0FAC"/>
    <w:rsid w:val="00CC1294"/>
    <w:rsid w:val="00CC129E"/>
    <w:rsid w:val="00CC1388"/>
    <w:rsid w:val="00CC141D"/>
    <w:rsid w:val="00CC1BC4"/>
    <w:rsid w:val="00CC1E68"/>
    <w:rsid w:val="00CC1EA2"/>
    <w:rsid w:val="00CC1EBD"/>
    <w:rsid w:val="00CC1EEC"/>
    <w:rsid w:val="00CC2344"/>
    <w:rsid w:val="00CC242B"/>
    <w:rsid w:val="00CC26F1"/>
    <w:rsid w:val="00CC2706"/>
    <w:rsid w:val="00CC2C54"/>
    <w:rsid w:val="00CC2C71"/>
    <w:rsid w:val="00CC324A"/>
    <w:rsid w:val="00CC35C5"/>
    <w:rsid w:val="00CC3805"/>
    <w:rsid w:val="00CC38DD"/>
    <w:rsid w:val="00CC3951"/>
    <w:rsid w:val="00CC3B7A"/>
    <w:rsid w:val="00CC3B8B"/>
    <w:rsid w:val="00CC3F98"/>
    <w:rsid w:val="00CC3FF0"/>
    <w:rsid w:val="00CC4205"/>
    <w:rsid w:val="00CC426D"/>
    <w:rsid w:val="00CC4325"/>
    <w:rsid w:val="00CC4370"/>
    <w:rsid w:val="00CC43E4"/>
    <w:rsid w:val="00CC442A"/>
    <w:rsid w:val="00CC461F"/>
    <w:rsid w:val="00CC482F"/>
    <w:rsid w:val="00CC54AC"/>
    <w:rsid w:val="00CC57AF"/>
    <w:rsid w:val="00CC57FD"/>
    <w:rsid w:val="00CC5A29"/>
    <w:rsid w:val="00CC5C93"/>
    <w:rsid w:val="00CC5D18"/>
    <w:rsid w:val="00CC6028"/>
    <w:rsid w:val="00CC603C"/>
    <w:rsid w:val="00CC641E"/>
    <w:rsid w:val="00CC6538"/>
    <w:rsid w:val="00CC6956"/>
    <w:rsid w:val="00CC6B15"/>
    <w:rsid w:val="00CC74CC"/>
    <w:rsid w:val="00CC7553"/>
    <w:rsid w:val="00CC7565"/>
    <w:rsid w:val="00CC7D2E"/>
    <w:rsid w:val="00CC7FC7"/>
    <w:rsid w:val="00CD0346"/>
    <w:rsid w:val="00CD043E"/>
    <w:rsid w:val="00CD050C"/>
    <w:rsid w:val="00CD0755"/>
    <w:rsid w:val="00CD09AC"/>
    <w:rsid w:val="00CD0C46"/>
    <w:rsid w:val="00CD0EDA"/>
    <w:rsid w:val="00CD11BD"/>
    <w:rsid w:val="00CD1501"/>
    <w:rsid w:val="00CD15AA"/>
    <w:rsid w:val="00CD162B"/>
    <w:rsid w:val="00CD174F"/>
    <w:rsid w:val="00CD185B"/>
    <w:rsid w:val="00CD19EC"/>
    <w:rsid w:val="00CD1C26"/>
    <w:rsid w:val="00CD211D"/>
    <w:rsid w:val="00CD2391"/>
    <w:rsid w:val="00CD25BB"/>
    <w:rsid w:val="00CD264E"/>
    <w:rsid w:val="00CD2ED3"/>
    <w:rsid w:val="00CD33AC"/>
    <w:rsid w:val="00CD33CA"/>
    <w:rsid w:val="00CD3440"/>
    <w:rsid w:val="00CD3810"/>
    <w:rsid w:val="00CD3953"/>
    <w:rsid w:val="00CD3A24"/>
    <w:rsid w:val="00CD3E95"/>
    <w:rsid w:val="00CD3F8E"/>
    <w:rsid w:val="00CD404F"/>
    <w:rsid w:val="00CD4304"/>
    <w:rsid w:val="00CD43CB"/>
    <w:rsid w:val="00CD463D"/>
    <w:rsid w:val="00CD4B57"/>
    <w:rsid w:val="00CD4BF6"/>
    <w:rsid w:val="00CD4C82"/>
    <w:rsid w:val="00CD4FCD"/>
    <w:rsid w:val="00CD50D4"/>
    <w:rsid w:val="00CD53F9"/>
    <w:rsid w:val="00CD610D"/>
    <w:rsid w:val="00CD6222"/>
    <w:rsid w:val="00CD6AF9"/>
    <w:rsid w:val="00CD6B0C"/>
    <w:rsid w:val="00CD70CD"/>
    <w:rsid w:val="00CD7164"/>
    <w:rsid w:val="00CD721D"/>
    <w:rsid w:val="00CD76B0"/>
    <w:rsid w:val="00CD797D"/>
    <w:rsid w:val="00CD7B85"/>
    <w:rsid w:val="00CD7E49"/>
    <w:rsid w:val="00CD7ED2"/>
    <w:rsid w:val="00CE086B"/>
    <w:rsid w:val="00CE089F"/>
    <w:rsid w:val="00CE08C9"/>
    <w:rsid w:val="00CE097A"/>
    <w:rsid w:val="00CE0A5C"/>
    <w:rsid w:val="00CE0AD9"/>
    <w:rsid w:val="00CE0F2A"/>
    <w:rsid w:val="00CE104E"/>
    <w:rsid w:val="00CE109F"/>
    <w:rsid w:val="00CE1272"/>
    <w:rsid w:val="00CE19D7"/>
    <w:rsid w:val="00CE1AEF"/>
    <w:rsid w:val="00CE1C9A"/>
    <w:rsid w:val="00CE288B"/>
    <w:rsid w:val="00CE2A12"/>
    <w:rsid w:val="00CE2D3B"/>
    <w:rsid w:val="00CE2DA3"/>
    <w:rsid w:val="00CE3407"/>
    <w:rsid w:val="00CE39B3"/>
    <w:rsid w:val="00CE3CA5"/>
    <w:rsid w:val="00CE4206"/>
    <w:rsid w:val="00CE424C"/>
    <w:rsid w:val="00CE42CE"/>
    <w:rsid w:val="00CE439F"/>
    <w:rsid w:val="00CE475B"/>
    <w:rsid w:val="00CE4786"/>
    <w:rsid w:val="00CE47FD"/>
    <w:rsid w:val="00CE49C8"/>
    <w:rsid w:val="00CE4D3C"/>
    <w:rsid w:val="00CE4E21"/>
    <w:rsid w:val="00CE4EF2"/>
    <w:rsid w:val="00CE53D6"/>
    <w:rsid w:val="00CE5621"/>
    <w:rsid w:val="00CE579C"/>
    <w:rsid w:val="00CE5E92"/>
    <w:rsid w:val="00CE5F33"/>
    <w:rsid w:val="00CE61CC"/>
    <w:rsid w:val="00CE65D1"/>
    <w:rsid w:val="00CE6777"/>
    <w:rsid w:val="00CE696C"/>
    <w:rsid w:val="00CE6ACF"/>
    <w:rsid w:val="00CE6BAC"/>
    <w:rsid w:val="00CE6CD0"/>
    <w:rsid w:val="00CE6D36"/>
    <w:rsid w:val="00CE6D9E"/>
    <w:rsid w:val="00CE6E39"/>
    <w:rsid w:val="00CE7137"/>
    <w:rsid w:val="00CE71A3"/>
    <w:rsid w:val="00CE71C2"/>
    <w:rsid w:val="00CE73E3"/>
    <w:rsid w:val="00CE7B53"/>
    <w:rsid w:val="00CE7CFC"/>
    <w:rsid w:val="00CE7EB4"/>
    <w:rsid w:val="00CE7FB3"/>
    <w:rsid w:val="00CF01B9"/>
    <w:rsid w:val="00CF08A7"/>
    <w:rsid w:val="00CF09FD"/>
    <w:rsid w:val="00CF0B9D"/>
    <w:rsid w:val="00CF0CCE"/>
    <w:rsid w:val="00CF0D10"/>
    <w:rsid w:val="00CF17E0"/>
    <w:rsid w:val="00CF1993"/>
    <w:rsid w:val="00CF1C07"/>
    <w:rsid w:val="00CF1D4A"/>
    <w:rsid w:val="00CF221C"/>
    <w:rsid w:val="00CF2290"/>
    <w:rsid w:val="00CF24BC"/>
    <w:rsid w:val="00CF26D7"/>
    <w:rsid w:val="00CF28F6"/>
    <w:rsid w:val="00CF2FAC"/>
    <w:rsid w:val="00CF3092"/>
    <w:rsid w:val="00CF3293"/>
    <w:rsid w:val="00CF3B0D"/>
    <w:rsid w:val="00CF3B96"/>
    <w:rsid w:val="00CF4420"/>
    <w:rsid w:val="00CF4797"/>
    <w:rsid w:val="00CF4B5F"/>
    <w:rsid w:val="00CF4B67"/>
    <w:rsid w:val="00CF4E74"/>
    <w:rsid w:val="00CF4ED4"/>
    <w:rsid w:val="00CF519D"/>
    <w:rsid w:val="00CF528D"/>
    <w:rsid w:val="00CF53E6"/>
    <w:rsid w:val="00CF53F9"/>
    <w:rsid w:val="00CF55AA"/>
    <w:rsid w:val="00CF58D4"/>
    <w:rsid w:val="00CF5969"/>
    <w:rsid w:val="00CF5B20"/>
    <w:rsid w:val="00CF5CD7"/>
    <w:rsid w:val="00CF5D21"/>
    <w:rsid w:val="00CF5E44"/>
    <w:rsid w:val="00CF5EFA"/>
    <w:rsid w:val="00CF5F58"/>
    <w:rsid w:val="00CF6470"/>
    <w:rsid w:val="00CF68D0"/>
    <w:rsid w:val="00CF71E1"/>
    <w:rsid w:val="00CF71F7"/>
    <w:rsid w:val="00CF750E"/>
    <w:rsid w:val="00CF7676"/>
    <w:rsid w:val="00CF7AB1"/>
    <w:rsid w:val="00CF7B4B"/>
    <w:rsid w:val="00CF7B50"/>
    <w:rsid w:val="00D0029C"/>
    <w:rsid w:val="00D004E3"/>
    <w:rsid w:val="00D00785"/>
    <w:rsid w:val="00D00799"/>
    <w:rsid w:val="00D00948"/>
    <w:rsid w:val="00D00B11"/>
    <w:rsid w:val="00D00BE5"/>
    <w:rsid w:val="00D011CF"/>
    <w:rsid w:val="00D012E3"/>
    <w:rsid w:val="00D016F8"/>
    <w:rsid w:val="00D0182F"/>
    <w:rsid w:val="00D018D0"/>
    <w:rsid w:val="00D01A89"/>
    <w:rsid w:val="00D01BDA"/>
    <w:rsid w:val="00D01E11"/>
    <w:rsid w:val="00D01E53"/>
    <w:rsid w:val="00D01F39"/>
    <w:rsid w:val="00D0247F"/>
    <w:rsid w:val="00D027E7"/>
    <w:rsid w:val="00D02818"/>
    <w:rsid w:val="00D032EC"/>
    <w:rsid w:val="00D0363B"/>
    <w:rsid w:val="00D03703"/>
    <w:rsid w:val="00D03B5C"/>
    <w:rsid w:val="00D03CD3"/>
    <w:rsid w:val="00D040C1"/>
    <w:rsid w:val="00D04202"/>
    <w:rsid w:val="00D042B1"/>
    <w:rsid w:val="00D047FE"/>
    <w:rsid w:val="00D048BA"/>
    <w:rsid w:val="00D04A8A"/>
    <w:rsid w:val="00D04C85"/>
    <w:rsid w:val="00D04D2C"/>
    <w:rsid w:val="00D05009"/>
    <w:rsid w:val="00D05105"/>
    <w:rsid w:val="00D05237"/>
    <w:rsid w:val="00D05245"/>
    <w:rsid w:val="00D055D7"/>
    <w:rsid w:val="00D056B1"/>
    <w:rsid w:val="00D05727"/>
    <w:rsid w:val="00D05AC8"/>
    <w:rsid w:val="00D05D5A"/>
    <w:rsid w:val="00D05D68"/>
    <w:rsid w:val="00D05DCF"/>
    <w:rsid w:val="00D05DF0"/>
    <w:rsid w:val="00D05F0A"/>
    <w:rsid w:val="00D06059"/>
    <w:rsid w:val="00D06232"/>
    <w:rsid w:val="00D06463"/>
    <w:rsid w:val="00D066E8"/>
    <w:rsid w:val="00D06C88"/>
    <w:rsid w:val="00D06E8A"/>
    <w:rsid w:val="00D06EAA"/>
    <w:rsid w:val="00D06EAC"/>
    <w:rsid w:val="00D06FE6"/>
    <w:rsid w:val="00D07139"/>
    <w:rsid w:val="00D074C5"/>
    <w:rsid w:val="00D07644"/>
    <w:rsid w:val="00D07768"/>
    <w:rsid w:val="00D07843"/>
    <w:rsid w:val="00D078E8"/>
    <w:rsid w:val="00D07954"/>
    <w:rsid w:val="00D07AC5"/>
    <w:rsid w:val="00D07D27"/>
    <w:rsid w:val="00D07DF5"/>
    <w:rsid w:val="00D101AA"/>
    <w:rsid w:val="00D10696"/>
    <w:rsid w:val="00D106DC"/>
    <w:rsid w:val="00D106E2"/>
    <w:rsid w:val="00D107EB"/>
    <w:rsid w:val="00D10831"/>
    <w:rsid w:val="00D10965"/>
    <w:rsid w:val="00D10D1A"/>
    <w:rsid w:val="00D10E9A"/>
    <w:rsid w:val="00D1140A"/>
    <w:rsid w:val="00D1144D"/>
    <w:rsid w:val="00D11AD0"/>
    <w:rsid w:val="00D11AEE"/>
    <w:rsid w:val="00D11D58"/>
    <w:rsid w:val="00D1208C"/>
    <w:rsid w:val="00D120DA"/>
    <w:rsid w:val="00D124B1"/>
    <w:rsid w:val="00D1289C"/>
    <w:rsid w:val="00D1303E"/>
    <w:rsid w:val="00D1332C"/>
    <w:rsid w:val="00D1336B"/>
    <w:rsid w:val="00D13765"/>
    <w:rsid w:val="00D13A13"/>
    <w:rsid w:val="00D13A85"/>
    <w:rsid w:val="00D1414B"/>
    <w:rsid w:val="00D141FB"/>
    <w:rsid w:val="00D1475E"/>
    <w:rsid w:val="00D1479F"/>
    <w:rsid w:val="00D14F0F"/>
    <w:rsid w:val="00D15138"/>
    <w:rsid w:val="00D15163"/>
    <w:rsid w:val="00D154B9"/>
    <w:rsid w:val="00D158DD"/>
    <w:rsid w:val="00D15DFA"/>
    <w:rsid w:val="00D16402"/>
    <w:rsid w:val="00D1649C"/>
    <w:rsid w:val="00D16649"/>
    <w:rsid w:val="00D16663"/>
    <w:rsid w:val="00D1675B"/>
    <w:rsid w:val="00D16AD9"/>
    <w:rsid w:val="00D170B9"/>
    <w:rsid w:val="00D171A8"/>
    <w:rsid w:val="00D174C8"/>
    <w:rsid w:val="00D175B9"/>
    <w:rsid w:val="00D17778"/>
    <w:rsid w:val="00D1777E"/>
    <w:rsid w:val="00D17D65"/>
    <w:rsid w:val="00D17FED"/>
    <w:rsid w:val="00D205F6"/>
    <w:rsid w:val="00D20804"/>
    <w:rsid w:val="00D20919"/>
    <w:rsid w:val="00D20995"/>
    <w:rsid w:val="00D2104A"/>
    <w:rsid w:val="00D221F2"/>
    <w:rsid w:val="00D2225A"/>
    <w:rsid w:val="00D22A60"/>
    <w:rsid w:val="00D22D20"/>
    <w:rsid w:val="00D22D93"/>
    <w:rsid w:val="00D2325D"/>
    <w:rsid w:val="00D23359"/>
    <w:rsid w:val="00D233E4"/>
    <w:rsid w:val="00D233F6"/>
    <w:rsid w:val="00D23892"/>
    <w:rsid w:val="00D24175"/>
    <w:rsid w:val="00D24228"/>
    <w:rsid w:val="00D243C2"/>
    <w:rsid w:val="00D244FD"/>
    <w:rsid w:val="00D2462C"/>
    <w:rsid w:val="00D24C95"/>
    <w:rsid w:val="00D24E60"/>
    <w:rsid w:val="00D25094"/>
    <w:rsid w:val="00D250A5"/>
    <w:rsid w:val="00D252D4"/>
    <w:rsid w:val="00D25A95"/>
    <w:rsid w:val="00D25AA8"/>
    <w:rsid w:val="00D25B89"/>
    <w:rsid w:val="00D25D2B"/>
    <w:rsid w:val="00D25E74"/>
    <w:rsid w:val="00D261A4"/>
    <w:rsid w:val="00D26800"/>
    <w:rsid w:val="00D26801"/>
    <w:rsid w:val="00D26A62"/>
    <w:rsid w:val="00D26CCA"/>
    <w:rsid w:val="00D271DB"/>
    <w:rsid w:val="00D272A1"/>
    <w:rsid w:val="00D27587"/>
    <w:rsid w:val="00D278A1"/>
    <w:rsid w:val="00D27D2D"/>
    <w:rsid w:val="00D27D8D"/>
    <w:rsid w:val="00D27ED6"/>
    <w:rsid w:val="00D27F3E"/>
    <w:rsid w:val="00D30235"/>
    <w:rsid w:val="00D306D5"/>
    <w:rsid w:val="00D30869"/>
    <w:rsid w:val="00D30C34"/>
    <w:rsid w:val="00D30E50"/>
    <w:rsid w:val="00D310F5"/>
    <w:rsid w:val="00D3143F"/>
    <w:rsid w:val="00D316DC"/>
    <w:rsid w:val="00D316E2"/>
    <w:rsid w:val="00D317B5"/>
    <w:rsid w:val="00D31885"/>
    <w:rsid w:val="00D31D3A"/>
    <w:rsid w:val="00D3205D"/>
    <w:rsid w:val="00D32084"/>
    <w:rsid w:val="00D3212D"/>
    <w:rsid w:val="00D323F9"/>
    <w:rsid w:val="00D32447"/>
    <w:rsid w:val="00D32B69"/>
    <w:rsid w:val="00D32DBF"/>
    <w:rsid w:val="00D3301E"/>
    <w:rsid w:val="00D336BB"/>
    <w:rsid w:val="00D33BE6"/>
    <w:rsid w:val="00D34090"/>
    <w:rsid w:val="00D340FB"/>
    <w:rsid w:val="00D34512"/>
    <w:rsid w:val="00D3479A"/>
    <w:rsid w:val="00D3480F"/>
    <w:rsid w:val="00D34820"/>
    <w:rsid w:val="00D349E8"/>
    <w:rsid w:val="00D34A09"/>
    <w:rsid w:val="00D34E9F"/>
    <w:rsid w:val="00D34FAB"/>
    <w:rsid w:val="00D3511A"/>
    <w:rsid w:val="00D3539C"/>
    <w:rsid w:val="00D35933"/>
    <w:rsid w:val="00D35C2B"/>
    <w:rsid w:val="00D35DD1"/>
    <w:rsid w:val="00D3608D"/>
    <w:rsid w:val="00D3617B"/>
    <w:rsid w:val="00D364C5"/>
    <w:rsid w:val="00D36D8D"/>
    <w:rsid w:val="00D36DD6"/>
    <w:rsid w:val="00D36DF2"/>
    <w:rsid w:val="00D36E6B"/>
    <w:rsid w:val="00D36EC2"/>
    <w:rsid w:val="00D36F3F"/>
    <w:rsid w:val="00D377F3"/>
    <w:rsid w:val="00D37EC1"/>
    <w:rsid w:val="00D4002E"/>
    <w:rsid w:val="00D404A1"/>
    <w:rsid w:val="00D404D7"/>
    <w:rsid w:val="00D40515"/>
    <w:rsid w:val="00D40581"/>
    <w:rsid w:val="00D40AFF"/>
    <w:rsid w:val="00D40D76"/>
    <w:rsid w:val="00D41019"/>
    <w:rsid w:val="00D4104D"/>
    <w:rsid w:val="00D41451"/>
    <w:rsid w:val="00D415DD"/>
    <w:rsid w:val="00D4175D"/>
    <w:rsid w:val="00D419F6"/>
    <w:rsid w:val="00D41D16"/>
    <w:rsid w:val="00D423AF"/>
    <w:rsid w:val="00D427CA"/>
    <w:rsid w:val="00D42C60"/>
    <w:rsid w:val="00D42CFB"/>
    <w:rsid w:val="00D42E05"/>
    <w:rsid w:val="00D433AB"/>
    <w:rsid w:val="00D435D6"/>
    <w:rsid w:val="00D43675"/>
    <w:rsid w:val="00D436A4"/>
    <w:rsid w:val="00D43725"/>
    <w:rsid w:val="00D438B2"/>
    <w:rsid w:val="00D43CB8"/>
    <w:rsid w:val="00D43FEC"/>
    <w:rsid w:val="00D441E5"/>
    <w:rsid w:val="00D4429A"/>
    <w:rsid w:val="00D44656"/>
    <w:rsid w:val="00D44787"/>
    <w:rsid w:val="00D44B5B"/>
    <w:rsid w:val="00D44D2E"/>
    <w:rsid w:val="00D44D59"/>
    <w:rsid w:val="00D44E92"/>
    <w:rsid w:val="00D454A1"/>
    <w:rsid w:val="00D45A87"/>
    <w:rsid w:val="00D45DD6"/>
    <w:rsid w:val="00D45F21"/>
    <w:rsid w:val="00D45F87"/>
    <w:rsid w:val="00D462EF"/>
    <w:rsid w:val="00D46408"/>
    <w:rsid w:val="00D466CE"/>
    <w:rsid w:val="00D467E5"/>
    <w:rsid w:val="00D46B49"/>
    <w:rsid w:val="00D46D97"/>
    <w:rsid w:val="00D46E87"/>
    <w:rsid w:val="00D470CC"/>
    <w:rsid w:val="00D474FD"/>
    <w:rsid w:val="00D478FD"/>
    <w:rsid w:val="00D47A20"/>
    <w:rsid w:val="00D47D76"/>
    <w:rsid w:val="00D50F3B"/>
    <w:rsid w:val="00D50FF3"/>
    <w:rsid w:val="00D5106A"/>
    <w:rsid w:val="00D5120E"/>
    <w:rsid w:val="00D51602"/>
    <w:rsid w:val="00D51795"/>
    <w:rsid w:val="00D5190C"/>
    <w:rsid w:val="00D519F5"/>
    <w:rsid w:val="00D51A38"/>
    <w:rsid w:val="00D51ACB"/>
    <w:rsid w:val="00D51C26"/>
    <w:rsid w:val="00D52028"/>
    <w:rsid w:val="00D521AE"/>
    <w:rsid w:val="00D52318"/>
    <w:rsid w:val="00D52579"/>
    <w:rsid w:val="00D52861"/>
    <w:rsid w:val="00D528D5"/>
    <w:rsid w:val="00D52AFE"/>
    <w:rsid w:val="00D52B85"/>
    <w:rsid w:val="00D52C47"/>
    <w:rsid w:val="00D52EBE"/>
    <w:rsid w:val="00D52F7A"/>
    <w:rsid w:val="00D53221"/>
    <w:rsid w:val="00D532B2"/>
    <w:rsid w:val="00D53335"/>
    <w:rsid w:val="00D53B08"/>
    <w:rsid w:val="00D53CA9"/>
    <w:rsid w:val="00D53F91"/>
    <w:rsid w:val="00D54D6E"/>
    <w:rsid w:val="00D54F8D"/>
    <w:rsid w:val="00D552E6"/>
    <w:rsid w:val="00D55531"/>
    <w:rsid w:val="00D556BE"/>
    <w:rsid w:val="00D5572E"/>
    <w:rsid w:val="00D557C9"/>
    <w:rsid w:val="00D55AC7"/>
    <w:rsid w:val="00D55B39"/>
    <w:rsid w:val="00D55BD1"/>
    <w:rsid w:val="00D56077"/>
    <w:rsid w:val="00D560C4"/>
    <w:rsid w:val="00D56F85"/>
    <w:rsid w:val="00D57437"/>
    <w:rsid w:val="00D57B21"/>
    <w:rsid w:val="00D57BEF"/>
    <w:rsid w:val="00D57DD2"/>
    <w:rsid w:val="00D57EA0"/>
    <w:rsid w:val="00D57F12"/>
    <w:rsid w:val="00D57F93"/>
    <w:rsid w:val="00D6015B"/>
    <w:rsid w:val="00D6016D"/>
    <w:rsid w:val="00D60298"/>
    <w:rsid w:val="00D60712"/>
    <w:rsid w:val="00D60886"/>
    <w:rsid w:val="00D60C79"/>
    <w:rsid w:val="00D60CDB"/>
    <w:rsid w:val="00D60E61"/>
    <w:rsid w:val="00D6158F"/>
    <w:rsid w:val="00D61951"/>
    <w:rsid w:val="00D6195D"/>
    <w:rsid w:val="00D61A7D"/>
    <w:rsid w:val="00D61B26"/>
    <w:rsid w:val="00D61FA0"/>
    <w:rsid w:val="00D621DE"/>
    <w:rsid w:val="00D6226A"/>
    <w:rsid w:val="00D622A8"/>
    <w:rsid w:val="00D628B1"/>
    <w:rsid w:val="00D62EF7"/>
    <w:rsid w:val="00D62F2B"/>
    <w:rsid w:val="00D62FEB"/>
    <w:rsid w:val="00D6304D"/>
    <w:rsid w:val="00D6308A"/>
    <w:rsid w:val="00D6310D"/>
    <w:rsid w:val="00D63230"/>
    <w:rsid w:val="00D63293"/>
    <w:rsid w:val="00D634CA"/>
    <w:rsid w:val="00D63786"/>
    <w:rsid w:val="00D639BA"/>
    <w:rsid w:val="00D63AA9"/>
    <w:rsid w:val="00D63CEF"/>
    <w:rsid w:val="00D63DFA"/>
    <w:rsid w:val="00D63FD7"/>
    <w:rsid w:val="00D63FE1"/>
    <w:rsid w:val="00D64081"/>
    <w:rsid w:val="00D641A5"/>
    <w:rsid w:val="00D6427D"/>
    <w:rsid w:val="00D64356"/>
    <w:rsid w:val="00D64456"/>
    <w:rsid w:val="00D644DC"/>
    <w:rsid w:val="00D646A2"/>
    <w:rsid w:val="00D64906"/>
    <w:rsid w:val="00D64963"/>
    <w:rsid w:val="00D64C64"/>
    <w:rsid w:val="00D64E4A"/>
    <w:rsid w:val="00D64FB0"/>
    <w:rsid w:val="00D6511F"/>
    <w:rsid w:val="00D6513C"/>
    <w:rsid w:val="00D65238"/>
    <w:rsid w:val="00D6529B"/>
    <w:rsid w:val="00D65475"/>
    <w:rsid w:val="00D654B2"/>
    <w:rsid w:val="00D6561B"/>
    <w:rsid w:val="00D6569A"/>
    <w:rsid w:val="00D65711"/>
    <w:rsid w:val="00D6589B"/>
    <w:rsid w:val="00D658FD"/>
    <w:rsid w:val="00D65BF5"/>
    <w:rsid w:val="00D66363"/>
    <w:rsid w:val="00D663D6"/>
    <w:rsid w:val="00D66568"/>
    <w:rsid w:val="00D66639"/>
    <w:rsid w:val="00D66943"/>
    <w:rsid w:val="00D66C20"/>
    <w:rsid w:val="00D66E86"/>
    <w:rsid w:val="00D671AC"/>
    <w:rsid w:val="00D673A3"/>
    <w:rsid w:val="00D6749E"/>
    <w:rsid w:val="00D678D2"/>
    <w:rsid w:val="00D67B4F"/>
    <w:rsid w:val="00D67D60"/>
    <w:rsid w:val="00D67E4F"/>
    <w:rsid w:val="00D67EAF"/>
    <w:rsid w:val="00D700AC"/>
    <w:rsid w:val="00D701BE"/>
    <w:rsid w:val="00D70391"/>
    <w:rsid w:val="00D7045E"/>
    <w:rsid w:val="00D70750"/>
    <w:rsid w:val="00D7075E"/>
    <w:rsid w:val="00D70D56"/>
    <w:rsid w:val="00D70DAE"/>
    <w:rsid w:val="00D712A5"/>
    <w:rsid w:val="00D714E4"/>
    <w:rsid w:val="00D7164E"/>
    <w:rsid w:val="00D7191B"/>
    <w:rsid w:val="00D71964"/>
    <w:rsid w:val="00D719A2"/>
    <w:rsid w:val="00D71B78"/>
    <w:rsid w:val="00D72221"/>
    <w:rsid w:val="00D7227C"/>
    <w:rsid w:val="00D72310"/>
    <w:rsid w:val="00D72484"/>
    <w:rsid w:val="00D724F1"/>
    <w:rsid w:val="00D7282B"/>
    <w:rsid w:val="00D728E4"/>
    <w:rsid w:val="00D72A67"/>
    <w:rsid w:val="00D72C0A"/>
    <w:rsid w:val="00D73276"/>
    <w:rsid w:val="00D733EF"/>
    <w:rsid w:val="00D7359B"/>
    <w:rsid w:val="00D73B8F"/>
    <w:rsid w:val="00D73C80"/>
    <w:rsid w:val="00D73EF4"/>
    <w:rsid w:val="00D740B5"/>
    <w:rsid w:val="00D7438E"/>
    <w:rsid w:val="00D74806"/>
    <w:rsid w:val="00D7480C"/>
    <w:rsid w:val="00D74CE7"/>
    <w:rsid w:val="00D74D54"/>
    <w:rsid w:val="00D74E3B"/>
    <w:rsid w:val="00D7501C"/>
    <w:rsid w:val="00D751B0"/>
    <w:rsid w:val="00D75362"/>
    <w:rsid w:val="00D7561F"/>
    <w:rsid w:val="00D75796"/>
    <w:rsid w:val="00D757E6"/>
    <w:rsid w:val="00D75877"/>
    <w:rsid w:val="00D75898"/>
    <w:rsid w:val="00D75BE7"/>
    <w:rsid w:val="00D75C82"/>
    <w:rsid w:val="00D76380"/>
    <w:rsid w:val="00D764B2"/>
    <w:rsid w:val="00D76525"/>
    <w:rsid w:val="00D765E9"/>
    <w:rsid w:val="00D76E57"/>
    <w:rsid w:val="00D77107"/>
    <w:rsid w:val="00D77234"/>
    <w:rsid w:val="00D77471"/>
    <w:rsid w:val="00D774B2"/>
    <w:rsid w:val="00D77E23"/>
    <w:rsid w:val="00D77EB0"/>
    <w:rsid w:val="00D80070"/>
    <w:rsid w:val="00D80166"/>
    <w:rsid w:val="00D804A9"/>
    <w:rsid w:val="00D80587"/>
    <w:rsid w:val="00D806FC"/>
    <w:rsid w:val="00D80DAB"/>
    <w:rsid w:val="00D80F4C"/>
    <w:rsid w:val="00D81363"/>
    <w:rsid w:val="00D819C3"/>
    <w:rsid w:val="00D81AAD"/>
    <w:rsid w:val="00D821FF"/>
    <w:rsid w:val="00D82349"/>
    <w:rsid w:val="00D823C3"/>
    <w:rsid w:val="00D82495"/>
    <w:rsid w:val="00D82803"/>
    <w:rsid w:val="00D828F7"/>
    <w:rsid w:val="00D82FBD"/>
    <w:rsid w:val="00D82FE7"/>
    <w:rsid w:val="00D83105"/>
    <w:rsid w:val="00D831C6"/>
    <w:rsid w:val="00D832C0"/>
    <w:rsid w:val="00D833EC"/>
    <w:rsid w:val="00D835C1"/>
    <w:rsid w:val="00D83C99"/>
    <w:rsid w:val="00D84559"/>
    <w:rsid w:val="00D8471A"/>
    <w:rsid w:val="00D848C1"/>
    <w:rsid w:val="00D84A7D"/>
    <w:rsid w:val="00D84BFB"/>
    <w:rsid w:val="00D84E38"/>
    <w:rsid w:val="00D856BC"/>
    <w:rsid w:val="00D857E1"/>
    <w:rsid w:val="00D85AA7"/>
    <w:rsid w:val="00D85E06"/>
    <w:rsid w:val="00D85F58"/>
    <w:rsid w:val="00D86039"/>
    <w:rsid w:val="00D8640A"/>
    <w:rsid w:val="00D866C7"/>
    <w:rsid w:val="00D86A31"/>
    <w:rsid w:val="00D86A41"/>
    <w:rsid w:val="00D870F5"/>
    <w:rsid w:val="00D871CD"/>
    <w:rsid w:val="00D87295"/>
    <w:rsid w:val="00D87750"/>
    <w:rsid w:val="00D877B8"/>
    <w:rsid w:val="00D87DF1"/>
    <w:rsid w:val="00D901BE"/>
    <w:rsid w:val="00D9030B"/>
    <w:rsid w:val="00D903F4"/>
    <w:rsid w:val="00D90790"/>
    <w:rsid w:val="00D90A98"/>
    <w:rsid w:val="00D90AF0"/>
    <w:rsid w:val="00D90B0A"/>
    <w:rsid w:val="00D90CDE"/>
    <w:rsid w:val="00D90FD0"/>
    <w:rsid w:val="00D917AF"/>
    <w:rsid w:val="00D919A7"/>
    <w:rsid w:val="00D91A3E"/>
    <w:rsid w:val="00D91AB2"/>
    <w:rsid w:val="00D91AD6"/>
    <w:rsid w:val="00D91B5C"/>
    <w:rsid w:val="00D91BA1"/>
    <w:rsid w:val="00D91C1A"/>
    <w:rsid w:val="00D91C43"/>
    <w:rsid w:val="00D91EF6"/>
    <w:rsid w:val="00D9203E"/>
    <w:rsid w:val="00D92579"/>
    <w:rsid w:val="00D92852"/>
    <w:rsid w:val="00D9295E"/>
    <w:rsid w:val="00D92CBF"/>
    <w:rsid w:val="00D92CDB"/>
    <w:rsid w:val="00D92D57"/>
    <w:rsid w:val="00D937C2"/>
    <w:rsid w:val="00D939F5"/>
    <w:rsid w:val="00D9436A"/>
    <w:rsid w:val="00D943E9"/>
    <w:rsid w:val="00D94414"/>
    <w:rsid w:val="00D946BB"/>
    <w:rsid w:val="00D94988"/>
    <w:rsid w:val="00D94B0C"/>
    <w:rsid w:val="00D94C16"/>
    <w:rsid w:val="00D952C3"/>
    <w:rsid w:val="00D957D9"/>
    <w:rsid w:val="00D9580F"/>
    <w:rsid w:val="00D958A8"/>
    <w:rsid w:val="00D95FF3"/>
    <w:rsid w:val="00D963C5"/>
    <w:rsid w:val="00D96765"/>
    <w:rsid w:val="00D96889"/>
    <w:rsid w:val="00D96A47"/>
    <w:rsid w:val="00D96F32"/>
    <w:rsid w:val="00D972A9"/>
    <w:rsid w:val="00D9740B"/>
    <w:rsid w:val="00D97411"/>
    <w:rsid w:val="00D9748F"/>
    <w:rsid w:val="00D97750"/>
    <w:rsid w:val="00D97840"/>
    <w:rsid w:val="00D97854"/>
    <w:rsid w:val="00D97EC9"/>
    <w:rsid w:val="00D97F24"/>
    <w:rsid w:val="00DA0C84"/>
    <w:rsid w:val="00DA0F16"/>
    <w:rsid w:val="00DA102B"/>
    <w:rsid w:val="00DA124D"/>
    <w:rsid w:val="00DA1251"/>
    <w:rsid w:val="00DA1365"/>
    <w:rsid w:val="00DA14B4"/>
    <w:rsid w:val="00DA1797"/>
    <w:rsid w:val="00DA1852"/>
    <w:rsid w:val="00DA1A93"/>
    <w:rsid w:val="00DA1ACD"/>
    <w:rsid w:val="00DA1E24"/>
    <w:rsid w:val="00DA2032"/>
    <w:rsid w:val="00DA25DE"/>
    <w:rsid w:val="00DA29ED"/>
    <w:rsid w:val="00DA2A18"/>
    <w:rsid w:val="00DA3277"/>
    <w:rsid w:val="00DA3629"/>
    <w:rsid w:val="00DA366D"/>
    <w:rsid w:val="00DA3899"/>
    <w:rsid w:val="00DA3B14"/>
    <w:rsid w:val="00DA3BAB"/>
    <w:rsid w:val="00DA3C8E"/>
    <w:rsid w:val="00DA453F"/>
    <w:rsid w:val="00DA47EF"/>
    <w:rsid w:val="00DA4AFD"/>
    <w:rsid w:val="00DA4CB9"/>
    <w:rsid w:val="00DA4D54"/>
    <w:rsid w:val="00DA4F22"/>
    <w:rsid w:val="00DA53E3"/>
    <w:rsid w:val="00DA559F"/>
    <w:rsid w:val="00DA59A4"/>
    <w:rsid w:val="00DA5AD3"/>
    <w:rsid w:val="00DA5AFC"/>
    <w:rsid w:val="00DA5BAF"/>
    <w:rsid w:val="00DA5DCD"/>
    <w:rsid w:val="00DA5E6E"/>
    <w:rsid w:val="00DA5EBD"/>
    <w:rsid w:val="00DA60DF"/>
    <w:rsid w:val="00DA6951"/>
    <w:rsid w:val="00DA698C"/>
    <w:rsid w:val="00DA6B2C"/>
    <w:rsid w:val="00DA6B6E"/>
    <w:rsid w:val="00DA6C8C"/>
    <w:rsid w:val="00DA6D20"/>
    <w:rsid w:val="00DA718E"/>
    <w:rsid w:val="00DA73AA"/>
    <w:rsid w:val="00DA74CF"/>
    <w:rsid w:val="00DA7562"/>
    <w:rsid w:val="00DA7B84"/>
    <w:rsid w:val="00DA7BD5"/>
    <w:rsid w:val="00DA7DCD"/>
    <w:rsid w:val="00DB02F0"/>
    <w:rsid w:val="00DB11CC"/>
    <w:rsid w:val="00DB1896"/>
    <w:rsid w:val="00DB2288"/>
    <w:rsid w:val="00DB2390"/>
    <w:rsid w:val="00DB25D5"/>
    <w:rsid w:val="00DB2A46"/>
    <w:rsid w:val="00DB2AD3"/>
    <w:rsid w:val="00DB2BA4"/>
    <w:rsid w:val="00DB2BCB"/>
    <w:rsid w:val="00DB2C1D"/>
    <w:rsid w:val="00DB34FD"/>
    <w:rsid w:val="00DB3907"/>
    <w:rsid w:val="00DB3DCA"/>
    <w:rsid w:val="00DB3FFB"/>
    <w:rsid w:val="00DB41E3"/>
    <w:rsid w:val="00DB4357"/>
    <w:rsid w:val="00DB4745"/>
    <w:rsid w:val="00DB4967"/>
    <w:rsid w:val="00DB4975"/>
    <w:rsid w:val="00DB4A29"/>
    <w:rsid w:val="00DB4A85"/>
    <w:rsid w:val="00DB4FD5"/>
    <w:rsid w:val="00DB54AB"/>
    <w:rsid w:val="00DB5961"/>
    <w:rsid w:val="00DB5BEA"/>
    <w:rsid w:val="00DB5CD1"/>
    <w:rsid w:val="00DB6033"/>
    <w:rsid w:val="00DB61B1"/>
    <w:rsid w:val="00DB625D"/>
    <w:rsid w:val="00DB6279"/>
    <w:rsid w:val="00DB65B2"/>
    <w:rsid w:val="00DB67D2"/>
    <w:rsid w:val="00DB6808"/>
    <w:rsid w:val="00DB680A"/>
    <w:rsid w:val="00DB696A"/>
    <w:rsid w:val="00DB6AFE"/>
    <w:rsid w:val="00DB6FCC"/>
    <w:rsid w:val="00DB75A9"/>
    <w:rsid w:val="00DB776D"/>
    <w:rsid w:val="00DB77D8"/>
    <w:rsid w:val="00DB77E9"/>
    <w:rsid w:val="00DB7A63"/>
    <w:rsid w:val="00DB7AA9"/>
    <w:rsid w:val="00DB7DF6"/>
    <w:rsid w:val="00DB7F51"/>
    <w:rsid w:val="00DB7FC8"/>
    <w:rsid w:val="00DC0026"/>
    <w:rsid w:val="00DC002D"/>
    <w:rsid w:val="00DC0313"/>
    <w:rsid w:val="00DC0436"/>
    <w:rsid w:val="00DC059A"/>
    <w:rsid w:val="00DC05C8"/>
    <w:rsid w:val="00DC078D"/>
    <w:rsid w:val="00DC0B27"/>
    <w:rsid w:val="00DC0BF1"/>
    <w:rsid w:val="00DC0D98"/>
    <w:rsid w:val="00DC0E51"/>
    <w:rsid w:val="00DC162B"/>
    <w:rsid w:val="00DC194F"/>
    <w:rsid w:val="00DC1BB7"/>
    <w:rsid w:val="00DC1D1E"/>
    <w:rsid w:val="00DC20AE"/>
    <w:rsid w:val="00DC24B8"/>
    <w:rsid w:val="00DC2A53"/>
    <w:rsid w:val="00DC2A90"/>
    <w:rsid w:val="00DC2BA9"/>
    <w:rsid w:val="00DC2E6D"/>
    <w:rsid w:val="00DC3105"/>
    <w:rsid w:val="00DC36C4"/>
    <w:rsid w:val="00DC36F1"/>
    <w:rsid w:val="00DC3E41"/>
    <w:rsid w:val="00DC40C0"/>
    <w:rsid w:val="00DC414C"/>
    <w:rsid w:val="00DC4273"/>
    <w:rsid w:val="00DC4580"/>
    <w:rsid w:val="00DC475C"/>
    <w:rsid w:val="00DC4893"/>
    <w:rsid w:val="00DC4C08"/>
    <w:rsid w:val="00DC4E11"/>
    <w:rsid w:val="00DC533A"/>
    <w:rsid w:val="00DC55FF"/>
    <w:rsid w:val="00DC567B"/>
    <w:rsid w:val="00DC576A"/>
    <w:rsid w:val="00DC5BF8"/>
    <w:rsid w:val="00DC5F64"/>
    <w:rsid w:val="00DC6003"/>
    <w:rsid w:val="00DC619D"/>
    <w:rsid w:val="00DC61E3"/>
    <w:rsid w:val="00DC6706"/>
    <w:rsid w:val="00DC6969"/>
    <w:rsid w:val="00DC6C99"/>
    <w:rsid w:val="00DC7003"/>
    <w:rsid w:val="00DC78E3"/>
    <w:rsid w:val="00DC78FC"/>
    <w:rsid w:val="00DC7BD6"/>
    <w:rsid w:val="00DC7CDA"/>
    <w:rsid w:val="00DD0414"/>
    <w:rsid w:val="00DD0988"/>
    <w:rsid w:val="00DD0A64"/>
    <w:rsid w:val="00DD0C53"/>
    <w:rsid w:val="00DD0F08"/>
    <w:rsid w:val="00DD1423"/>
    <w:rsid w:val="00DD1643"/>
    <w:rsid w:val="00DD1CCC"/>
    <w:rsid w:val="00DD202A"/>
    <w:rsid w:val="00DD22E8"/>
    <w:rsid w:val="00DD25B8"/>
    <w:rsid w:val="00DD2841"/>
    <w:rsid w:val="00DD2FB2"/>
    <w:rsid w:val="00DD301B"/>
    <w:rsid w:val="00DD30A5"/>
    <w:rsid w:val="00DD31DF"/>
    <w:rsid w:val="00DD333B"/>
    <w:rsid w:val="00DD3570"/>
    <w:rsid w:val="00DD37B7"/>
    <w:rsid w:val="00DD385A"/>
    <w:rsid w:val="00DD3875"/>
    <w:rsid w:val="00DD3A2C"/>
    <w:rsid w:val="00DD3D48"/>
    <w:rsid w:val="00DD3D7C"/>
    <w:rsid w:val="00DD3E0A"/>
    <w:rsid w:val="00DD40CD"/>
    <w:rsid w:val="00DD40FB"/>
    <w:rsid w:val="00DD4129"/>
    <w:rsid w:val="00DD4483"/>
    <w:rsid w:val="00DD486B"/>
    <w:rsid w:val="00DD4A59"/>
    <w:rsid w:val="00DD4AC0"/>
    <w:rsid w:val="00DD4ACC"/>
    <w:rsid w:val="00DD4B8A"/>
    <w:rsid w:val="00DD4C23"/>
    <w:rsid w:val="00DD4F30"/>
    <w:rsid w:val="00DD4F6D"/>
    <w:rsid w:val="00DD507A"/>
    <w:rsid w:val="00DD50D4"/>
    <w:rsid w:val="00DD5733"/>
    <w:rsid w:val="00DD57AC"/>
    <w:rsid w:val="00DD5C00"/>
    <w:rsid w:val="00DD5C17"/>
    <w:rsid w:val="00DD5FC3"/>
    <w:rsid w:val="00DD632C"/>
    <w:rsid w:val="00DD6342"/>
    <w:rsid w:val="00DD639E"/>
    <w:rsid w:val="00DD63F6"/>
    <w:rsid w:val="00DD65B4"/>
    <w:rsid w:val="00DD65E2"/>
    <w:rsid w:val="00DD67A4"/>
    <w:rsid w:val="00DD7414"/>
    <w:rsid w:val="00DD7C49"/>
    <w:rsid w:val="00DD7F11"/>
    <w:rsid w:val="00DE0072"/>
    <w:rsid w:val="00DE00A5"/>
    <w:rsid w:val="00DE054F"/>
    <w:rsid w:val="00DE062A"/>
    <w:rsid w:val="00DE0A5C"/>
    <w:rsid w:val="00DE0DAF"/>
    <w:rsid w:val="00DE0E64"/>
    <w:rsid w:val="00DE0EAE"/>
    <w:rsid w:val="00DE1297"/>
    <w:rsid w:val="00DE165D"/>
    <w:rsid w:val="00DE16D8"/>
    <w:rsid w:val="00DE179A"/>
    <w:rsid w:val="00DE1821"/>
    <w:rsid w:val="00DE19C0"/>
    <w:rsid w:val="00DE1AF8"/>
    <w:rsid w:val="00DE1D9C"/>
    <w:rsid w:val="00DE20A0"/>
    <w:rsid w:val="00DE2457"/>
    <w:rsid w:val="00DE2458"/>
    <w:rsid w:val="00DE248A"/>
    <w:rsid w:val="00DE2571"/>
    <w:rsid w:val="00DE2697"/>
    <w:rsid w:val="00DE2719"/>
    <w:rsid w:val="00DE2980"/>
    <w:rsid w:val="00DE2C86"/>
    <w:rsid w:val="00DE2D59"/>
    <w:rsid w:val="00DE30EF"/>
    <w:rsid w:val="00DE30F1"/>
    <w:rsid w:val="00DE3169"/>
    <w:rsid w:val="00DE33F4"/>
    <w:rsid w:val="00DE34DA"/>
    <w:rsid w:val="00DE3851"/>
    <w:rsid w:val="00DE38FB"/>
    <w:rsid w:val="00DE3DFA"/>
    <w:rsid w:val="00DE3E0C"/>
    <w:rsid w:val="00DE3E4D"/>
    <w:rsid w:val="00DE40D5"/>
    <w:rsid w:val="00DE472E"/>
    <w:rsid w:val="00DE48AA"/>
    <w:rsid w:val="00DE493F"/>
    <w:rsid w:val="00DE4AED"/>
    <w:rsid w:val="00DE4CB2"/>
    <w:rsid w:val="00DE4CD1"/>
    <w:rsid w:val="00DE4CD4"/>
    <w:rsid w:val="00DE4EF0"/>
    <w:rsid w:val="00DE5004"/>
    <w:rsid w:val="00DE530D"/>
    <w:rsid w:val="00DE53D3"/>
    <w:rsid w:val="00DE53D4"/>
    <w:rsid w:val="00DE55AE"/>
    <w:rsid w:val="00DE5797"/>
    <w:rsid w:val="00DE57C3"/>
    <w:rsid w:val="00DE586A"/>
    <w:rsid w:val="00DE587D"/>
    <w:rsid w:val="00DE62A8"/>
    <w:rsid w:val="00DE64A9"/>
    <w:rsid w:val="00DE655C"/>
    <w:rsid w:val="00DE65E4"/>
    <w:rsid w:val="00DE6915"/>
    <w:rsid w:val="00DE6DCB"/>
    <w:rsid w:val="00DE7544"/>
    <w:rsid w:val="00DE7DAC"/>
    <w:rsid w:val="00DF00FC"/>
    <w:rsid w:val="00DF0141"/>
    <w:rsid w:val="00DF029C"/>
    <w:rsid w:val="00DF041D"/>
    <w:rsid w:val="00DF0458"/>
    <w:rsid w:val="00DF0548"/>
    <w:rsid w:val="00DF0ADE"/>
    <w:rsid w:val="00DF0F9D"/>
    <w:rsid w:val="00DF1DF4"/>
    <w:rsid w:val="00DF2245"/>
    <w:rsid w:val="00DF225E"/>
    <w:rsid w:val="00DF28BA"/>
    <w:rsid w:val="00DF34B4"/>
    <w:rsid w:val="00DF34E8"/>
    <w:rsid w:val="00DF36B3"/>
    <w:rsid w:val="00DF4199"/>
    <w:rsid w:val="00DF4509"/>
    <w:rsid w:val="00DF4596"/>
    <w:rsid w:val="00DF4687"/>
    <w:rsid w:val="00DF4826"/>
    <w:rsid w:val="00DF4841"/>
    <w:rsid w:val="00DF4D64"/>
    <w:rsid w:val="00DF52FD"/>
    <w:rsid w:val="00DF536B"/>
    <w:rsid w:val="00DF5423"/>
    <w:rsid w:val="00DF57AD"/>
    <w:rsid w:val="00DF5A71"/>
    <w:rsid w:val="00DF5F9F"/>
    <w:rsid w:val="00DF607E"/>
    <w:rsid w:val="00DF60C1"/>
    <w:rsid w:val="00DF6739"/>
    <w:rsid w:val="00DF6ACC"/>
    <w:rsid w:val="00DF6EDB"/>
    <w:rsid w:val="00DF70E0"/>
    <w:rsid w:val="00DF72CD"/>
    <w:rsid w:val="00DF7424"/>
    <w:rsid w:val="00DF75D2"/>
    <w:rsid w:val="00DF79E0"/>
    <w:rsid w:val="00DF7B51"/>
    <w:rsid w:val="00DF7DE2"/>
    <w:rsid w:val="00DF7E45"/>
    <w:rsid w:val="00E001A7"/>
    <w:rsid w:val="00E003DA"/>
    <w:rsid w:val="00E00A61"/>
    <w:rsid w:val="00E011D4"/>
    <w:rsid w:val="00E012DC"/>
    <w:rsid w:val="00E0136B"/>
    <w:rsid w:val="00E01746"/>
    <w:rsid w:val="00E0175F"/>
    <w:rsid w:val="00E019E6"/>
    <w:rsid w:val="00E01A3B"/>
    <w:rsid w:val="00E01A9F"/>
    <w:rsid w:val="00E01DC8"/>
    <w:rsid w:val="00E01EBD"/>
    <w:rsid w:val="00E01F95"/>
    <w:rsid w:val="00E026F1"/>
    <w:rsid w:val="00E027B4"/>
    <w:rsid w:val="00E02CC7"/>
    <w:rsid w:val="00E02E02"/>
    <w:rsid w:val="00E032BB"/>
    <w:rsid w:val="00E03644"/>
    <w:rsid w:val="00E03B2C"/>
    <w:rsid w:val="00E045A4"/>
    <w:rsid w:val="00E04663"/>
    <w:rsid w:val="00E04967"/>
    <w:rsid w:val="00E04FAB"/>
    <w:rsid w:val="00E0505A"/>
    <w:rsid w:val="00E050D9"/>
    <w:rsid w:val="00E0526F"/>
    <w:rsid w:val="00E05474"/>
    <w:rsid w:val="00E055A7"/>
    <w:rsid w:val="00E0577D"/>
    <w:rsid w:val="00E057C7"/>
    <w:rsid w:val="00E058A7"/>
    <w:rsid w:val="00E05909"/>
    <w:rsid w:val="00E05C86"/>
    <w:rsid w:val="00E06179"/>
    <w:rsid w:val="00E0638F"/>
    <w:rsid w:val="00E0655B"/>
    <w:rsid w:val="00E065FC"/>
    <w:rsid w:val="00E066C7"/>
    <w:rsid w:val="00E06810"/>
    <w:rsid w:val="00E06A24"/>
    <w:rsid w:val="00E06BF6"/>
    <w:rsid w:val="00E06C15"/>
    <w:rsid w:val="00E07468"/>
    <w:rsid w:val="00E074A4"/>
    <w:rsid w:val="00E07609"/>
    <w:rsid w:val="00E0760E"/>
    <w:rsid w:val="00E0768C"/>
    <w:rsid w:val="00E07C33"/>
    <w:rsid w:val="00E07C91"/>
    <w:rsid w:val="00E1054B"/>
    <w:rsid w:val="00E10566"/>
    <w:rsid w:val="00E1084C"/>
    <w:rsid w:val="00E1086A"/>
    <w:rsid w:val="00E10D22"/>
    <w:rsid w:val="00E111F9"/>
    <w:rsid w:val="00E114D3"/>
    <w:rsid w:val="00E11744"/>
    <w:rsid w:val="00E11BEC"/>
    <w:rsid w:val="00E11DFA"/>
    <w:rsid w:val="00E11F16"/>
    <w:rsid w:val="00E11F1F"/>
    <w:rsid w:val="00E12331"/>
    <w:rsid w:val="00E12333"/>
    <w:rsid w:val="00E125F0"/>
    <w:rsid w:val="00E12793"/>
    <w:rsid w:val="00E12B8E"/>
    <w:rsid w:val="00E1311E"/>
    <w:rsid w:val="00E131FC"/>
    <w:rsid w:val="00E1344C"/>
    <w:rsid w:val="00E1350F"/>
    <w:rsid w:val="00E13C06"/>
    <w:rsid w:val="00E13F1F"/>
    <w:rsid w:val="00E13FEE"/>
    <w:rsid w:val="00E1425E"/>
    <w:rsid w:val="00E143D9"/>
    <w:rsid w:val="00E145C5"/>
    <w:rsid w:val="00E14DCC"/>
    <w:rsid w:val="00E153E3"/>
    <w:rsid w:val="00E157F3"/>
    <w:rsid w:val="00E15FEE"/>
    <w:rsid w:val="00E1769B"/>
    <w:rsid w:val="00E20217"/>
    <w:rsid w:val="00E202C6"/>
    <w:rsid w:val="00E2044C"/>
    <w:rsid w:val="00E205BA"/>
    <w:rsid w:val="00E205D4"/>
    <w:rsid w:val="00E20639"/>
    <w:rsid w:val="00E20AC2"/>
    <w:rsid w:val="00E20DD7"/>
    <w:rsid w:val="00E20EC7"/>
    <w:rsid w:val="00E20FE9"/>
    <w:rsid w:val="00E21856"/>
    <w:rsid w:val="00E21871"/>
    <w:rsid w:val="00E22A46"/>
    <w:rsid w:val="00E22BFB"/>
    <w:rsid w:val="00E22C92"/>
    <w:rsid w:val="00E22DEB"/>
    <w:rsid w:val="00E2302D"/>
    <w:rsid w:val="00E23358"/>
    <w:rsid w:val="00E234AA"/>
    <w:rsid w:val="00E23524"/>
    <w:rsid w:val="00E23610"/>
    <w:rsid w:val="00E23693"/>
    <w:rsid w:val="00E236FD"/>
    <w:rsid w:val="00E237AD"/>
    <w:rsid w:val="00E2389C"/>
    <w:rsid w:val="00E23A44"/>
    <w:rsid w:val="00E23C7A"/>
    <w:rsid w:val="00E23F49"/>
    <w:rsid w:val="00E2431F"/>
    <w:rsid w:val="00E247F9"/>
    <w:rsid w:val="00E24831"/>
    <w:rsid w:val="00E2498D"/>
    <w:rsid w:val="00E24A8A"/>
    <w:rsid w:val="00E24BE1"/>
    <w:rsid w:val="00E24E0A"/>
    <w:rsid w:val="00E24FB5"/>
    <w:rsid w:val="00E25016"/>
    <w:rsid w:val="00E254AF"/>
    <w:rsid w:val="00E25770"/>
    <w:rsid w:val="00E258AA"/>
    <w:rsid w:val="00E25A1A"/>
    <w:rsid w:val="00E25A32"/>
    <w:rsid w:val="00E25B48"/>
    <w:rsid w:val="00E25C06"/>
    <w:rsid w:val="00E26256"/>
    <w:rsid w:val="00E26266"/>
    <w:rsid w:val="00E2653F"/>
    <w:rsid w:val="00E267C6"/>
    <w:rsid w:val="00E26AFB"/>
    <w:rsid w:val="00E26B28"/>
    <w:rsid w:val="00E26D0E"/>
    <w:rsid w:val="00E26E17"/>
    <w:rsid w:val="00E26F9D"/>
    <w:rsid w:val="00E27249"/>
    <w:rsid w:val="00E273AD"/>
    <w:rsid w:val="00E275C0"/>
    <w:rsid w:val="00E275E5"/>
    <w:rsid w:val="00E276BA"/>
    <w:rsid w:val="00E3034B"/>
    <w:rsid w:val="00E30743"/>
    <w:rsid w:val="00E3075F"/>
    <w:rsid w:val="00E3098B"/>
    <w:rsid w:val="00E30DB9"/>
    <w:rsid w:val="00E30EE4"/>
    <w:rsid w:val="00E30F56"/>
    <w:rsid w:val="00E312A2"/>
    <w:rsid w:val="00E312B0"/>
    <w:rsid w:val="00E31549"/>
    <w:rsid w:val="00E3158D"/>
    <w:rsid w:val="00E315C7"/>
    <w:rsid w:val="00E318B4"/>
    <w:rsid w:val="00E31B23"/>
    <w:rsid w:val="00E31E19"/>
    <w:rsid w:val="00E3202B"/>
    <w:rsid w:val="00E32184"/>
    <w:rsid w:val="00E3265E"/>
    <w:rsid w:val="00E32896"/>
    <w:rsid w:val="00E32CCD"/>
    <w:rsid w:val="00E32DB8"/>
    <w:rsid w:val="00E32E90"/>
    <w:rsid w:val="00E32EC5"/>
    <w:rsid w:val="00E33424"/>
    <w:rsid w:val="00E33654"/>
    <w:rsid w:val="00E336B2"/>
    <w:rsid w:val="00E3371C"/>
    <w:rsid w:val="00E33CE5"/>
    <w:rsid w:val="00E33D4F"/>
    <w:rsid w:val="00E33FE4"/>
    <w:rsid w:val="00E34469"/>
    <w:rsid w:val="00E344CE"/>
    <w:rsid w:val="00E34508"/>
    <w:rsid w:val="00E34729"/>
    <w:rsid w:val="00E34778"/>
    <w:rsid w:val="00E349AF"/>
    <w:rsid w:val="00E34A93"/>
    <w:rsid w:val="00E34B99"/>
    <w:rsid w:val="00E34C11"/>
    <w:rsid w:val="00E353B5"/>
    <w:rsid w:val="00E35433"/>
    <w:rsid w:val="00E35940"/>
    <w:rsid w:val="00E3594A"/>
    <w:rsid w:val="00E359A0"/>
    <w:rsid w:val="00E35C7C"/>
    <w:rsid w:val="00E35DB9"/>
    <w:rsid w:val="00E35EBD"/>
    <w:rsid w:val="00E35F95"/>
    <w:rsid w:val="00E361AC"/>
    <w:rsid w:val="00E36295"/>
    <w:rsid w:val="00E3637D"/>
    <w:rsid w:val="00E36592"/>
    <w:rsid w:val="00E36A10"/>
    <w:rsid w:val="00E36CBE"/>
    <w:rsid w:val="00E36E1F"/>
    <w:rsid w:val="00E37118"/>
    <w:rsid w:val="00E373E2"/>
    <w:rsid w:val="00E37597"/>
    <w:rsid w:val="00E3761A"/>
    <w:rsid w:val="00E37660"/>
    <w:rsid w:val="00E37697"/>
    <w:rsid w:val="00E376AB"/>
    <w:rsid w:val="00E376DD"/>
    <w:rsid w:val="00E37732"/>
    <w:rsid w:val="00E37747"/>
    <w:rsid w:val="00E3796E"/>
    <w:rsid w:val="00E37B28"/>
    <w:rsid w:val="00E37B32"/>
    <w:rsid w:val="00E37BF6"/>
    <w:rsid w:val="00E37CB4"/>
    <w:rsid w:val="00E37D22"/>
    <w:rsid w:val="00E37E71"/>
    <w:rsid w:val="00E37ED4"/>
    <w:rsid w:val="00E40073"/>
    <w:rsid w:val="00E4055B"/>
    <w:rsid w:val="00E40EDA"/>
    <w:rsid w:val="00E410F4"/>
    <w:rsid w:val="00E4111E"/>
    <w:rsid w:val="00E411F1"/>
    <w:rsid w:val="00E413BE"/>
    <w:rsid w:val="00E417B7"/>
    <w:rsid w:val="00E41871"/>
    <w:rsid w:val="00E41BB5"/>
    <w:rsid w:val="00E41D2F"/>
    <w:rsid w:val="00E420AD"/>
    <w:rsid w:val="00E422B7"/>
    <w:rsid w:val="00E42528"/>
    <w:rsid w:val="00E42553"/>
    <w:rsid w:val="00E42886"/>
    <w:rsid w:val="00E42CB3"/>
    <w:rsid w:val="00E42DE5"/>
    <w:rsid w:val="00E42FA5"/>
    <w:rsid w:val="00E4301F"/>
    <w:rsid w:val="00E43953"/>
    <w:rsid w:val="00E43955"/>
    <w:rsid w:val="00E43BB9"/>
    <w:rsid w:val="00E43C29"/>
    <w:rsid w:val="00E43D66"/>
    <w:rsid w:val="00E43D8A"/>
    <w:rsid w:val="00E43E2E"/>
    <w:rsid w:val="00E44380"/>
    <w:rsid w:val="00E447AE"/>
    <w:rsid w:val="00E44A07"/>
    <w:rsid w:val="00E44C0C"/>
    <w:rsid w:val="00E44C1B"/>
    <w:rsid w:val="00E44C6B"/>
    <w:rsid w:val="00E44C84"/>
    <w:rsid w:val="00E451B3"/>
    <w:rsid w:val="00E452C1"/>
    <w:rsid w:val="00E4535E"/>
    <w:rsid w:val="00E458B5"/>
    <w:rsid w:val="00E45D95"/>
    <w:rsid w:val="00E45EC5"/>
    <w:rsid w:val="00E461AD"/>
    <w:rsid w:val="00E462B5"/>
    <w:rsid w:val="00E465DC"/>
    <w:rsid w:val="00E467E0"/>
    <w:rsid w:val="00E468C9"/>
    <w:rsid w:val="00E4690F"/>
    <w:rsid w:val="00E46B9D"/>
    <w:rsid w:val="00E47766"/>
    <w:rsid w:val="00E4778A"/>
    <w:rsid w:val="00E47793"/>
    <w:rsid w:val="00E47902"/>
    <w:rsid w:val="00E47F21"/>
    <w:rsid w:val="00E5009B"/>
    <w:rsid w:val="00E500B9"/>
    <w:rsid w:val="00E50168"/>
    <w:rsid w:val="00E50215"/>
    <w:rsid w:val="00E5033C"/>
    <w:rsid w:val="00E50676"/>
    <w:rsid w:val="00E50912"/>
    <w:rsid w:val="00E5096E"/>
    <w:rsid w:val="00E50A86"/>
    <w:rsid w:val="00E50F60"/>
    <w:rsid w:val="00E514F4"/>
    <w:rsid w:val="00E5165A"/>
    <w:rsid w:val="00E51756"/>
    <w:rsid w:val="00E51797"/>
    <w:rsid w:val="00E51C8F"/>
    <w:rsid w:val="00E51CC7"/>
    <w:rsid w:val="00E51DEE"/>
    <w:rsid w:val="00E52046"/>
    <w:rsid w:val="00E520DA"/>
    <w:rsid w:val="00E5212C"/>
    <w:rsid w:val="00E52164"/>
    <w:rsid w:val="00E52214"/>
    <w:rsid w:val="00E52718"/>
    <w:rsid w:val="00E52A4A"/>
    <w:rsid w:val="00E537C1"/>
    <w:rsid w:val="00E53ABD"/>
    <w:rsid w:val="00E53C34"/>
    <w:rsid w:val="00E53C7C"/>
    <w:rsid w:val="00E53D59"/>
    <w:rsid w:val="00E53D8C"/>
    <w:rsid w:val="00E53DD0"/>
    <w:rsid w:val="00E53E86"/>
    <w:rsid w:val="00E54156"/>
    <w:rsid w:val="00E541D4"/>
    <w:rsid w:val="00E542AE"/>
    <w:rsid w:val="00E542F8"/>
    <w:rsid w:val="00E54438"/>
    <w:rsid w:val="00E5475B"/>
    <w:rsid w:val="00E54857"/>
    <w:rsid w:val="00E549F7"/>
    <w:rsid w:val="00E54B2F"/>
    <w:rsid w:val="00E54C16"/>
    <w:rsid w:val="00E54C61"/>
    <w:rsid w:val="00E54F61"/>
    <w:rsid w:val="00E559EE"/>
    <w:rsid w:val="00E55CB5"/>
    <w:rsid w:val="00E56286"/>
    <w:rsid w:val="00E562AD"/>
    <w:rsid w:val="00E5636F"/>
    <w:rsid w:val="00E563FB"/>
    <w:rsid w:val="00E5649B"/>
    <w:rsid w:val="00E5655E"/>
    <w:rsid w:val="00E5657C"/>
    <w:rsid w:val="00E56751"/>
    <w:rsid w:val="00E567D4"/>
    <w:rsid w:val="00E56C03"/>
    <w:rsid w:val="00E57287"/>
    <w:rsid w:val="00E5746A"/>
    <w:rsid w:val="00E574FE"/>
    <w:rsid w:val="00E57751"/>
    <w:rsid w:val="00E5795E"/>
    <w:rsid w:val="00E57EBE"/>
    <w:rsid w:val="00E6007E"/>
    <w:rsid w:val="00E6009D"/>
    <w:rsid w:val="00E60270"/>
    <w:rsid w:val="00E605C5"/>
    <w:rsid w:val="00E60A15"/>
    <w:rsid w:val="00E60A7E"/>
    <w:rsid w:val="00E60B58"/>
    <w:rsid w:val="00E60C71"/>
    <w:rsid w:val="00E611F6"/>
    <w:rsid w:val="00E614B0"/>
    <w:rsid w:val="00E619EA"/>
    <w:rsid w:val="00E61B13"/>
    <w:rsid w:val="00E61CB5"/>
    <w:rsid w:val="00E620FD"/>
    <w:rsid w:val="00E62746"/>
    <w:rsid w:val="00E62B2A"/>
    <w:rsid w:val="00E62B73"/>
    <w:rsid w:val="00E62BE4"/>
    <w:rsid w:val="00E63688"/>
    <w:rsid w:val="00E63831"/>
    <w:rsid w:val="00E63C69"/>
    <w:rsid w:val="00E63CAC"/>
    <w:rsid w:val="00E640AC"/>
    <w:rsid w:val="00E644CF"/>
    <w:rsid w:val="00E64CAD"/>
    <w:rsid w:val="00E64CC7"/>
    <w:rsid w:val="00E64E18"/>
    <w:rsid w:val="00E64F0E"/>
    <w:rsid w:val="00E64F2F"/>
    <w:rsid w:val="00E650DE"/>
    <w:rsid w:val="00E655C5"/>
    <w:rsid w:val="00E65AD1"/>
    <w:rsid w:val="00E65B8B"/>
    <w:rsid w:val="00E65E6D"/>
    <w:rsid w:val="00E65FEB"/>
    <w:rsid w:val="00E663FB"/>
    <w:rsid w:val="00E66673"/>
    <w:rsid w:val="00E667AB"/>
    <w:rsid w:val="00E66930"/>
    <w:rsid w:val="00E66A0C"/>
    <w:rsid w:val="00E66B62"/>
    <w:rsid w:val="00E66DBD"/>
    <w:rsid w:val="00E66EC9"/>
    <w:rsid w:val="00E66F87"/>
    <w:rsid w:val="00E67051"/>
    <w:rsid w:val="00E67081"/>
    <w:rsid w:val="00E677FD"/>
    <w:rsid w:val="00E67838"/>
    <w:rsid w:val="00E6783C"/>
    <w:rsid w:val="00E67B4B"/>
    <w:rsid w:val="00E67E5D"/>
    <w:rsid w:val="00E701BB"/>
    <w:rsid w:val="00E701E4"/>
    <w:rsid w:val="00E70203"/>
    <w:rsid w:val="00E705FC"/>
    <w:rsid w:val="00E70A95"/>
    <w:rsid w:val="00E70E46"/>
    <w:rsid w:val="00E70F4B"/>
    <w:rsid w:val="00E71297"/>
    <w:rsid w:val="00E71698"/>
    <w:rsid w:val="00E71975"/>
    <w:rsid w:val="00E71CF1"/>
    <w:rsid w:val="00E7235D"/>
    <w:rsid w:val="00E72445"/>
    <w:rsid w:val="00E72526"/>
    <w:rsid w:val="00E727EA"/>
    <w:rsid w:val="00E72C1C"/>
    <w:rsid w:val="00E72DD9"/>
    <w:rsid w:val="00E73245"/>
    <w:rsid w:val="00E73451"/>
    <w:rsid w:val="00E735A1"/>
    <w:rsid w:val="00E7369F"/>
    <w:rsid w:val="00E7374B"/>
    <w:rsid w:val="00E7376B"/>
    <w:rsid w:val="00E73AAC"/>
    <w:rsid w:val="00E7408A"/>
    <w:rsid w:val="00E74355"/>
    <w:rsid w:val="00E74457"/>
    <w:rsid w:val="00E74E5F"/>
    <w:rsid w:val="00E74ECD"/>
    <w:rsid w:val="00E750E9"/>
    <w:rsid w:val="00E75207"/>
    <w:rsid w:val="00E75564"/>
    <w:rsid w:val="00E756E5"/>
    <w:rsid w:val="00E7571F"/>
    <w:rsid w:val="00E75C7B"/>
    <w:rsid w:val="00E76349"/>
    <w:rsid w:val="00E764D9"/>
    <w:rsid w:val="00E765C6"/>
    <w:rsid w:val="00E767E5"/>
    <w:rsid w:val="00E768A3"/>
    <w:rsid w:val="00E76B63"/>
    <w:rsid w:val="00E76BB5"/>
    <w:rsid w:val="00E76C52"/>
    <w:rsid w:val="00E76CE7"/>
    <w:rsid w:val="00E7718A"/>
    <w:rsid w:val="00E773F7"/>
    <w:rsid w:val="00E7762E"/>
    <w:rsid w:val="00E7786B"/>
    <w:rsid w:val="00E778A4"/>
    <w:rsid w:val="00E77C70"/>
    <w:rsid w:val="00E77CF1"/>
    <w:rsid w:val="00E77F8F"/>
    <w:rsid w:val="00E77FDE"/>
    <w:rsid w:val="00E8025A"/>
    <w:rsid w:val="00E80315"/>
    <w:rsid w:val="00E8038D"/>
    <w:rsid w:val="00E803FA"/>
    <w:rsid w:val="00E808B3"/>
    <w:rsid w:val="00E80A1A"/>
    <w:rsid w:val="00E80DAC"/>
    <w:rsid w:val="00E80E20"/>
    <w:rsid w:val="00E815DE"/>
    <w:rsid w:val="00E81714"/>
    <w:rsid w:val="00E8183E"/>
    <w:rsid w:val="00E819D0"/>
    <w:rsid w:val="00E81DF8"/>
    <w:rsid w:val="00E81E85"/>
    <w:rsid w:val="00E81FD1"/>
    <w:rsid w:val="00E82397"/>
    <w:rsid w:val="00E82800"/>
    <w:rsid w:val="00E82A56"/>
    <w:rsid w:val="00E82F61"/>
    <w:rsid w:val="00E83343"/>
    <w:rsid w:val="00E833E6"/>
    <w:rsid w:val="00E835B7"/>
    <w:rsid w:val="00E83AAD"/>
    <w:rsid w:val="00E83BA8"/>
    <w:rsid w:val="00E83D2A"/>
    <w:rsid w:val="00E841B5"/>
    <w:rsid w:val="00E84225"/>
    <w:rsid w:val="00E8466F"/>
    <w:rsid w:val="00E84693"/>
    <w:rsid w:val="00E84B7A"/>
    <w:rsid w:val="00E84CEC"/>
    <w:rsid w:val="00E84E9B"/>
    <w:rsid w:val="00E852BB"/>
    <w:rsid w:val="00E8560D"/>
    <w:rsid w:val="00E85769"/>
    <w:rsid w:val="00E8596B"/>
    <w:rsid w:val="00E85981"/>
    <w:rsid w:val="00E85FC2"/>
    <w:rsid w:val="00E8631A"/>
    <w:rsid w:val="00E864F4"/>
    <w:rsid w:val="00E867AD"/>
    <w:rsid w:val="00E8680E"/>
    <w:rsid w:val="00E8718A"/>
    <w:rsid w:val="00E874AA"/>
    <w:rsid w:val="00E875E5"/>
    <w:rsid w:val="00E8773A"/>
    <w:rsid w:val="00E87935"/>
    <w:rsid w:val="00E87948"/>
    <w:rsid w:val="00E87B7C"/>
    <w:rsid w:val="00E87DE4"/>
    <w:rsid w:val="00E900FE"/>
    <w:rsid w:val="00E9051D"/>
    <w:rsid w:val="00E9074E"/>
    <w:rsid w:val="00E907D1"/>
    <w:rsid w:val="00E91931"/>
    <w:rsid w:val="00E919CE"/>
    <w:rsid w:val="00E91C3E"/>
    <w:rsid w:val="00E91F6F"/>
    <w:rsid w:val="00E92732"/>
    <w:rsid w:val="00E92855"/>
    <w:rsid w:val="00E92C7E"/>
    <w:rsid w:val="00E92D68"/>
    <w:rsid w:val="00E93091"/>
    <w:rsid w:val="00E93263"/>
    <w:rsid w:val="00E932A6"/>
    <w:rsid w:val="00E93312"/>
    <w:rsid w:val="00E93334"/>
    <w:rsid w:val="00E93734"/>
    <w:rsid w:val="00E93B72"/>
    <w:rsid w:val="00E93CF1"/>
    <w:rsid w:val="00E944DF"/>
    <w:rsid w:val="00E94CB3"/>
    <w:rsid w:val="00E94F9E"/>
    <w:rsid w:val="00E950B4"/>
    <w:rsid w:val="00E951DB"/>
    <w:rsid w:val="00E9522C"/>
    <w:rsid w:val="00E95461"/>
    <w:rsid w:val="00E95B15"/>
    <w:rsid w:val="00E95E15"/>
    <w:rsid w:val="00E96368"/>
    <w:rsid w:val="00E967F5"/>
    <w:rsid w:val="00E968C7"/>
    <w:rsid w:val="00E96FAE"/>
    <w:rsid w:val="00E974D9"/>
    <w:rsid w:val="00E977A1"/>
    <w:rsid w:val="00E97A10"/>
    <w:rsid w:val="00E97B19"/>
    <w:rsid w:val="00E97D3D"/>
    <w:rsid w:val="00E97D95"/>
    <w:rsid w:val="00EA021D"/>
    <w:rsid w:val="00EA0469"/>
    <w:rsid w:val="00EA05A5"/>
    <w:rsid w:val="00EA09AB"/>
    <w:rsid w:val="00EA1035"/>
    <w:rsid w:val="00EA1195"/>
    <w:rsid w:val="00EA11F7"/>
    <w:rsid w:val="00EA1588"/>
    <w:rsid w:val="00EA1AF3"/>
    <w:rsid w:val="00EA21CC"/>
    <w:rsid w:val="00EA2273"/>
    <w:rsid w:val="00EA2517"/>
    <w:rsid w:val="00EA2B2B"/>
    <w:rsid w:val="00EA2B86"/>
    <w:rsid w:val="00EA2BBE"/>
    <w:rsid w:val="00EA2C15"/>
    <w:rsid w:val="00EA2FAF"/>
    <w:rsid w:val="00EA310D"/>
    <w:rsid w:val="00EA312C"/>
    <w:rsid w:val="00EA314E"/>
    <w:rsid w:val="00EA325F"/>
    <w:rsid w:val="00EA334C"/>
    <w:rsid w:val="00EA36A2"/>
    <w:rsid w:val="00EA3C89"/>
    <w:rsid w:val="00EA3CD6"/>
    <w:rsid w:val="00EA3F3F"/>
    <w:rsid w:val="00EA4417"/>
    <w:rsid w:val="00EA449B"/>
    <w:rsid w:val="00EA4610"/>
    <w:rsid w:val="00EA46A8"/>
    <w:rsid w:val="00EA478F"/>
    <w:rsid w:val="00EA48DC"/>
    <w:rsid w:val="00EA4D5B"/>
    <w:rsid w:val="00EA5102"/>
    <w:rsid w:val="00EA5153"/>
    <w:rsid w:val="00EA5267"/>
    <w:rsid w:val="00EA59C2"/>
    <w:rsid w:val="00EA5A21"/>
    <w:rsid w:val="00EA5AAC"/>
    <w:rsid w:val="00EA5D5B"/>
    <w:rsid w:val="00EA5FD5"/>
    <w:rsid w:val="00EA62A9"/>
    <w:rsid w:val="00EA62D4"/>
    <w:rsid w:val="00EA63E2"/>
    <w:rsid w:val="00EA6610"/>
    <w:rsid w:val="00EA6696"/>
    <w:rsid w:val="00EA6A30"/>
    <w:rsid w:val="00EA6A60"/>
    <w:rsid w:val="00EA6ABF"/>
    <w:rsid w:val="00EA6DAF"/>
    <w:rsid w:val="00EA70CA"/>
    <w:rsid w:val="00EA7262"/>
    <w:rsid w:val="00EA7278"/>
    <w:rsid w:val="00EA72BB"/>
    <w:rsid w:val="00EA73E6"/>
    <w:rsid w:val="00EA742B"/>
    <w:rsid w:val="00EA77C0"/>
    <w:rsid w:val="00EA79FB"/>
    <w:rsid w:val="00EA7B61"/>
    <w:rsid w:val="00EA7B96"/>
    <w:rsid w:val="00EA7DD3"/>
    <w:rsid w:val="00EB01B3"/>
    <w:rsid w:val="00EB0308"/>
    <w:rsid w:val="00EB0581"/>
    <w:rsid w:val="00EB06A5"/>
    <w:rsid w:val="00EB089A"/>
    <w:rsid w:val="00EB0B40"/>
    <w:rsid w:val="00EB0CEC"/>
    <w:rsid w:val="00EB0CF0"/>
    <w:rsid w:val="00EB1187"/>
    <w:rsid w:val="00EB15A4"/>
    <w:rsid w:val="00EB1895"/>
    <w:rsid w:val="00EB1C85"/>
    <w:rsid w:val="00EB1D00"/>
    <w:rsid w:val="00EB1DC4"/>
    <w:rsid w:val="00EB1FFF"/>
    <w:rsid w:val="00EB2051"/>
    <w:rsid w:val="00EB2296"/>
    <w:rsid w:val="00EB2393"/>
    <w:rsid w:val="00EB23D4"/>
    <w:rsid w:val="00EB2525"/>
    <w:rsid w:val="00EB29C2"/>
    <w:rsid w:val="00EB2A8E"/>
    <w:rsid w:val="00EB2ABD"/>
    <w:rsid w:val="00EB2B02"/>
    <w:rsid w:val="00EB2BAF"/>
    <w:rsid w:val="00EB2F97"/>
    <w:rsid w:val="00EB2FD3"/>
    <w:rsid w:val="00EB2FE0"/>
    <w:rsid w:val="00EB2FE4"/>
    <w:rsid w:val="00EB3B3C"/>
    <w:rsid w:val="00EB3BF4"/>
    <w:rsid w:val="00EB3C7D"/>
    <w:rsid w:val="00EB3CEB"/>
    <w:rsid w:val="00EB414B"/>
    <w:rsid w:val="00EB480B"/>
    <w:rsid w:val="00EB4927"/>
    <w:rsid w:val="00EB49C6"/>
    <w:rsid w:val="00EB4D0D"/>
    <w:rsid w:val="00EB4D72"/>
    <w:rsid w:val="00EB51E3"/>
    <w:rsid w:val="00EB52F0"/>
    <w:rsid w:val="00EB54C5"/>
    <w:rsid w:val="00EB5531"/>
    <w:rsid w:val="00EB55B9"/>
    <w:rsid w:val="00EB597F"/>
    <w:rsid w:val="00EB59B1"/>
    <w:rsid w:val="00EB6201"/>
    <w:rsid w:val="00EB6279"/>
    <w:rsid w:val="00EB6CD0"/>
    <w:rsid w:val="00EB70F9"/>
    <w:rsid w:val="00EB78C5"/>
    <w:rsid w:val="00EB7AF2"/>
    <w:rsid w:val="00EB7DB5"/>
    <w:rsid w:val="00EB7F06"/>
    <w:rsid w:val="00EC0107"/>
    <w:rsid w:val="00EC01A1"/>
    <w:rsid w:val="00EC026C"/>
    <w:rsid w:val="00EC0458"/>
    <w:rsid w:val="00EC059F"/>
    <w:rsid w:val="00EC05C8"/>
    <w:rsid w:val="00EC0A0A"/>
    <w:rsid w:val="00EC0A44"/>
    <w:rsid w:val="00EC0AAC"/>
    <w:rsid w:val="00EC0B34"/>
    <w:rsid w:val="00EC0C7F"/>
    <w:rsid w:val="00EC0CA9"/>
    <w:rsid w:val="00EC0CAF"/>
    <w:rsid w:val="00EC1035"/>
    <w:rsid w:val="00EC14DF"/>
    <w:rsid w:val="00EC17BD"/>
    <w:rsid w:val="00EC17E9"/>
    <w:rsid w:val="00EC1830"/>
    <w:rsid w:val="00EC1923"/>
    <w:rsid w:val="00EC19B4"/>
    <w:rsid w:val="00EC1AB1"/>
    <w:rsid w:val="00EC1BF4"/>
    <w:rsid w:val="00EC1DDB"/>
    <w:rsid w:val="00EC1E6A"/>
    <w:rsid w:val="00EC220B"/>
    <w:rsid w:val="00EC26D7"/>
    <w:rsid w:val="00EC26E4"/>
    <w:rsid w:val="00EC27CF"/>
    <w:rsid w:val="00EC2A6A"/>
    <w:rsid w:val="00EC2C0F"/>
    <w:rsid w:val="00EC2F0A"/>
    <w:rsid w:val="00EC31B7"/>
    <w:rsid w:val="00EC34D2"/>
    <w:rsid w:val="00EC3546"/>
    <w:rsid w:val="00EC3641"/>
    <w:rsid w:val="00EC3A9A"/>
    <w:rsid w:val="00EC3BDC"/>
    <w:rsid w:val="00EC3E6C"/>
    <w:rsid w:val="00EC4110"/>
    <w:rsid w:val="00EC452E"/>
    <w:rsid w:val="00EC49AF"/>
    <w:rsid w:val="00EC5012"/>
    <w:rsid w:val="00EC50AE"/>
    <w:rsid w:val="00EC5200"/>
    <w:rsid w:val="00EC53E5"/>
    <w:rsid w:val="00EC53FC"/>
    <w:rsid w:val="00EC543B"/>
    <w:rsid w:val="00EC5A58"/>
    <w:rsid w:val="00EC5B1F"/>
    <w:rsid w:val="00EC5B6B"/>
    <w:rsid w:val="00EC5EC1"/>
    <w:rsid w:val="00EC613C"/>
    <w:rsid w:val="00EC616A"/>
    <w:rsid w:val="00EC6365"/>
    <w:rsid w:val="00EC6391"/>
    <w:rsid w:val="00EC65CF"/>
    <w:rsid w:val="00EC6A08"/>
    <w:rsid w:val="00EC6A55"/>
    <w:rsid w:val="00EC6A57"/>
    <w:rsid w:val="00EC6AB5"/>
    <w:rsid w:val="00EC6D38"/>
    <w:rsid w:val="00EC6F12"/>
    <w:rsid w:val="00EC71B6"/>
    <w:rsid w:val="00EC736D"/>
    <w:rsid w:val="00EC7370"/>
    <w:rsid w:val="00EC76B9"/>
    <w:rsid w:val="00EC790B"/>
    <w:rsid w:val="00EC791E"/>
    <w:rsid w:val="00EC7A0D"/>
    <w:rsid w:val="00EC7BE3"/>
    <w:rsid w:val="00EC7C19"/>
    <w:rsid w:val="00EC7C80"/>
    <w:rsid w:val="00EC7D0D"/>
    <w:rsid w:val="00EC7DE8"/>
    <w:rsid w:val="00EC7FBB"/>
    <w:rsid w:val="00ED00AE"/>
    <w:rsid w:val="00ED016B"/>
    <w:rsid w:val="00ED060F"/>
    <w:rsid w:val="00ED0AE0"/>
    <w:rsid w:val="00ED0D5D"/>
    <w:rsid w:val="00ED1201"/>
    <w:rsid w:val="00ED1213"/>
    <w:rsid w:val="00ED12FD"/>
    <w:rsid w:val="00ED15C5"/>
    <w:rsid w:val="00ED173D"/>
    <w:rsid w:val="00ED190B"/>
    <w:rsid w:val="00ED1A5F"/>
    <w:rsid w:val="00ED1C24"/>
    <w:rsid w:val="00ED1CBE"/>
    <w:rsid w:val="00ED1F9D"/>
    <w:rsid w:val="00ED220B"/>
    <w:rsid w:val="00ED2815"/>
    <w:rsid w:val="00ED29FB"/>
    <w:rsid w:val="00ED2B72"/>
    <w:rsid w:val="00ED3668"/>
    <w:rsid w:val="00ED367F"/>
    <w:rsid w:val="00ED3730"/>
    <w:rsid w:val="00ED38D5"/>
    <w:rsid w:val="00ED3F10"/>
    <w:rsid w:val="00ED4070"/>
    <w:rsid w:val="00ED4351"/>
    <w:rsid w:val="00ED4502"/>
    <w:rsid w:val="00ED480C"/>
    <w:rsid w:val="00ED4C5B"/>
    <w:rsid w:val="00ED4C6F"/>
    <w:rsid w:val="00ED4E76"/>
    <w:rsid w:val="00ED4FF7"/>
    <w:rsid w:val="00ED52AC"/>
    <w:rsid w:val="00ED5608"/>
    <w:rsid w:val="00ED564E"/>
    <w:rsid w:val="00ED5839"/>
    <w:rsid w:val="00ED5891"/>
    <w:rsid w:val="00ED5E01"/>
    <w:rsid w:val="00ED5ED7"/>
    <w:rsid w:val="00ED6094"/>
    <w:rsid w:val="00ED609F"/>
    <w:rsid w:val="00ED62F2"/>
    <w:rsid w:val="00ED6641"/>
    <w:rsid w:val="00ED7352"/>
    <w:rsid w:val="00ED7474"/>
    <w:rsid w:val="00ED7916"/>
    <w:rsid w:val="00ED7C02"/>
    <w:rsid w:val="00ED7D99"/>
    <w:rsid w:val="00ED7F4B"/>
    <w:rsid w:val="00EE011F"/>
    <w:rsid w:val="00EE021A"/>
    <w:rsid w:val="00EE025F"/>
    <w:rsid w:val="00EE050E"/>
    <w:rsid w:val="00EE05A9"/>
    <w:rsid w:val="00EE0DA3"/>
    <w:rsid w:val="00EE0E5D"/>
    <w:rsid w:val="00EE0F99"/>
    <w:rsid w:val="00EE10BC"/>
    <w:rsid w:val="00EE11D1"/>
    <w:rsid w:val="00EE1814"/>
    <w:rsid w:val="00EE1C51"/>
    <w:rsid w:val="00EE1D61"/>
    <w:rsid w:val="00EE1EF0"/>
    <w:rsid w:val="00EE203F"/>
    <w:rsid w:val="00EE21F2"/>
    <w:rsid w:val="00EE26C3"/>
    <w:rsid w:val="00EE28B0"/>
    <w:rsid w:val="00EE2AEA"/>
    <w:rsid w:val="00EE2CCA"/>
    <w:rsid w:val="00EE2D0C"/>
    <w:rsid w:val="00EE2D2B"/>
    <w:rsid w:val="00EE2FA8"/>
    <w:rsid w:val="00EE3350"/>
    <w:rsid w:val="00EE3592"/>
    <w:rsid w:val="00EE35B7"/>
    <w:rsid w:val="00EE39FF"/>
    <w:rsid w:val="00EE3B28"/>
    <w:rsid w:val="00EE3B66"/>
    <w:rsid w:val="00EE3CA0"/>
    <w:rsid w:val="00EE3CB2"/>
    <w:rsid w:val="00EE3E19"/>
    <w:rsid w:val="00EE440C"/>
    <w:rsid w:val="00EE4719"/>
    <w:rsid w:val="00EE4736"/>
    <w:rsid w:val="00EE4A17"/>
    <w:rsid w:val="00EE505E"/>
    <w:rsid w:val="00EE5078"/>
    <w:rsid w:val="00EE51A1"/>
    <w:rsid w:val="00EE51D5"/>
    <w:rsid w:val="00EE5268"/>
    <w:rsid w:val="00EE52A2"/>
    <w:rsid w:val="00EE56E2"/>
    <w:rsid w:val="00EE5917"/>
    <w:rsid w:val="00EE5B64"/>
    <w:rsid w:val="00EE5BE6"/>
    <w:rsid w:val="00EE6063"/>
    <w:rsid w:val="00EE60FB"/>
    <w:rsid w:val="00EE61F6"/>
    <w:rsid w:val="00EE62F9"/>
    <w:rsid w:val="00EE6580"/>
    <w:rsid w:val="00EE67AC"/>
    <w:rsid w:val="00EE6988"/>
    <w:rsid w:val="00EE6E88"/>
    <w:rsid w:val="00EE6EEC"/>
    <w:rsid w:val="00EE70FE"/>
    <w:rsid w:val="00EE710B"/>
    <w:rsid w:val="00EE711F"/>
    <w:rsid w:val="00EE747B"/>
    <w:rsid w:val="00EE75BD"/>
    <w:rsid w:val="00EE75DD"/>
    <w:rsid w:val="00EE7691"/>
    <w:rsid w:val="00EE7695"/>
    <w:rsid w:val="00EE770B"/>
    <w:rsid w:val="00EE774F"/>
    <w:rsid w:val="00EE7E20"/>
    <w:rsid w:val="00EF0080"/>
    <w:rsid w:val="00EF01B2"/>
    <w:rsid w:val="00EF022D"/>
    <w:rsid w:val="00EF02FF"/>
    <w:rsid w:val="00EF034A"/>
    <w:rsid w:val="00EF0368"/>
    <w:rsid w:val="00EF0496"/>
    <w:rsid w:val="00EF099A"/>
    <w:rsid w:val="00EF0A6B"/>
    <w:rsid w:val="00EF0C07"/>
    <w:rsid w:val="00EF0EAA"/>
    <w:rsid w:val="00EF125A"/>
    <w:rsid w:val="00EF129F"/>
    <w:rsid w:val="00EF1314"/>
    <w:rsid w:val="00EF1A98"/>
    <w:rsid w:val="00EF1CDD"/>
    <w:rsid w:val="00EF1E7A"/>
    <w:rsid w:val="00EF2096"/>
    <w:rsid w:val="00EF216C"/>
    <w:rsid w:val="00EF2461"/>
    <w:rsid w:val="00EF2607"/>
    <w:rsid w:val="00EF2847"/>
    <w:rsid w:val="00EF2A44"/>
    <w:rsid w:val="00EF2B99"/>
    <w:rsid w:val="00EF2C99"/>
    <w:rsid w:val="00EF2EA4"/>
    <w:rsid w:val="00EF2F64"/>
    <w:rsid w:val="00EF2FC6"/>
    <w:rsid w:val="00EF30C4"/>
    <w:rsid w:val="00EF30F7"/>
    <w:rsid w:val="00EF3226"/>
    <w:rsid w:val="00EF3423"/>
    <w:rsid w:val="00EF3631"/>
    <w:rsid w:val="00EF3A36"/>
    <w:rsid w:val="00EF3DDB"/>
    <w:rsid w:val="00EF4020"/>
    <w:rsid w:val="00EF4671"/>
    <w:rsid w:val="00EF4D61"/>
    <w:rsid w:val="00EF504F"/>
    <w:rsid w:val="00EF513D"/>
    <w:rsid w:val="00EF5415"/>
    <w:rsid w:val="00EF5BBB"/>
    <w:rsid w:val="00EF5BF1"/>
    <w:rsid w:val="00EF5FCA"/>
    <w:rsid w:val="00EF614B"/>
    <w:rsid w:val="00EF61BA"/>
    <w:rsid w:val="00EF636F"/>
    <w:rsid w:val="00EF66B0"/>
    <w:rsid w:val="00EF68AE"/>
    <w:rsid w:val="00EF6BDB"/>
    <w:rsid w:val="00EF6D88"/>
    <w:rsid w:val="00EF6E75"/>
    <w:rsid w:val="00EF7119"/>
    <w:rsid w:val="00EF7291"/>
    <w:rsid w:val="00EF73F0"/>
    <w:rsid w:val="00EF7430"/>
    <w:rsid w:val="00EF762C"/>
    <w:rsid w:val="00EF7885"/>
    <w:rsid w:val="00EF7DD0"/>
    <w:rsid w:val="00F00043"/>
    <w:rsid w:val="00F001B6"/>
    <w:rsid w:val="00F0036A"/>
    <w:rsid w:val="00F00449"/>
    <w:rsid w:val="00F00482"/>
    <w:rsid w:val="00F00485"/>
    <w:rsid w:val="00F008D8"/>
    <w:rsid w:val="00F009D8"/>
    <w:rsid w:val="00F00AE4"/>
    <w:rsid w:val="00F00FB3"/>
    <w:rsid w:val="00F018DE"/>
    <w:rsid w:val="00F01C6A"/>
    <w:rsid w:val="00F01D65"/>
    <w:rsid w:val="00F020DC"/>
    <w:rsid w:val="00F0252B"/>
    <w:rsid w:val="00F02705"/>
    <w:rsid w:val="00F0290C"/>
    <w:rsid w:val="00F02AF7"/>
    <w:rsid w:val="00F02D6C"/>
    <w:rsid w:val="00F02DC5"/>
    <w:rsid w:val="00F02DC9"/>
    <w:rsid w:val="00F02F89"/>
    <w:rsid w:val="00F02FDF"/>
    <w:rsid w:val="00F03273"/>
    <w:rsid w:val="00F03A0D"/>
    <w:rsid w:val="00F041C2"/>
    <w:rsid w:val="00F04559"/>
    <w:rsid w:val="00F04E20"/>
    <w:rsid w:val="00F05024"/>
    <w:rsid w:val="00F055CC"/>
    <w:rsid w:val="00F05CC1"/>
    <w:rsid w:val="00F05DCF"/>
    <w:rsid w:val="00F05E86"/>
    <w:rsid w:val="00F0609B"/>
    <w:rsid w:val="00F0625D"/>
    <w:rsid w:val="00F06405"/>
    <w:rsid w:val="00F064B5"/>
    <w:rsid w:val="00F064FE"/>
    <w:rsid w:val="00F0678E"/>
    <w:rsid w:val="00F067B7"/>
    <w:rsid w:val="00F06B4B"/>
    <w:rsid w:val="00F06CB0"/>
    <w:rsid w:val="00F06EFE"/>
    <w:rsid w:val="00F071E6"/>
    <w:rsid w:val="00F07328"/>
    <w:rsid w:val="00F0764B"/>
    <w:rsid w:val="00F07AB7"/>
    <w:rsid w:val="00F07DE4"/>
    <w:rsid w:val="00F10203"/>
    <w:rsid w:val="00F1049B"/>
    <w:rsid w:val="00F104B6"/>
    <w:rsid w:val="00F10660"/>
    <w:rsid w:val="00F11096"/>
    <w:rsid w:val="00F112E9"/>
    <w:rsid w:val="00F11E56"/>
    <w:rsid w:val="00F12040"/>
    <w:rsid w:val="00F12335"/>
    <w:rsid w:val="00F12382"/>
    <w:rsid w:val="00F124DE"/>
    <w:rsid w:val="00F12518"/>
    <w:rsid w:val="00F12881"/>
    <w:rsid w:val="00F12B53"/>
    <w:rsid w:val="00F12C05"/>
    <w:rsid w:val="00F12E07"/>
    <w:rsid w:val="00F12EFD"/>
    <w:rsid w:val="00F13A2B"/>
    <w:rsid w:val="00F14365"/>
    <w:rsid w:val="00F143D3"/>
    <w:rsid w:val="00F14442"/>
    <w:rsid w:val="00F14511"/>
    <w:rsid w:val="00F146E2"/>
    <w:rsid w:val="00F14B76"/>
    <w:rsid w:val="00F14DAB"/>
    <w:rsid w:val="00F14DC5"/>
    <w:rsid w:val="00F15037"/>
    <w:rsid w:val="00F15049"/>
    <w:rsid w:val="00F1512B"/>
    <w:rsid w:val="00F151E1"/>
    <w:rsid w:val="00F154AB"/>
    <w:rsid w:val="00F1556D"/>
    <w:rsid w:val="00F15697"/>
    <w:rsid w:val="00F156C4"/>
    <w:rsid w:val="00F159FE"/>
    <w:rsid w:val="00F16338"/>
    <w:rsid w:val="00F16B06"/>
    <w:rsid w:val="00F16D17"/>
    <w:rsid w:val="00F16F60"/>
    <w:rsid w:val="00F17B88"/>
    <w:rsid w:val="00F17C55"/>
    <w:rsid w:val="00F17C90"/>
    <w:rsid w:val="00F17E01"/>
    <w:rsid w:val="00F203DF"/>
    <w:rsid w:val="00F205DD"/>
    <w:rsid w:val="00F20739"/>
    <w:rsid w:val="00F20A02"/>
    <w:rsid w:val="00F20AD2"/>
    <w:rsid w:val="00F20B71"/>
    <w:rsid w:val="00F20C09"/>
    <w:rsid w:val="00F214B3"/>
    <w:rsid w:val="00F214CA"/>
    <w:rsid w:val="00F217AE"/>
    <w:rsid w:val="00F21DC2"/>
    <w:rsid w:val="00F21E93"/>
    <w:rsid w:val="00F22204"/>
    <w:rsid w:val="00F2233C"/>
    <w:rsid w:val="00F223F0"/>
    <w:rsid w:val="00F224B2"/>
    <w:rsid w:val="00F22C57"/>
    <w:rsid w:val="00F22E37"/>
    <w:rsid w:val="00F23260"/>
    <w:rsid w:val="00F2394E"/>
    <w:rsid w:val="00F23A9C"/>
    <w:rsid w:val="00F23FBA"/>
    <w:rsid w:val="00F24112"/>
    <w:rsid w:val="00F2465F"/>
    <w:rsid w:val="00F24879"/>
    <w:rsid w:val="00F248B5"/>
    <w:rsid w:val="00F248F2"/>
    <w:rsid w:val="00F24A9B"/>
    <w:rsid w:val="00F24BDF"/>
    <w:rsid w:val="00F25020"/>
    <w:rsid w:val="00F25184"/>
    <w:rsid w:val="00F258D9"/>
    <w:rsid w:val="00F25A1E"/>
    <w:rsid w:val="00F25B9F"/>
    <w:rsid w:val="00F25C7D"/>
    <w:rsid w:val="00F264E4"/>
    <w:rsid w:val="00F265D4"/>
    <w:rsid w:val="00F267E4"/>
    <w:rsid w:val="00F268B0"/>
    <w:rsid w:val="00F268BB"/>
    <w:rsid w:val="00F26B02"/>
    <w:rsid w:val="00F27176"/>
    <w:rsid w:val="00F27216"/>
    <w:rsid w:val="00F27591"/>
    <w:rsid w:val="00F2782B"/>
    <w:rsid w:val="00F27851"/>
    <w:rsid w:val="00F27A1A"/>
    <w:rsid w:val="00F27FA8"/>
    <w:rsid w:val="00F302DA"/>
    <w:rsid w:val="00F30693"/>
    <w:rsid w:val="00F30922"/>
    <w:rsid w:val="00F30C18"/>
    <w:rsid w:val="00F30F17"/>
    <w:rsid w:val="00F30FF3"/>
    <w:rsid w:val="00F310D0"/>
    <w:rsid w:val="00F31328"/>
    <w:rsid w:val="00F31713"/>
    <w:rsid w:val="00F31971"/>
    <w:rsid w:val="00F31B54"/>
    <w:rsid w:val="00F31E39"/>
    <w:rsid w:val="00F31F96"/>
    <w:rsid w:val="00F32142"/>
    <w:rsid w:val="00F3218A"/>
    <w:rsid w:val="00F325C9"/>
    <w:rsid w:val="00F32612"/>
    <w:rsid w:val="00F326E7"/>
    <w:rsid w:val="00F327A4"/>
    <w:rsid w:val="00F3282D"/>
    <w:rsid w:val="00F32866"/>
    <w:rsid w:val="00F32925"/>
    <w:rsid w:val="00F32EA2"/>
    <w:rsid w:val="00F32FBD"/>
    <w:rsid w:val="00F331DC"/>
    <w:rsid w:val="00F33311"/>
    <w:rsid w:val="00F33A66"/>
    <w:rsid w:val="00F34204"/>
    <w:rsid w:val="00F34498"/>
    <w:rsid w:val="00F34829"/>
    <w:rsid w:val="00F34915"/>
    <w:rsid w:val="00F34A2A"/>
    <w:rsid w:val="00F34E7B"/>
    <w:rsid w:val="00F355F6"/>
    <w:rsid w:val="00F35B9F"/>
    <w:rsid w:val="00F35C15"/>
    <w:rsid w:val="00F35C9A"/>
    <w:rsid w:val="00F35CEA"/>
    <w:rsid w:val="00F35F70"/>
    <w:rsid w:val="00F35FA3"/>
    <w:rsid w:val="00F36054"/>
    <w:rsid w:val="00F361EE"/>
    <w:rsid w:val="00F363D0"/>
    <w:rsid w:val="00F36652"/>
    <w:rsid w:val="00F3667C"/>
    <w:rsid w:val="00F3673E"/>
    <w:rsid w:val="00F36AA1"/>
    <w:rsid w:val="00F36C45"/>
    <w:rsid w:val="00F36C67"/>
    <w:rsid w:val="00F36EC4"/>
    <w:rsid w:val="00F372E6"/>
    <w:rsid w:val="00F37660"/>
    <w:rsid w:val="00F376ED"/>
    <w:rsid w:val="00F378D0"/>
    <w:rsid w:val="00F378DC"/>
    <w:rsid w:val="00F37A65"/>
    <w:rsid w:val="00F37AE6"/>
    <w:rsid w:val="00F37B04"/>
    <w:rsid w:val="00F37C48"/>
    <w:rsid w:val="00F400D0"/>
    <w:rsid w:val="00F409B9"/>
    <w:rsid w:val="00F40FED"/>
    <w:rsid w:val="00F4102A"/>
    <w:rsid w:val="00F41133"/>
    <w:rsid w:val="00F4136A"/>
    <w:rsid w:val="00F41A80"/>
    <w:rsid w:val="00F41D64"/>
    <w:rsid w:val="00F41F71"/>
    <w:rsid w:val="00F42122"/>
    <w:rsid w:val="00F4265D"/>
    <w:rsid w:val="00F428B1"/>
    <w:rsid w:val="00F4297D"/>
    <w:rsid w:val="00F42E5D"/>
    <w:rsid w:val="00F42F6D"/>
    <w:rsid w:val="00F42FD3"/>
    <w:rsid w:val="00F42FF2"/>
    <w:rsid w:val="00F4300D"/>
    <w:rsid w:val="00F430BB"/>
    <w:rsid w:val="00F43134"/>
    <w:rsid w:val="00F433D5"/>
    <w:rsid w:val="00F43613"/>
    <w:rsid w:val="00F436EA"/>
    <w:rsid w:val="00F4371E"/>
    <w:rsid w:val="00F438B1"/>
    <w:rsid w:val="00F43D44"/>
    <w:rsid w:val="00F43E2A"/>
    <w:rsid w:val="00F43F82"/>
    <w:rsid w:val="00F43FC8"/>
    <w:rsid w:val="00F44003"/>
    <w:rsid w:val="00F44083"/>
    <w:rsid w:val="00F4422A"/>
    <w:rsid w:val="00F443B5"/>
    <w:rsid w:val="00F443F3"/>
    <w:rsid w:val="00F44848"/>
    <w:rsid w:val="00F44AE3"/>
    <w:rsid w:val="00F44B6F"/>
    <w:rsid w:val="00F44C16"/>
    <w:rsid w:val="00F44CB1"/>
    <w:rsid w:val="00F44FA1"/>
    <w:rsid w:val="00F4530B"/>
    <w:rsid w:val="00F45550"/>
    <w:rsid w:val="00F45690"/>
    <w:rsid w:val="00F45886"/>
    <w:rsid w:val="00F45B38"/>
    <w:rsid w:val="00F45BFB"/>
    <w:rsid w:val="00F45C87"/>
    <w:rsid w:val="00F45CD1"/>
    <w:rsid w:val="00F45DCB"/>
    <w:rsid w:val="00F45F9C"/>
    <w:rsid w:val="00F46002"/>
    <w:rsid w:val="00F4610F"/>
    <w:rsid w:val="00F46349"/>
    <w:rsid w:val="00F46705"/>
    <w:rsid w:val="00F46816"/>
    <w:rsid w:val="00F46827"/>
    <w:rsid w:val="00F46951"/>
    <w:rsid w:val="00F470A6"/>
    <w:rsid w:val="00F4751E"/>
    <w:rsid w:val="00F47597"/>
    <w:rsid w:val="00F500C4"/>
    <w:rsid w:val="00F50114"/>
    <w:rsid w:val="00F501B6"/>
    <w:rsid w:val="00F503BF"/>
    <w:rsid w:val="00F50671"/>
    <w:rsid w:val="00F50989"/>
    <w:rsid w:val="00F50AF3"/>
    <w:rsid w:val="00F50B2C"/>
    <w:rsid w:val="00F50C31"/>
    <w:rsid w:val="00F50C84"/>
    <w:rsid w:val="00F50D66"/>
    <w:rsid w:val="00F50DB9"/>
    <w:rsid w:val="00F50F4D"/>
    <w:rsid w:val="00F5105B"/>
    <w:rsid w:val="00F51064"/>
    <w:rsid w:val="00F5150C"/>
    <w:rsid w:val="00F51983"/>
    <w:rsid w:val="00F51E90"/>
    <w:rsid w:val="00F5212D"/>
    <w:rsid w:val="00F5212E"/>
    <w:rsid w:val="00F52618"/>
    <w:rsid w:val="00F526ED"/>
    <w:rsid w:val="00F52CE4"/>
    <w:rsid w:val="00F52F8E"/>
    <w:rsid w:val="00F53050"/>
    <w:rsid w:val="00F530D3"/>
    <w:rsid w:val="00F5339C"/>
    <w:rsid w:val="00F534FA"/>
    <w:rsid w:val="00F54090"/>
    <w:rsid w:val="00F54107"/>
    <w:rsid w:val="00F5418A"/>
    <w:rsid w:val="00F54517"/>
    <w:rsid w:val="00F549DA"/>
    <w:rsid w:val="00F54B1A"/>
    <w:rsid w:val="00F54E70"/>
    <w:rsid w:val="00F55503"/>
    <w:rsid w:val="00F55630"/>
    <w:rsid w:val="00F55868"/>
    <w:rsid w:val="00F558F8"/>
    <w:rsid w:val="00F559A1"/>
    <w:rsid w:val="00F559C9"/>
    <w:rsid w:val="00F55DAF"/>
    <w:rsid w:val="00F55EE6"/>
    <w:rsid w:val="00F56128"/>
    <w:rsid w:val="00F56464"/>
    <w:rsid w:val="00F569F0"/>
    <w:rsid w:val="00F56D89"/>
    <w:rsid w:val="00F56DCE"/>
    <w:rsid w:val="00F5736C"/>
    <w:rsid w:val="00F57388"/>
    <w:rsid w:val="00F57470"/>
    <w:rsid w:val="00F57559"/>
    <w:rsid w:val="00F6030D"/>
    <w:rsid w:val="00F603D1"/>
    <w:rsid w:val="00F6042B"/>
    <w:rsid w:val="00F608EC"/>
    <w:rsid w:val="00F60ACE"/>
    <w:rsid w:val="00F60C98"/>
    <w:rsid w:val="00F60ED9"/>
    <w:rsid w:val="00F61278"/>
    <w:rsid w:val="00F6139F"/>
    <w:rsid w:val="00F614CE"/>
    <w:rsid w:val="00F61750"/>
    <w:rsid w:val="00F61B46"/>
    <w:rsid w:val="00F61CCA"/>
    <w:rsid w:val="00F6239A"/>
    <w:rsid w:val="00F624A6"/>
    <w:rsid w:val="00F62645"/>
    <w:rsid w:val="00F62DBB"/>
    <w:rsid w:val="00F62F8D"/>
    <w:rsid w:val="00F63348"/>
    <w:rsid w:val="00F6341A"/>
    <w:rsid w:val="00F63DFF"/>
    <w:rsid w:val="00F64493"/>
    <w:rsid w:val="00F64503"/>
    <w:rsid w:val="00F6480C"/>
    <w:rsid w:val="00F648C1"/>
    <w:rsid w:val="00F6498D"/>
    <w:rsid w:val="00F64C86"/>
    <w:rsid w:val="00F65099"/>
    <w:rsid w:val="00F651C4"/>
    <w:rsid w:val="00F65262"/>
    <w:rsid w:val="00F652C6"/>
    <w:rsid w:val="00F65424"/>
    <w:rsid w:val="00F6546D"/>
    <w:rsid w:val="00F65880"/>
    <w:rsid w:val="00F65991"/>
    <w:rsid w:val="00F65CBA"/>
    <w:rsid w:val="00F65DC6"/>
    <w:rsid w:val="00F65DD5"/>
    <w:rsid w:val="00F65F47"/>
    <w:rsid w:val="00F662C4"/>
    <w:rsid w:val="00F663ED"/>
    <w:rsid w:val="00F66652"/>
    <w:rsid w:val="00F667F7"/>
    <w:rsid w:val="00F66A93"/>
    <w:rsid w:val="00F66F07"/>
    <w:rsid w:val="00F67001"/>
    <w:rsid w:val="00F67456"/>
    <w:rsid w:val="00F674A0"/>
    <w:rsid w:val="00F67651"/>
    <w:rsid w:val="00F67C86"/>
    <w:rsid w:val="00F67DC3"/>
    <w:rsid w:val="00F67E60"/>
    <w:rsid w:val="00F70090"/>
    <w:rsid w:val="00F700A3"/>
    <w:rsid w:val="00F701EB"/>
    <w:rsid w:val="00F70626"/>
    <w:rsid w:val="00F70C46"/>
    <w:rsid w:val="00F70C8A"/>
    <w:rsid w:val="00F70D79"/>
    <w:rsid w:val="00F72118"/>
    <w:rsid w:val="00F72378"/>
    <w:rsid w:val="00F7237B"/>
    <w:rsid w:val="00F72511"/>
    <w:rsid w:val="00F72A5D"/>
    <w:rsid w:val="00F72E2F"/>
    <w:rsid w:val="00F736F2"/>
    <w:rsid w:val="00F738CE"/>
    <w:rsid w:val="00F73AE3"/>
    <w:rsid w:val="00F73D99"/>
    <w:rsid w:val="00F73F37"/>
    <w:rsid w:val="00F74151"/>
    <w:rsid w:val="00F74328"/>
    <w:rsid w:val="00F74882"/>
    <w:rsid w:val="00F74AC0"/>
    <w:rsid w:val="00F74D3F"/>
    <w:rsid w:val="00F74F2C"/>
    <w:rsid w:val="00F7505D"/>
    <w:rsid w:val="00F75293"/>
    <w:rsid w:val="00F75305"/>
    <w:rsid w:val="00F754C5"/>
    <w:rsid w:val="00F75AFD"/>
    <w:rsid w:val="00F75BD1"/>
    <w:rsid w:val="00F75CB4"/>
    <w:rsid w:val="00F75CDC"/>
    <w:rsid w:val="00F75F55"/>
    <w:rsid w:val="00F76112"/>
    <w:rsid w:val="00F76146"/>
    <w:rsid w:val="00F761E5"/>
    <w:rsid w:val="00F76424"/>
    <w:rsid w:val="00F76703"/>
    <w:rsid w:val="00F76912"/>
    <w:rsid w:val="00F76914"/>
    <w:rsid w:val="00F76BDD"/>
    <w:rsid w:val="00F76C4B"/>
    <w:rsid w:val="00F772C0"/>
    <w:rsid w:val="00F77680"/>
    <w:rsid w:val="00F77760"/>
    <w:rsid w:val="00F77947"/>
    <w:rsid w:val="00F77DE0"/>
    <w:rsid w:val="00F800D3"/>
    <w:rsid w:val="00F80191"/>
    <w:rsid w:val="00F8038A"/>
    <w:rsid w:val="00F80B49"/>
    <w:rsid w:val="00F80CDF"/>
    <w:rsid w:val="00F80EE6"/>
    <w:rsid w:val="00F8136F"/>
    <w:rsid w:val="00F8154D"/>
    <w:rsid w:val="00F816DB"/>
    <w:rsid w:val="00F81738"/>
    <w:rsid w:val="00F818FB"/>
    <w:rsid w:val="00F8191F"/>
    <w:rsid w:val="00F81AD6"/>
    <w:rsid w:val="00F825C6"/>
    <w:rsid w:val="00F829C8"/>
    <w:rsid w:val="00F82A9D"/>
    <w:rsid w:val="00F82BB2"/>
    <w:rsid w:val="00F82CB5"/>
    <w:rsid w:val="00F82E48"/>
    <w:rsid w:val="00F82F9C"/>
    <w:rsid w:val="00F830ED"/>
    <w:rsid w:val="00F833F8"/>
    <w:rsid w:val="00F83657"/>
    <w:rsid w:val="00F83671"/>
    <w:rsid w:val="00F83E3A"/>
    <w:rsid w:val="00F840BB"/>
    <w:rsid w:val="00F84211"/>
    <w:rsid w:val="00F843EA"/>
    <w:rsid w:val="00F8451F"/>
    <w:rsid w:val="00F845A3"/>
    <w:rsid w:val="00F845C2"/>
    <w:rsid w:val="00F848E9"/>
    <w:rsid w:val="00F84C6C"/>
    <w:rsid w:val="00F8505C"/>
    <w:rsid w:val="00F850A0"/>
    <w:rsid w:val="00F852D7"/>
    <w:rsid w:val="00F8538E"/>
    <w:rsid w:val="00F85445"/>
    <w:rsid w:val="00F8549D"/>
    <w:rsid w:val="00F854E7"/>
    <w:rsid w:val="00F85E1A"/>
    <w:rsid w:val="00F862D2"/>
    <w:rsid w:val="00F86533"/>
    <w:rsid w:val="00F86715"/>
    <w:rsid w:val="00F86940"/>
    <w:rsid w:val="00F86B2C"/>
    <w:rsid w:val="00F86D62"/>
    <w:rsid w:val="00F86DCE"/>
    <w:rsid w:val="00F87067"/>
    <w:rsid w:val="00F874A6"/>
    <w:rsid w:val="00F8767C"/>
    <w:rsid w:val="00F87EF2"/>
    <w:rsid w:val="00F90134"/>
    <w:rsid w:val="00F902F7"/>
    <w:rsid w:val="00F90351"/>
    <w:rsid w:val="00F90508"/>
    <w:rsid w:val="00F906AD"/>
    <w:rsid w:val="00F90851"/>
    <w:rsid w:val="00F9089E"/>
    <w:rsid w:val="00F909B0"/>
    <w:rsid w:val="00F90AFA"/>
    <w:rsid w:val="00F90B2F"/>
    <w:rsid w:val="00F90B83"/>
    <w:rsid w:val="00F90E28"/>
    <w:rsid w:val="00F90E7D"/>
    <w:rsid w:val="00F91159"/>
    <w:rsid w:val="00F91201"/>
    <w:rsid w:val="00F914D7"/>
    <w:rsid w:val="00F91A57"/>
    <w:rsid w:val="00F91BAE"/>
    <w:rsid w:val="00F91D9E"/>
    <w:rsid w:val="00F9203F"/>
    <w:rsid w:val="00F92203"/>
    <w:rsid w:val="00F92346"/>
    <w:rsid w:val="00F923C3"/>
    <w:rsid w:val="00F9249E"/>
    <w:rsid w:val="00F925E5"/>
    <w:rsid w:val="00F928F5"/>
    <w:rsid w:val="00F92C60"/>
    <w:rsid w:val="00F92C8F"/>
    <w:rsid w:val="00F92D8C"/>
    <w:rsid w:val="00F92D94"/>
    <w:rsid w:val="00F92DD7"/>
    <w:rsid w:val="00F93483"/>
    <w:rsid w:val="00F934AB"/>
    <w:rsid w:val="00F93779"/>
    <w:rsid w:val="00F9389B"/>
    <w:rsid w:val="00F93913"/>
    <w:rsid w:val="00F93F82"/>
    <w:rsid w:val="00F93FC4"/>
    <w:rsid w:val="00F9419B"/>
    <w:rsid w:val="00F94DB9"/>
    <w:rsid w:val="00F95021"/>
    <w:rsid w:val="00F95086"/>
    <w:rsid w:val="00F950C1"/>
    <w:rsid w:val="00F95917"/>
    <w:rsid w:val="00F95CEE"/>
    <w:rsid w:val="00F95EA6"/>
    <w:rsid w:val="00F962E9"/>
    <w:rsid w:val="00F96482"/>
    <w:rsid w:val="00F9655C"/>
    <w:rsid w:val="00F96594"/>
    <w:rsid w:val="00F96B6E"/>
    <w:rsid w:val="00F96B9B"/>
    <w:rsid w:val="00F96BEC"/>
    <w:rsid w:val="00F96C1E"/>
    <w:rsid w:val="00F96EC6"/>
    <w:rsid w:val="00F971FF"/>
    <w:rsid w:val="00F97835"/>
    <w:rsid w:val="00F97B55"/>
    <w:rsid w:val="00F97D7F"/>
    <w:rsid w:val="00F97E12"/>
    <w:rsid w:val="00F97EB7"/>
    <w:rsid w:val="00FA0355"/>
    <w:rsid w:val="00FA0548"/>
    <w:rsid w:val="00FA08AD"/>
    <w:rsid w:val="00FA08C6"/>
    <w:rsid w:val="00FA08F1"/>
    <w:rsid w:val="00FA0985"/>
    <w:rsid w:val="00FA0AE8"/>
    <w:rsid w:val="00FA0CF7"/>
    <w:rsid w:val="00FA0CF9"/>
    <w:rsid w:val="00FA0D3C"/>
    <w:rsid w:val="00FA0DD3"/>
    <w:rsid w:val="00FA1077"/>
    <w:rsid w:val="00FA1325"/>
    <w:rsid w:val="00FA1450"/>
    <w:rsid w:val="00FA16D8"/>
    <w:rsid w:val="00FA171D"/>
    <w:rsid w:val="00FA177A"/>
    <w:rsid w:val="00FA1791"/>
    <w:rsid w:val="00FA1FA8"/>
    <w:rsid w:val="00FA20C9"/>
    <w:rsid w:val="00FA2618"/>
    <w:rsid w:val="00FA27D8"/>
    <w:rsid w:val="00FA2808"/>
    <w:rsid w:val="00FA286D"/>
    <w:rsid w:val="00FA2A67"/>
    <w:rsid w:val="00FA2D06"/>
    <w:rsid w:val="00FA2F1E"/>
    <w:rsid w:val="00FA2FD6"/>
    <w:rsid w:val="00FA30D6"/>
    <w:rsid w:val="00FA3575"/>
    <w:rsid w:val="00FA35D2"/>
    <w:rsid w:val="00FA35FF"/>
    <w:rsid w:val="00FA37F7"/>
    <w:rsid w:val="00FA40A8"/>
    <w:rsid w:val="00FA4713"/>
    <w:rsid w:val="00FA4854"/>
    <w:rsid w:val="00FA5102"/>
    <w:rsid w:val="00FA51E5"/>
    <w:rsid w:val="00FA543D"/>
    <w:rsid w:val="00FA55A9"/>
    <w:rsid w:val="00FA56CD"/>
    <w:rsid w:val="00FA58EF"/>
    <w:rsid w:val="00FA58F0"/>
    <w:rsid w:val="00FA6660"/>
    <w:rsid w:val="00FA69CE"/>
    <w:rsid w:val="00FA6AF6"/>
    <w:rsid w:val="00FA6F84"/>
    <w:rsid w:val="00FA71D1"/>
    <w:rsid w:val="00FA753D"/>
    <w:rsid w:val="00FA76F6"/>
    <w:rsid w:val="00FA7708"/>
    <w:rsid w:val="00FA7819"/>
    <w:rsid w:val="00FA7AFB"/>
    <w:rsid w:val="00FA7B86"/>
    <w:rsid w:val="00FA7C22"/>
    <w:rsid w:val="00FA7C26"/>
    <w:rsid w:val="00FA7EA6"/>
    <w:rsid w:val="00FB005A"/>
    <w:rsid w:val="00FB02B1"/>
    <w:rsid w:val="00FB02BF"/>
    <w:rsid w:val="00FB0345"/>
    <w:rsid w:val="00FB0353"/>
    <w:rsid w:val="00FB0463"/>
    <w:rsid w:val="00FB064D"/>
    <w:rsid w:val="00FB06F8"/>
    <w:rsid w:val="00FB09B9"/>
    <w:rsid w:val="00FB0BB1"/>
    <w:rsid w:val="00FB0CAA"/>
    <w:rsid w:val="00FB0D65"/>
    <w:rsid w:val="00FB1007"/>
    <w:rsid w:val="00FB122D"/>
    <w:rsid w:val="00FB1250"/>
    <w:rsid w:val="00FB14F1"/>
    <w:rsid w:val="00FB1BAB"/>
    <w:rsid w:val="00FB1BC3"/>
    <w:rsid w:val="00FB2019"/>
    <w:rsid w:val="00FB2096"/>
    <w:rsid w:val="00FB2290"/>
    <w:rsid w:val="00FB23AA"/>
    <w:rsid w:val="00FB25A5"/>
    <w:rsid w:val="00FB2911"/>
    <w:rsid w:val="00FB296E"/>
    <w:rsid w:val="00FB2A86"/>
    <w:rsid w:val="00FB3271"/>
    <w:rsid w:val="00FB34BD"/>
    <w:rsid w:val="00FB360F"/>
    <w:rsid w:val="00FB3694"/>
    <w:rsid w:val="00FB371B"/>
    <w:rsid w:val="00FB3838"/>
    <w:rsid w:val="00FB3BA9"/>
    <w:rsid w:val="00FB3DED"/>
    <w:rsid w:val="00FB4151"/>
    <w:rsid w:val="00FB418A"/>
    <w:rsid w:val="00FB45A6"/>
    <w:rsid w:val="00FB45D2"/>
    <w:rsid w:val="00FB45FE"/>
    <w:rsid w:val="00FB475C"/>
    <w:rsid w:val="00FB49F8"/>
    <w:rsid w:val="00FB4EB8"/>
    <w:rsid w:val="00FB525F"/>
    <w:rsid w:val="00FB52DC"/>
    <w:rsid w:val="00FB558F"/>
    <w:rsid w:val="00FB57C8"/>
    <w:rsid w:val="00FB5972"/>
    <w:rsid w:val="00FB5B02"/>
    <w:rsid w:val="00FB5DC3"/>
    <w:rsid w:val="00FB5F6A"/>
    <w:rsid w:val="00FB6091"/>
    <w:rsid w:val="00FB60FF"/>
    <w:rsid w:val="00FB6185"/>
    <w:rsid w:val="00FB64BA"/>
    <w:rsid w:val="00FB65DB"/>
    <w:rsid w:val="00FB66BE"/>
    <w:rsid w:val="00FB672C"/>
    <w:rsid w:val="00FB6980"/>
    <w:rsid w:val="00FB6986"/>
    <w:rsid w:val="00FB6A0C"/>
    <w:rsid w:val="00FB6FEE"/>
    <w:rsid w:val="00FB727B"/>
    <w:rsid w:val="00FB7322"/>
    <w:rsid w:val="00FB739F"/>
    <w:rsid w:val="00FB73A8"/>
    <w:rsid w:val="00FB7990"/>
    <w:rsid w:val="00FB799F"/>
    <w:rsid w:val="00FB7B03"/>
    <w:rsid w:val="00FB7B17"/>
    <w:rsid w:val="00FB7CCA"/>
    <w:rsid w:val="00FB7E1B"/>
    <w:rsid w:val="00FB7E67"/>
    <w:rsid w:val="00FB7E72"/>
    <w:rsid w:val="00FC0062"/>
    <w:rsid w:val="00FC008A"/>
    <w:rsid w:val="00FC00BB"/>
    <w:rsid w:val="00FC00F4"/>
    <w:rsid w:val="00FC034D"/>
    <w:rsid w:val="00FC035E"/>
    <w:rsid w:val="00FC057C"/>
    <w:rsid w:val="00FC05D9"/>
    <w:rsid w:val="00FC0680"/>
    <w:rsid w:val="00FC08E0"/>
    <w:rsid w:val="00FC0A69"/>
    <w:rsid w:val="00FC0B2F"/>
    <w:rsid w:val="00FC0F17"/>
    <w:rsid w:val="00FC11E3"/>
    <w:rsid w:val="00FC1600"/>
    <w:rsid w:val="00FC180D"/>
    <w:rsid w:val="00FC1C86"/>
    <w:rsid w:val="00FC20BD"/>
    <w:rsid w:val="00FC22D1"/>
    <w:rsid w:val="00FC23B3"/>
    <w:rsid w:val="00FC2487"/>
    <w:rsid w:val="00FC27BE"/>
    <w:rsid w:val="00FC27F7"/>
    <w:rsid w:val="00FC2936"/>
    <w:rsid w:val="00FC2A47"/>
    <w:rsid w:val="00FC2BEE"/>
    <w:rsid w:val="00FC2CFB"/>
    <w:rsid w:val="00FC2DAC"/>
    <w:rsid w:val="00FC31B7"/>
    <w:rsid w:val="00FC3504"/>
    <w:rsid w:val="00FC397E"/>
    <w:rsid w:val="00FC3AB1"/>
    <w:rsid w:val="00FC3B6A"/>
    <w:rsid w:val="00FC3B82"/>
    <w:rsid w:val="00FC3C35"/>
    <w:rsid w:val="00FC3C57"/>
    <w:rsid w:val="00FC40D0"/>
    <w:rsid w:val="00FC436A"/>
    <w:rsid w:val="00FC43BF"/>
    <w:rsid w:val="00FC445C"/>
    <w:rsid w:val="00FC44AC"/>
    <w:rsid w:val="00FC4645"/>
    <w:rsid w:val="00FC4762"/>
    <w:rsid w:val="00FC4FC4"/>
    <w:rsid w:val="00FC5212"/>
    <w:rsid w:val="00FC52C8"/>
    <w:rsid w:val="00FC54DC"/>
    <w:rsid w:val="00FC5A88"/>
    <w:rsid w:val="00FC60D0"/>
    <w:rsid w:val="00FC658C"/>
    <w:rsid w:val="00FC67F0"/>
    <w:rsid w:val="00FC67F5"/>
    <w:rsid w:val="00FC6822"/>
    <w:rsid w:val="00FC6A7A"/>
    <w:rsid w:val="00FC6CD7"/>
    <w:rsid w:val="00FC6EDB"/>
    <w:rsid w:val="00FC72FB"/>
    <w:rsid w:val="00FC7594"/>
    <w:rsid w:val="00FC76F8"/>
    <w:rsid w:val="00FC7AE9"/>
    <w:rsid w:val="00FD0013"/>
    <w:rsid w:val="00FD01A3"/>
    <w:rsid w:val="00FD01E6"/>
    <w:rsid w:val="00FD03A1"/>
    <w:rsid w:val="00FD03E2"/>
    <w:rsid w:val="00FD0599"/>
    <w:rsid w:val="00FD0A3E"/>
    <w:rsid w:val="00FD0A4D"/>
    <w:rsid w:val="00FD0D50"/>
    <w:rsid w:val="00FD0FD5"/>
    <w:rsid w:val="00FD10B9"/>
    <w:rsid w:val="00FD10F8"/>
    <w:rsid w:val="00FD140C"/>
    <w:rsid w:val="00FD1482"/>
    <w:rsid w:val="00FD14B2"/>
    <w:rsid w:val="00FD14F5"/>
    <w:rsid w:val="00FD160C"/>
    <w:rsid w:val="00FD17C3"/>
    <w:rsid w:val="00FD19DA"/>
    <w:rsid w:val="00FD1B32"/>
    <w:rsid w:val="00FD1EEF"/>
    <w:rsid w:val="00FD232D"/>
    <w:rsid w:val="00FD248E"/>
    <w:rsid w:val="00FD24C4"/>
    <w:rsid w:val="00FD2778"/>
    <w:rsid w:val="00FD2A64"/>
    <w:rsid w:val="00FD2D25"/>
    <w:rsid w:val="00FD2DA8"/>
    <w:rsid w:val="00FD2FBB"/>
    <w:rsid w:val="00FD308C"/>
    <w:rsid w:val="00FD30C9"/>
    <w:rsid w:val="00FD3445"/>
    <w:rsid w:val="00FD3B1F"/>
    <w:rsid w:val="00FD4501"/>
    <w:rsid w:val="00FD46D8"/>
    <w:rsid w:val="00FD4748"/>
    <w:rsid w:val="00FD4B98"/>
    <w:rsid w:val="00FD4E53"/>
    <w:rsid w:val="00FD4E9E"/>
    <w:rsid w:val="00FD568E"/>
    <w:rsid w:val="00FD5810"/>
    <w:rsid w:val="00FD584A"/>
    <w:rsid w:val="00FD586B"/>
    <w:rsid w:val="00FD5891"/>
    <w:rsid w:val="00FD5A96"/>
    <w:rsid w:val="00FD5C80"/>
    <w:rsid w:val="00FD5D11"/>
    <w:rsid w:val="00FD5F95"/>
    <w:rsid w:val="00FD5F9F"/>
    <w:rsid w:val="00FD66F1"/>
    <w:rsid w:val="00FD6DC6"/>
    <w:rsid w:val="00FD6E81"/>
    <w:rsid w:val="00FD7068"/>
    <w:rsid w:val="00FD70A3"/>
    <w:rsid w:val="00FD70F4"/>
    <w:rsid w:val="00FD71B2"/>
    <w:rsid w:val="00FD72CC"/>
    <w:rsid w:val="00FD74C0"/>
    <w:rsid w:val="00FD7649"/>
    <w:rsid w:val="00FD7ABA"/>
    <w:rsid w:val="00FD7E52"/>
    <w:rsid w:val="00FE0050"/>
    <w:rsid w:val="00FE0FC0"/>
    <w:rsid w:val="00FE11E0"/>
    <w:rsid w:val="00FE1895"/>
    <w:rsid w:val="00FE1903"/>
    <w:rsid w:val="00FE1E35"/>
    <w:rsid w:val="00FE213B"/>
    <w:rsid w:val="00FE25B8"/>
    <w:rsid w:val="00FE27F0"/>
    <w:rsid w:val="00FE2A78"/>
    <w:rsid w:val="00FE2B3D"/>
    <w:rsid w:val="00FE3194"/>
    <w:rsid w:val="00FE3B8C"/>
    <w:rsid w:val="00FE3C3B"/>
    <w:rsid w:val="00FE3C92"/>
    <w:rsid w:val="00FE40BA"/>
    <w:rsid w:val="00FE41B1"/>
    <w:rsid w:val="00FE425F"/>
    <w:rsid w:val="00FE4595"/>
    <w:rsid w:val="00FE45B7"/>
    <w:rsid w:val="00FE4691"/>
    <w:rsid w:val="00FE4785"/>
    <w:rsid w:val="00FE49A8"/>
    <w:rsid w:val="00FE563B"/>
    <w:rsid w:val="00FE5816"/>
    <w:rsid w:val="00FE5CFD"/>
    <w:rsid w:val="00FE5E8D"/>
    <w:rsid w:val="00FE5EC8"/>
    <w:rsid w:val="00FE5F22"/>
    <w:rsid w:val="00FE5F87"/>
    <w:rsid w:val="00FE5FED"/>
    <w:rsid w:val="00FE6158"/>
    <w:rsid w:val="00FE6256"/>
    <w:rsid w:val="00FE63C4"/>
    <w:rsid w:val="00FE63EC"/>
    <w:rsid w:val="00FE6479"/>
    <w:rsid w:val="00FE65A7"/>
    <w:rsid w:val="00FE6E8A"/>
    <w:rsid w:val="00FE6ED4"/>
    <w:rsid w:val="00FE7145"/>
    <w:rsid w:val="00FE72AE"/>
    <w:rsid w:val="00FE747C"/>
    <w:rsid w:val="00FE77E7"/>
    <w:rsid w:val="00FE78B9"/>
    <w:rsid w:val="00FE790E"/>
    <w:rsid w:val="00FE7BF7"/>
    <w:rsid w:val="00FE7EC1"/>
    <w:rsid w:val="00FF0070"/>
    <w:rsid w:val="00FF02D3"/>
    <w:rsid w:val="00FF0374"/>
    <w:rsid w:val="00FF04CC"/>
    <w:rsid w:val="00FF092C"/>
    <w:rsid w:val="00FF09CF"/>
    <w:rsid w:val="00FF0E6C"/>
    <w:rsid w:val="00FF13A6"/>
    <w:rsid w:val="00FF1829"/>
    <w:rsid w:val="00FF185B"/>
    <w:rsid w:val="00FF1AEB"/>
    <w:rsid w:val="00FF1DD7"/>
    <w:rsid w:val="00FF21BC"/>
    <w:rsid w:val="00FF22C8"/>
    <w:rsid w:val="00FF2A58"/>
    <w:rsid w:val="00FF2B64"/>
    <w:rsid w:val="00FF2FBB"/>
    <w:rsid w:val="00FF33F1"/>
    <w:rsid w:val="00FF37AB"/>
    <w:rsid w:val="00FF39A3"/>
    <w:rsid w:val="00FF3E16"/>
    <w:rsid w:val="00FF41AE"/>
    <w:rsid w:val="00FF4327"/>
    <w:rsid w:val="00FF46A0"/>
    <w:rsid w:val="00FF4A16"/>
    <w:rsid w:val="00FF4A5A"/>
    <w:rsid w:val="00FF4ADC"/>
    <w:rsid w:val="00FF4CD6"/>
    <w:rsid w:val="00FF4D51"/>
    <w:rsid w:val="00FF4FAE"/>
    <w:rsid w:val="00FF50E7"/>
    <w:rsid w:val="00FF5159"/>
    <w:rsid w:val="00FF5648"/>
    <w:rsid w:val="00FF5758"/>
    <w:rsid w:val="00FF5797"/>
    <w:rsid w:val="00FF5913"/>
    <w:rsid w:val="00FF5A9A"/>
    <w:rsid w:val="00FF5DB1"/>
    <w:rsid w:val="00FF6062"/>
    <w:rsid w:val="00FF649D"/>
    <w:rsid w:val="00FF6B17"/>
    <w:rsid w:val="00FF6B4C"/>
    <w:rsid w:val="00FF6EA4"/>
    <w:rsid w:val="00FF74B8"/>
    <w:rsid w:val="00FF75EB"/>
    <w:rsid w:val="00FF7733"/>
    <w:rsid w:val="00FF7762"/>
    <w:rsid w:val="00FF7BAB"/>
    <w:rsid w:val="00FF7C44"/>
    <w:rsid w:val="00FF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817"/>
    <w:pPr>
      <w:jc w:val="center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rsid w:val="00AC442A"/>
    <w:rPr>
      <w:rFonts w:ascii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12pt">
    <w:name w:val="Основной текст + 12 pt"/>
    <w:aliases w:val="Интервал 0 pt"/>
    <w:basedOn w:val="a"/>
    <w:uiPriority w:val="99"/>
    <w:rsid w:val="00AC442A"/>
    <w:rPr>
      <w:color w:val="000000"/>
      <w:spacing w:val="7"/>
      <w:w w:val="100"/>
      <w:position w:val="0"/>
      <w:sz w:val="24"/>
      <w:szCs w:val="24"/>
      <w:lang w:val="ru-RU"/>
    </w:rPr>
  </w:style>
  <w:style w:type="character" w:customStyle="1" w:styleId="2">
    <w:name w:val="Заголовок №2_"/>
    <w:basedOn w:val="DefaultParagraphFont"/>
    <w:link w:val="20"/>
    <w:uiPriority w:val="99"/>
    <w:rsid w:val="00AC442A"/>
    <w:rPr>
      <w:rFonts w:ascii="Times New Roman" w:hAnsi="Times New Roman" w:cs="Times New Roman"/>
      <w:b/>
      <w:bCs/>
      <w:spacing w:val="9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AC442A"/>
    <w:pPr>
      <w:widowControl w:val="0"/>
      <w:shd w:val="clear" w:color="auto" w:fill="FFFFFF"/>
      <w:spacing w:before="60" w:line="288" w:lineRule="exact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20">
    <w:name w:val="Заголовок №2"/>
    <w:basedOn w:val="Normal"/>
    <w:link w:val="2"/>
    <w:uiPriority w:val="99"/>
    <w:rsid w:val="00AC442A"/>
    <w:pPr>
      <w:widowControl w:val="0"/>
      <w:shd w:val="clear" w:color="auto" w:fill="FFFFFF"/>
      <w:spacing w:before="600" w:after="420" w:line="240" w:lineRule="atLeast"/>
      <w:ind w:hanging="2860"/>
      <w:jc w:val="left"/>
      <w:outlineLvl w:val="1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a0">
    <w:name w:val="Заголовок"/>
    <w:basedOn w:val="Normal"/>
    <w:next w:val="BodyText"/>
    <w:uiPriority w:val="99"/>
    <w:rsid w:val="004A6CA3"/>
    <w:pPr>
      <w:keepNext/>
      <w:suppressAutoHyphens/>
      <w:spacing w:before="240" w:after="120"/>
      <w:jc w:val="left"/>
    </w:pPr>
    <w:rPr>
      <w:rFonts w:ascii="Arial" w:eastAsia="Microsoft YaHei" w:hAnsi="Arial" w:cs="Arial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rsid w:val="004A6C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6CA3"/>
  </w:style>
  <w:style w:type="paragraph" w:customStyle="1" w:styleId="10">
    <w:name w:val="Текст1"/>
    <w:basedOn w:val="Normal"/>
    <w:uiPriority w:val="99"/>
    <w:rsid w:val="004E64C4"/>
    <w:pPr>
      <w:suppressAutoHyphens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2pt1">
    <w:name w:val="Основной текст + 12 pt1"/>
    <w:aliases w:val="Интервал 0 pt1"/>
    <w:basedOn w:val="a"/>
    <w:uiPriority w:val="99"/>
    <w:rsid w:val="00D95FF3"/>
    <w:rPr>
      <w:color w:val="000000"/>
      <w:spacing w:val="7"/>
      <w:w w:val="100"/>
      <w:position w:val="0"/>
      <w:sz w:val="24"/>
      <w:szCs w:val="24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D64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4B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193</TotalTime>
  <Pages>2</Pages>
  <Words>583</Words>
  <Characters>3328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kab29-1</dc:creator>
  <cp:keywords/>
  <dc:description/>
  <cp:lastModifiedBy>Пользователь</cp:lastModifiedBy>
  <cp:revision>34</cp:revision>
  <cp:lastPrinted>2016-11-03T06:51:00Z</cp:lastPrinted>
  <dcterms:created xsi:type="dcterms:W3CDTF">2016-10-07T12:30:00Z</dcterms:created>
  <dcterms:modified xsi:type="dcterms:W3CDTF">2016-11-03T06:55:00Z</dcterms:modified>
</cp:coreProperties>
</file>