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FB" w:rsidRDefault="00483DFB" w:rsidP="003350E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АНХИМОВСКОЕ</w:t>
      </w:r>
    </w:p>
    <w:p w:rsidR="00483DFB" w:rsidRDefault="00483DFB" w:rsidP="00F636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3DFB" w:rsidRDefault="00483DFB" w:rsidP="003350E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83DFB" w:rsidRDefault="00483DFB" w:rsidP="00F63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DFB" w:rsidRDefault="00483DFB" w:rsidP="00F63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3DFB" w:rsidRDefault="00483DFB" w:rsidP="00F636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июля   2017 года                      № 222</w:t>
      </w:r>
    </w:p>
    <w:p w:rsidR="00483DFB" w:rsidRDefault="00483DFB" w:rsidP="00F636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  <w:szCs w:val="24"/>
        </w:rPr>
        <w:t>п. Белоусово</w:t>
      </w:r>
    </w:p>
    <w:p w:rsidR="00483DFB" w:rsidRDefault="00483DFB" w:rsidP="00F63665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483DFB" w:rsidRDefault="00483DFB" w:rsidP="003350E7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структуры администрации </w:t>
      </w:r>
    </w:p>
    <w:p w:rsidR="00483DFB" w:rsidRDefault="00483DFB" w:rsidP="00FC6F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Анхимовское </w:t>
      </w:r>
    </w:p>
    <w:p w:rsidR="00483DFB" w:rsidRDefault="00483DFB" w:rsidP="00FC6F5D">
      <w:pPr>
        <w:spacing w:after="0"/>
        <w:rPr>
          <w:rFonts w:ascii="Times New Roman" w:hAnsi="Times New Roman"/>
          <w:sz w:val="28"/>
          <w:szCs w:val="28"/>
        </w:rPr>
      </w:pPr>
    </w:p>
    <w:p w:rsidR="00483DFB" w:rsidRDefault="00483DFB" w:rsidP="00FC6F5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представление Главы сельского поселения Анхимовское, на основании части 8 статьи 37 Федерального закона от 06 октября 2003 года № 131-ФЗ «Об общих принципах организации местного самоуправления в Российской Федерации», статьи 29 Устава сельского поселения Анхимовское, Совет сельского поселения Анхимовское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3DFB" w:rsidRDefault="00483DFB" w:rsidP="00FC6F5D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483DFB" w:rsidRPr="00FC6F5D" w:rsidRDefault="00483DFB" w:rsidP="00FC6F5D">
      <w:pPr>
        <w:pStyle w:val="ListParagraph"/>
        <w:numPr>
          <w:ilvl w:val="0"/>
          <w:numId w:val="1"/>
        </w:numPr>
        <w:spacing w:after="0"/>
        <w:ind w:left="0" w:firstLine="426"/>
        <w:jc w:val="both"/>
      </w:pPr>
      <w:r>
        <w:rPr>
          <w:rFonts w:ascii="Times New Roman" w:hAnsi="Times New Roman"/>
          <w:sz w:val="28"/>
          <w:szCs w:val="28"/>
        </w:rPr>
        <w:t>Утвердить следующую структуру администрации сельского поселения Анхимовское:</w:t>
      </w:r>
    </w:p>
    <w:p w:rsidR="00483DFB" w:rsidRPr="00FC6F5D" w:rsidRDefault="00483DFB" w:rsidP="00FC6F5D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6F5D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FC6F5D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483DFB" w:rsidRPr="00FC6F5D" w:rsidRDefault="00483DFB" w:rsidP="00FC6F5D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6F5D">
        <w:rPr>
          <w:rFonts w:ascii="Times New Roman" w:hAnsi="Times New Roman"/>
          <w:sz w:val="28"/>
          <w:szCs w:val="28"/>
        </w:rPr>
        <w:t>Главный специалист;</w:t>
      </w:r>
    </w:p>
    <w:p w:rsidR="00483DFB" w:rsidRPr="00FC6F5D" w:rsidRDefault="00483DFB" w:rsidP="00FC6F5D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6F5D">
        <w:rPr>
          <w:rFonts w:ascii="Times New Roman" w:hAnsi="Times New Roman"/>
          <w:sz w:val="28"/>
          <w:szCs w:val="28"/>
        </w:rPr>
        <w:t>Ведущий специалист.</w:t>
      </w:r>
    </w:p>
    <w:p w:rsidR="00483DFB" w:rsidRPr="00F63665" w:rsidRDefault="00483DFB" w:rsidP="00FC6F5D">
      <w:pPr>
        <w:pStyle w:val="ListParagraph"/>
        <w:numPr>
          <w:ilvl w:val="0"/>
          <w:numId w:val="1"/>
        </w:numPr>
        <w:spacing w:after="0"/>
        <w:ind w:left="0" w:firstLine="426"/>
        <w:jc w:val="both"/>
      </w:pPr>
      <w:r>
        <w:rPr>
          <w:rFonts w:ascii="Times New Roman" w:hAnsi="Times New Roman"/>
          <w:sz w:val="28"/>
          <w:szCs w:val="28"/>
        </w:rPr>
        <w:t>Признать утратившим силу решение Совета сельского поселения Анхимовское от 28 февраля 2006 года № 39-а «О структуре аппарата сельского поселения Анхимовское».</w:t>
      </w:r>
    </w:p>
    <w:p w:rsidR="00483DFB" w:rsidRDefault="00483DFB" w:rsidP="00FC6F5D">
      <w:pPr>
        <w:pStyle w:val="ListParagraph"/>
        <w:numPr>
          <w:ilvl w:val="0"/>
          <w:numId w:val="1"/>
        </w:numPr>
        <w:spacing w:after="0"/>
        <w:ind w:left="0" w:firstLine="426"/>
        <w:jc w:val="both"/>
      </w:pPr>
      <w:r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483DFB" w:rsidRDefault="00483DFB" w:rsidP="00FC6F5D">
      <w:pPr>
        <w:spacing w:after="0"/>
      </w:pPr>
    </w:p>
    <w:p w:rsidR="00483DFB" w:rsidRDefault="00483DFB" w:rsidP="00FC6F5D">
      <w:pPr>
        <w:spacing w:after="0"/>
      </w:pPr>
    </w:p>
    <w:p w:rsidR="00483DFB" w:rsidRDefault="00483DFB" w:rsidP="00FC6F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      О.А.Селина</w:t>
      </w:r>
    </w:p>
    <w:p w:rsidR="00483DFB" w:rsidRDefault="00483DFB"/>
    <w:p w:rsidR="00483DFB" w:rsidRDefault="00483DFB"/>
    <w:p w:rsidR="00483DFB" w:rsidRDefault="00483DFB"/>
    <w:p w:rsidR="00483DFB" w:rsidRDefault="00483DFB"/>
    <w:p w:rsidR="00483DFB" w:rsidRDefault="00483DFB"/>
    <w:p w:rsidR="00483DFB" w:rsidRPr="00C77AAE" w:rsidRDefault="00483DFB" w:rsidP="00C77AAE">
      <w:pPr>
        <w:rPr>
          <w:rFonts w:ascii="Times New Roman" w:hAnsi="Times New Roman"/>
          <w:sz w:val="28"/>
          <w:szCs w:val="28"/>
        </w:rPr>
      </w:pPr>
    </w:p>
    <w:sectPr w:rsidR="00483DFB" w:rsidRPr="00C77AAE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2775"/>
    <w:multiLevelType w:val="hybridMultilevel"/>
    <w:tmpl w:val="5CE0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665"/>
    <w:rsid w:val="000E427C"/>
    <w:rsid w:val="00114337"/>
    <w:rsid w:val="00117B08"/>
    <w:rsid w:val="001C3C30"/>
    <w:rsid w:val="002F7790"/>
    <w:rsid w:val="003350E7"/>
    <w:rsid w:val="00483DFB"/>
    <w:rsid w:val="00742BD6"/>
    <w:rsid w:val="007E03E8"/>
    <w:rsid w:val="0088106C"/>
    <w:rsid w:val="0097209E"/>
    <w:rsid w:val="00A139D2"/>
    <w:rsid w:val="00A5124F"/>
    <w:rsid w:val="00B464CE"/>
    <w:rsid w:val="00C61A8B"/>
    <w:rsid w:val="00C77AAE"/>
    <w:rsid w:val="00D77A28"/>
    <w:rsid w:val="00F042B4"/>
    <w:rsid w:val="00F63665"/>
    <w:rsid w:val="00FC6F5D"/>
    <w:rsid w:val="00FD2951"/>
    <w:rsid w:val="00FD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6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366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350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532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488</TotalTime>
  <Pages>1</Pages>
  <Words>156</Words>
  <Characters>895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User</cp:lastModifiedBy>
  <cp:revision>13</cp:revision>
  <cp:lastPrinted>2017-07-19T05:56:00Z</cp:lastPrinted>
  <dcterms:created xsi:type="dcterms:W3CDTF">2017-06-20T05:51:00Z</dcterms:created>
  <dcterms:modified xsi:type="dcterms:W3CDTF">2017-07-27T11:27:00Z</dcterms:modified>
</cp:coreProperties>
</file>