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1" w:rsidRDefault="00B04A01" w:rsidP="005A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АНХИМОВСКОЕ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4A01" w:rsidRDefault="00B04A01" w:rsidP="005A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4A01" w:rsidRDefault="00B04A01" w:rsidP="005A21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:rsidR="00B04A01" w:rsidRDefault="00B04A01" w:rsidP="005A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A01" w:rsidRDefault="00B04A01" w:rsidP="005A2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 2017 года                  № 66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некоторых постановлений 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Анхимовское </w:t>
      </w: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01" w:rsidRDefault="00B04A01" w:rsidP="005A2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01" w:rsidRDefault="00B04A01" w:rsidP="005A219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Череповецкой межрайонной природоохранной прокуратуры от 31 октября 2017 года № 04-01-2017/149, с целью приведения муниципального нормативного правового акта администрации сельского поселения Анхимовское в соответствие с действующим законодательством,  </w:t>
      </w:r>
    </w:p>
    <w:p w:rsidR="00B04A01" w:rsidRDefault="00B04A01" w:rsidP="005A219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4A01" w:rsidRDefault="00B04A01" w:rsidP="005A219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19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01" w:rsidRDefault="00B04A01" w:rsidP="005A2196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B04A01" w:rsidRPr="005A2196" w:rsidRDefault="00B04A01" w:rsidP="005A2196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сельского поселения Анхимовское:</w:t>
      </w:r>
    </w:p>
    <w:p w:rsidR="00B04A01" w:rsidRDefault="00B04A01" w:rsidP="005A21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33EAE"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 мая 2011 года № 37 «Об утверждении порядка организации сбора ртутьсодержащих отходов в части осветительных устройств, электрических ламп на территории сельского поселения Анхимовское».</w:t>
      </w:r>
    </w:p>
    <w:p w:rsidR="00B04A01" w:rsidRDefault="00B04A01" w:rsidP="00D33EAE">
      <w:pPr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</w:rPr>
      </w:pPr>
      <w:r w:rsidRPr="00D33EAE">
        <w:rPr>
          <w:rFonts w:ascii="Times New Roman" w:hAnsi="Times New Roman" w:cs="Times New Roman"/>
          <w:sz w:val="28"/>
          <w:szCs w:val="28"/>
        </w:rPr>
        <w:t>Постановление  администрации сельского поселения Анхимовское № 73 от 12.07.2012 года  «О внесении изменений в постановление Администрации сельского поселения Анхимовское от 01 мая 2011 года № 37»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EAE">
        <w:rPr>
          <w:rFonts w:ascii="Times New Roman" w:hAnsi="Times New Roman" w:cs="Times New Roman"/>
        </w:rPr>
        <w:t xml:space="preserve"> </w:t>
      </w:r>
    </w:p>
    <w:p w:rsidR="00B04A01" w:rsidRDefault="00B04A01" w:rsidP="002903DA">
      <w:pPr>
        <w:tabs>
          <w:tab w:val="right" w:pos="935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277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33EA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Анхимовское </w:t>
      </w:r>
      <w:r w:rsidRPr="00D27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2770E">
        <w:rPr>
          <w:rFonts w:ascii="Times New Roman" w:hAnsi="Times New Roman" w:cs="Times New Roman"/>
          <w:sz w:val="28"/>
          <w:szCs w:val="28"/>
        </w:rPr>
        <w:t>84 от 02.07.2014 года «О внесении изменений в Постановление администрации сельского поселения Анхимовское №37 от 01 мая 2011года»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01" w:rsidRDefault="00B04A01" w:rsidP="002903DA">
      <w:pPr>
        <w:tabs>
          <w:tab w:val="right" w:pos="935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70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04A01" w:rsidRDefault="00B04A01" w:rsidP="002903DA">
      <w:pPr>
        <w:tabs>
          <w:tab w:val="right" w:pos="935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04A01" w:rsidRPr="002903DA" w:rsidRDefault="00B04A01" w:rsidP="002903DA">
      <w:pPr>
        <w:tabs>
          <w:tab w:val="right" w:pos="935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О.А.Селина</w:t>
      </w:r>
    </w:p>
    <w:sectPr w:rsidR="00B04A01" w:rsidRPr="002903DA" w:rsidSect="0040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3E64"/>
    <w:multiLevelType w:val="hybridMultilevel"/>
    <w:tmpl w:val="93BC414C"/>
    <w:lvl w:ilvl="0" w:tplc="0B38AB3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196"/>
    <w:rsid w:val="000E20EB"/>
    <w:rsid w:val="000E4D94"/>
    <w:rsid w:val="002903DA"/>
    <w:rsid w:val="0030169A"/>
    <w:rsid w:val="00302E4B"/>
    <w:rsid w:val="00326BF9"/>
    <w:rsid w:val="003E41BB"/>
    <w:rsid w:val="00404E41"/>
    <w:rsid w:val="005A2196"/>
    <w:rsid w:val="00611A76"/>
    <w:rsid w:val="0083623B"/>
    <w:rsid w:val="008A5941"/>
    <w:rsid w:val="009C4DCA"/>
    <w:rsid w:val="00A8380B"/>
    <w:rsid w:val="00B04A01"/>
    <w:rsid w:val="00C30C6A"/>
    <w:rsid w:val="00C77F72"/>
    <w:rsid w:val="00D2770E"/>
    <w:rsid w:val="00D33EAE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1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208</Words>
  <Characters>1186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 АНХИМОВСКОЕ</dc:title>
  <dc:subject/>
  <dc:creator>Правовое</dc:creator>
  <cp:keywords/>
  <dc:description/>
  <cp:lastModifiedBy>Пользователь</cp:lastModifiedBy>
  <cp:revision>3</cp:revision>
  <cp:lastPrinted>2017-11-13T07:54:00Z</cp:lastPrinted>
  <dcterms:created xsi:type="dcterms:W3CDTF">2017-11-13T07:02:00Z</dcterms:created>
  <dcterms:modified xsi:type="dcterms:W3CDTF">2017-11-13T07:54:00Z</dcterms:modified>
</cp:coreProperties>
</file>