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BD" w:rsidRDefault="008D50BD" w:rsidP="00072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АНХИМОВСКОЕ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BD" w:rsidRDefault="008D50BD" w:rsidP="00072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50BD" w:rsidRDefault="008D50BD" w:rsidP="0007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BD" w:rsidRDefault="008D50BD" w:rsidP="0007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24.05. 2018 года                         № 61 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Анхимовское от 11.04.2018 № 50</w:t>
      </w: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BD" w:rsidRDefault="008D50BD" w:rsidP="0007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BD" w:rsidRDefault="008D50BD" w:rsidP="000725B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заместителя прокурора Вытегорского района от 14 мая 2018 года № 07-02/1-2018 на отдельные положения постановления администрации сельского поселения Анхимовское № 50 от 11.04.2018 «</w:t>
      </w:r>
      <w:r w:rsidRPr="000725BE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(пользовании)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BD" w:rsidRDefault="008D50BD" w:rsidP="000725BE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8D50BD" w:rsidRDefault="008D50BD" w:rsidP="00E847C1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(далее – Перечень), утвержденный постановлением администрации сельского поселения Анхимовское от 11 апреля 2018 года № 50 </w:t>
      </w:r>
      <w:r w:rsidRPr="000725BE">
        <w:rPr>
          <w:rFonts w:ascii="Times New Roman" w:hAnsi="Times New Roman" w:cs="Times New Roman"/>
          <w:sz w:val="28"/>
          <w:szCs w:val="28"/>
        </w:rPr>
        <w:t>«Об утверждении перечня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(пользовании)»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его в новой редакции согласно приложению.</w:t>
      </w:r>
    </w:p>
    <w:p w:rsidR="008D50BD" w:rsidRDefault="008D50BD" w:rsidP="000725B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50BD" w:rsidRDefault="008D50BD" w:rsidP="000725BE">
      <w:pPr>
        <w:spacing w:after="0"/>
        <w:rPr>
          <w:rFonts w:cs="Times New Roman"/>
        </w:rPr>
      </w:pPr>
    </w:p>
    <w:p w:rsidR="008D50BD" w:rsidRDefault="008D50BD" w:rsidP="000725BE">
      <w:pPr>
        <w:spacing w:after="0"/>
        <w:rPr>
          <w:rFonts w:cs="Times New Roman"/>
        </w:rPr>
      </w:pPr>
    </w:p>
    <w:p w:rsidR="008D50BD" w:rsidRDefault="008D50BD" w:rsidP="0007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8D50BD" w:rsidRDefault="008D50BD">
      <w:pPr>
        <w:rPr>
          <w:rFonts w:cs="Times New Roman"/>
        </w:rPr>
      </w:pPr>
    </w:p>
    <w:p w:rsidR="008D50BD" w:rsidRDefault="008D50BD">
      <w:pPr>
        <w:rPr>
          <w:rFonts w:cs="Times New Roman"/>
        </w:rPr>
      </w:pPr>
    </w:p>
    <w:p w:rsidR="008D50BD" w:rsidRDefault="008D50BD">
      <w:pPr>
        <w:rPr>
          <w:rFonts w:cs="Times New Roman"/>
        </w:rPr>
      </w:pPr>
    </w:p>
    <w:p w:rsidR="008D50BD" w:rsidRDefault="008D50BD">
      <w:pPr>
        <w:rPr>
          <w:rFonts w:cs="Times New Roman"/>
        </w:rPr>
      </w:pPr>
    </w:p>
    <w:p w:rsidR="008D50BD" w:rsidRDefault="008D50BD">
      <w:pPr>
        <w:rPr>
          <w:rFonts w:cs="Times New Roman"/>
        </w:rPr>
      </w:pP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Приложение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24.05.2018 № 61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от 11.04.2018 № 50</w:t>
      </w:r>
    </w:p>
    <w:p w:rsidR="008D50BD" w:rsidRPr="00DF22B6" w:rsidRDefault="008D50BD" w:rsidP="00DF2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50BD" w:rsidRPr="00DF22B6" w:rsidRDefault="008D50BD" w:rsidP="00DF2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ПЕРЕЧЕНЬ</w:t>
      </w:r>
    </w:p>
    <w:p w:rsidR="008D50BD" w:rsidRPr="00DF22B6" w:rsidRDefault="008D50BD" w:rsidP="00DF2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</w:p>
    <w:p w:rsidR="008D50BD" w:rsidRPr="00DF22B6" w:rsidRDefault="008D50BD" w:rsidP="00DF2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0BD" w:rsidRPr="00DF22B6" w:rsidRDefault="008D50BD" w:rsidP="00DF22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Огнетушитель любого типа;</w:t>
      </w:r>
    </w:p>
    <w:p w:rsidR="008D50BD" w:rsidRPr="00DF22B6" w:rsidRDefault="008D50BD" w:rsidP="00DF22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Покрывало для изоляции очага возгорания;</w:t>
      </w:r>
    </w:p>
    <w:p w:rsidR="008D50BD" w:rsidRPr="00DF22B6" w:rsidRDefault="008D50BD" w:rsidP="00DF22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Емкость для хранения воды объемом не менее 0,2 куб.метра;</w:t>
      </w:r>
    </w:p>
    <w:p w:rsidR="008D50BD" w:rsidRPr="00DF22B6" w:rsidRDefault="008D50BD" w:rsidP="00DF22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Ведро</w:t>
      </w:r>
    </w:p>
    <w:p w:rsidR="008D50BD" w:rsidRPr="00DF22B6" w:rsidRDefault="008D50BD" w:rsidP="00DF22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Лопата штыковая или совковая</w:t>
      </w:r>
    </w:p>
    <w:p w:rsidR="008D50BD" w:rsidRPr="00DF22B6" w:rsidRDefault="008D50BD" w:rsidP="00D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BD" w:rsidRPr="00DF22B6" w:rsidRDefault="008D50BD" w:rsidP="00D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B6">
        <w:rPr>
          <w:rFonts w:ascii="Times New Roman" w:hAnsi="Times New Roman" w:cs="Times New Roman"/>
          <w:sz w:val="28"/>
          <w:szCs w:val="28"/>
        </w:rPr>
        <w:t>Примечание:</w:t>
      </w:r>
    </w:p>
    <w:p w:rsidR="008D50BD" w:rsidRPr="00DF22B6" w:rsidRDefault="008D50BD" w:rsidP="00772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2B6">
        <w:rPr>
          <w:rFonts w:ascii="Times New Roman" w:hAnsi="Times New Roman" w:cs="Times New Roman"/>
          <w:sz w:val="28"/>
          <w:szCs w:val="28"/>
          <w:lang w:eastAsia="en-US"/>
        </w:rPr>
        <w:t>Покрывала для изоляции очага возгорания должны иметь размер не менее одного метра шириной и одного метра длиной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храниться </w:t>
      </w:r>
      <w:r w:rsidRPr="00DF22B6">
        <w:rPr>
          <w:rFonts w:ascii="Times New Roman" w:hAnsi="Times New Roman" w:cs="Times New Roman"/>
          <w:sz w:val="28"/>
          <w:szCs w:val="28"/>
          <w:lang w:eastAsia="en-US"/>
        </w:rPr>
        <w:t>в водонепроницаемых закрывающихся футлярах (чехлах, упаковках), позволяющих быстро применить эти средства в случае пожара.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D50BD" w:rsidRPr="00DF22B6" w:rsidRDefault="008D50BD" w:rsidP="00D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0BD" w:rsidRPr="00DF22B6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61"/>
    <w:multiLevelType w:val="hybridMultilevel"/>
    <w:tmpl w:val="AAEC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020E"/>
    <w:multiLevelType w:val="hybridMultilevel"/>
    <w:tmpl w:val="A2E6D222"/>
    <w:lvl w:ilvl="0" w:tplc="73C27B3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BE"/>
    <w:rsid w:val="00021A2C"/>
    <w:rsid w:val="000725BE"/>
    <w:rsid w:val="001A5BF1"/>
    <w:rsid w:val="0030169A"/>
    <w:rsid w:val="00326BF9"/>
    <w:rsid w:val="00393746"/>
    <w:rsid w:val="003E41BB"/>
    <w:rsid w:val="00440C28"/>
    <w:rsid w:val="00510E1B"/>
    <w:rsid w:val="0051171C"/>
    <w:rsid w:val="0051578F"/>
    <w:rsid w:val="005F59E4"/>
    <w:rsid w:val="00611A76"/>
    <w:rsid w:val="0075561C"/>
    <w:rsid w:val="0077052F"/>
    <w:rsid w:val="0077215B"/>
    <w:rsid w:val="00781A89"/>
    <w:rsid w:val="00784390"/>
    <w:rsid w:val="007E1093"/>
    <w:rsid w:val="008C1DBC"/>
    <w:rsid w:val="008D04B5"/>
    <w:rsid w:val="008D50BD"/>
    <w:rsid w:val="00922030"/>
    <w:rsid w:val="00953CAF"/>
    <w:rsid w:val="00B82C42"/>
    <w:rsid w:val="00B83C2D"/>
    <w:rsid w:val="00DF22B6"/>
    <w:rsid w:val="00E847C1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B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5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56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330</Words>
  <Characters>1885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12</cp:revision>
  <cp:lastPrinted>2018-05-23T11:39:00Z</cp:lastPrinted>
  <dcterms:created xsi:type="dcterms:W3CDTF">2018-05-23T07:10:00Z</dcterms:created>
  <dcterms:modified xsi:type="dcterms:W3CDTF">2018-05-23T11:39:00Z</dcterms:modified>
</cp:coreProperties>
</file>