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35" w:rsidRDefault="00736435" w:rsidP="0070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 АНХИМОВСКОЕ</w:t>
      </w: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435" w:rsidRDefault="00736435" w:rsidP="00704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36435" w:rsidRDefault="00736435" w:rsidP="0070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35" w:rsidRDefault="00736435" w:rsidP="0070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 2016 года                                № 135</w:t>
      </w: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п.Белоусово</w:t>
      </w: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t-EE"/>
        </w:rPr>
      </w:pP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Анхимовское от 17.05.2013 № 49</w:t>
      </w: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35" w:rsidRDefault="00736435" w:rsidP="0070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435" w:rsidRDefault="00736435" w:rsidP="007046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заключение Государственно – правового департамента Правительства Вологодской области от 04 марта 2014 года № 09-13601 на постановление администрации сельского поселения Анхимовское от 17 мая 2013 года № 49 «Об утверждении реестра муниципальных услуг, предоставляемых администрацией сельского поселения Анхимовское», с целью приведения постановления администрации сельского поселения Анхимовское в соответствие с действующим законодательством, </w:t>
      </w:r>
    </w:p>
    <w:p w:rsidR="00736435" w:rsidRDefault="00736435" w:rsidP="007046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6435" w:rsidRDefault="00736435" w:rsidP="0070468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435" w:rsidRDefault="00736435" w:rsidP="00704689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</w:p>
    <w:p w:rsidR="00736435" w:rsidRDefault="00736435" w:rsidP="007046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Внести в Реестр муниципальных услуг, предоставляемых администрацией сельского поселения Анхимовское, утвержденный постановлением администрации сельского поселения Анхимовское от 17 мая 2013 года № 49 «Об утверждении реестра муниципальных услуг, предоставляемых администрацией сельского поселения Анхимовское» изменение, исключив пункт 16.</w:t>
      </w:r>
    </w:p>
    <w:p w:rsidR="00736435" w:rsidRPr="00D40038" w:rsidRDefault="00736435" w:rsidP="007046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Анхимовское от 17 марта 2014 года № 35 «О внесении изменений и дополнений в постановление администрации сельского поселения Анхимовское № 49 от 17 мая 2013 года».</w:t>
      </w:r>
    </w:p>
    <w:p w:rsidR="00736435" w:rsidRDefault="00736435" w:rsidP="0070468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36435" w:rsidRDefault="00736435" w:rsidP="00704689">
      <w:pPr>
        <w:spacing w:after="0"/>
      </w:pPr>
    </w:p>
    <w:p w:rsidR="00736435" w:rsidRDefault="00736435" w:rsidP="00704689">
      <w:pPr>
        <w:spacing w:after="0"/>
      </w:pPr>
    </w:p>
    <w:p w:rsidR="00736435" w:rsidRDefault="00736435" w:rsidP="0070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 О.А.Селина</w:t>
      </w:r>
    </w:p>
    <w:p w:rsidR="00736435" w:rsidRDefault="00736435"/>
    <w:sectPr w:rsidR="00736435" w:rsidSect="002F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689"/>
    <w:rsid w:val="002F5760"/>
    <w:rsid w:val="00704689"/>
    <w:rsid w:val="00736435"/>
    <w:rsid w:val="00D40038"/>
    <w:rsid w:val="00ED5C18"/>
    <w:rsid w:val="00F1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7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225</Words>
  <Characters>1288</Characters>
  <Application>Microsoft Office Outlook</Application>
  <DocSecurity>0</DocSecurity>
  <Lines>0</Lines>
  <Paragraphs>0</Paragraphs>
  <ScaleCrop>false</ScaleCrop>
  <Company>Администрация Вытегорского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kab9_2</dc:creator>
  <cp:keywords/>
  <dc:description/>
  <cp:lastModifiedBy>Пользователь</cp:lastModifiedBy>
  <cp:revision>3</cp:revision>
  <cp:lastPrinted>2016-11-21T12:07:00Z</cp:lastPrinted>
  <dcterms:created xsi:type="dcterms:W3CDTF">2016-11-18T09:59:00Z</dcterms:created>
  <dcterms:modified xsi:type="dcterms:W3CDTF">2016-11-21T12:08:00Z</dcterms:modified>
</cp:coreProperties>
</file>