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43A" w:rsidRDefault="00A0743A" w:rsidP="00C15F7A">
      <w:pPr>
        <w:pStyle w:val="ConsPlusTitle"/>
        <w:spacing w:line="240" w:lineRule="exact"/>
      </w:pPr>
    </w:p>
    <w:p w:rsidR="00A0743A" w:rsidRDefault="00A0743A" w:rsidP="00C15F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СОВЕТ СЕЛЬСКОГО ПОСЕЛЕНИЯ  АНХИМОВСКОЕ</w:t>
      </w:r>
    </w:p>
    <w:p w:rsidR="00A0743A" w:rsidRDefault="00A0743A" w:rsidP="00C15F7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0743A" w:rsidRDefault="00A0743A" w:rsidP="00C15F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A0743A" w:rsidRDefault="00A0743A" w:rsidP="00C15F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743A" w:rsidRDefault="00A0743A" w:rsidP="00C15F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743A" w:rsidRDefault="00A0743A" w:rsidP="00C15F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__________ 2019 года          № ___ </w:t>
      </w:r>
    </w:p>
    <w:p w:rsidR="00A0743A" w:rsidRDefault="00A0743A" w:rsidP="00C15F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п.Белоусово</w:t>
      </w:r>
    </w:p>
    <w:p w:rsidR="00A0743A" w:rsidRDefault="00A0743A" w:rsidP="00C15F7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t-EE"/>
        </w:rPr>
      </w:pPr>
    </w:p>
    <w:p w:rsidR="00A0743A" w:rsidRDefault="00A0743A" w:rsidP="00C15F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</w:t>
      </w:r>
    </w:p>
    <w:p w:rsidR="00A0743A" w:rsidRDefault="00A0743A" w:rsidP="00C15F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Анхимовское от </w:t>
      </w:r>
    </w:p>
    <w:p w:rsidR="00A0743A" w:rsidRDefault="00A0743A" w:rsidP="00C15F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14.11.2018 № 72</w:t>
      </w:r>
    </w:p>
    <w:p w:rsidR="00A0743A" w:rsidRDefault="00A0743A" w:rsidP="00C15F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743A" w:rsidRDefault="00A0743A" w:rsidP="00C15F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743A" w:rsidRDefault="00A0743A" w:rsidP="00C15F7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заключение Государственно – правового департамента Правительства Вологодской области от 27 марта 2019 года № 09 – 24270 на решение Совета сельского поселения Анхимовское от 14 ноября 2018 года № 72 «О налоге на имущество физических лиц»,  Совет сельского поселения Анхимовское </w:t>
      </w:r>
      <w:r>
        <w:rPr>
          <w:rFonts w:ascii="Times New Roman" w:hAnsi="Times New Roman" w:cs="Times New Roman"/>
          <w:b/>
          <w:bCs/>
          <w:sz w:val="28"/>
          <w:szCs w:val="28"/>
        </w:rPr>
        <w:t>РЕШИЛ</w:t>
      </w:r>
      <w:r w:rsidRPr="00C15F7A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743A" w:rsidRDefault="00A0743A" w:rsidP="00C15F7A">
      <w:pPr>
        <w:autoSpaceDE w:val="0"/>
        <w:autoSpaceDN w:val="0"/>
        <w:adjustRightInd w:val="0"/>
        <w:spacing w:after="0"/>
        <w:ind w:left="-142" w:firstLine="682"/>
        <w:jc w:val="both"/>
        <w:rPr>
          <w:rFonts w:ascii="Times New Roman" w:hAnsi="Times New Roman" w:cs="Times New Roman"/>
          <w:sz w:val="28"/>
          <w:szCs w:val="28"/>
        </w:rPr>
      </w:pPr>
    </w:p>
    <w:p w:rsidR="00A0743A" w:rsidRDefault="00A0743A" w:rsidP="00C15F7A">
      <w:pPr>
        <w:pStyle w:val="ListParagraph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решение Совета сельского поселения Анхимовское от 14 ноября 2018 года № 72 «О налоге на имущество физических лиц» следующие изменения:</w:t>
      </w:r>
    </w:p>
    <w:p w:rsidR="00A0743A" w:rsidRDefault="00A0743A" w:rsidP="001A3CF4">
      <w:pPr>
        <w:pStyle w:val="ConsPlusNormal"/>
        <w:numPr>
          <w:ilvl w:val="0"/>
          <w:numId w:val="4"/>
        </w:numPr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9 пункта 3 слова «выписку из ЕГПР» заменить словами «выписку из Единого государственного реестра недвижимости»;</w:t>
      </w:r>
    </w:p>
    <w:p w:rsidR="00A0743A" w:rsidRPr="001962DE" w:rsidRDefault="00A0743A" w:rsidP="001A3CF4">
      <w:pPr>
        <w:pStyle w:val="ConsPlusNormal"/>
        <w:numPr>
          <w:ilvl w:val="0"/>
          <w:numId w:val="4"/>
        </w:numPr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4 дополнить словами «, за исключением пункта 5».</w:t>
      </w:r>
    </w:p>
    <w:p w:rsidR="00A0743A" w:rsidRDefault="00A0743A" w:rsidP="00C15F7A">
      <w:pPr>
        <w:pStyle w:val="ListParagraph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на следующий день после дня его официального опубликования.</w:t>
      </w:r>
    </w:p>
    <w:p w:rsidR="00A0743A" w:rsidRDefault="00A0743A" w:rsidP="00C15F7A">
      <w:pPr>
        <w:spacing w:after="0"/>
        <w:rPr>
          <w:rFonts w:cs="Times New Roman"/>
        </w:rPr>
      </w:pPr>
    </w:p>
    <w:p w:rsidR="00A0743A" w:rsidRDefault="00A0743A" w:rsidP="009A2B9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0743A" w:rsidRDefault="00A0743A" w:rsidP="009A2B94">
      <w:pPr>
        <w:spacing w:after="0"/>
        <w:rPr>
          <w:rFonts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поселения                                                                                </w:t>
      </w:r>
    </w:p>
    <w:p w:rsidR="00A0743A" w:rsidRDefault="00A0743A" w:rsidP="00E9097B">
      <w:pPr>
        <w:pStyle w:val="ConsPlusTitle"/>
        <w:jc w:val="right"/>
        <w:outlineLvl w:val="0"/>
        <w:rPr>
          <w:b w:val="0"/>
          <w:bCs w:val="0"/>
          <w:sz w:val="28"/>
          <w:szCs w:val="28"/>
        </w:rPr>
      </w:pPr>
    </w:p>
    <w:p w:rsidR="00A0743A" w:rsidRDefault="00A0743A" w:rsidP="00E9097B">
      <w:pPr>
        <w:pStyle w:val="ConsPlusTitle"/>
        <w:jc w:val="right"/>
        <w:outlineLvl w:val="0"/>
        <w:rPr>
          <w:b w:val="0"/>
          <w:bCs w:val="0"/>
          <w:sz w:val="28"/>
          <w:szCs w:val="28"/>
        </w:rPr>
      </w:pPr>
    </w:p>
    <w:p w:rsidR="00A0743A" w:rsidRDefault="00A0743A" w:rsidP="00E9097B">
      <w:pPr>
        <w:pStyle w:val="ConsPlusTitle"/>
        <w:jc w:val="right"/>
        <w:outlineLvl w:val="0"/>
        <w:rPr>
          <w:b w:val="0"/>
          <w:bCs w:val="0"/>
          <w:sz w:val="28"/>
          <w:szCs w:val="28"/>
        </w:rPr>
      </w:pPr>
    </w:p>
    <w:p w:rsidR="00A0743A" w:rsidRDefault="00A0743A" w:rsidP="00E9097B">
      <w:pPr>
        <w:pStyle w:val="ConsPlusTitle"/>
        <w:jc w:val="right"/>
        <w:outlineLvl w:val="0"/>
        <w:rPr>
          <w:b w:val="0"/>
          <w:bCs w:val="0"/>
          <w:sz w:val="28"/>
          <w:szCs w:val="28"/>
        </w:rPr>
      </w:pPr>
    </w:p>
    <w:p w:rsidR="00A0743A" w:rsidRDefault="00A0743A" w:rsidP="00A40281">
      <w:pPr>
        <w:pStyle w:val="ConsPlusTitle"/>
        <w:outlineLvl w:val="0"/>
        <w:rPr>
          <w:b w:val="0"/>
          <w:bCs w:val="0"/>
          <w:sz w:val="28"/>
          <w:szCs w:val="28"/>
        </w:rPr>
      </w:pPr>
    </w:p>
    <w:p w:rsidR="00A0743A" w:rsidRDefault="00A0743A" w:rsidP="001A3CF4">
      <w:pPr>
        <w:pStyle w:val="ConsPlusTitle"/>
        <w:outlineLvl w:val="0"/>
        <w:rPr>
          <w:b w:val="0"/>
          <w:bCs w:val="0"/>
          <w:sz w:val="28"/>
          <w:szCs w:val="28"/>
        </w:rPr>
      </w:pPr>
    </w:p>
    <w:p w:rsidR="00A0743A" w:rsidRDefault="00A0743A" w:rsidP="00E9097B">
      <w:pPr>
        <w:pStyle w:val="ConsPlusTitle"/>
        <w:jc w:val="right"/>
        <w:outlineLvl w:val="0"/>
        <w:rPr>
          <w:b w:val="0"/>
          <w:bCs w:val="0"/>
          <w:sz w:val="28"/>
          <w:szCs w:val="28"/>
        </w:rPr>
      </w:pPr>
    </w:p>
    <w:p w:rsidR="00A0743A" w:rsidRDefault="00A0743A" w:rsidP="00E9097B">
      <w:pPr>
        <w:pStyle w:val="ConsPlusTitle"/>
        <w:jc w:val="right"/>
        <w:outlineLvl w:val="0"/>
        <w:rPr>
          <w:b w:val="0"/>
          <w:bCs w:val="0"/>
          <w:sz w:val="28"/>
          <w:szCs w:val="28"/>
        </w:rPr>
      </w:pPr>
    </w:p>
    <w:p w:rsidR="00A0743A" w:rsidRDefault="00A0743A">
      <w:pPr>
        <w:rPr>
          <w:rFonts w:cs="Times New Roman"/>
        </w:rPr>
      </w:pPr>
    </w:p>
    <w:sectPr w:rsidR="00A0743A" w:rsidSect="00F042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D55C5"/>
    <w:multiLevelType w:val="hybridMultilevel"/>
    <w:tmpl w:val="BB2C2768"/>
    <w:lvl w:ilvl="0" w:tplc="D39EE632">
      <w:start w:val="1"/>
      <w:numFmt w:val="decimal"/>
      <w:lvlText w:val="%1)"/>
      <w:lvlJc w:val="left"/>
      <w:pPr>
        <w:ind w:left="786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475541"/>
    <w:multiLevelType w:val="hybridMultilevel"/>
    <w:tmpl w:val="F404F524"/>
    <w:lvl w:ilvl="0" w:tplc="04D6E5F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2420697"/>
    <w:multiLevelType w:val="hybridMultilevel"/>
    <w:tmpl w:val="7662EF68"/>
    <w:lvl w:ilvl="0" w:tplc="F39C34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2D30B31"/>
    <w:multiLevelType w:val="hybridMultilevel"/>
    <w:tmpl w:val="E7F89F5E"/>
    <w:lvl w:ilvl="0" w:tplc="FE942F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5F7A"/>
    <w:rsid w:val="00071DE2"/>
    <w:rsid w:val="001962DE"/>
    <w:rsid w:val="001A3CF4"/>
    <w:rsid w:val="001C594B"/>
    <w:rsid w:val="0025176D"/>
    <w:rsid w:val="0030169A"/>
    <w:rsid w:val="00326BF9"/>
    <w:rsid w:val="003E41BB"/>
    <w:rsid w:val="003E5D9E"/>
    <w:rsid w:val="0051171C"/>
    <w:rsid w:val="0051578F"/>
    <w:rsid w:val="00611A76"/>
    <w:rsid w:val="0061490B"/>
    <w:rsid w:val="006A3B3A"/>
    <w:rsid w:val="0075561C"/>
    <w:rsid w:val="00773B6E"/>
    <w:rsid w:val="00784390"/>
    <w:rsid w:val="00790AF5"/>
    <w:rsid w:val="007B3AB0"/>
    <w:rsid w:val="007E633D"/>
    <w:rsid w:val="009A2B94"/>
    <w:rsid w:val="00A0743A"/>
    <w:rsid w:val="00A40281"/>
    <w:rsid w:val="00B02CC0"/>
    <w:rsid w:val="00B36BDE"/>
    <w:rsid w:val="00B81DDF"/>
    <w:rsid w:val="00B82C42"/>
    <w:rsid w:val="00B83C2D"/>
    <w:rsid w:val="00C15F7A"/>
    <w:rsid w:val="00C33C82"/>
    <w:rsid w:val="00C85AA9"/>
    <w:rsid w:val="00E9097B"/>
    <w:rsid w:val="00F042B4"/>
    <w:rsid w:val="00F2004C"/>
    <w:rsid w:val="00F813C4"/>
    <w:rsid w:val="00F95F0F"/>
    <w:rsid w:val="00FA2C93"/>
    <w:rsid w:val="00FC4ABD"/>
    <w:rsid w:val="00FD0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F7A"/>
    <w:pPr>
      <w:spacing w:after="200" w:line="276" w:lineRule="auto"/>
    </w:pPr>
    <w:rPr>
      <w:rFonts w:eastAsia="Times New Roman"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C15F7A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C15F7A"/>
    <w:pPr>
      <w:ind w:left="720"/>
    </w:pPr>
  </w:style>
  <w:style w:type="paragraph" w:customStyle="1" w:styleId="ConsPlusTitle">
    <w:name w:val="ConsPlusTitle"/>
    <w:uiPriority w:val="99"/>
    <w:rsid w:val="00C15F7A"/>
    <w:pPr>
      <w:widowControl w:val="0"/>
      <w:autoSpaceDE w:val="0"/>
      <w:autoSpaceDN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uiPriority w:val="99"/>
    <w:rsid w:val="00E9097B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rsid w:val="00E9097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222</TotalTime>
  <Pages>1</Pages>
  <Words>153</Words>
  <Characters>875</Characters>
  <Application>Microsoft Office Outlook</Application>
  <DocSecurity>0</DocSecurity>
  <Lines>0</Lines>
  <Paragraphs>0</Paragraphs>
  <ScaleCrop>false</ScaleCrop>
  <Company>DG Win&amp;Soft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Правовое</dc:creator>
  <cp:keywords/>
  <dc:description/>
  <cp:lastModifiedBy>Пользователь</cp:lastModifiedBy>
  <cp:revision>20</cp:revision>
  <dcterms:created xsi:type="dcterms:W3CDTF">2018-07-02T08:45:00Z</dcterms:created>
  <dcterms:modified xsi:type="dcterms:W3CDTF">2019-05-28T06:40:00Z</dcterms:modified>
</cp:coreProperties>
</file>