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0F0" w:rsidRDefault="008620F0" w:rsidP="004C21D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СЕЛЬСКОГО ПОСЕЛЕНИЯ  АНХИМОВСКОЕ</w:t>
      </w:r>
    </w:p>
    <w:p w:rsidR="008620F0" w:rsidRDefault="008620F0" w:rsidP="00FE28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620F0" w:rsidRDefault="008620F0" w:rsidP="004C21D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20F0" w:rsidRDefault="008620F0" w:rsidP="00FE28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20F0" w:rsidRDefault="008620F0" w:rsidP="00FE28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620F0" w:rsidRDefault="008620F0" w:rsidP="00FE28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октября 2017 года                     № 5</w:t>
      </w:r>
    </w:p>
    <w:p w:rsidR="008620F0" w:rsidRDefault="008620F0" w:rsidP="00FE287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4"/>
          <w:szCs w:val="24"/>
        </w:rPr>
        <w:t>п. Белоусово</w:t>
      </w:r>
    </w:p>
    <w:p w:rsidR="008620F0" w:rsidRDefault="008620F0" w:rsidP="00FE2872">
      <w:pPr>
        <w:spacing w:after="0"/>
        <w:rPr>
          <w:rFonts w:ascii="Times New Roman" w:hAnsi="Times New Roman"/>
          <w:sz w:val="28"/>
          <w:szCs w:val="28"/>
          <w:lang w:val="et-EE"/>
        </w:rPr>
      </w:pPr>
    </w:p>
    <w:p w:rsidR="008620F0" w:rsidRDefault="008620F0" w:rsidP="004C21D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</w:t>
      </w:r>
      <w:r>
        <w:rPr>
          <w:rFonts w:ascii="Times New Roman" w:hAnsi="Times New Roman"/>
          <w:sz w:val="28"/>
          <w:szCs w:val="28"/>
          <w:lang w:eastAsia="en-US"/>
        </w:rPr>
        <w:t xml:space="preserve">размещения сведений </w:t>
      </w:r>
    </w:p>
    <w:p w:rsidR="008620F0" w:rsidRDefault="008620F0" w:rsidP="00FE2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 доходах, расходах, об имуществе и обязательствах </w:t>
      </w:r>
    </w:p>
    <w:p w:rsidR="008620F0" w:rsidRDefault="008620F0" w:rsidP="00FE2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имущественного характера лиц, замещающих </w:t>
      </w:r>
    </w:p>
    <w:p w:rsidR="008620F0" w:rsidRDefault="008620F0" w:rsidP="00FE2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муниципальные должности или должности муниципальной </w:t>
      </w:r>
    </w:p>
    <w:p w:rsidR="008620F0" w:rsidRDefault="008620F0" w:rsidP="00FE2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службы, а также сведений о доходах, расходах, </w:t>
      </w:r>
    </w:p>
    <w:p w:rsidR="008620F0" w:rsidRDefault="008620F0" w:rsidP="00FE2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об имуществе и обязательствах имущественного </w:t>
      </w:r>
    </w:p>
    <w:p w:rsidR="008620F0" w:rsidRDefault="008620F0" w:rsidP="00FE2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характера своих супруги (супруга) и несовершеннолетних детей </w:t>
      </w:r>
    </w:p>
    <w:p w:rsidR="008620F0" w:rsidRDefault="008620F0" w:rsidP="00FE2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и предоставления этих сведений средствам массовой </w:t>
      </w:r>
    </w:p>
    <w:p w:rsidR="008620F0" w:rsidRDefault="008620F0" w:rsidP="00FE2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информации для опубликования</w:t>
      </w:r>
    </w:p>
    <w:p w:rsidR="008620F0" w:rsidRDefault="008620F0" w:rsidP="00FE2872">
      <w:pPr>
        <w:spacing w:after="0"/>
        <w:rPr>
          <w:rFonts w:ascii="Times New Roman" w:hAnsi="Times New Roman"/>
          <w:sz w:val="28"/>
          <w:szCs w:val="28"/>
        </w:rPr>
      </w:pPr>
    </w:p>
    <w:p w:rsidR="008620F0" w:rsidRDefault="008620F0" w:rsidP="00FE2872">
      <w:pPr>
        <w:spacing w:after="0"/>
        <w:rPr>
          <w:rFonts w:ascii="Times New Roman" w:hAnsi="Times New Roman"/>
          <w:sz w:val="28"/>
          <w:szCs w:val="28"/>
        </w:rPr>
      </w:pPr>
    </w:p>
    <w:p w:rsidR="008620F0" w:rsidRDefault="008620F0" w:rsidP="00FE2872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08 июля 2013 года № 613 «Вопросы противодействия коррупции» Совет сельского поселения Анхимовское </w:t>
      </w:r>
      <w:r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20F0" w:rsidRDefault="008620F0" w:rsidP="00FE2872">
      <w:pPr>
        <w:autoSpaceDE w:val="0"/>
        <w:autoSpaceDN w:val="0"/>
        <w:adjustRightInd w:val="0"/>
        <w:spacing w:after="0"/>
        <w:ind w:left="-142" w:firstLine="682"/>
        <w:jc w:val="both"/>
        <w:rPr>
          <w:rFonts w:ascii="Times New Roman" w:hAnsi="Times New Roman"/>
          <w:sz w:val="28"/>
          <w:szCs w:val="28"/>
        </w:rPr>
      </w:pPr>
    </w:p>
    <w:p w:rsidR="008620F0" w:rsidRDefault="008620F0" w:rsidP="00FE28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или 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8620F0" w:rsidRDefault="008620F0" w:rsidP="00FE2872">
      <w:pPr>
        <w:pStyle w:val="ListParagraph"/>
        <w:numPr>
          <w:ilvl w:val="0"/>
          <w:numId w:val="1"/>
        </w:numPr>
        <w:spacing w:after="0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620F0" w:rsidRDefault="008620F0" w:rsidP="00FE2872">
      <w:pPr>
        <w:spacing w:after="0"/>
      </w:pPr>
    </w:p>
    <w:p w:rsidR="008620F0" w:rsidRDefault="008620F0" w:rsidP="00FE2872">
      <w:pPr>
        <w:spacing w:after="0"/>
      </w:pPr>
    </w:p>
    <w:p w:rsidR="008620F0" w:rsidRDefault="008620F0" w:rsidP="00FE28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 О.А.Селина</w:t>
      </w:r>
    </w:p>
    <w:p w:rsidR="008620F0" w:rsidRDefault="008620F0" w:rsidP="00FE2872"/>
    <w:p w:rsidR="008620F0" w:rsidRDefault="008620F0" w:rsidP="00FE2872"/>
    <w:p w:rsidR="008620F0" w:rsidRDefault="008620F0" w:rsidP="004C21D1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20F0" w:rsidRDefault="008620F0" w:rsidP="004C21D1">
      <w:pPr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8620F0" w:rsidRDefault="008620F0" w:rsidP="00FE287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8620F0" w:rsidRDefault="008620F0" w:rsidP="00FE287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Анхимовское</w:t>
      </w:r>
    </w:p>
    <w:p w:rsidR="008620F0" w:rsidRDefault="008620F0" w:rsidP="00FE287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23.10.2017 г. № 5</w:t>
      </w:r>
    </w:p>
    <w:p w:rsidR="008620F0" w:rsidRDefault="008620F0" w:rsidP="00FE28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0F0" w:rsidRDefault="008620F0" w:rsidP="00FE2872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20F0" w:rsidRDefault="008620F0" w:rsidP="00FE2872">
      <w:pPr>
        <w:spacing w:after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  <w:r>
        <w:rPr>
          <w:rFonts w:ascii="Times New Roman" w:hAnsi="Times New Roman"/>
          <w:sz w:val="28"/>
          <w:szCs w:val="28"/>
          <w:lang w:eastAsia="en-US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или 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 и предоставления этих сведений средствам массовой информации для опубликования</w:t>
      </w:r>
    </w:p>
    <w:p w:rsidR="008620F0" w:rsidRDefault="008620F0" w:rsidP="00FE287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1. </w:t>
      </w:r>
      <w:bookmarkStart w:id="0" w:name="Par2"/>
      <w:bookmarkEnd w:id="0"/>
      <w:r>
        <w:rPr>
          <w:rFonts w:ascii="Times New Roman" w:hAnsi="Times New Roman"/>
          <w:sz w:val="28"/>
          <w:szCs w:val="28"/>
          <w:lang w:eastAsia="en-US"/>
        </w:rPr>
        <w:t>На официальном сайте сельского поселения Анхимовское в информационно – телекоммуникационной сети Интернет (далее – сайт сельского поселения Анхимовское)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а также сведений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перечень объектов недвижимого имущества, принадлежащих лицу, замещающему муниципальную должность и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перечень транспортных средств с указанием вида и марки, принадлежащих на праве собственности принадлежащих лицу, замещающему муниципальную должность и должность муниципальной службы, его супруге (супругу) и несовершеннолетним детям;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декларированный годовой доход лица, замещающего муниципальную должность и должность муниципальной службы, его супруги (супруга) и несовершеннолетних детей;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должность муниципальной службы и его супруги (супруга) за три последних года, предшествующих отчетному периоду.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 В размещаемых на официальном сайте сельского поселения Анхимовское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иные сведения (кроме указанных в пункте 1 настоящего Порядка) о доходах лица, замещающего муниципальную должность и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б) персональные данные супруги (супруга), детей и иных членов семьи принадлежащих лица, замещающего муниципальную должность и должность муниципальной службы;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и должность муниципальной службы, его супруги (супруга), детей и иных членов семьи;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и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д) информацию, отнесенную к </w:t>
      </w:r>
      <w:hyperlink r:id="rId5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государственной тайне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или являющуюся </w:t>
      </w:r>
      <w:hyperlink r:id="rId6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конфиденциальной</w:t>
        </w:r>
      </w:hyperlink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7" w:anchor="Par2" w:history="1">
        <w:r>
          <w:rPr>
            <w:rStyle w:val="Hyperlink"/>
            <w:rFonts w:ascii="Times New Roman" w:hAnsi="Times New Roman"/>
            <w:sz w:val="28"/>
            <w:szCs w:val="28"/>
            <w:u w:val="none"/>
            <w:lang w:eastAsia="en-US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en-US"/>
        </w:rPr>
        <w:t>1 настоящего Порядка, находятся на официальном сайте сельского поселения Анхимовское и ежегодно обновляются в течение 14 рабочих дней со дня истечения срока, установленного для их подачи.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 Размещение на официальном сайте сельского поселения Анхимовское сведений о доходах, расходах, об имуществе и обязательствах имущественного характера, указанных в </w:t>
      </w:r>
      <w:hyperlink r:id="rId8" w:anchor="Par2" w:history="1">
        <w:r>
          <w:rPr>
            <w:rStyle w:val="Hyperlink"/>
            <w:rFonts w:ascii="Times New Roman" w:hAnsi="Times New Roman"/>
            <w:sz w:val="28"/>
            <w:szCs w:val="28"/>
            <w:u w:val="none"/>
            <w:lang w:eastAsia="en-US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en-US"/>
        </w:rPr>
        <w:t>1 настоящего Порядка: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представленных лицами, замещающими муниципальные должности, должности муниципальной службы в администрации сельского поселения Анхимовское, обеспечивается лицами, ответственными за ведение кадрового делопроизводства в администрации сельского поселения Анхимовское;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6. Лица, ответственные за ведение кадрового делопроизводства в администрации сельского поселения Анхимовское: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а) в течение трех рабочих дней со дня поступления запроса от средства массовой информации сообщают о нем принадлежащих лицу, замещающему муниципальную должность либо должность муниципальной службы, в отношении которого поступил запрос;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9" w:anchor="Par2" w:history="1">
        <w:r>
          <w:rPr>
            <w:rStyle w:val="Hyperlink"/>
            <w:rFonts w:ascii="Times New Roman" w:hAnsi="Times New Roman"/>
            <w:sz w:val="28"/>
            <w:szCs w:val="28"/>
            <w:u w:val="none"/>
            <w:lang w:eastAsia="en-US"/>
          </w:rPr>
          <w:t xml:space="preserve">пункте </w:t>
        </w:r>
      </w:hyperlink>
      <w:r>
        <w:rPr>
          <w:rFonts w:ascii="Times New Roman" w:hAnsi="Times New Roman"/>
          <w:sz w:val="28"/>
          <w:szCs w:val="28"/>
          <w:lang w:eastAsia="en-US"/>
        </w:rPr>
        <w:t>1 настоящего Порядка, в том случае, если запрашиваемые сведения отсутствуют на официальном сайте.</w:t>
      </w:r>
    </w:p>
    <w:p w:rsidR="008620F0" w:rsidRDefault="008620F0" w:rsidP="00FE28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7. Лица, ответственные за ведение кадрового делопроизводства в администрации сельского поселения Анхимовское,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620F0" w:rsidRDefault="008620F0"/>
    <w:sectPr w:rsidR="008620F0" w:rsidSect="00F04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E4BC9"/>
    <w:multiLevelType w:val="hybridMultilevel"/>
    <w:tmpl w:val="BEEE2E12"/>
    <w:lvl w:ilvl="0" w:tplc="EC4EEB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2872"/>
    <w:rsid w:val="00017DDB"/>
    <w:rsid w:val="000643B2"/>
    <w:rsid w:val="00073436"/>
    <w:rsid w:val="003E41BB"/>
    <w:rsid w:val="00412A25"/>
    <w:rsid w:val="00494A68"/>
    <w:rsid w:val="004C21D1"/>
    <w:rsid w:val="00611A76"/>
    <w:rsid w:val="006277A3"/>
    <w:rsid w:val="006922FA"/>
    <w:rsid w:val="008620F0"/>
    <w:rsid w:val="00A33A6A"/>
    <w:rsid w:val="00AA504A"/>
    <w:rsid w:val="00AD7BB8"/>
    <w:rsid w:val="00DE15C0"/>
    <w:rsid w:val="00F042B4"/>
    <w:rsid w:val="00F40DFD"/>
    <w:rsid w:val="00F82D67"/>
    <w:rsid w:val="00FC781E"/>
    <w:rsid w:val="00FE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87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28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E287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C21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73436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5;&#1085;&#1077;&#1085;&#1089;&#1082;&#1086;&#1077;%20&#1089;&#1087;\&#1040;&#1085;&#1085;&#1077;&#1085;&#1089;&#1082;&#1086;&#1077;%2017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40;&#1085;&#1085;&#1077;&#1085;&#1089;&#1082;&#1086;&#1077;%20&#1089;&#1087;\&#1040;&#1085;&#1085;&#1077;&#1085;&#1089;&#1082;&#1086;&#1077;%2017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DC00EA78595382AB05DDA2B9A3395AF2E9E8AAC9CB31D0A02D6587AC5CAAAFD42C4620AB33789641S7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DC00EA78595382AB05DDA2B9A3395AFAE2E3A5CAC46CDAA8746985AB53F5B8D3654A21AB337849S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40;&#1085;&#1085;&#1077;&#1085;&#1089;&#1082;&#1086;&#1077;%20&#1089;&#1087;\&#1040;&#1085;&#1085;&#1077;&#1085;&#1089;&#1082;&#1086;&#1077;%2017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4</Pages>
  <Words>1063</Words>
  <Characters>6064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User</cp:lastModifiedBy>
  <cp:revision>6</cp:revision>
  <cp:lastPrinted>2017-10-16T06:46:00Z</cp:lastPrinted>
  <dcterms:created xsi:type="dcterms:W3CDTF">2017-09-25T12:09:00Z</dcterms:created>
  <dcterms:modified xsi:type="dcterms:W3CDTF">2017-10-24T07:32:00Z</dcterms:modified>
</cp:coreProperties>
</file>