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FA" w:rsidRPr="006D08F3" w:rsidRDefault="00AA49FA" w:rsidP="00BC47D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8F3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АНХИМОВСКОЕ</w:t>
      </w:r>
    </w:p>
    <w:p w:rsidR="00AA49FA" w:rsidRPr="006D08F3" w:rsidRDefault="00AA49FA" w:rsidP="00BC47D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9FA" w:rsidRPr="006D08F3" w:rsidRDefault="00AA49FA" w:rsidP="00BC47D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8F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A49FA" w:rsidRPr="006D08F3" w:rsidRDefault="00AA49FA" w:rsidP="00BC47D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9FA" w:rsidRPr="006D08F3" w:rsidRDefault="00AA49FA" w:rsidP="00BC47D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49FA" w:rsidRPr="000836FF" w:rsidRDefault="00AA49FA" w:rsidP="00BC47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08.10. 2018 года</w:t>
      </w:r>
      <w:r w:rsidRPr="000836F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3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№ 94</w:t>
      </w:r>
    </w:p>
    <w:p w:rsidR="00AA49FA" w:rsidRPr="000836FF" w:rsidRDefault="00AA49FA" w:rsidP="00BC47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836FF">
        <w:rPr>
          <w:rFonts w:ascii="Times New Roman" w:hAnsi="Times New Roman" w:cs="Times New Roman"/>
          <w:sz w:val="24"/>
          <w:szCs w:val="24"/>
        </w:rPr>
        <w:t xml:space="preserve">п.Белоусово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AA49FA" w:rsidRPr="000836FF">
        <w:trPr>
          <w:trHeight w:val="178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A49FA" w:rsidRPr="000836FF" w:rsidRDefault="00AA49FA" w:rsidP="00567DE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A49FA" w:rsidRPr="000836FF" w:rsidRDefault="00AA49FA" w:rsidP="006D08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постановл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администрации сельского поселения Анхимовское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20.10.2017 № 60</w:t>
            </w:r>
          </w:p>
        </w:tc>
      </w:tr>
    </w:tbl>
    <w:p w:rsidR="00AA49FA" w:rsidRDefault="00AA49FA" w:rsidP="00BC47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  </w:t>
      </w:r>
      <w:r w:rsidRPr="000836F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A49FA" w:rsidRPr="000836FF" w:rsidRDefault="00AA49FA" w:rsidP="00BC47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A49FA" w:rsidRDefault="00AA49FA" w:rsidP="00BC47DA">
      <w:pPr>
        <w:pStyle w:val="NoSpacing"/>
        <w:ind w:firstLine="284"/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муниципальных нормативных правовых актов сельского поселения Анхимовское в соответствие с действующим законодательством</w:t>
      </w:r>
      <w:r w:rsidRPr="000836FF">
        <w:rPr>
          <w:rFonts w:ascii="Times New Roman" w:hAnsi="Times New Roman" w:cs="Times New Roman"/>
          <w:sz w:val="28"/>
          <w:szCs w:val="28"/>
        </w:rPr>
        <w:t>,</w:t>
      </w:r>
      <w:r w:rsidRPr="000836FF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49FA" w:rsidRDefault="00AA49FA" w:rsidP="00BC47DA">
      <w:pPr>
        <w:pStyle w:val="NoSpacing"/>
        <w:ind w:firstLine="284"/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AA49FA" w:rsidRPr="00CC17E6" w:rsidRDefault="00AA49FA" w:rsidP="00BC47DA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49FA" w:rsidRPr="000836FF" w:rsidRDefault="00AA49FA" w:rsidP="00BC47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9FA" w:rsidRDefault="00AA49FA" w:rsidP="006D08F3">
      <w:pPr>
        <w:pStyle w:val="NoSpacing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Внести в</w:t>
      </w:r>
      <w:r w:rsidRPr="00083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Административный</w:t>
      </w:r>
      <w:r w:rsidRPr="000836FF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 w:rsidRPr="000836F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порубочного билета и (или) разрешения на пересадку деревьев и кустарников, утвержденный постановлением администрации сельского поселения Анхимовское от 20 октября 2017 года № 60 «Об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Административного</w:t>
      </w:r>
      <w:r w:rsidRPr="000836FF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836F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  <w:r w:rsidRPr="000836F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предоставлению порубочного билета и (или) разрешения на пересадку деревьев и кустарников» изменение, дополнив пункт 5.2 абзацами следующего содержания:</w:t>
      </w:r>
    </w:p>
    <w:p w:rsidR="00AA49FA" w:rsidRDefault="00AA49FA" w:rsidP="006D08F3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«нарушение срока или порядка выдачи документов по результатам предоставления муниципальной услуги;</w:t>
      </w:r>
    </w:p>
    <w:p w:rsidR="00AA49FA" w:rsidRDefault="00AA49FA" w:rsidP="006D08F3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Вологодской области, муниципальными правовыми актами.».</w:t>
      </w:r>
    </w:p>
    <w:p w:rsidR="00AA49FA" w:rsidRPr="00525696" w:rsidRDefault="00AA49FA" w:rsidP="00525696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696">
        <w:rPr>
          <w:rFonts w:ascii="Times New Roman" w:hAnsi="Times New Roman" w:cs="Times New Roman"/>
          <w:sz w:val="28"/>
          <w:szCs w:val="28"/>
        </w:rPr>
        <w:t>2. Контроль за  исполнением настоящего  постановления  оставляю за  собой.</w:t>
      </w:r>
    </w:p>
    <w:p w:rsidR="00AA49FA" w:rsidRPr="00525696" w:rsidRDefault="00AA49FA" w:rsidP="00525696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69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 официального опубликования.</w:t>
      </w:r>
    </w:p>
    <w:p w:rsidR="00AA49FA" w:rsidRDefault="00AA49FA" w:rsidP="00BC47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A49FA" w:rsidRPr="000836FF" w:rsidRDefault="00AA49FA" w:rsidP="00BC47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A49FA" w:rsidRPr="000836FF" w:rsidRDefault="00AA49FA" w:rsidP="00BC47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36FF">
        <w:rPr>
          <w:rFonts w:ascii="Times New Roman" w:hAnsi="Times New Roman" w:cs="Times New Roman"/>
          <w:sz w:val="28"/>
          <w:szCs w:val="28"/>
        </w:rPr>
        <w:t>О.А.Селина</w:t>
      </w:r>
    </w:p>
    <w:p w:rsidR="00AA49FA" w:rsidRPr="00A37AB8" w:rsidRDefault="00AA49FA" w:rsidP="00BC47DA"/>
    <w:p w:rsidR="00AA49FA" w:rsidRDefault="00AA49FA" w:rsidP="00BC47DA"/>
    <w:p w:rsidR="00AA49FA" w:rsidRDefault="00AA49FA"/>
    <w:sectPr w:rsidR="00AA49FA" w:rsidSect="00DD2686">
      <w:pgSz w:w="11906" w:h="16838" w:code="9"/>
      <w:pgMar w:top="1134" w:right="850" w:bottom="540" w:left="1701" w:header="567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4D2"/>
    <w:multiLevelType w:val="hybridMultilevel"/>
    <w:tmpl w:val="0D4A4F1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E435A0E"/>
    <w:multiLevelType w:val="hybridMultilevel"/>
    <w:tmpl w:val="4AF62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969D4"/>
    <w:multiLevelType w:val="hybridMultilevel"/>
    <w:tmpl w:val="2A4AB89C"/>
    <w:lvl w:ilvl="0" w:tplc="BE4267D0">
      <w:start w:val="1"/>
      <w:numFmt w:val="decimal"/>
      <w:lvlText w:val="%1."/>
      <w:lvlJc w:val="left"/>
      <w:pPr>
        <w:ind w:left="839" w:hanging="55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D2451E"/>
    <w:multiLevelType w:val="hybridMultilevel"/>
    <w:tmpl w:val="466CF9A2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85732D0"/>
    <w:multiLevelType w:val="hybridMultilevel"/>
    <w:tmpl w:val="3BCECFAC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EB02C15"/>
    <w:multiLevelType w:val="hybridMultilevel"/>
    <w:tmpl w:val="1ADA9A9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58143F2C"/>
    <w:multiLevelType w:val="hybridMultilevel"/>
    <w:tmpl w:val="B254EFCE"/>
    <w:lvl w:ilvl="0" w:tplc="04190011">
      <w:start w:val="1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cs="Wingdings" w:hint="default"/>
      </w:rPr>
    </w:lvl>
  </w:abstractNum>
  <w:abstractNum w:abstractNumId="7">
    <w:nsid w:val="7DA156B4"/>
    <w:multiLevelType w:val="hybridMultilevel"/>
    <w:tmpl w:val="A11C4BDE"/>
    <w:lvl w:ilvl="0" w:tplc="45C04C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7DA"/>
    <w:rsid w:val="00077931"/>
    <w:rsid w:val="000836FF"/>
    <w:rsid w:val="000A3010"/>
    <w:rsid w:val="000E0289"/>
    <w:rsid w:val="000F4292"/>
    <w:rsid w:val="0011446C"/>
    <w:rsid w:val="00160E47"/>
    <w:rsid w:val="00180405"/>
    <w:rsid w:val="00182164"/>
    <w:rsid w:val="0018649E"/>
    <w:rsid w:val="001C7A55"/>
    <w:rsid w:val="0020342B"/>
    <w:rsid w:val="00217FDB"/>
    <w:rsid w:val="00264B44"/>
    <w:rsid w:val="002B4A5D"/>
    <w:rsid w:val="002B5320"/>
    <w:rsid w:val="002C1794"/>
    <w:rsid w:val="002C5368"/>
    <w:rsid w:val="002D22E3"/>
    <w:rsid w:val="0030169A"/>
    <w:rsid w:val="0031531B"/>
    <w:rsid w:val="00326BF9"/>
    <w:rsid w:val="00362AC2"/>
    <w:rsid w:val="00381A8F"/>
    <w:rsid w:val="0039049C"/>
    <w:rsid w:val="00393FF6"/>
    <w:rsid w:val="0039638C"/>
    <w:rsid w:val="003A0642"/>
    <w:rsid w:val="003A272D"/>
    <w:rsid w:val="003D36CB"/>
    <w:rsid w:val="003E41BB"/>
    <w:rsid w:val="004A7EAB"/>
    <w:rsid w:val="004F4B9A"/>
    <w:rsid w:val="00525696"/>
    <w:rsid w:val="0053568A"/>
    <w:rsid w:val="00567DE7"/>
    <w:rsid w:val="00586B9A"/>
    <w:rsid w:val="005A24F3"/>
    <w:rsid w:val="005D0B8C"/>
    <w:rsid w:val="005D5D47"/>
    <w:rsid w:val="00611A76"/>
    <w:rsid w:val="00652FE4"/>
    <w:rsid w:val="006713EE"/>
    <w:rsid w:val="00672A60"/>
    <w:rsid w:val="006A50BD"/>
    <w:rsid w:val="006D08F3"/>
    <w:rsid w:val="007126EE"/>
    <w:rsid w:val="00746057"/>
    <w:rsid w:val="00762DEC"/>
    <w:rsid w:val="007D0053"/>
    <w:rsid w:val="008044F3"/>
    <w:rsid w:val="00814DEC"/>
    <w:rsid w:val="008C027B"/>
    <w:rsid w:val="00902314"/>
    <w:rsid w:val="00923BD1"/>
    <w:rsid w:val="009E1576"/>
    <w:rsid w:val="00A17F5F"/>
    <w:rsid w:val="00A37AB8"/>
    <w:rsid w:val="00A462A4"/>
    <w:rsid w:val="00A46E23"/>
    <w:rsid w:val="00AA49FA"/>
    <w:rsid w:val="00AC2C93"/>
    <w:rsid w:val="00AD447D"/>
    <w:rsid w:val="00B03586"/>
    <w:rsid w:val="00B963AC"/>
    <w:rsid w:val="00BC462C"/>
    <w:rsid w:val="00BC47DA"/>
    <w:rsid w:val="00BD597E"/>
    <w:rsid w:val="00C02FB3"/>
    <w:rsid w:val="00C0790E"/>
    <w:rsid w:val="00C36E56"/>
    <w:rsid w:val="00C473CA"/>
    <w:rsid w:val="00C833B0"/>
    <w:rsid w:val="00CC17E6"/>
    <w:rsid w:val="00CE5BA3"/>
    <w:rsid w:val="00CF4223"/>
    <w:rsid w:val="00D95CB7"/>
    <w:rsid w:val="00DC5F98"/>
    <w:rsid w:val="00DD2686"/>
    <w:rsid w:val="00DD538B"/>
    <w:rsid w:val="00DD7DE1"/>
    <w:rsid w:val="00E02DCE"/>
    <w:rsid w:val="00E21E7F"/>
    <w:rsid w:val="00F042B4"/>
    <w:rsid w:val="00F3143E"/>
    <w:rsid w:val="00F62800"/>
    <w:rsid w:val="00F77D9A"/>
    <w:rsid w:val="00FF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47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 Знак"/>
    <w:link w:val="ConsPlusNormal0"/>
    <w:uiPriority w:val="99"/>
    <w:rsid w:val="00BC47DA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 Знак"/>
    <w:link w:val="ConsPlusNormal"/>
    <w:uiPriority w:val="99"/>
    <w:rsid w:val="00BC4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Strong">
    <w:name w:val="Strong"/>
    <w:basedOn w:val="DefaultParagraphFont"/>
    <w:uiPriority w:val="99"/>
    <w:qFormat/>
    <w:rsid w:val="00BC47DA"/>
    <w:rPr>
      <w:b/>
      <w:bCs/>
    </w:rPr>
  </w:style>
  <w:style w:type="paragraph" w:styleId="NoSpacing">
    <w:name w:val="No Spacing"/>
    <w:uiPriority w:val="99"/>
    <w:qFormat/>
    <w:rsid w:val="00BC47DA"/>
    <w:rPr>
      <w:rFonts w:eastAsia="Times New Roman" w:cs="Calibri"/>
      <w:lang w:eastAsia="en-US"/>
    </w:rPr>
  </w:style>
  <w:style w:type="paragraph" w:customStyle="1" w:styleId="ConsPlusNormal1">
    <w:name w:val="ConsPlusNormal"/>
    <w:uiPriority w:val="99"/>
    <w:rsid w:val="00BC47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C47D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584</TotalTime>
  <Pages>1</Pages>
  <Words>241</Words>
  <Characters>1380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Пользователь</cp:lastModifiedBy>
  <cp:revision>58</cp:revision>
  <cp:lastPrinted>2018-10-08T05:41:00Z</cp:lastPrinted>
  <dcterms:created xsi:type="dcterms:W3CDTF">2018-01-16T06:27:00Z</dcterms:created>
  <dcterms:modified xsi:type="dcterms:W3CDTF">2018-10-08T05:42:00Z</dcterms:modified>
</cp:coreProperties>
</file>