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9"/>
        <w:gridCol w:w="3032"/>
        <w:gridCol w:w="3532"/>
      </w:tblGrid>
      <w:tr w:rsidR="00D055C3" w:rsidRPr="009525E4" w:rsidTr="001F47A3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055C3" w:rsidRPr="009525E4" w:rsidRDefault="00D055C3" w:rsidP="000D7B0C">
            <w:pPr>
              <w:jc w:val="center"/>
              <w:rPr>
                <w:sz w:val="28"/>
                <w:szCs w:val="28"/>
              </w:rPr>
            </w:pPr>
            <w:r w:rsidRPr="009525E4">
              <w:rPr>
                <w:sz w:val="28"/>
                <w:szCs w:val="28"/>
              </w:rPr>
              <w:t xml:space="preserve"> «Усогорск» кар</w:t>
            </w:r>
          </w:p>
          <w:p w:rsidR="00D055C3" w:rsidRPr="009525E4" w:rsidRDefault="00D055C3" w:rsidP="000D7B0C">
            <w:pPr>
              <w:jc w:val="center"/>
              <w:rPr>
                <w:sz w:val="28"/>
                <w:szCs w:val="28"/>
              </w:rPr>
            </w:pPr>
            <w:r w:rsidRPr="009525E4">
              <w:rPr>
                <w:sz w:val="28"/>
                <w:szCs w:val="28"/>
              </w:rPr>
              <w:t>овм</w:t>
            </w:r>
            <w:r w:rsidRPr="009525E4">
              <w:rPr>
                <w:sz w:val="20"/>
                <w:szCs w:val="20"/>
              </w:rPr>
              <w:t>Ö</w:t>
            </w:r>
            <w:r w:rsidRPr="009525E4">
              <w:rPr>
                <w:sz w:val="28"/>
                <w:szCs w:val="28"/>
              </w:rPr>
              <w:t>дч</w:t>
            </w:r>
            <w:r w:rsidRPr="009525E4">
              <w:rPr>
                <w:sz w:val="20"/>
                <w:szCs w:val="20"/>
              </w:rPr>
              <w:t>Ö</w:t>
            </w:r>
            <w:r w:rsidRPr="009525E4">
              <w:rPr>
                <w:sz w:val="28"/>
                <w:szCs w:val="28"/>
              </w:rPr>
              <w:t>минл</w:t>
            </w:r>
            <w:r w:rsidRPr="009525E4">
              <w:rPr>
                <w:sz w:val="20"/>
                <w:szCs w:val="20"/>
              </w:rPr>
              <w:t>Ö</w:t>
            </w:r>
            <w:r w:rsidRPr="009525E4">
              <w:rPr>
                <w:sz w:val="28"/>
                <w:szCs w:val="28"/>
              </w:rPr>
              <w:t>н</w:t>
            </w:r>
          </w:p>
          <w:p w:rsidR="00D055C3" w:rsidRPr="009525E4" w:rsidRDefault="00D055C3" w:rsidP="000D7B0C">
            <w:pPr>
              <w:jc w:val="center"/>
              <w:rPr>
                <w:sz w:val="28"/>
                <w:szCs w:val="28"/>
              </w:rPr>
            </w:pPr>
            <w:r w:rsidRPr="009525E4">
              <w:rPr>
                <w:sz w:val="28"/>
                <w:szCs w:val="28"/>
              </w:rPr>
              <w:t>муниципальн</w:t>
            </w:r>
            <w:r w:rsidRPr="009525E4">
              <w:rPr>
                <w:sz w:val="20"/>
                <w:szCs w:val="20"/>
              </w:rPr>
              <w:t>Ö</w:t>
            </w:r>
            <w:r w:rsidRPr="009525E4">
              <w:rPr>
                <w:sz w:val="28"/>
                <w:szCs w:val="28"/>
              </w:rPr>
              <w:t>й юконса</w:t>
            </w:r>
          </w:p>
          <w:p w:rsidR="00D055C3" w:rsidRPr="009525E4" w:rsidRDefault="00D055C3" w:rsidP="000D7B0C">
            <w:pPr>
              <w:jc w:val="center"/>
              <w:rPr>
                <w:sz w:val="28"/>
                <w:szCs w:val="28"/>
              </w:rPr>
            </w:pPr>
            <w:r w:rsidRPr="009525E4">
              <w:rPr>
                <w:sz w:val="28"/>
                <w:szCs w:val="28"/>
              </w:rPr>
              <w:t>администрация веськ</w:t>
            </w:r>
            <w:r w:rsidRPr="009525E4">
              <w:rPr>
                <w:sz w:val="20"/>
                <w:szCs w:val="20"/>
              </w:rPr>
              <w:t>Ö</w:t>
            </w:r>
            <w:r w:rsidRPr="009525E4">
              <w:rPr>
                <w:sz w:val="28"/>
                <w:szCs w:val="28"/>
              </w:rPr>
              <w:t>длысь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5C3" w:rsidRPr="009525E4" w:rsidRDefault="00D055C3" w:rsidP="00E5651A">
            <w:pPr>
              <w:jc w:val="center"/>
            </w:pPr>
            <w:r w:rsidRPr="009A4A3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88.5pt">
                  <v:imagedata r:id="rId7" o:title="" gain="2147483647f" blacklevel="-7864f" grayscale="t" bilevel="t"/>
                </v:shape>
              </w:pic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5C3" w:rsidRPr="009525E4" w:rsidRDefault="00D055C3" w:rsidP="000D7B0C">
            <w:pPr>
              <w:jc w:val="center"/>
              <w:rPr>
                <w:sz w:val="28"/>
                <w:szCs w:val="28"/>
              </w:rPr>
            </w:pPr>
            <w:r w:rsidRPr="009525E4">
              <w:rPr>
                <w:sz w:val="28"/>
                <w:szCs w:val="28"/>
              </w:rPr>
              <w:t>Руководитель администр</w:t>
            </w:r>
            <w:r w:rsidRPr="009525E4">
              <w:rPr>
                <w:sz w:val="28"/>
                <w:szCs w:val="28"/>
              </w:rPr>
              <w:t>а</w:t>
            </w:r>
            <w:r w:rsidRPr="009525E4">
              <w:rPr>
                <w:sz w:val="28"/>
                <w:szCs w:val="28"/>
              </w:rPr>
              <w:t>ции муниципального обр</w:t>
            </w:r>
            <w:r w:rsidRPr="009525E4">
              <w:rPr>
                <w:sz w:val="28"/>
                <w:szCs w:val="28"/>
              </w:rPr>
              <w:t>а</w:t>
            </w:r>
            <w:r w:rsidRPr="009525E4">
              <w:rPr>
                <w:sz w:val="28"/>
                <w:szCs w:val="28"/>
              </w:rPr>
              <w:t>зования городского пос</w:t>
            </w:r>
            <w:r w:rsidRPr="009525E4">
              <w:rPr>
                <w:sz w:val="28"/>
                <w:szCs w:val="28"/>
              </w:rPr>
              <w:t>е</w:t>
            </w:r>
            <w:r w:rsidRPr="009525E4">
              <w:rPr>
                <w:sz w:val="28"/>
                <w:szCs w:val="28"/>
              </w:rPr>
              <w:t>ления «Усогорск»</w:t>
            </w:r>
          </w:p>
        </w:tc>
      </w:tr>
    </w:tbl>
    <w:p w:rsidR="00D055C3" w:rsidRPr="009525E4" w:rsidRDefault="00D055C3" w:rsidP="000D7B0C">
      <w:pPr>
        <w:jc w:val="center"/>
      </w:pPr>
    </w:p>
    <w:p w:rsidR="00D055C3" w:rsidRPr="009525E4" w:rsidRDefault="00D055C3" w:rsidP="000D7B0C">
      <w:pPr>
        <w:jc w:val="center"/>
        <w:rPr>
          <w:b/>
          <w:sz w:val="32"/>
          <w:szCs w:val="32"/>
        </w:rPr>
      </w:pPr>
      <w:r w:rsidRPr="009525E4"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D055C3" w:rsidRPr="009525E4" w:rsidRDefault="00D055C3" w:rsidP="000D7B0C">
      <w:pPr>
        <w:jc w:val="center"/>
      </w:pPr>
    </w:p>
    <w:p w:rsidR="00D055C3" w:rsidRPr="009525E4" w:rsidRDefault="00D055C3" w:rsidP="000D7B0C">
      <w:pPr>
        <w:jc w:val="center"/>
        <w:rPr>
          <w:b/>
          <w:sz w:val="32"/>
          <w:szCs w:val="32"/>
        </w:rPr>
      </w:pPr>
      <w:r w:rsidRPr="009525E4">
        <w:rPr>
          <w:b/>
          <w:sz w:val="32"/>
          <w:szCs w:val="32"/>
        </w:rPr>
        <w:t>Ш  У Ö М</w:t>
      </w:r>
    </w:p>
    <w:p w:rsidR="00D055C3" w:rsidRPr="009525E4" w:rsidRDefault="00D055C3" w:rsidP="000D7B0C">
      <w:pPr>
        <w:jc w:val="center"/>
        <w:rPr>
          <w:b/>
          <w:sz w:val="32"/>
          <w:szCs w:val="32"/>
        </w:rPr>
      </w:pPr>
    </w:p>
    <w:p w:rsidR="00D055C3" w:rsidRPr="009525E4" w:rsidRDefault="00D055C3" w:rsidP="000D7B0C">
      <w:pPr>
        <w:jc w:val="center"/>
        <w:rPr>
          <w:b/>
          <w:sz w:val="32"/>
          <w:szCs w:val="32"/>
        </w:rPr>
      </w:pPr>
      <w:r w:rsidRPr="009525E4">
        <w:rPr>
          <w:b/>
          <w:sz w:val="32"/>
          <w:szCs w:val="32"/>
        </w:rPr>
        <w:t>ПОСТАНОВЛЕНИЕ</w:t>
      </w:r>
    </w:p>
    <w:p w:rsidR="00D055C3" w:rsidRPr="009525E4" w:rsidRDefault="00D055C3" w:rsidP="000D7B0C">
      <w:pPr>
        <w:jc w:val="center"/>
        <w:rPr>
          <w:b/>
          <w:sz w:val="32"/>
          <w:szCs w:val="32"/>
        </w:rPr>
      </w:pPr>
    </w:p>
    <w:p w:rsidR="00D055C3" w:rsidRPr="009525E4" w:rsidRDefault="00D055C3" w:rsidP="000D7B0C">
      <w:pPr>
        <w:jc w:val="center"/>
        <w:rPr>
          <w:b/>
          <w:sz w:val="32"/>
          <w:szCs w:val="32"/>
        </w:rPr>
      </w:pPr>
    </w:p>
    <w:p w:rsidR="00D055C3" w:rsidRPr="009525E4" w:rsidRDefault="00D055C3" w:rsidP="000D7B0C">
      <w:pPr>
        <w:rPr>
          <w:sz w:val="32"/>
          <w:szCs w:val="32"/>
        </w:rPr>
      </w:pPr>
      <w:r>
        <w:rPr>
          <w:szCs w:val="32"/>
          <w:u w:val="single"/>
        </w:rPr>
        <w:t>от «03</w:t>
      </w:r>
      <w:r w:rsidRPr="009525E4">
        <w:rPr>
          <w:szCs w:val="32"/>
          <w:u w:val="single"/>
        </w:rPr>
        <w:t>»</w:t>
      </w:r>
      <w:r>
        <w:rPr>
          <w:szCs w:val="32"/>
          <w:u w:val="single"/>
        </w:rPr>
        <w:t xml:space="preserve"> мая </w:t>
      </w:r>
      <w:r w:rsidRPr="009525E4">
        <w:rPr>
          <w:szCs w:val="32"/>
          <w:u w:val="single"/>
        </w:rPr>
        <w:t xml:space="preserve">2018 года </w:t>
      </w:r>
      <w:r w:rsidRPr="009525E4">
        <w:rPr>
          <w:szCs w:val="32"/>
        </w:rPr>
        <w:t xml:space="preserve">                                                                                             №  _</w:t>
      </w:r>
      <w:r>
        <w:rPr>
          <w:szCs w:val="32"/>
        </w:rPr>
        <w:t>79</w:t>
      </w:r>
      <w:r w:rsidRPr="009525E4">
        <w:rPr>
          <w:szCs w:val="32"/>
        </w:rPr>
        <w:t xml:space="preserve">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25E4">
        <w:rPr>
          <w:sz w:val="32"/>
          <w:szCs w:val="32"/>
        </w:rPr>
        <w:t xml:space="preserve">                     </w:t>
      </w:r>
    </w:p>
    <w:p w:rsidR="00D055C3" w:rsidRPr="009525E4" w:rsidRDefault="00D055C3" w:rsidP="000D7B0C">
      <w:pPr>
        <w:rPr>
          <w:sz w:val="20"/>
        </w:rPr>
      </w:pPr>
      <w:r w:rsidRPr="009525E4">
        <w:rPr>
          <w:sz w:val="20"/>
        </w:rPr>
        <w:t>гп. Усогорск, Удорского района</w:t>
      </w:r>
    </w:p>
    <w:p w:rsidR="00D055C3" w:rsidRPr="009525E4" w:rsidRDefault="00D055C3" w:rsidP="000D7B0C">
      <w:pPr>
        <w:rPr>
          <w:sz w:val="20"/>
        </w:rPr>
      </w:pPr>
      <w:r w:rsidRPr="009525E4">
        <w:rPr>
          <w:sz w:val="20"/>
        </w:rPr>
        <w:t>Республика Коми</w:t>
      </w:r>
    </w:p>
    <w:p w:rsidR="00D055C3" w:rsidRPr="009525E4" w:rsidRDefault="00D055C3" w:rsidP="000D7B0C"/>
    <w:p w:rsidR="00D055C3" w:rsidRPr="009525E4" w:rsidRDefault="00D055C3" w:rsidP="000D7B0C">
      <w:pPr>
        <w:rPr>
          <w:sz w:val="28"/>
          <w:szCs w:val="32"/>
        </w:rPr>
      </w:pPr>
    </w:p>
    <w:p w:rsidR="00D055C3" w:rsidRPr="009525E4" w:rsidRDefault="00D055C3" w:rsidP="000D7B0C">
      <w:pPr>
        <w:pStyle w:val="ConsPlusTitle"/>
        <w:rPr>
          <w:b w:val="0"/>
        </w:rPr>
      </w:pPr>
      <w:r w:rsidRPr="009525E4">
        <w:rPr>
          <w:b w:val="0"/>
        </w:rPr>
        <w:t>О ПОРЯДКЕ ОПРЕДЕЛЕНИЯ НОРМАТИВНЫХ ЗАТРАТ</w:t>
      </w:r>
    </w:p>
    <w:p w:rsidR="00D055C3" w:rsidRPr="009525E4" w:rsidRDefault="00D055C3" w:rsidP="000D7B0C">
      <w:pPr>
        <w:pStyle w:val="ConsPlusTitle"/>
        <w:rPr>
          <w:b w:val="0"/>
        </w:rPr>
      </w:pPr>
      <w:r w:rsidRPr="009525E4">
        <w:rPr>
          <w:b w:val="0"/>
        </w:rPr>
        <w:t xml:space="preserve">НА ОБЕСПЕЧЕНИЕ ФУНКЦИЙ </w:t>
      </w:r>
    </w:p>
    <w:p w:rsidR="00D055C3" w:rsidRPr="009525E4" w:rsidRDefault="00D055C3" w:rsidP="000D7B0C">
      <w:pPr>
        <w:pStyle w:val="ConsPlusTitle"/>
        <w:rPr>
          <w:b w:val="0"/>
        </w:rPr>
      </w:pPr>
      <w:r w:rsidRPr="009525E4">
        <w:rPr>
          <w:b w:val="0"/>
        </w:rPr>
        <w:t>АДМИНИСТРАЦИИ МУНИЦИПАЛЬНОГО</w:t>
      </w:r>
    </w:p>
    <w:p w:rsidR="00D055C3" w:rsidRPr="009525E4" w:rsidRDefault="00D055C3" w:rsidP="000D7B0C">
      <w:pPr>
        <w:pStyle w:val="ConsPlusTitle"/>
        <w:rPr>
          <w:b w:val="0"/>
        </w:rPr>
      </w:pPr>
      <w:r w:rsidRPr="009525E4">
        <w:rPr>
          <w:b w:val="0"/>
        </w:rPr>
        <w:t>ОБРАЗОВАНИЯ ГОРОДСКОГО</w:t>
      </w:r>
    </w:p>
    <w:p w:rsidR="00D055C3" w:rsidRPr="009525E4" w:rsidRDefault="00D055C3" w:rsidP="000D7B0C">
      <w:pPr>
        <w:pStyle w:val="ConsPlusTitle"/>
        <w:rPr>
          <w:b w:val="0"/>
        </w:rPr>
      </w:pPr>
      <w:r w:rsidRPr="009525E4">
        <w:rPr>
          <w:b w:val="0"/>
        </w:rPr>
        <w:t>ПОСЕЛЕНИЯ  «УСОГОРСК»</w:t>
      </w:r>
    </w:p>
    <w:p w:rsidR="00D055C3" w:rsidRPr="009525E4" w:rsidRDefault="00D055C3" w:rsidP="000D7B0C">
      <w:pPr>
        <w:pStyle w:val="ConsPlusNormal"/>
      </w:pPr>
    </w:p>
    <w:p w:rsidR="00D055C3" w:rsidRPr="009525E4" w:rsidRDefault="00D055C3" w:rsidP="000D7B0C">
      <w:pPr>
        <w:rPr>
          <w:sz w:val="28"/>
          <w:szCs w:val="28"/>
        </w:rPr>
      </w:pPr>
    </w:p>
    <w:p w:rsidR="00D055C3" w:rsidRPr="009525E4" w:rsidRDefault="00D055C3" w:rsidP="000D7B0C">
      <w:pPr>
        <w:pStyle w:val="14"/>
        <w:spacing w:before="120"/>
        <w:ind w:firstLine="706"/>
      </w:pPr>
      <w:r w:rsidRPr="009525E4">
        <w:t xml:space="preserve">      В соответствии с пунктом 2 части 4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 </w:t>
      </w:r>
    </w:p>
    <w:p w:rsidR="00D055C3" w:rsidRPr="009525E4" w:rsidRDefault="00D055C3" w:rsidP="000D7B0C">
      <w:pPr>
        <w:pStyle w:val="ConsPlusNormal"/>
        <w:ind w:firstLine="540"/>
        <w:jc w:val="both"/>
        <w:rPr>
          <w:sz w:val="28"/>
          <w:szCs w:val="28"/>
        </w:rPr>
      </w:pPr>
    </w:p>
    <w:p w:rsidR="00D055C3" w:rsidRPr="009525E4" w:rsidRDefault="00D055C3" w:rsidP="000D7B0C">
      <w:pPr>
        <w:pStyle w:val="ConsPlusNormal"/>
        <w:ind w:firstLine="540"/>
        <w:jc w:val="both"/>
        <w:rPr>
          <w:sz w:val="28"/>
          <w:szCs w:val="28"/>
        </w:rPr>
      </w:pPr>
      <w:r w:rsidRPr="009525E4">
        <w:rPr>
          <w:sz w:val="28"/>
          <w:szCs w:val="28"/>
        </w:rPr>
        <w:t>ПОСТАНОВЛЯЮ:</w:t>
      </w:r>
    </w:p>
    <w:p w:rsidR="00D055C3" w:rsidRPr="009525E4" w:rsidRDefault="00D055C3" w:rsidP="000D7B0C">
      <w:pPr>
        <w:pStyle w:val="ConsPlusNormal"/>
        <w:ind w:firstLine="540"/>
        <w:jc w:val="both"/>
      </w:pPr>
      <w:r w:rsidRPr="009525E4">
        <w:rPr>
          <w:sz w:val="28"/>
          <w:szCs w:val="28"/>
        </w:rPr>
        <w:t>1. Утвердить правила нормативных затрат на обеспечение функций адм</w:t>
      </w:r>
      <w:r w:rsidRPr="009525E4">
        <w:rPr>
          <w:sz w:val="28"/>
          <w:szCs w:val="28"/>
        </w:rPr>
        <w:t>и</w:t>
      </w:r>
      <w:r w:rsidRPr="009525E4">
        <w:rPr>
          <w:sz w:val="28"/>
          <w:szCs w:val="28"/>
        </w:rPr>
        <w:t>нистрации муниципального образования городского поселения «Усогорск» (д</w:t>
      </w:r>
      <w:r w:rsidRPr="009525E4">
        <w:rPr>
          <w:sz w:val="28"/>
          <w:szCs w:val="28"/>
        </w:rPr>
        <w:t>а</w:t>
      </w:r>
      <w:r w:rsidRPr="009525E4">
        <w:rPr>
          <w:sz w:val="28"/>
          <w:szCs w:val="28"/>
        </w:rPr>
        <w:t>лее - правила) согласно приложению.</w:t>
      </w:r>
    </w:p>
    <w:p w:rsidR="00D055C3" w:rsidRPr="009525E4" w:rsidRDefault="00D055C3" w:rsidP="000D7B0C">
      <w:pPr>
        <w:pStyle w:val="ConsPlusNormal"/>
        <w:ind w:firstLine="540"/>
        <w:jc w:val="both"/>
        <w:rPr>
          <w:sz w:val="28"/>
          <w:szCs w:val="28"/>
        </w:rPr>
      </w:pPr>
      <w:r w:rsidRPr="009525E4">
        <w:rPr>
          <w:sz w:val="28"/>
          <w:szCs w:val="28"/>
        </w:rPr>
        <w:t xml:space="preserve">2. Признать утратившим силу постановление руководителя администрации МО ГП «Усогорск» от 07.12.2015 №259 «О порядке определения нормативных затрат на обеспечение функций администрации муниципального образования городского поселения «Усогорск». </w:t>
      </w:r>
    </w:p>
    <w:p w:rsidR="00D055C3" w:rsidRPr="009525E4" w:rsidRDefault="00D055C3" w:rsidP="000D7B0C">
      <w:pPr>
        <w:pStyle w:val="ConsPlusNormal"/>
        <w:ind w:firstLine="540"/>
        <w:jc w:val="both"/>
        <w:rPr>
          <w:sz w:val="28"/>
          <w:szCs w:val="28"/>
        </w:rPr>
      </w:pPr>
      <w:r w:rsidRPr="009525E4">
        <w:rPr>
          <w:sz w:val="28"/>
          <w:szCs w:val="28"/>
        </w:rPr>
        <w:t>3. Настоящее постановление вступает в силу со дня его принятия.</w:t>
      </w:r>
    </w:p>
    <w:p w:rsidR="00D055C3" w:rsidRPr="009525E4" w:rsidRDefault="00D055C3" w:rsidP="000D7B0C">
      <w:pPr>
        <w:pStyle w:val="ConsPlusNormal"/>
        <w:ind w:firstLine="540"/>
        <w:jc w:val="both"/>
        <w:rPr>
          <w:sz w:val="28"/>
          <w:szCs w:val="28"/>
        </w:rPr>
      </w:pPr>
      <w:r w:rsidRPr="009525E4">
        <w:rPr>
          <w:sz w:val="28"/>
          <w:szCs w:val="28"/>
        </w:rPr>
        <w:t xml:space="preserve">4. </w:t>
      </w:r>
      <w:r w:rsidRPr="009525E4">
        <w:rPr>
          <w:sz w:val="28"/>
          <w:szCs w:val="32"/>
        </w:rPr>
        <w:t>Контроль за выполнением настоящего постановления оставляю за собой</w:t>
      </w:r>
    </w:p>
    <w:p w:rsidR="00D055C3" w:rsidRPr="009525E4" w:rsidRDefault="00D055C3" w:rsidP="000D7B0C">
      <w:pPr>
        <w:rPr>
          <w:sz w:val="28"/>
          <w:szCs w:val="28"/>
        </w:rPr>
      </w:pPr>
      <w:r w:rsidRPr="009525E4">
        <w:rPr>
          <w:sz w:val="28"/>
          <w:szCs w:val="28"/>
        </w:rPr>
        <w:t xml:space="preserve">          </w:t>
      </w:r>
    </w:p>
    <w:p w:rsidR="00D055C3" w:rsidRPr="009525E4" w:rsidRDefault="00D055C3" w:rsidP="000D7B0C">
      <w:pPr>
        <w:jc w:val="both"/>
        <w:rPr>
          <w:sz w:val="18"/>
          <w:szCs w:val="32"/>
        </w:rPr>
      </w:pPr>
    </w:p>
    <w:p w:rsidR="00D055C3" w:rsidRPr="009525E4" w:rsidRDefault="00D055C3" w:rsidP="000D7B0C">
      <w:pPr>
        <w:rPr>
          <w:sz w:val="28"/>
          <w:szCs w:val="32"/>
        </w:rPr>
      </w:pPr>
      <w:r w:rsidRPr="009525E4">
        <w:rPr>
          <w:sz w:val="28"/>
          <w:szCs w:val="32"/>
        </w:rPr>
        <w:t>Руководитель администрации</w:t>
      </w:r>
    </w:p>
    <w:p w:rsidR="00D055C3" w:rsidRPr="009525E4" w:rsidRDefault="00D055C3" w:rsidP="000D7B0C">
      <w:pPr>
        <w:rPr>
          <w:sz w:val="28"/>
          <w:szCs w:val="32"/>
        </w:rPr>
      </w:pPr>
      <w:r w:rsidRPr="009525E4">
        <w:rPr>
          <w:sz w:val="28"/>
          <w:szCs w:val="32"/>
        </w:rPr>
        <w:t>городского поселения «Усогорск»                                       И.М.Кузнецов</w:t>
      </w:r>
    </w:p>
    <w:p w:rsidR="00D055C3" w:rsidRPr="009525E4" w:rsidRDefault="00D055C3" w:rsidP="000D7B0C">
      <w:pPr>
        <w:jc w:val="both"/>
        <w:rPr>
          <w:sz w:val="18"/>
          <w:szCs w:val="32"/>
        </w:rPr>
      </w:pPr>
    </w:p>
    <w:p w:rsidR="00D055C3" w:rsidRDefault="00D055C3" w:rsidP="000D7B0C">
      <w:pPr>
        <w:pStyle w:val="ConsPlusTitlePage"/>
      </w:pPr>
    </w:p>
    <w:p w:rsidR="00D055C3" w:rsidRDefault="00D055C3" w:rsidP="000D7B0C">
      <w:pPr>
        <w:pStyle w:val="ConsPlusTitlePage"/>
      </w:pPr>
    </w:p>
    <w:p w:rsidR="00D055C3" w:rsidRDefault="00D055C3" w:rsidP="000D7B0C">
      <w:pPr>
        <w:pStyle w:val="ConsPlusTitlePage"/>
      </w:pPr>
    </w:p>
    <w:p w:rsidR="00D055C3" w:rsidRDefault="00D055C3" w:rsidP="000D7B0C">
      <w:pPr>
        <w:pStyle w:val="ConsPlusTitlePage"/>
      </w:pPr>
    </w:p>
    <w:p w:rsidR="00D055C3" w:rsidRPr="009525E4" w:rsidRDefault="00D055C3" w:rsidP="000D7B0C">
      <w:pPr>
        <w:pStyle w:val="ConsPlusTitlePage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right"/>
        <w:outlineLvl w:val="0"/>
      </w:pPr>
      <w:r w:rsidRPr="009525E4">
        <w:t>Утверждены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right"/>
      </w:pPr>
      <w:r w:rsidRPr="009525E4">
        <w:t xml:space="preserve"> постановлением администрации 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right"/>
      </w:pPr>
      <w:r w:rsidRPr="009525E4">
        <w:t>МО ГП «Усогорск»</w:t>
      </w:r>
    </w:p>
    <w:p w:rsidR="00D055C3" w:rsidRPr="009525E4" w:rsidRDefault="00D055C3" w:rsidP="00763CD5">
      <w:pPr>
        <w:widowControl w:val="0"/>
        <w:autoSpaceDE w:val="0"/>
        <w:autoSpaceDN w:val="0"/>
        <w:adjustRightInd w:val="0"/>
        <w:spacing w:line="480" w:lineRule="auto"/>
        <w:jc w:val="right"/>
      </w:pPr>
      <w:r w:rsidRPr="009525E4">
        <w:t xml:space="preserve">от  « </w:t>
      </w:r>
      <w:r>
        <w:t>03</w:t>
      </w:r>
      <w:r w:rsidRPr="009525E4">
        <w:t xml:space="preserve"> » _</w:t>
      </w:r>
      <w:r>
        <w:t>мая</w:t>
      </w:r>
      <w:r w:rsidRPr="009525E4">
        <w:t xml:space="preserve">_  </w:t>
      </w:r>
      <w:smartTag w:uri="urn:schemas-microsoft-com:office:smarttags" w:element="metricconverter">
        <w:smartTagPr>
          <w:attr w:name="ProductID" w:val="2018 г"/>
        </w:smartTagPr>
        <w:r w:rsidRPr="009525E4">
          <w:t>2018 г</w:t>
        </w:r>
      </w:smartTag>
      <w:r w:rsidRPr="009525E4">
        <w:t>. N  _</w:t>
      </w:r>
      <w:r>
        <w:t>79</w:t>
      </w:r>
      <w:r w:rsidRPr="009525E4">
        <w:t>_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tabs>
          <w:tab w:val="left" w:pos="3080"/>
        </w:tabs>
        <w:autoSpaceDE w:val="0"/>
        <w:autoSpaceDN w:val="0"/>
        <w:adjustRightInd w:val="0"/>
        <w:rPr>
          <w:b/>
          <w:bCs/>
        </w:rPr>
      </w:pPr>
      <w:r w:rsidRPr="009525E4">
        <w:rPr>
          <w:b/>
          <w:bCs/>
        </w:rPr>
        <w:tab/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9525E4">
        <w:rPr>
          <w:b/>
          <w:bCs/>
        </w:rPr>
        <w:t>ПРАВИЛА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25E4">
        <w:rPr>
          <w:b/>
          <w:bCs/>
        </w:rPr>
        <w:t xml:space="preserve"> ОПРЕДЕЛЕНИЯ НОРМАТИВНЫХ ЗАТРАТ НА ОБЕСПЕЧЕНИЕ ФУНКЦИЙ  А</w:t>
      </w:r>
      <w:r w:rsidRPr="009525E4">
        <w:rPr>
          <w:b/>
          <w:bCs/>
        </w:rPr>
        <w:t>Д</w:t>
      </w:r>
      <w:r w:rsidRPr="009525E4">
        <w:rPr>
          <w:b/>
          <w:bCs/>
        </w:rPr>
        <w:t>МИНИСТРАЦИИ МУНИЦИПАЛЬНОГО ОБРАЗОВАНИЯ ГОРОДСКОГО ПОСЕЛ</w:t>
      </w:r>
      <w:r w:rsidRPr="009525E4">
        <w:rPr>
          <w:b/>
          <w:bCs/>
        </w:rPr>
        <w:t>Е</w:t>
      </w:r>
      <w:r w:rsidRPr="009525E4">
        <w:rPr>
          <w:b/>
          <w:bCs/>
        </w:rPr>
        <w:t>НИЯ «УСОГОРСК»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 xml:space="preserve">1. Настоящие Правила устанавливает порядок определения нормативных затрат на обеспечение функций администрации муниципального образования городского поселения «Усогорск» в части закупок товаров, работ, услуг (далее – нормативные затраты). 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2. Нормативные затраты применяются для обоснования объекта и (или) объектов з</w:t>
      </w:r>
      <w:r w:rsidRPr="009525E4">
        <w:t>а</w:t>
      </w:r>
      <w:r w:rsidRPr="009525E4">
        <w:t>купки администрации муниципального образования городского поселения «Усогорск».</w:t>
      </w:r>
    </w:p>
    <w:p w:rsidR="00D055C3" w:rsidRPr="009525E4" w:rsidRDefault="00D055C3" w:rsidP="008A55C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rPr>
          <w:lang w:eastAsia="en-US"/>
        </w:rPr>
        <w:t>Нормативные затраты не подлежат применению при расчете объема затрат при центр</w:t>
      </w:r>
      <w:r w:rsidRPr="009525E4">
        <w:rPr>
          <w:lang w:eastAsia="en-US"/>
        </w:rPr>
        <w:t>а</w:t>
      </w:r>
      <w:r w:rsidRPr="009525E4">
        <w:rPr>
          <w:lang w:eastAsia="en-US"/>
        </w:rPr>
        <w:t>лизации расходов, связанных с закупкой товаров, работ, услуг. Объем затрат при централ</w:t>
      </w:r>
      <w:r w:rsidRPr="009525E4">
        <w:rPr>
          <w:lang w:eastAsia="en-US"/>
        </w:rPr>
        <w:t>и</w:t>
      </w:r>
      <w:r w:rsidRPr="009525E4">
        <w:rPr>
          <w:lang w:eastAsia="en-US"/>
        </w:rPr>
        <w:t xml:space="preserve">зации расходов, связанных с закупкой товаров, работ, услуг в сфере информационно-коммуникационных технологий для администрации </w:t>
      </w:r>
      <w:r w:rsidRPr="009525E4">
        <w:t>муниципального образования городск</w:t>
      </w:r>
      <w:r w:rsidRPr="009525E4">
        <w:t>о</w:t>
      </w:r>
      <w:r w:rsidRPr="009525E4">
        <w:t>го поселения «Усогорск»</w:t>
      </w:r>
      <w:r w:rsidRPr="009525E4">
        <w:rPr>
          <w:lang w:eastAsia="en-US"/>
        </w:rPr>
        <w:t xml:space="preserve">, определяется с учетом нормативов, предусмотренных </w:t>
      </w:r>
      <w:hyperlink r:id="rId8" w:history="1">
        <w:r w:rsidRPr="009525E4">
          <w:rPr>
            <w:lang w:eastAsia="en-US"/>
          </w:rPr>
          <w:t>приложениями N 1</w:t>
        </w:r>
      </w:hyperlink>
      <w:r w:rsidRPr="009525E4">
        <w:rPr>
          <w:lang w:eastAsia="en-US"/>
        </w:rPr>
        <w:t xml:space="preserve"> и </w:t>
      </w:r>
      <w:hyperlink r:id="rId9" w:history="1">
        <w:r w:rsidRPr="009525E4">
          <w:rPr>
            <w:lang w:eastAsia="en-US"/>
          </w:rPr>
          <w:t>N 3</w:t>
        </w:r>
      </w:hyperlink>
      <w:r w:rsidRPr="009525E4">
        <w:rPr>
          <w:lang w:eastAsia="en-US"/>
        </w:rPr>
        <w:t xml:space="preserve"> к </w:t>
      </w:r>
      <w:hyperlink r:id="rId10" w:history="1">
        <w:r w:rsidRPr="009525E4">
          <w:rPr>
            <w:lang w:eastAsia="en-US"/>
          </w:rPr>
          <w:t>методике</w:t>
        </w:r>
      </w:hyperlink>
      <w:r w:rsidRPr="009525E4">
        <w:rPr>
          <w:lang w:eastAsia="en-US"/>
        </w:rPr>
        <w:t xml:space="preserve"> определения нормативных затрат на обеспечение фун</w:t>
      </w:r>
      <w:r w:rsidRPr="009525E4">
        <w:rPr>
          <w:lang w:eastAsia="en-US"/>
        </w:rPr>
        <w:t>к</w:t>
      </w:r>
      <w:r w:rsidRPr="009525E4">
        <w:rPr>
          <w:lang w:eastAsia="en-US"/>
        </w:rPr>
        <w:t xml:space="preserve">ций администрации муниципального </w:t>
      </w:r>
      <w:r>
        <w:rPr>
          <w:lang w:eastAsia="en-US"/>
        </w:rPr>
        <w:t>о</w:t>
      </w:r>
      <w:r w:rsidRPr="009525E4">
        <w:t>бразования городского поселения «Усогорск»</w:t>
      </w:r>
      <w:r w:rsidRPr="009525E4">
        <w:rPr>
          <w:lang w:eastAsia="en-US"/>
        </w:rPr>
        <w:t>, согла</w:t>
      </w:r>
      <w:r w:rsidRPr="009525E4">
        <w:rPr>
          <w:lang w:eastAsia="en-US"/>
        </w:rPr>
        <w:t>с</w:t>
      </w:r>
      <w:r w:rsidRPr="009525E4">
        <w:rPr>
          <w:lang w:eastAsia="en-US"/>
        </w:rPr>
        <w:t>но приложению (далее - методика).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3. Нормативные затраты, расчет которых не установлен методикой, определяются  в порядке, устанавливаемой администрацией муниципального образования городского пос</w:t>
      </w:r>
      <w:r w:rsidRPr="009525E4">
        <w:t>е</w:t>
      </w:r>
      <w:r w:rsidRPr="009525E4">
        <w:t>ления «Усогорск» (далее - администрация).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При утверждении нормативных затрат в отношении проведения текущего ремонта а</w:t>
      </w:r>
      <w:r w:rsidRPr="009525E4">
        <w:t>д</w:t>
      </w:r>
      <w:r w:rsidRPr="009525E4">
        <w:t xml:space="preserve">министрация учитывает его периодичность, предусмотренную </w:t>
      </w:r>
      <w:hyperlink r:id="rId11" w:anchor="Par598" w:history="1">
        <w:r w:rsidRPr="009525E4">
          <w:rPr>
            <w:rStyle w:val="Hyperlink"/>
            <w:color w:val="auto"/>
          </w:rPr>
          <w:t>пунктом 59</w:t>
        </w:r>
      </w:hyperlink>
      <w:r w:rsidRPr="009525E4">
        <w:t xml:space="preserve"> методики.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6"/>
      <w:bookmarkEnd w:id="1"/>
      <w:r w:rsidRPr="009525E4">
        <w:t>Общий объем затрат, связанных с закупкой товаров, работ, услуг, рассчитанный на о</w:t>
      </w:r>
      <w:r w:rsidRPr="009525E4">
        <w:t>с</w:t>
      </w:r>
      <w:r w:rsidRPr="009525E4">
        <w:t>нове нормативных затрат, не может превышать объем доведенных администрации лимитов бюджетных обязательств на закупку товаров, работ, услуг в рамках исполнения бюджета м</w:t>
      </w:r>
      <w:r w:rsidRPr="009525E4">
        <w:t>у</w:t>
      </w:r>
      <w:r w:rsidRPr="009525E4">
        <w:t>ниципального образования городского поселения «Усогорск».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При определении нормативных затрат администрация  применяет национальные ста</w:t>
      </w:r>
      <w:r w:rsidRPr="009525E4">
        <w:t>н</w:t>
      </w:r>
      <w:r w:rsidRPr="009525E4">
        <w:t xml:space="preserve">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2" w:anchor="Par46" w:history="1">
        <w:r w:rsidRPr="009525E4">
          <w:rPr>
            <w:rStyle w:val="Hyperlink"/>
            <w:color w:val="auto"/>
          </w:rPr>
          <w:t>абзаца третьего</w:t>
        </w:r>
      </w:hyperlink>
      <w:r w:rsidRPr="009525E4">
        <w:t xml:space="preserve"> настоящего пункта.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 xml:space="preserve">4. Для определения нормативных затрат в соответствии с </w:t>
      </w:r>
      <w:hyperlink r:id="rId13" w:anchor="Par92" w:history="1">
        <w:r w:rsidRPr="009525E4">
          <w:rPr>
            <w:rStyle w:val="Hyperlink"/>
            <w:color w:val="auto"/>
          </w:rPr>
          <w:t>разделами I</w:t>
        </w:r>
      </w:hyperlink>
      <w:r w:rsidRPr="009525E4">
        <w:t xml:space="preserve"> и </w:t>
      </w:r>
      <w:hyperlink r:id="rId14" w:anchor="Par383" w:history="1">
        <w:r w:rsidRPr="009525E4">
          <w:rPr>
            <w:rStyle w:val="Hyperlink"/>
            <w:color w:val="auto"/>
          </w:rPr>
          <w:t>II</w:t>
        </w:r>
      </w:hyperlink>
      <w:r w:rsidRPr="009525E4">
        <w:t xml:space="preserve"> методики в формулах используются нормативы количества и (или) цены товаров, работ, услуг, устана</w:t>
      </w:r>
      <w:r w:rsidRPr="009525E4">
        <w:t>в</w:t>
      </w:r>
      <w:r w:rsidRPr="009525E4">
        <w:t xml:space="preserve">ливаемые администрацией, если эти нормативы не предусмотрены </w:t>
      </w:r>
      <w:hyperlink r:id="rId15" w:anchor="Par959" w:history="1">
        <w:r w:rsidRPr="009525E4">
          <w:rPr>
            <w:rStyle w:val="Hyperlink"/>
            <w:color w:val="auto"/>
          </w:rPr>
          <w:t>приложениями № 1</w:t>
        </w:r>
      </w:hyperlink>
      <w:r w:rsidRPr="009525E4">
        <w:t xml:space="preserve"> - </w:t>
      </w:r>
      <w:hyperlink r:id="rId16" w:anchor="Par1026" w:history="1">
        <w:r w:rsidRPr="009525E4">
          <w:rPr>
            <w:rStyle w:val="Hyperlink"/>
            <w:color w:val="auto"/>
          </w:rPr>
          <w:t>4</w:t>
        </w:r>
      </w:hyperlink>
      <w:r w:rsidRPr="009525E4">
        <w:t xml:space="preserve"> к методике.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0"/>
      <w:bookmarkEnd w:id="2"/>
      <w:r w:rsidRPr="009525E4">
        <w:t>5. Администрация  разрабатывает и утверждает индивидуальные (установленные для каждого работника) и (или) коллективные (установленные для нескольких работников) фо</w:t>
      </w:r>
      <w:r w:rsidRPr="009525E4">
        <w:t>р</w:t>
      </w:r>
      <w:r w:rsidRPr="009525E4">
        <w:t>мируемые по категориям или группам должностей (исходя из специфики функций и полн</w:t>
      </w:r>
      <w:r w:rsidRPr="009525E4">
        <w:t>о</w:t>
      </w:r>
      <w:r w:rsidRPr="009525E4">
        <w:t>мочий администрации, должностных обязанностей его работников) нормативы: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б) цены услуг подвижной связи;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в) количества SIM-карт;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г) цены и количества принтеров, многофункциональных устройств, копировальных а</w:t>
      </w:r>
      <w:r w:rsidRPr="009525E4">
        <w:t>п</w:t>
      </w:r>
      <w:r w:rsidRPr="009525E4">
        <w:t>паратов и иной оргтехники;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д) количества и цены средств подвижной связи;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е) количества и цены планшетных компьютеров;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ж) количества и цены носителей информации;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з)  цены и объема потребления 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D055C3" w:rsidRPr="009525E4" w:rsidRDefault="00D055C3" w:rsidP="00776727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9525E4">
        <w:rPr>
          <w:lang w:eastAsia="en-US"/>
        </w:rPr>
        <w:t>и) количества и цены автоматизированного рабочего места (монитор, системный блок, сетевой фильтр, клавиатура, мышь);</w:t>
      </w:r>
    </w:p>
    <w:p w:rsidR="00D055C3" w:rsidRPr="009525E4" w:rsidRDefault="00D055C3" w:rsidP="00776727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9525E4">
        <w:rPr>
          <w:lang w:eastAsia="en-US"/>
        </w:rPr>
        <w:t>к) перечня периодических печатных изданий и справочной литературы;</w:t>
      </w:r>
    </w:p>
    <w:p w:rsidR="00D055C3" w:rsidRPr="009525E4" w:rsidRDefault="00D055C3" w:rsidP="00776727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9525E4">
        <w:rPr>
          <w:lang w:eastAsia="en-US"/>
        </w:rPr>
        <w:t xml:space="preserve">л) количества и цены транспортных средств с учетом </w:t>
      </w:r>
      <w:hyperlink r:id="rId17" w:history="1">
        <w:r w:rsidRPr="009525E4">
          <w:rPr>
            <w:lang w:eastAsia="en-US"/>
          </w:rPr>
          <w:t>нормативов</w:t>
        </w:r>
      </w:hyperlink>
      <w:r w:rsidRPr="009525E4">
        <w:rPr>
          <w:lang w:eastAsia="en-US"/>
        </w:rPr>
        <w:t>, предусмотренных приложением N 2 к методике;</w:t>
      </w:r>
    </w:p>
    <w:p w:rsidR="00D055C3" w:rsidRPr="009525E4" w:rsidRDefault="00D055C3" w:rsidP="00776727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9525E4">
        <w:rPr>
          <w:lang w:eastAsia="en-US"/>
        </w:rPr>
        <w:t>м) количества и (или) цены мебели;</w:t>
      </w:r>
    </w:p>
    <w:p w:rsidR="00D055C3" w:rsidRPr="009525E4" w:rsidRDefault="00D055C3" w:rsidP="00776727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9525E4">
        <w:rPr>
          <w:lang w:eastAsia="en-US"/>
        </w:rPr>
        <w:t>н) количества и (или) цены канцелярских принадлежностей;</w:t>
      </w:r>
    </w:p>
    <w:p w:rsidR="00D055C3" w:rsidRPr="009525E4" w:rsidRDefault="00D055C3" w:rsidP="00776727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9525E4">
        <w:rPr>
          <w:lang w:eastAsia="en-US"/>
        </w:rPr>
        <w:t>о) количества и (или) цены хозяйственных товаров и принадлежностей;</w:t>
      </w:r>
    </w:p>
    <w:p w:rsidR="00D055C3" w:rsidRPr="009525E4" w:rsidRDefault="00D055C3" w:rsidP="00776727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9525E4">
        <w:rPr>
          <w:lang w:eastAsia="en-US"/>
        </w:rPr>
        <w:t>п) количества и цены материальных запасов для нужд гражданской обороны;</w:t>
      </w:r>
    </w:p>
    <w:p w:rsidR="00D055C3" w:rsidRPr="009525E4" w:rsidRDefault="00D055C3" w:rsidP="00776727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9525E4">
        <w:rPr>
          <w:lang w:eastAsia="en-US"/>
        </w:rPr>
        <w:t>р) количества и (или) цены иных товаров и услуг.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6. Количество планируемых к приобретению товаров (основных средств и материал</w:t>
      </w:r>
      <w:r w:rsidRPr="009525E4">
        <w:t>ь</w:t>
      </w:r>
      <w:r w:rsidRPr="009525E4">
        <w:t>ных запасов) определяется с учетом фактического наличия количества товаров, учитыва</w:t>
      </w:r>
      <w:r w:rsidRPr="009525E4">
        <w:t>е</w:t>
      </w:r>
      <w:r w:rsidRPr="009525E4">
        <w:t>мых на соответствующем балансе  администрации.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</w:t>
      </w:r>
      <w:r w:rsidRPr="009525E4">
        <w:t>с</w:t>
      </w:r>
      <w:r w:rsidRPr="009525E4">
        <w:t>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</w:t>
      </w:r>
      <w:r w:rsidRPr="009525E4">
        <w:t>о</w:t>
      </w:r>
      <w:r w:rsidRPr="009525E4">
        <w:t>нодательства Российской Федерации о бухгалтерском учете.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Администрацией устанавливается периодичность выполнения (оказания) работ (услуг), если такая периодичность в отношении соответствующих работ (услуг) не определена зак</w:t>
      </w:r>
      <w:r w:rsidRPr="009525E4">
        <w:t>о</w:t>
      </w:r>
      <w:r w:rsidRPr="009525E4">
        <w:t>нодательством.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8. Нормативные затраты подлежат размещению в установленном законодательством порядке в единой информационной системе в сфере закупок.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75"/>
      <w:bookmarkEnd w:id="3"/>
      <w:r w:rsidRPr="009525E4">
        <w:t>Приложение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right"/>
      </w:pPr>
      <w:r w:rsidRPr="009525E4">
        <w:t>к правилам определения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right"/>
      </w:pPr>
      <w:r w:rsidRPr="009525E4">
        <w:t>нормативных затрат на обеспечение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right"/>
      </w:pPr>
      <w:r w:rsidRPr="009525E4">
        <w:t xml:space="preserve">функций администрации муниципального образования </w:t>
      </w:r>
    </w:p>
    <w:p w:rsidR="00D055C3" w:rsidRPr="009525E4" w:rsidRDefault="00D055C3" w:rsidP="00E5651A">
      <w:pPr>
        <w:widowControl w:val="0"/>
        <w:autoSpaceDE w:val="0"/>
        <w:autoSpaceDN w:val="0"/>
        <w:adjustRightInd w:val="0"/>
        <w:jc w:val="right"/>
      </w:pPr>
      <w:r w:rsidRPr="009525E4">
        <w:t>городского поселения «Усогорск,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bookmarkStart w:id="4" w:name="Par85"/>
      <w:bookmarkEnd w:id="4"/>
      <w:r w:rsidRPr="009525E4">
        <w:t>МЕТОДИКА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ОПРЕДЕЛЕНИЯ НОРМАТИВНЫХ ЗАТРАТ НА ОБЕСПЕЧЕНИЕ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 xml:space="preserve">ФУНКЦИЙ АДМИНИСТРАЦИИ </w:t>
      </w:r>
      <w:r w:rsidRPr="009525E4">
        <w:rPr>
          <w:bCs/>
        </w:rPr>
        <w:t>МУНИЦИПАЛЬНОГО ОБРАЗОВАНИЯ ГОРОДСКОГО ПОСЕЛЕНИЯ «УСОГОРСК»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outlineLvl w:val="2"/>
      </w:pPr>
      <w:bookmarkStart w:id="5" w:name="Par92"/>
      <w:bookmarkEnd w:id="5"/>
      <w:r w:rsidRPr="009525E4">
        <w:t>I. Затраты на информационно-коммуникационные технологии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outlineLvl w:val="3"/>
      </w:pPr>
      <w:bookmarkStart w:id="6" w:name="Par94"/>
      <w:bookmarkEnd w:id="6"/>
      <w:r w:rsidRPr="009525E4">
        <w:t>Затраты на услуги связи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1. Затраты на абонентскую плату (</w:t>
      </w:r>
      <w:r w:rsidRPr="009A4A30">
        <w:rPr>
          <w:noProof/>
          <w:position w:val="-12"/>
        </w:rPr>
        <w:pict>
          <v:shape id="_x0000_i1026" type="#_x0000_t75" style="width:10.5pt;height:17.25pt;visibility:visible">
            <v:imagedata r:id="rId18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2" o:spid="_x0000_i1027" type="#_x0000_t75" style="width:149.25pt;height:36.75pt;visibility:visible">
            <v:imagedata r:id="rId19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" o:spid="_x0000_i1028" type="#_x0000_t75" style="width:21.75pt;height:17.25pt;visibility:visible">
            <v:imagedata r:id="rId20" o:title=""/>
          </v:shape>
        </w:pict>
      </w:r>
      <w:r w:rsidRPr="009525E4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</w:t>
      </w:r>
      <w:r w:rsidRPr="009525E4">
        <w:t>т</w:t>
      </w:r>
      <w:r w:rsidRPr="009525E4">
        <w:t>ской платой;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" o:spid="_x0000_i1029" type="#_x0000_t75" style="width:21.75pt;height:17.25pt;visibility:visible">
            <v:imagedata r:id="rId21" o:title=""/>
          </v:shape>
        </w:pict>
      </w:r>
      <w:r w:rsidRPr="009525E4">
        <w:t xml:space="preserve"> - ежемесячная i-я абонентская плата в расчете на 1 абонентский номер для перед</w:t>
      </w:r>
      <w:r w:rsidRPr="009525E4">
        <w:t>а</w:t>
      </w:r>
      <w:r w:rsidRPr="009525E4">
        <w:t>чи голосовой информации;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5" o:spid="_x0000_i1030" type="#_x0000_t75" style="width:24pt;height:17.25pt;visibility:visible">
            <v:imagedata r:id="rId22" o:title=""/>
          </v:shape>
        </w:pict>
      </w:r>
      <w:r w:rsidRPr="009525E4">
        <w:t xml:space="preserve"> - количество месяцев предоставления услуги с i-й абонентской платой.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2. Затраты на повременную оплату местных, междугородних и международных тел</w:t>
      </w:r>
      <w:r w:rsidRPr="009525E4">
        <w:t>е</w:t>
      </w:r>
      <w:r w:rsidRPr="009525E4">
        <w:t>фонных соединений (</w:t>
      </w:r>
      <w:r w:rsidRPr="009A4A30">
        <w:rPr>
          <w:noProof/>
          <w:position w:val="-12"/>
        </w:rPr>
        <w:pict>
          <v:shape id="Рисунок 6" o:spid="_x0000_i1031" type="#_x0000_t75" style="width:19.5pt;height:17.25pt;visibility:visible">
            <v:imagedata r:id="rId23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30"/>
        </w:rPr>
        <w:pict>
          <v:shape id="Рисунок 7" o:spid="_x0000_i1032" type="#_x0000_t75" style="width:544.5pt;height:39pt;visibility:visible">
            <v:imagedata r:id="rId24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8" o:spid="_x0000_i1033" type="#_x0000_t75" style="width:24pt;height:17.25pt;visibility:visible">
            <v:imagedata r:id="rId25" o:title=""/>
          </v:shape>
        </w:pict>
      </w:r>
      <w:r w:rsidRPr="009525E4">
        <w:t xml:space="preserve"> - количество абонентских номеров для передачи голосовой информации, испол</w:t>
      </w:r>
      <w:r w:rsidRPr="009525E4">
        <w:t>ь</w:t>
      </w:r>
      <w:r w:rsidRPr="009525E4">
        <w:t>зуемых для местных телефонных соединений, с g-м тарифом;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9" o:spid="_x0000_i1034" type="#_x0000_t75" style="width:21.75pt;height:17.25pt;visibility:visible">
            <v:imagedata r:id="rId26" o:title=""/>
          </v:shape>
        </w:pict>
      </w:r>
      <w:r w:rsidRPr="009525E4">
        <w:t xml:space="preserve"> - продолжительность местных телефонных соединений в месяц в расчете на 1 аб</w:t>
      </w:r>
      <w:r w:rsidRPr="009525E4">
        <w:t>о</w:t>
      </w:r>
      <w:r w:rsidRPr="009525E4">
        <w:t>нентский номер для передачи голосовой информации по g-му тарифу;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0" o:spid="_x0000_i1035" type="#_x0000_t75" style="width:19.5pt;height:10.5pt;visibility:visible">
            <v:imagedata r:id="rId27" o:title=""/>
          </v:shape>
        </w:pict>
      </w:r>
      <w:r w:rsidRPr="009525E4">
        <w:t xml:space="preserve"> - цена минуты разговора при местных телефонных соединениях по g-му тарифу;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1" o:spid="_x0000_i1036" type="#_x0000_t75" style="width:24pt;height:17.25pt;visibility:visible">
            <v:imagedata r:id="rId28" o:title=""/>
          </v:shape>
        </w:pict>
      </w:r>
      <w:r w:rsidRPr="009525E4">
        <w:t xml:space="preserve"> - количество месяцев предоставления услуги местной телефонной связи по g-му тарифу;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2" o:spid="_x0000_i1037" type="#_x0000_t75" style="width:24pt;height:17.25pt;visibility:visible">
            <v:imagedata r:id="rId29" o:title=""/>
          </v:shape>
        </w:pict>
      </w:r>
      <w:r w:rsidRPr="009525E4">
        <w:t xml:space="preserve"> - количество абонентских номеров для передачи голосовой информации, испол</w:t>
      </w:r>
      <w:r w:rsidRPr="009525E4">
        <w:t>ь</w:t>
      </w:r>
      <w:r w:rsidRPr="009525E4">
        <w:t>зуемых для междугородних телефонных соединений, с i-м тарифом;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3" o:spid="_x0000_i1038" type="#_x0000_t75" style="width:19.5pt;height:17.25pt;visibility:visible">
            <v:imagedata r:id="rId30" o:title=""/>
          </v:shape>
        </w:pict>
      </w:r>
      <w:r w:rsidRPr="009525E4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4" o:spid="_x0000_i1039" type="#_x0000_t75" style="width:19.5pt;height:17.25pt;visibility:visible">
            <v:imagedata r:id="rId31" o:title=""/>
          </v:shape>
        </w:pict>
      </w:r>
      <w:r w:rsidRPr="009525E4">
        <w:t xml:space="preserve"> - цена минуты разговора при междугородних телефонных соединениях по i-му т</w:t>
      </w:r>
      <w:r w:rsidRPr="009525E4">
        <w:t>а</w:t>
      </w:r>
      <w:r w:rsidRPr="009525E4">
        <w:t>рифу;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5" o:spid="_x0000_i1040" type="#_x0000_t75" style="width:24pt;height:17.25pt;visibility:visible">
            <v:imagedata r:id="rId32" o:title=""/>
          </v:shape>
        </w:pict>
      </w:r>
      <w:r w:rsidRPr="009525E4">
        <w:t xml:space="preserve"> - количество месяцев предоставления услуги междугородней телефонной связи по i-му тарифу;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6" o:spid="_x0000_i1041" type="#_x0000_t75" style="width:24pt;height:17.25pt;visibility:visible">
            <v:imagedata r:id="rId33" o:title=""/>
          </v:shape>
        </w:pict>
      </w:r>
      <w:r w:rsidRPr="009525E4">
        <w:t xml:space="preserve"> - количество абонентских номеров для передачи голосовой информации, испол</w:t>
      </w:r>
      <w:r w:rsidRPr="009525E4">
        <w:t>ь</w:t>
      </w:r>
      <w:r w:rsidRPr="009525E4">
        <w:t>зуемых для международных телефонных соединений, с j-м тарифом;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7" o:spid="_x0000_i1042" type="#_x0000_t75" style="width:24pt;height:17.25pt;visibility:visible">
            <v:imagedata r:id="rId34" o:title=""/>
          </v:shape>
        </w:pict>
      </w:r>
      <w:r w:rsidRPr="009525E4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8" o:spid="_x0000_i1043" type="#_x0000_t75" style="width:21.75pt;height:17.25pt;visibility:visible">
            <v:imagedata r:id="rId35" o:title=""/>
          </v:shape>
        </w:pict>
      </w:r>
      <w:r w:rsidRPr="009525E4">
        <w:t xml:space="preserve"> - цена минуты разговора при международных телефонных соединениях по j-му т</w:t>
      </w:r>
      <w:r w:rsidRPr="009525E4">
        <w:t>а</w:t>
      </w:r>
      <w:r w:rsidRPr="009525E4">
        <w:t>рифу;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9" o:spid="_x0000_i1044" type="#_x0000_t75" style="width:24pt;height:17.25pt;visibility:visible">
            <v:imagedata r:id="rId36" o:title=""/>
          </v:shape>
        </w:pict>
      </w:r>
      <w:r w:rsidRPr="009525E4">
        <w:t xml:space="preserve"> - количество месяцев предоставления услуги международной телефонной связи по j-му тарифу.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3. Затраты на оплату услуг подвижной связи (</w:t>
      </w:r>
      <w:r w:rsidRPr="009A4A30">
        <w:rPr>
          <w:noProof/>
          <w:position w:val="-12"/>
        </w:rPr>
        <w:pict>
          <v:shape id="Рисунок 20" o:spid="_x0000_i1045" type="#_x0000_t75" style="width:19.5pt;height:17.25pt;visibility:visible">
            <v:imagedata r:id="rId37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21" o:spid="_x0000_i1046" type="#_x0000_t75" style="width:159.75pt;height:36.75pt;visibility:visible">
            <v:imagedata r:id="rId38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2" o:spid="_x0000_i1047" type="#_x0000_t75" style="width:24pt;height:17.25pt;visibility:visible">
            <v:imagedata r:id="rId39" o:title=""/>
          </v:shape>
        </w:pict>
      </w:r>
      <w:r w:rsidRPr="009525E4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</w:t>
      </w:r>
      <w:r w:rsidRPr="009525E4">
        <w:t>о</w:t>
      </w:r>
      <w:r w:rsidRPr="009525E4">
        <w:t xml:space="preserve">сти в соответствии с нормативами, определяемыми администрацией   в соответствии с </w:t>
      </w:r>
      <w:hyperlink r:id="rId40" w:anchor="Par50" w:history="1">
        <w:r w:rsidRPr="009525E4">
          <w:rPr>
            <w:rStyle w:val="Hyperlink"/>
            <w:color w:val="auto"/>
          </w:rPr>
          <w:t>пунктом 5</w:t>
        </w:r>
      </w:hyperlink>
      <w:r w:rsidRPr="009525E4">
        <w:t xml:space="preserve"> правил  определения нормативных затрат на обеспечение функций администр</w:t>
      </w:r>
      <w:r w:rsidRPr="009525E4">
        <w:t>а</w:t>
      </w:r>
      <w:r w:rsidRPr="009525E4">
        <w:t>ции, утвержденных настоящим постановлением (далее - нормативы администрации ) с уч</w:t>
      </w:r>
      <w:r w:rsidRPr="009525E4">
        <w:t>е</w:t>
      </w:r>
      <w:r w:rsidRPr="009525E4">
        <w:t>том нормативов обеспечения функций администрации, применяемых при расчете нормати</w:t>
      </w:r>
      <w:r w:rsidRPr="009525E4">
        <w:t>в</w:t>
      </w:r>
      <w:r w:rsidRPr="009525E4">
        <w:t>ных затрат на приобретение средств подвижной связи и услуг подвижной связи, предусмо</w:t>
      </w:r>
      <w:r w:rsidRPr="009525E4">
        <w:t>т</w:t>
      </w:r>
      <w:r w:rsidRPr="009525E4">
        <w:t xml:space="preserve">ренных </w:t>
      </w:r>
      <w:hyperlink r:id="rId41" w:anchor="Par959" w:history="1">
        <w:r w:rsidRPr="009525E4">
          <w:rPr>
            <w:rStyle w:val="Hyperlink"/>
            <w:color w:val="auto"/>
          </w:rPr>
          <w:t>приложением N 1</w:t>
        </w:r>
      </w:hyperlink>
      <w:r w:rsidRPr="009525E4">
        <w:t xml:space="preserve"> к настоящей методике (далее - нормативы обеспечения средствами связи);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3" o:spid="_x0000_i1048" type="#_x0000_t75" style="width:21.75pt;height:17.25pt;visibility:visible">
            <v:imagedata r:id="rId42" o:title=""/>
          </v:shape>
        </w:pict>
      </w:r>
      <w:r w:rsidRPr="009525E4">
        <w:t xml:space="preserve"> - ежемесячная цена услуги подвижной связи в расчете на 1 номер сотовой абонен</w:t>
      </w:r>
      <w:r w:rsidRPr="009525E4">
        <w:t>т</w:t>
      </w:r>
      <w:r w:rsidRPr="009525E4">
        <w:t>ской станции i-й должности в соответствии с нормативами администрации, определенными с учетом нормативов затрат на приобретение средств связи;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4" o:spid="_x0000_i1049" type="#_x0000_t75" style="width:26.25pt;height:17.25pt;visibility:visible">
            <v:imagedata r:id="rId43" o:title=""/>
          </v:shape>
        </w:pict>
      </w:r>
      <w:r w:rsidRPr="009525E4">
        <w:t xml:space="preserve"> - количество месяцев предоставления услуги подвижной связи по i-й должности.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Pr="009A4A30">
        <w:rPr>
          <w:noProof/>
          <w:position w:val="-8"/>
        </w:rPr>
        <w:pict>
          <v:shape id="Рисунок 25" o:spid="_x0000_i1050" type="#_x0000_t75" style="width:17.25pt;height:17.25pt;visibility:visible">
            <v:imagedata r:id="rId44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26" o:spid="_x0000_i1051" type="#_x0000_t75" style="width:149.25pt;height:36.75pt;visibility:visible">
            <v:imagedata r:id="rId45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7" o:spid="_x0000_i1052" type="#_x0000_t75" style="width:24pt;height:17.25pt;visibility:visible">
            <v:imagedata r:id="rId46" o:title=""/>
          </v:shape>
        </w:pict>
      </w:r>
      <w:r w:rsidRPr="009525E4">
        <w:t xml:space="preserve"> - количество SIM-карт по i-й должности в соответствии с нормативами админис</w:t>
      </w:r>
      <w:r w:rsidRPr="009525E4">
        <w:t>т</w:t>
      </w:r>
      <w:r w:rsidRPr="009525E4">
        <w:t>рации;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8" o:spid="_x0000_i1053" type="#_x0000_t75" style="width:19.5pt;height:17.25pt;visibility:visible">
            <v:imagedata r:id="rId47" o:title=""/>
          </v:shape>
        </w:pict>
      </w:r>
      <w:r w:rsidRPr="009525E4">
        <w:t xml:space="preserve"> - ежемесячная цена в расчете на 1 SIM-карту по i-й должности;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9" o:spid="_x0000_i1054" type="#_x0000_t75" style="width:24pt;height:17.25pt;visibility:visible">
            <v:imagedata r:id="rId48" o:title=""/>
          </v:shape>
        </w:pict>
      </w:r>
      <w:r w:rsidRPr="009525E4">
        <w:t xml:space="preserve"> - количество месяцев предоставления услуги передачи данных по i-й должности.</w:t>
      </w:r>
    </w:p>
    <w:p w:rsidR="00D055C3" w:rsidRPr="009525E4" w:rsidRDefault="00D055C3" w:rsidP="00662B2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rPr>
          <w:lang w:eastAsia="en-US"/>
        </w:rPr>
        <w:t>При расчете затрат, установленных настоящим пунктом, предельный ежемесячный норматив затрат для одной единицы оборудования не должен составлять более 1 тыс. ру</w:t>
      </w:r>
      <w:r w:rsidRPr="009525E4">
        <w:rPr>
          <w:lang w:eastAsia="en-US"/>
        </w:rPr>
        <w:t>б</w:t>
      </w:r>
      <w:r w:rsidRPr="009525E4">
        <w:rPr>
          <w:lang w:eastAsia="en-US"/>
        </w:rPr>
        <w:t>лей:</w:t>
      </w:r>
    </w:p>
    <w:p w:rsidR="00D055C3" w:rsidRPr="009525E4" w:rsidRDefault="00D055C3" w:rsidP="00662B29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для удаленных автоматизированных рабочих мест и на оборудовании на основе по</w:t>
      </w:r>
      <w:r w:rsidRPr="009525E4">
        <w:rPr>
          <w:lang w:eastAsia="en-US"/>
        </w:rPr>
        <w:t>д</w:t>
      </w:r>
      <w:r w:rsidRPr="009525E4">
        <w:rPr>
          <w:lang w:eastAsia="en-US"/>
        </w:rPr>
        <w:t>вижной связи по предоставлению услуг доступа в информационно-телекоммуникационную сеть "Интернет";</w:t>
      </w:r>
    </w:p>
    <w:p w:rsidR="00D055C3" w:rsidRPr="009525E4" w:rsidRDefault="00D055C3" w:rsidP="00662B29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для сотрудников, работающих без обеспечения стационарной связи на удаленных раб</w:t>
      </w:r>
      <w:r w:rsidRPr="009525E4">
        <w:rPr>
          <w:lang w:eastAsia="en-US"/>
        </w:rPr>
        <w:t>о</w:t>
      </w:r>
      <w:r w:rsidRPr="009525E4">
        <w:rPr>
          <w:lang w:eastAsia="en-US"/>
        </w:rPr>
        <w:t>чих местах.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5. Затраты на сеть "Интернет" и услуги интернет-провайдеров (</w:t>
      </w:r>
      <w:r w:rsidRPr="009A4A30">
        <w:rPr>
          <w:noProof/>
          <w:position w:val="-12"/>
        </w:rPr>
        <w:pict>
          <v:shape id="Рисунок 30" o:spid="_x0000_i1055" type="#_x0000_t75" style="width:9pt;height:17.25pt;visibility:visible">
            <v:imagedata r:id="rId49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31" o:spid="_x0000_i1056" type="#_x0000_t75" style="width:132pt;height:36.75pt;visibility:visible">
            <v:imagedata r:id="rId50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2" o:spid="_x0000_i1057" type="#_x0000_t75" style="width:19.5pt;height:17.25pt;visibility:visible">
            <v:imagedata r:id="rId51" o:title=""/>
          </v:shape>
        </w:pict>
      </w:r>
      <w:r w:rsidRPr="009525E4">
        <w:t xml:space="preserve"> - количество каналов передачи данных сети "Интернет" с i-й пропускной способн</w:t>
      </w:r>
      <w:r w:rsidRPr="009525E4">
        <w:t>о</w:t>
      </w:r>
      <w:r w:rsidRPr="009525E4">
        <w:t>стью;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3" o:spid="_x0000_i1058" type="#_x0000_t75" style="width:10.5pt;height:17.25pt;visibility:visible">
            <v:imagedata r:id="rId52" o:title=""/>
          </v:shape>
        </w:pict>
      </w:r>
      <w:r w:rsidRPr="009525E4">
        <w:t xml:space="preserve"> - месячная цена аренды канала передачи данных сети "Интернет" с i-й пропускной способностью;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4" o:spid="_x0000_i1059" type="#_x0000_t75" style="width:19.5pt;height:17.25pt;visibility:visible">
            <v:imagedata r:id="rId53" o:title=""/>
          </v:shape>
        </w:pict>
      </w:r>
      <w:r w:rsidRPr="009525E4">
        <w:t xml:space="preserve"> - количество месяцев аренды канала передачи данных сети "Интернет" с i-й проп</w:t>
      </w:r>
      <w:r w:rsidRPr="009525E4">
        <w:t>у</w:t>
      </w:r>
      <w:r w:rsidRPr="009525E4">
        <w:t>скной способностью.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6. Затраты на электросвязь, относящуюся к связи специального назначения, использу</w:t>
      </w:r>
      <w:r w:rsidRPr="009525E4">
        <w:t>е</w:t>
      </w:r>
      <w:r w:rsidRPr="009525E4">
        <w:t>мой на региональном уровне (</w:t>
      </w:r>
      <w:r w:rsidRPr="009A4A30">
        <w:rPr>
          <w:noProof/>
          <w:position w:val="-14"/>
        </w:rPr>
        <w:pict>
          <v:shape id="Рисунок 35" o:spid="_x0000_i1060" type="#_x0000_t75" style="width:21.75pt;height:17.25pt;visibility:visible">
            <v:imagedata r:id="rId54" o:title=""/>
          </v:shape>
        </w:pict>
      </w:r>
      <w:r w:rsidRPr="009525E4">
        <w:t>),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14"/>
        </w:rPr>
        <w:pict>
          <v:shape id="Рисунок 36" o:spid="_x0000_i1061" type="#_x0000_t75" style="width:134.25pt;height:17.25pt;visibility:visible">
            <v:imagedata r:id="rId55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7" o:spid="_x0000_i1062" type="#_x0000_t75" style="width:24pt;height:17.25pt;visibility:visible">
            <v:imagedata r:id="rId56" o:title=""/>
          </v:shape>
        </w:pict>
      </w:r>
      <w:r w:rsidRPr="009525E4">
        <w:t xml:space="preserve"> - количество телефонных номеров электросвязи, относящейся к связи специальн</w:t>
      </w:r>
      <w:r w:rsidRPr="009525E4">
        <w:t>о</w:t>
      </w:r>
      <w:r w:rsidRPr="009525E4">
        <w:t>го назначения, используемой на региональном уровне;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8" o:spid="_x0000_i1063" type="#_x0000_t75" style="width:19.5pt;height:10.5pt;visibility:visible">
            <v:imagedata r:id="rId57" o:title=""/>
          </v:shape>
        </w:pict>
      </w:r>
      <w:r w:rsidRPr="009525E4">
        <w:t xml:space="preserve"> - цена услуги электросвязи, относящейся к связи специального назначения, испол</w:t>
      </w:r>
      <w:r w:rsidRPr="009525E4">
        <w:t>ь</w:t>
      </w:r>
      <w:r w:rsidRPr="009525E4">
        <w:t>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9" o:spid="_x0000_i1064" type="#_x0000_t75" style="width:24pt;height:17.25pt;visibility:visible">
            <v:imagedata r:id="rId58" o:title=""/>
          </v:shape>
        </w:pict>
      </w:r>
      <w:r w:rsidRPr="009525E4">
        <w:t xml:space="preserve"> - количество месяцев предоставления услуги.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7. Затраты на оплату услуг по предоставлению цифровых потоков для коммутируемых телефонных соединений (</w:t>
      </w:r>
      <w:r w:rsidRPr="009A4A30">
        <w:rPr>
          <w:noProof/>
          <w:position w:val="-12"/>
        </w:rPr>
        <w:pict>
          <v:shape id="Рисунок 40" o:spid="_x0000_i1065" type="#_x0000_t75" style="width:17.25pt;height:17.25pt;visibility:visible">
            <v:imagedata r:id="rId59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41" o:spid="_x0000_i1066" type="#_x0000_t75" style="width:149.25pt;height:36.75pt;visibility:visible">
            <v:imagedata r:id="rId60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2" o:spid="_x0000_i1067" type="#_x0000_t75" style="width:24pt;height:17.25pt;visibility:visible">
            <v:imagedata r:id="rId61" o:title=""/>
          </v:shape>
        </w:pict>
      </w:r>
      <w:r w:rsidRPr="009525E4">
        <w:t xml:space="preserve"> - количество организованных цифровых потоков с i-й абонентской платой;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3" o:spid="_x0000_i1068" type="#_x0000_t75" style="width:19.5pt;height:17.25pt;visibility:visible">
            <v:imagedata r:id="rId62" o:title=""/>
          </v:shape>
        </w:pict>
      </w:r>
      <w:r w:rsidRPr="009525E4">
        <w:t xml:space="preserve"> - ежемесячная i-я абонентская плата за цифровой поток;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4" o:spid="_x0000_i1069" type="#_x0000_t75" style="width:24pt;height:17.25pt;visibility:visible">
            <v:imagedata r:id="rId63" o:title=""/>
          </v:shape>
        </w:pict>
      </w:r>
      <w:r w:rsidRPr="009525E4">
        <w:t xml:space="preserve"> - количество месяцев предоставления услуги с i-й абонентской платой.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8. Затраты на оплату иных услуг связи в сфере информационно-коммуникационных технологий (</w:t>
      </w:r>
      <w:r w:rsidRPr="009A4A30">
        <w:rPr>
          <w:noProof/>
          <w:position w:val="-14"/>
        </w:rPr>
        <w:pict>
          <v:shape id="Рисунок 45" o:spid="_x0000_i1070" type="#_x0000_t75" style="width:10.5pt;height:17.25pt;visibility:visible">
            <v:imagedata r:id="rId64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46" o:spid="_x0000_i1071" type="#_x0000_t75" style="width:63pt;height:34.5pt;visibility:visible">
            <v:imagedata r:id="rId65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 xml:space="preserve">где </w:t>
      </w:r>
      <w:r w:rsidRPr="009A4A30">
        <w:rPr>
          <w:noProof/>
          <w:position w:val="-14"/>
        </w:rPr>
        <w:pict>
          <v:shape id="Рисунок 47" o:spid="_x0000_i1072" type="#_x0000_t75" style="width:21.75pt;height:17.25pt;visibility:visible">
            <v:imagedata r:id="rId66" o:title=""/>
          </v:shape>
        </w:pict>
      </w:r>
      <w:r w:rsidRPr="009525E4">
        <w:t xml:space="preserve"> - цена по i-й иной услуге связи, определяемая по фактическим данным отче</w:t>
      </w:r>
      <w:r w:rsidRPr="009525E4">
        <w:t>т</w:t>
      </w:r>
      <w:r w:rsidRPr="009525E4">
        <w:t>ного финансового года.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outlineLvl w:val="3"/>
      </w:pPr>
      <w:bookmarkStart w:id="7" w:name="Par174"/>
      <w:bookmarkEnd w:id="7"/>
      <w:r w:rsidRPr="009525E4">
        <w:t>Затраты на содержание имущества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9. При определении затрат на техническое обслуживание и регламентно-профилактический ремонт, указанный в пунктах 10 - 15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</w:t>
      </w:r>
      <w:r w:rsidRPr="009525E4">
        <w:t>у</w:t>
      </w:r>
      <w:r w:rsidRPr="009525E4">
        <w:t>ментации или утвержденном регламенте выполнения таких работ.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10. Затраты на техническое обслуживание и регламентно-профилактический ремонт вычислительной техники (</w:t>
      </w:r>
      <w:r w:rsidRPr="009A4A30">
        <w:rPr>
          <w:noProof/>
          <w:position w:val="-14"/>
        </w:rPr>
        <w:pict>
          <v:shape id="Рисунок 48" o:spid="_x0000_i1073" type="#_x0000_t75" style="width:19.5pt;height:10.5pt;visibility:visible">
            <v:imagedata r:id="rId67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49" o:spid="_x0000_i1074" type="#_x0000_t75" style="width:114.75pt;height:36.75pt;visibility:visible">
            <v:imagedata r:id="rId68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50" o:spid="_x0000_i1075" type="#_x0000_t75" style="width:24pt;height:17.25pt;visibility:visible">
            <v:imagedata r:id="rId69" o:title=""/>
          </v:shape>
        </w:pict>
      </w:r>
      <w:r w:rsidRPr="009525E4">
        <w:t xml:space="preserve"> - фактическое количество i-х вычислительной техники, но не более предельного количества i-х вычислительной техники;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51" o:spid="_x0000_i1076" type="#_x0000_t75" style="width:24pt;height:17.25pt;visibility:visible">
            <v:imagedata r:id="rId70" o:title=""/>
          </v:shape>
        </w:pict>
      </w:r>
      <w:r w:rsidRPr="009525E4"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Предельное количество i-х вычислительной техники (</w:t>
      </w:r>
      <w:r w:rsidRPr="009A4A30">
        <w:rPr>
          <w:noProof/>
          <w:position w:val="-14"/>
        </w:rPr>
        <w:pict>
          <v:shape id="Рисунок 52" o:spid="_x0000_i1077" type="#_x0000_t75" style="width:43.5pt;height:17.25pt;visibility:visible">
            <v:imagedata r:id="rId71" o:title=""/>
          </v:shape>
        </w:pict>
      </w:r>
      <w:r w:rsidRPr="009525E4">
        <w:t>) определяется с округл</w:t>
      </w:r>
      <w:r w:rsidRPr="009525E4">
        <w:t>е</w:t>
      </w:r>
      <w:r w:rsidRPr="009525E4">
        <w:t>нием до целого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476B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rPr>
          <w:lang w:eastAsia="en-US"/>
        </w:rPr>
        <w:t>Q</w:t>
      </w:r>
      <w:r w:rsidRPr="009525E4">
        <w:rPr>
          <w:vertAlign w:val="subscript"/>
          <w:lang w:eastAsia="en-US"/>
        </w:rPr>
        <w:t>iрвт предел</w:t>
      </w:r>
      <w:r w:rsidRPr="009525E4">
        <w:rPr>
          <w:lang w:eastAsia="en-US"/>
        </w:rPr>
        <w:t xml:space="preserve"> = Ч</w:t>
      </w:r>
      <w:r w:rsidRPr="009525E4">
        <w:rPr>
          <w:vertAlign w:val="subscript"/>
          <w:lang w:eastAsia="en-US"/>
        </w:rPr>
        <w:t>оп</w:t>
      </w:r>
      <w:r w:rsidRPr="009525E4">
        <w:rPr>
          <w:lang w:eastAsia="en-US"/>
        </w:rPr>
        <w:t xml:space="preserve"> x 0,2 - для закрытого контура обработки информации,</w:t>
      </w:r>
    </w:p>
    <w:p w:rsidR="00D055C3" w:rsidRPr="009525E4" w:rsidRDefault="00D055C3" w:rsidP="00476BA5">
      <w:pPr>
        <w:autoSpaceDE w:val="0"/>
        <w:autoSpaceDN w:val="0"/>
        <w:adjustRightInd w:val="0"/>
        <w:outlineLvl w:val="0"/>
        <w:rPr>
          <w:lang w:eastAsia="en-US"/>
        </w:rPr>
      </w:pPr>
    </w:p>
    <w:p w:rsidR="00D055C3" w:rsidRPr="009525E4" w:rsidRDefault="00D055C3" w:rsidP="00476B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rPr>
          <w:lang w:eastAsia="en-US"/>
        </w:rPr>
        <w:t>Q</w:t>
      </w:r>
      <w:r w:rsidRPr="009525E4">
        <w:rPr>
          <w:vertAlign w:val="subscript"/>
          <w:lang w:eastAsia="en-US"/>
        </w:rPr>
        <w:t>iрвт предел</w:t>
      </w:r>
      <w:r w:rsidRPr="009525E4">
        <w:rPr>
          <w:lang w:eastAsia="en-US"/>
        </w:rPr>
        <w:t xml:space="preserve"> = Ч</w:t>
      </w:r>
      <w:r w:rsidRPr="009525E4">
        <w:rPr>
          <w:vertAlign w:val="subscript"/>
          <w:lang w:eastAsia="en-US"/>
        </w:rPr>
        <w:t>оп</w:t>
      </w:r>
      <w:r w:rsidRPr="009525E4">
        <w:rPr>
          <w:lang w:eastAsia="en-US"/>
        </w:rPr>
        <w:t xml:space="preserve"> x 1 - для открытого контура обработки информации,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 xml:space="preserve">где </w:t>
      </w:r>
      <w:r w:rsidRPr="009A4A30">
        <w:rPr>
          <w:noProof/>
          <w:position w:val="-12"/>
        </w:rPr>
        <w:pict>
          <v:shape id="Рисунок 54" o:spid="_x0000_i1078" type="#_x0000_t75" style="width:19.5pt;height:17.25pt;visibility:visible">
            <v:imagedata r:id="rId72" o:title=""/>
          </v:shape>
        </w:pict>
      </w:r>
      <w:r w:rsidRPr="009525E4">
        <w:t xml:space="preserve"> - расчетная численность основных работников, определяемая в соответствии с </w:t>
      </w:r>
      <w:hyperlink r:id="rId73" w:anchor="Par228" w:history="1">
        <w:r w:rsidRPr="009525E4">
          <w:rPr>
            <w:rStyle w:val="Hyperlink"/>
            <w:color w:val="auto"/>
          </w:rPr>
          <w:t>пунктами 17</w:t>
        </w:r>
      </w:hyperlink>
      <w:r w:rsidRPr="009525E4">
        <w:t xml:space="preserve"> - </w:t>
      </w:r>
      <w:hyperlink r:id="rId74" w:anchor="Par264" w:history="1">
        <w:r w:rsidRPr="009525E4">
          <w:rPr>
            <w:rStyle w:val="Hyperlink"/>
            <w:color w:val="auto"/>
          </w:rPr>
          <w:t>22</w:t>
        </w:r>
      </w:hyperlink>
      <w:r w:rsidRPr="009525E4"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</w:t>
      </w:r>
      <w:r w:rsidRPr="009525E4">
        <w:t>е</w:t>
      </w:r>
      <w:r w:rsidRPr="009525E4">
        <w:t>рации от 13 октября 2014 г. N 1047 "Об общих правилах определения нормативных затрат на обеспечение функций государственных органов, органов управления государственными вн</w:t>
      </w:r>
      <w:r w:rsidRPr="009525E4">
        <w:t>е</w:t>
      </w:r>
      <w:r w:rsidRPr="009525E4">
        <w:t>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9A4A30">
        <w:rPr>
          <w:noProof/>
          <w:position w:val="-12"/>
        </w:rPr>
        <w:pict>
          <v:shape id="Рисунок 55" o:spid="_x0000_i1079" type="#_x0000_t75" style="width:19.5pt;height:17.25pt;visibility:visible">
            <v:imagedata r:id="rId75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56" o:spid="_x0000_i1080" type="#_x0000_t75" style="width:114.75pt;height:34.5pt;visibility:visible">
            <v:imagedata r:id="rId76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57" o:spid="_x0000_i1081" type="#_x0000_t75" style="width:26.25pt;height:17.25pt;visibility:visible">
            <v:imagedata r:id="rId77" o:title=""/>
          </v:shape>
        </w:pict>
      </w:r>
      <w:r w:rsidRPr="009525E4">
        <w:t xml:space="preserve"> - количество единиц i-го оборудования по обеспечению безопасности информ</w:t>
      </w:r>
      <w:r w:rsidRPr="009525E4">
        <w:t>а</w:t>
      </w:r>
      <w:r w:rsidRPr="009525E4">
        <w:t>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58" o:spid="_x0000_i1082" type="#_x0000_t75" style="width:24pt;height:17.25pt;visibility:visible">
            <v:imagedata r:id="rId78" o:title=""/>
          </v:shape>
        </w:pict>
      </w:r>
      <w:r w:rsidRPr="009525E4"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9A4A30">
        <w:rPr>
          <w:noProof/>
          <w:position w:val="-12"/>
        </w:rPr>
        <w:pict>
          <v:shape id="Рисунок 59" o:spid="_x0000_i1083" type="#_x0000_t75" style="width:17.25pt;height:10.5pt;visibility:visible">
            <v:imagedata r:id="rId79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60" o:spid="_x0000_i1084" type="#_x0000_t75" style="width:112.5pt;height:34.5pt;visibility:visible">
            <v:imagedata r:id="rId80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61" o:spid="_x0000_i1085" type="#_x0000_t75" style="width:24pt;height:17.25pt;visibility:visible">
            <v:imagedata r:id="rId81" o:title=""/>
          </v:shape>
        </w:pict>
      </w:r>
      <w:r w:rsidRPr="009525E4">
        <w:t xml:space="preserve"> - количество автоматизированных телефонных станций i-го вида;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62" o:spid="_x0000_i1086" type="#_x0000_t75" style="width:24pt;height:17.25pt;visibility:visible">
            <v:imagedata r:id="rId82" o:title=""/>
          </v:shape>
        </w:pict>
      </w:r>
      <w:r w:rsidRPr="009525E4"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13. Затраты на техническое обслуживание и регламентно-профилактический ремонт л</w:t>
      </w:r>
      <w:r w:rsidRPr="009525E4">
        <w:t>о</w:t>
      </w:r>
      <w:r w:rsidRPr="009525E4">
        <w:t>кальных вычислительных сетей (</w:t>
      </w:r>
      <w:r w:rsidRPr="009A4A30">
        <w:rPr>
          <w:noProof/>
          <w:position w:val="-12"/>
        </w:rPr>
        <w:pict>
          <v:shape id="Рисунок 63" o:spid="_x0000_i1087" type="#_x0000_t75" style="width:19.5pt;height:17.25pt;visibility:visible">
            <v:imagedata r:id="rId83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64" o:spid="_x0000_i1088" type="#_x0000_t75" style="width:114.75pt;height:36.75pt;visibility:visible">
            <v:imagedata r:id="rId84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65" o:spid="_x0000_i1089" type="#_x0000_t75" style="width:24pt;height:17.25pt;visibility:visible">
            <v:imagedata r:id="rId85" o:title=""/>
          </v:shape>
        </w:pict>
      </w:r>
      <w:r w:rsidRPr="009525E4">
        <w:t xml:space="preserve"> - количество устройств локальных вычислительных сетей i-го вида;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66" o:spid="_x0000_i1090" type="#_x0000_t75" style="width:21.75pt;height:17.25pt;visibility:visible">
            <v:imagedata r:id="rId86" o:title=""/>
          </v:shape>
        </w:pict>
      </w:r>
      <w:r w:rsidRPr="009525E4"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14. Затраты на техническое обслуживание и регламентно-профилактический ремонт систем бесперебойного питания (</w:t>
      </w:r>
      <w:r w:rsidRPr="009A4A30">
        <w:rPr>
          <w:noProof/>
          <w:position w:val="-12"/>
        </w:rPr>
        <w:pict>
          <v:shape id="Рисунок 67" o:spid="_x0000_i1091" type="#_x0000_t75" style="width:19.5pt;height:17.25pt;visibility:visible">
            <v:imagedata r:id="rId87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68" o:spid="_x0000_i1092" type="#_x0000_t75" style="width:114.75pt;height:34.5pt;visibility:visible">
            <v:imagedata r:id="rId88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69" o:spid="_x0000_i1093" type="#_x0000_t75" style="width:26.25pt;height:17.25pt;visibility:visible">
            <v:imagedata r:id="rId89" o:title=""/>
          </v:shape>
        </w:pict>
      </w:r>
      <w:r w:rsidRPr="009525E4">
        <w:t xml:space="preserve"> - количество модулей бесперебойного питания i-го вида;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70" o:spid="_x0000_i1094" type="#_x0000_t75" style="width:24pt;height:17.25pt;visibility:visible">
            <v:imagedata r:id="rId90" o:title=""/>
          </v:shape>
        </w:pict>
      </w:r>
      <w:r w:rsidRPr="009525E4"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 (</w:t>
      </w:r>
      <w:r w:rsidRPr="009A4A30">
        <w:rPr>
          <w:noProof/>
          <w:position w:val="-14"/>
        </w:rPr>
        <w:pict>
          <v:shape id="Рисунок 71" o:spid="_x0000_i1095" type="#_x0000_t75" style="width:21.75pt;height:17.25pt;visibility:visible">
            <v:imagedata r:id="rId91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72" o:spid="_x0000_i1096" type="#_x0000_t75" style="width:117pt;height:34.5pt;visibility:visible">
            <v:imagedata r:id="rId92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73" o:spid="_x0000_i1097" type="#_x0000_t75" style="width:24pt;height:17.25pt;visibility:visible">
            <v:imagedata r:id="rId93" o:title=""/>
          </v:shape>
        </w:pict>
      </w:r>
      <w:r w:rsidRPr="009525E4">
        <w:t xml:space="preserve"> - количество i-х принтеров, многофункциональных устройств и копировальных аппаратов и иной оргтехники в соответствии с нормативами администрации;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74" o:spid="_x0000_i1098" type="#_x0000_t75" style="width:24pt;height:17.25pt;visibility:visible">
            <v:imagedata r:id="rId94" o:title=""/>
          </v:shape>
        </w:pict>
      </w:r>
      <w:r w:rsidRPr="009525E4"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и иной оргтехники в год.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outlineLvl w:val="3"/>
      </w:pPr>
      <w:bookmarkStart w:id="8" w:name="Par224"/>
      <w:bookmarkEnd w:id="8"/>
      <w:r w:rsidRPr="009525E4">
        <w:t>Затраты на приобретение прочих работ и услуг,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не относящиеся к затратам на услуги связи, аренду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и содержание имущества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228"/>
      <w:bookmarkEnd w:id="9"/>
      <w:r w:rsidRPr="009525E4">
        <w:t>16. Затраты на оплату услуг по сопровождению программного обеспечения и приобр</w:t>
      </w:r>
      <w:r w:rsidRPr="009525E4">
        <w:t>е</w:t>
      </w:r>
      <w:r w:rsidRPr="009525E4">
        <w:t>тению простых (неисключительных) лицензий на использование программного обеспечения (</w:t>
      </w:r>
      <w:r w:rsidRPr="009A4A30">
        <w:rPr>
          <w:noProof/>
          <w:position w:val="-12"/>
        </w:rPr>
        <w:pict>
          <v:shape id="Рисунок 75" o:spid="_x0000_i1099" type="#_x0000_t75" style="width:19.5pt;height:17.25pt;visibility:visible">
            <v:imagedata r:id="rId95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12"/>
        </w:rPr>
        <w:pict>
          <v:shape id="Рисунок 76" o:spid="_x0000_i1100" type="#_x0000_t75" style="width:88.5pt;height:17.25pt;visibility:visible">
            <v:imagedata r:id="rId96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77" o:spid="_x0000_i1101" type="#_x0000_t75" style="width:21.75pt;height:17.25pt;visibility:visible">
            <v:imagedata r:id="rId97" o:title=""/>
          </v:shape>
        </w:pict>
      </w:r>
      <w:r w:rsidRPr="009525E4">
        <w:t xml:space="preserve"> - затраты на оплату услуг по сопровождению справочно-правовых систем;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78" o:spid="_x0000_i1102" type="#_x0000_t75" style="width:19.5pt;height:17.25pt;visibility:visible">
            <v:imagedata r:id="rId98" o:title=""/>
          </v:shape>
        </w:pict>
      </w:r>
      <w:r w:rsidRPr="009525E4">
        <w:t xml:space="preserve"> - затраты на оплату услуг по сопровождению и приобретению иного программного обеспечения.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В затраты на оплату услуг по сопровождению программного обеспечения и приобрет</w:t>
      </w:r>
      <w:r w:rsidRPr="009525E4">
        <w:t>е</w:t>
      </w:r>
      <w:r w:rsidRPr="009525E4">
        <w:t>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17. Затраты на оплату услуг по сопровождению справочно-правовых систем (</w:t>
      </w:r>
      <w:r w:rsidRPr="009A4A30">
        <w:rPr>
          <w:noProof/>
          <w:position w:val="-12"/>
        </w:rPr>
        <w:pict>
          <v:shape id="Рисунок 79" o:spid="_x0000_i1103" type="#_x0000_t75" style="width:21.75pt;height:17.25pt;visibility:visible">
            <v:imagedata r:id="rId97" o:title=""/>
          </v:shape>
        </w:pict>
      </w:r>
      <w:r w:rsidRPr="009525E4">
        <w:t>) о</w:t>
      </w:r>
      <w:r w:rsidRPr="009525E4">
        <w:t>п</w:t>
      </w:r>
      <w:r w:rsidRPr="009525E4">
        <w:t>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80" o:spid="_x0000_i1104" type="#_x0000_t75" style="width:80.25pt;height:36.75pt;visibility:visible">
            <v:imagedata r:id="rId99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 xml:space="preserve">где </w:t>
      </w:r>
      <w:r w:rsidRPr="009A4A30">
        <w:rPr>
          <w:noProof/>
          <w:position w:val="-12"/>
        </w:rPr>
        <w:pict>
          <v:shape id="Рисунок 81" o:spid="_x0000_i1105" type="#_x0000_t75" style="width:26.25pt;height:17.25pt;visibility:visible">
            <v:imagedata r:id="rId100" o:title=""/>
          </v:shape>
        </w:pict>
      </w:r>
      <w:r w:rsidRPr="009525E4">
        <w:t xml:space="preserve"> - цена сопровождения i-й справочно-правовой системы, определяемая согла</w:t>
      </w:r>
      <w:r w:rsidRPr="009525E4">
        <w:t>с</w:t>
      </w:r>
      <w:r w:rsidRPr="009525E4">
        <w:t>но перечню работ по сопровождению справочно-правовых систем и нормативным трудоз</w:t>
      </w:r>
      <w:r w:rsidRPr="009525E4">
        <w:t>а</w:t>
      </w:r>
      <w:r w:rsidRPr="009525E4">
        <w:t>тратам на их выполнение, установленным в эксплуатационной документации или утве</w:t>
      </w:r>
      <w:r w:rsidRPr="009525E4">
        <w:t>р</w:t>
      </w:r>
      <w:r w:rsidRPr="009525E4">
        <w:t>жденном регламенте выполнения работ по сопровождению справочно-правовых систем.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18. Затраты на оплату услуг по сопровождению и приобретению иного программного обеспечения (</w:t>
      </w:r>
      <w:r w:rsidRPr="009A4A30">
        <w:rPr>
          <w:noProof/>
          <w:position w:val="-12"/>
        </w:rPr>
        <w:pict>
          <v:shape id="Рисунок 82" o:spid="_x0000_i1106" type="#_x0000_t75" style="width:19.5pt;height:17.25pt;visibility:visible">
            <v:imagedata r:id="rId101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30"/>
        </w:rPr>
        <w:pict>
          <v:shape id="Рисунок 83" o:spid="_x0000_i1107" type="#_x0000_t75" style="width:132pt;height:39pt;visibility:visible">
            <v:imagedata r:id="rId102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84" o:spid="_x0000_i1108" type="#_x0000_t75" style="width:24pt;height:17.25pt;visibility:visible">
            <v:imagedata r:id="rId103" o:title=""/>
          </v:shape>
        </w:pict>
      </w:r>
      <w:r w:rsidRPr="009525E4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</w:t>
      </w:r>
      <w:r w:rsidRPr="009525E4">
        <w:t>в</w:t>
      </w:r>
      <w:r w:rsidRPr="009525E4">
        <w:t>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85" o:spid="_x0000_i1109" type="#_x0000_t75" style="width:24pt;height:17.25pt;visibility:visible">
            <v:imagedata r:id="rId104" o:title=""/>
          </v:shape>
        </w:pict>
      </w:r>
      <w:r w:rsidRPr="009525E4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19. Затраты на оплату услуг, связанных с обеспечением безопасности информации (</w:t>
      </w:r>
      <w:r w:rsidRPr="009A4A30">
        <w:rPr>
          <w:noProof/>
          <w:position w:val="-12"/>
        </w:rPr>
        <w:pict>
          <v:shape id="Рисунок 86" o:spid="_x0000_i1110" type="#_x0000_t75" style="width:19.5pt;height:17.25pt;visibility:visible">
            <v:imagedata r:id="rId105" o:title=""/>
          </v:shape>
        </w:pict>
      </w:r>
      <w:r w:rsidRPr="009525E4">
        <w:t>),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12"/>
        </w:rPr>
        <w:pict>
          <v:shape id="Рисунок 87" o:spid="_x0000_i1111" type="#_x0000_t75" style="width:80.25pt;height:17.25pt;visibility:visible">
            <v:imagedata r:id="rId106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88" o:spid="_x0000_i1112" type="#_x0000_t75" style="width:9pt;height:17.25pt;visibility:visible">
            <v:imagedata r:id="rId107" o:title=""/>
          </v:shape>
        </w:pict>
      </w:r>
      <w:r w:rsidRPr="009525E4">
        <w:t xml:space="preserve"> - затраты на проведение аттестационных, проверочных и контрольных мероприятий;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89" o:spid="_x0000_i1113" type="#_x0000_t75" style="width:17.25pt;height:17.25pt;visibility:visible">
            <v:imagedata r:id="rId108" o:title=""/>
          </v:shape>
        </w:pict>
      </w:r>
      <w:r w:rsidRPr="009525E4">
        <w:t xml:space="preserve"> - затраты на приобретение простых (неисключительных) лицензий на использов</w:t>
      </w:r>
      <w:r w:rsidRPr="009525E4">
        <w:t>а</w:t>
      </w:r>
      <w:r w:rsidRPr="009525E4">
        <w:t>ние программного обеспечения по защите информации.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20. Затраты на проведение аттестационных, проверочных и контрольных мероприятий (</w:t>
      </w:r>
      <w:r w:rsidRPr="009A4A30">
        <w:rPr>
          <w:noProof/>
          <w:position w:val="-12"/>
        </w:rPr>
        <w:pict>
          <v:shape id="Рисунок 90" o:spid="_x0000_i1114" type="#_x0000_t75" style="width:9pt;height:17.25pt;visibility:visible">
            <v:imagedata r:id="rId107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30"/>
        </w:rPr>
        <w:pict>
          <v:shape id="Рисунок 91" o:spid="_x0000_i1115" type="#_x0000_t75" style="width:188.25pt;height:36.75pt;visibility:visible">
            <v:imagedata r:id="rId109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92" o:spid="_x0000_i1116" type="#_x0000_t75" style="width:21.75pt;height:17.25pt;visibility:visible">
            <v:imagedata r:id="rId110" o:title=""/>
          </v:shape>
        </w:pict>
      </w:r>
      <w:r w:rsidRPr="009525E4">
        <w:t xml:space="preserve"> - количество аттестуемых i-х объектов (помещений);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93" o:spid="_x0000_i1117" type="#_x0000_t75" style="width:19.5pt;height:17.25pt;visibility:visible">
            <v:imagedata r:id="rId111" o:title=""/>
          </v:shape>
        </w:pict>
      </w:r>
      <w:r w:rsidRPr="009525E4">
        <w:t xml:space="preserve"> - цена проведения аттестации 1 i-го объекта (помещения);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94" o:spid="_x0000_i1118" type="#_x0000_t75" style="width:24pt;height:17.25pt;visibility:visible">
            <v:imagedata r:id="rId112" o:title=""/>
          </v:shape>
        </w:pict>
      </w:r>
      <w:r w:rsidRPr="009525E4">
        <w:t xml:space="preserve"> - количество единиц j-го оборудования (устройств), требующих проверки;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95" o:spid="_x0000_i1119" type="#_x0000_t75" style="width:19.5pt;height:10.5pt;visibility:visible">
            <v:imagedata r:id="rId113" o:title=""/>
          </v:shape>
        </w:pict>
      </w:r>
      <w:r w:rsidRPr="009525E4">
        <w:t xml:space="preserve"> - цена проведения проверки 1 единицы j-го оборудования (устройства).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264"/>
      <w:bookmarkEnd w:id="10"/>
      <w:r w:rsidRPr="009525E4"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 w:rsidRPr="009A4A30">
        <w:rPr>
          <w:noProof/>
          <w:position w:val="-12"/>
        </w:rPr>
        <w:pict>
          <v:shape id="Рисунок 96" o:spid="_x0000_i1120" type="#_x0000_t75" style="width:17.25pt;height:17.25pt;visibility:visible">
            <v:imagedata r:id="rId114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97" o:spid="_x0000_i1121" type="#_x0000_t75" style="width:105.75pt;height:34.5pt;visibility:visible">
            <v:imagedata r:id="rId115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98" o:spid="_x0000_i1122" type="#_x0000_t75" style="width:24pt;height:17.25pt;visibility:visible">
            <v:imagedata r:id="rId116" o:title=""/>
          </v:shape>
        </w:pict>
      </w:r>
      <w:r w:rsidRPr="009525E4">
        <w:t xml:space="preserve"> - количество приобретаемых простых (неисключительных) лицензий на использ</w:t>
      </w:r>
      <w:r w:rsidRPr="009525E4">
        <w:t>о</w:t>
      </w:r>
      <w:r w:rsidRPr="009525E4">
        <w:t>вание i-го программного обеспечения по защите информации;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99" o:spid="_x0000_i1123" type="#_x0000_t75" style="width:19.5pt;height:17.25pt;visibility:visible">
            <v:imagedata r:id="rId117" o:title=""/>
          </v:shape>
        </w:pict>
      </w:r>
      <w:r w:rsidRPr="009525E4">
        <w:t xml:space="preserve"> - цена единицы простой (неисключительной) лицензии на использование i-го пр</w:t>
      </w:r>
      <w:r w:rsidRPr="009525E4">
        <w:t>о</w:t>
      </w:r>
      <w:r w:rsidRPr="009525E4">
        <w:t>граммного обеспечения по защите информации.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22. Затраты на оплату работ по монтажу (установке), дооборудованию и наладке обор</w:t>
      </w:r>
      <w:r w:rsidRPr="009525E4">
        <w:t>у</w:t>
      </w:r>
      <w:r w:rsidRPr="009525E4">
        <w:t>дования (</w:t>
      </w:r>
      <w:r w:rsidRPr="009A4A30">
        <w:rPr>
          <w:noProof/>
          <w:position w:val="-12"/>
        </w:rPr>
        <w:pict>
          <v:shape id="Рисунок 100" o:spid="_x0000_i1124" type="#_x0000_t75" style="width:9pt;height:17.25pt;visibility:visible">
            <v:imagedata r:id="rId118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101" o:spid="_x0000_i1125" type="#_x0000_t75" style="width:93pt;height:36.75pt;visibility:visible">
            <v:imagedata r:id="rId119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02" o:spid="_x0000_i1126" type="#_x0000_t75" style="width:19.5pt;height:17.25pt;visibility:visible">
            <v:imagedata r:id="rId120" o:title=""/>
          </v:shape>
        </w:pict>
      </w:r>
      <w:r w:rsidRPr="009525E4">
        <w:t xml:space="preserve"> - количество i-го оборудования, подлежащего монтажу (установке), дооборудов</w:t>
      </w:r>
      <w:r w:rsidRPr="009525E4">
        <w:t>а</w:t>
      </w:r>
      <w:r w:rsidRPr="009525E4">
        <w:t>нию и наладке;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03" o:spid="_x0000_i1127" type="#_x0000_t75" style="width:17.25pt;height:17.25pt;visibility:visible">
            <v:imagedata r:id="rId121" o:title=""/>
          </v:shape>
        </w:pict>
      </w:r>
      <w:r w:rsidRPr="009525E4">
        <w:t xml:space="preserve"> - цена монтажа (установки), дооборудования и наладки 1 единицы i-го оборудов</w:t>
      </w:r>
      <w:r w:rsidRPr="009525E4">
        <w:t>а</w:t>
      </w:r>
      <w:r w:rsidRPr="009525E4">
        <w:t>ния.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outlineLvl w:val="3"/>
      </w:pPr>
      <w:bookmarkStart w:id="11" w:name="Par279"/>
      <w:bookmarkEnd w:id="11"/>
      <w:r w:rsidRPr="009525E4">
        <w:t>Затраты на приобретение основных средств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23. Затраты на приобретение рабочих станций (</w:t>
      </w:r>
      <w:r w:rsidRPr="009A4A30">
        <w:rPr>
          <w:noProof/>
          <w:position w:val="-14"/>
        </w:rPr>
        <w:pict>
          <v:shape id="Рисунок 104" o:spid="_x0000_i1128" type="#_x0000_t75" style="width:19.5pt;height:10.5pt;visibility:visible">
            <v:imagedata r:id="rId122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_x0000_i1129" type="#_x0000_t75" style="width:147pt;height:39pt;visibility:visible">
            <v:imagedata r:id="rId123" o:title=""/>
          </v:shape>
        </w:pic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9368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t xml:space="preserve"> </w:t>
      </w:r>
      <w:r w:rsidRPr="009525E4">
        <w:rPr>
          <w:lang w:eastAsia="en-US"/>
        </w:rPr>
        <w:t>Q</w:t>
      </w:r>
      <w:r w:rsidRPr="009525E4">
        <w:rPr>
          <w:vertAlign w:val="subscript"/>
          <w:lang w:eastAsia="en-US"/>
        </w:rPr>
        <w:t>iрст предел</w:t>
      </w:r>
      <w:r w:rsidRPr="009525E4">
        <w:rPr>
          <w:lang w:eastAsia="en-US"/>
        </w:rPr>
        <w:t xml:space="preserve"> - количество рабочих станций по i-й должности, не превышающее предел</w:t>
      </w:r>
      <w:r w:rsidRPr="009525E4">
        <w:rPr>
          <w:lang w:eastAsia="en-US"/>
        </w:rPr>
        <w:t>ь</w:t>
      </w:r>
      <w:r w:rsidRPr="009525E4">
        <w:rPr>
          <w:lang w:eastAsia="en-US"/>
        </w:rPr>
        <w:t>ное количество рабочих станций по i-й должности;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08" o:spid="_x0000_i1130" type="#_x0000_t75" style="width:24pt;height:17.25pt;visibility:visible">
            <v:imagedata r:id="rId124" o:title=""/>
          </v:shape>
        </w:pict>
      </w:r>
      <w:r w:rsidRPr="009525E4">
        <w:t xml:space="preserve"> - цена приобретения 1 рабочей станции по i-й должности в соответствии с норм</w:t>
      </w:r>
      <w:r w:rsidRPr="009525E4">
        <w:t>а</w:t>
      </w:r>
      <w:r w:rsidRPr="009525E4">
        <w:t>тивами администрации.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Предельное количество рабочих станций по i-й должности (</w:t>
      </w:r>
      <w:r w:rsidRPr="009A4A30">
        <w:rPr>
          <w:noProof/>
          <w:position w:val="-14"/>
        </w:rPr>
        <w:pict>
          <v:shape id="Рисунок 109" o:spid="_x0000_i1131" type="#_x0000_t75" style="width:43.5pt;height:17.25pt;visibility:visible">
            <v:imagedata r:id="rId125" o:title=""/>
          </v:shape>
        </w:pict>
      </w:r>
      <w:r w:rsidRPr="009525E4">
        <w:t>) определяется по формулам: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9368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rPr>
          <w:lang w:eastAsia="en-US"/>
        </w:rPr>
        <w:t>Q</w:t>
      </w:r>
      <w:r w:rsidRPr="009525E4">
        <w:rPr>
          <w:vertAlign w:val="subscript"/>
          <w:lang w:eastAsia="en-US"/>
        </w:rPr>
        <w:t>iрвт предел</w:t>
      </w:r>
      <w:r w:rsidRPr="009525E4">
        <w:rPr>
          <w:lang w:eastAsia="en-US"/>
        </w:rPr>
        <w:t xml:space="preserve"> = Чоп x 0,2 - для закрытого контура обработки информации,</w:t>
      </w:r>
    </w:p>
    <w:p w:rsidR="00D055C3" w:rsidRPr="009525E4" w:rsidRDefault="00D055C3" w:rsidP="009368A3">
      <w:pPr>
        <w:autoSpaceDE w:val="0"/>
        <w:autoSpaceDN w:val="0"/>
        <w:adjustRightInd w:val="0"/>
        <w:outlineLvl w:val="0"/>
        <w:rPr>
          <w:lang w:eastAsia="en-US"/>
        </w:rPr>
      </w:pPr>
    </w:p>
    <w:p w:rsidR="00D055C3" w:rsidRPr="009525E4" w:rsidRDefault="00D055C3" w:rsidP="009368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rPr>
          <w:lang w:eastAsia="en-US"/>
        </w:rPr>
        <w:t>Q</w:t>
      </w:r>
      <w:r w:rsidRPr="009525E4">
        <w:rPr>
          <w:vertAlign w:val="subscript"/>
          <w:lang w:eastAsia="en-US"/>
        </w:rPr>
        <w:t>iрвт предел</w:t>
      </w:r>
      <w:r w:rsidRPr="009525E4">
        <w:rPr>
          <w:lang w:eastAsia="en-US"/>
        </w:rPr>
        <w:t xml:space="preserve"> = Чоп x 1 - для открытого контура обработки информации,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 xml:space="preserve">где </w:t>
      </w:r>
      <w:r w:rsidRPr="009A4A30">
        <w:rPr>
          <w:noProof/>
          <w:position w:val="-12"/>
        </w:rPr>
        <w:pict>
          <v:shape id="Рисунок 111" o:spid="_x0000_i1132" type="#_x0000_t75" style="width:19.5pt;height:17.25pt;visibility:visible">
            <v:imagedata r:id="rId126" o:title=""/>
          </v:shape>
        </w:pict>
      </w:r>
      <w:r w:rsidRPr="009525E4"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24. Затраты на приобретение принтеров, многофункциональных устройств, копир</w:t>
      </w:r>
      <w:r w:rsidRPr="009525E4">
        <w:t>о</w:t>
      </w:r>
      <w:r w:rsidRPr="009525E4">
        <w:t>вальных аппаратов и иной оргтехники (</w:t>
      </w:r>
      <w:r w:rsidRPr="009A4A30">
        <w:rPr>
          <w:noProof/>
          <w:position w:val="-12"/>
        </w:rPr>
        <w:pict>
          <v:shape id="Рисунок 112" o:spid="_x0000_i1133" type="#_x0000_t75" style="width:17.25pt;height:17.25pt;visibility:visible">
            <v:imagedata r:id="rId127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rFonts w:ascii="Arial" w:hAnsi="Arial" w:cs="Arial"/>
          <w:noProof/>
          <w:position w:val="-24"/>
        </w:rPr>
        <w:pict>
          <v:shape id="_x0000_i1134" type="#_x0000_t75" style="width:97.5pt;height:34.5pt;visibility:visible">
            <v:imagedata r:id="rId128" o:title=""/>
          </v:shape>
        </w:pic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2B1C7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rPr>
          <w:lang w:eastAsia="en-US"/>
        </w:rPr>
        <w:t>Q</w:t>
      </w:r>
      <w:r w:rsidRPr="009525E4">
        <w:rPr>
          <w:vertAlign w:val="subscript"/>
          <w:lang w:eastAsia="en-US"/>
        </w:rPr>
        <w:t>iпм</w:t>
      </w:r>
      <w:r w:rsidRPr="009525E4">
        <w:rPr>
          <w:lang w:eastAsia="en-US"/>
        </w:rPr>
        <w:t xml:space="preserve"> - количество принтеров, многофункциональных устройств, копировальных аппар</w:t>
      </w:r>
      <w:r w:rsidRPr="009525E4">
        <w:rPr>
          <w:lang w:eastAsia="en-US"/>
        </w:rPr>
        <w:t>а</w:t>
      </w:r>
      <w:r w:rsidRPr="009525E4">
        <w:rPr>
          <w:lang w:eastAsia="en-US"/>
        </w:rPr>
        <w:t>тов и иной оргтехники по i-й должности в соответствии с нормативами администрации;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16" o:spid="_x0000_i1135" type="#_x0000_t75" style="width:19.5pt;height:17.25pt;visibility:visible">
            <v:imagedata r:id="rId129" o:title=""/>
          </v:shape>
        </w:pict>
      </w:r>
      <w:r w:rsidRPr="009525E4">
        <w:t xml:space="preserve"> - цена 1 i-го типа принтера, многофункционального устройства,  копировального аппарата и иной оргтехники в соответствии с нормативами  администрации.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302"/>
      <w:bookmarkEnd w:id="12"/>
      <w:r w:rsidRPr="009525E4">
        <w:t>25. Затраты на приобретение средств подвижной связи (</w:t>
      </w:r>
      <w:r w:rsidRPr="009A4A30">
        <w:rPr>
          <w:noProof/>
          <w:position w:val="-14"/>
        </w:rPr>
        <w:pict>
          <v:shape id="Рисунок 117" o:spid="_x0000_i1136" type="#_x0000_t75" style="width:24pt;height:17.25pt;visibility:visible">
            <v:imagedata r:id="rId130" o:title=""/>
          </v:shape>
        </w:pict>
      </w:r>
      <w:r w:rsidRPr="009525E4">
        <w:t>) определяются по форм</w:t>
      </w:r>
      <w:r w:rsidRPr="009525E4">
        <w:t>у</w:t>
      </w:r>
      <w:r w:rsidRPr="009525E4">
        <w:t>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118" o:spid="_x0000_i1137" type="#_x0000_t75" style="width:134.25pt;height:34.5pt;visibility:visible">
            <v:imagedata r:id="rId131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19" o:spid="_x0000_i1138" type="#_x0000_t75" style="width:34.5pt;height:17.25pt;visibility:visible">
            <v:imagedata r:id="rId132" o:title=""/>
          </v:shape>
        </w:pict>
      </w:r>
      <w:r w:rsidRPr="009525E4">
        <w:t xml:space="preserve"> - количество средств подвижной связи по i-й должности в соответствии с норм</w:t>
      </w:r>
      <w:r w:rsidRPr="009525E4">
        <w:t>а</w:t>
      </w:r>
      <w:r w:rsidRPr="009525E4">
        <w:t>тивами администрации, определенными с учетом нормативов затрат на обеспечение средс</w:t>
      </w:r>
      <w:r w:rsidRPr="009525E4">
        <w:t>т</w:t>
      </w:r>
      <w:r w:rsidRPr="009525E4">
        <w:t>вами связи;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20" o:spid="_x0000_i1139" type="#_x0000_t75" style="width:26.25pt;height:17.25pt;visibility:visible">
            <v:imagedata r:id="rId133" o:title=""/>
          </v:shape>
        </w:pict>
      </w:r>
      <w:r w:rsidRPr="009525E4">
        <w:t xml:space="preserve"> - стоимость 1 средства подвижной связи для i-й должности в соответствии с но</w:t>
      </w:r>
      <w:r w:rsidRPr="009525E4">
        <w:t>р</w:t>
      </w:r>
      <w:r w:rsidRPr="009525E4">
        <w:t>мативами администрации, определенными с учетом нормативов затрат на обеспечение сре</w:t>
      </w:r>
      <w:r w:rsidRPr="009525E4">
        <w:t>д</w:t>
      </w:r>
      <w:r w:rsidRPr="009525E4">
        <w:t>ствами связи.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309"/>
      <w:bookmarkEnd w:id="13"/>
      <w:r w:rsidRPr="009525E4">
        <w:t>26. Затраты на приобретение планшетных компьютеров (</w:t>
      </w:r>
      <w:r w:rsidRPr="009A4A30">
        <w:rPr>
          <w:noProof/>
          <w:position w:val="-14"/>
        </w:rPr>
        <w:pict>
          <v:shape id="Рисунок 121" o:spid="_x0000_i1140" type="#_x0000_t75" style="width:24pt;height:17.25pt;visibility:visible">
            <v:imagedata r:id="rId134" o:title=""/>
          </v:shape>
        </w:pict>
      </w:r>
      <w:r w:rsidRPr="009525E4">
        <w:t>) определяются по форм</w:t>
      </w:r>
      <w:r w:rsidRPr="009525E4">
        <w:t>у</w:t>
      </w:r>
      <w:r w:rsidRPr="009525E4">
        <w:t>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122" o:spid="_x0000_i1141" type="#_x0000_t75" style="width:129.75pt;height:34.5pt;visibility:visible">
            <v:imagedata r:id="rId135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23" o:spid="_x0000_i1142" type="#_x0000_t75" style="width:26.25pt;height:17.25pt;visibility:visible">
            <v:imagedata r:id="rId136" o:title=""/>
          </v:shape>
        </w:pict>
      </w:r>
      <w:r w:rsidRPr="009525E4">
        <w:t xml:space="preserve"> - количество планшетных компьютеров по i-й должности в соответствии с норм</w:t>
      </w:r>
      <w:r w:rsidRPr="009525E4">
        <w:t>а</w:t>
      </w:r>
      <w:r w:rsidRPr="009525E4">
        <w:t>тивами администрации;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24" o:spid="_x0000_i1143" type="#_x0000_t75" style="width:24pt;height:17.25pt;visibility:visible">
            <v:imagedata r:id="rId137" o:title=""/>
          </v:shape>
        </w:pict>
      </w:r>
      <w:r w:rsidRPr="009525E4">
        <w:t xml:space="preserve"> - цена 1 планшетного компьютера по i-й должности в соответствии с нормативами администрации.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27. Затраты на приобретение оборудования по обеспечению безопасности информации (</w:t>
      </w:r>
      <w:r w:rsidRPr="009A4A30">
        <w:rPr>
          <w:noProof/>
          <w:position w:val="-12"/>
        </w:rPr>
        <w:pict>
          <v:shape id="Рисунок 125" o:spid="_x0000_i1144" type="#_x0000_t75" style="width:24pt;height:17.25pt;visibility:visible">
            <v:imagedata r:id="rId138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126" o:spid="_x0000_i1145" type="#_x0000_t75" style="width:129.75pt;height:34.5pt;visibility:visible">
            <v:imagedata r:id="rId139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27" o:spid="_x0000_i1146" type="#_x0000_t75" style="width:26.25pt;height:17.25pt;visibility:visible">
            <v:imagedata r:id="rId140" o:title=""/>
          </v:shape>
        </w:pict>
      </w:r>
      <w:r w:rsidRPr="009525E4">
        <w:t xml:space="preserve"> - количество i-го оборудования по обеспечению безопасности информации;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28" o:spid="_x0000_i1147" type="#_x0000_t75" style="width:26.25pt;height:17.25pt;visibility:visible">
            <v:imagedata r:id="rId141" o:title=""/>
          </v:shape>
        </w:pict>
      </w:r>
      <w:r w:rsidRPr="009525E4">
        <w:t xml:space="preserve"> - цена приобретаемого i-го оборудования по обеспечению безопасности информ</w:t>
      </w:r>
      <w:r w:rsidRPr="009525E4">
        <w:t>а</w:t>
      </w:r>
      <w:r w:rsidRPr="009525E4">
        <w:t>ции.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outlineLvl w:val="3"/>
      </w:pPr>
      <w:bookmarkStart w:id="14" w:name="Par323"/>
      <w:bookmarkEnd w:id="14"/>
      <w:r w:rsidRPr="009525E4">
        <w:t>Затраты на приобретение материальных запасов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28. Затраты на приобретение мониторов (</w:t>
      </w:r>
      <w:r w:rsidRPr="009A4A30">
        <w:rPr>
          <w:noProof/>
          <w:position w:val="-12"/>
        </w:rPr>
        <w:pict>
          <v:shape id="Рисунок 129" o:spid="_x0000_i1148" type="#_x0000_t75" style="width:24pt;height:17.25pt;visibility:visible">
            <v:imagedata r:id="rId142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130" o:spid="_x0000_i1149" type="#_x0000_t75" style="width:117pt;height:34.5pt;visibility:visible">
            <v:imagedata r:id="rId143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31" o:spid="_x0000_i1150" type="#_x0000_t75" style="width:26.25pt;height:17.25pt;visibility:visible">
            <v:imagedata r:id="rId144" o:title=""/>
          </v:shape>
        </w:pict>
      </w:r>
      <w:r w:rsidRPr="009525E4">
        <w:t xml:space="preserve"> - количество мониторов для i-й должности;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32" o:spid="_x0000_i1151" type="#_x0000_t75" style="width:24pt;height:17.25pt;visibility:visible">
            <v:imagedata r:id="rId145" o:title=""/>
          </v:shape>
        </w:pict>
      </w:r>
      <w:r w:rsidRPr="009525E4">
        <w:t xml:space="preserve"> - цена одного монитора для i-й должности.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29. Затраты на приобретение системных блоков (</w:t>
      </w:r>
      <w:r w:rsidRPr="009A4A30">
        <w:rPr>
          <w:noProof/>
          <w:position w:val="-12"/>
        </w:rPr>
        <w:pict>
          <v:shape id="Рисунок 133" o:spid="_x0000_i1152" type="#_x0000_t75" style="width:10.5pt;height:17.25pt;visibility:visible">
            <v:imagedata r:id="rId146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134" o:spid="_x0000_i1153" type="#_x0000_t75" style="width:105.75pt;height:34.5pt;visibility:visible">
            <v:imagedata r:id="rId147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35" o:spid="_x0000_i1154" type="#_x0000_t75" style="width:21.75pt;height:17.25pt;visibility:visible">
            <v:imagedata r:id="rId148" o:title=""/>
          </v:shape>
        </w:pict>
      </w:r>
      <w:r w:rsidRPr="009525E4">
        <w:t xml:space="preserve"> - количество i-х системных блоков;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36" o:spid="_x0000_i1155" type="#_x0000_t75" style="width:19.5pt;height:17.25pt;visibility:visible">
            <v:imagedata r:id="rId149" o:title=""/>
          </v:shape>
        </w:pict>
      </w:r>
      <w:r w:rsidRPr="009525E4">
        <w:t xml:space="preserve"> - цена одного i-го системного блока.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30. Затраты на приобретение других запасных частей для вычислительной техники (</w:t>
      </w:r>
      <w:r w:rsidRPr="009A4A30">
        <w:rPr>
          <w:noProof/>
          <w:position w:val="-12"/>
        </w:rPr>
        <w:pict>
          <v:shape id="Рисунок 137" o:spid="_x0000_i1156" type="#_x0000_t75" style="width:19.5pt;height:17.25pt;visibility:visible">
            <v:imagedata r:id="rId150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138" o:spid="_x0000_i1157" type="#_x0000_t75" style="width:114.75pt;height:36.75pt;visibility:visible">
            <v:imagedata r:id="rId151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39" o:spid="_x0000_i1158" type="#_x0000_t75" style="width:24pt;height:17.25pt;visibility:visible">
            <v:imagedata r:id="rId152" o:title=""/>
          </v:shape>
        </w:pict>
      </w:r>
      <w:r w:rsidRPr="009525E4">
        <w:t xml:space="preserve"> - количество i-х запасных частей для вычислительной техники, которое определ</w:t>
      </w:r>
      <w:r w:rsidRPr="009525E4">
        <w:t>я</w:t>
      </w:r>
      <w:r w:rsidRPr="009525E4">
        <w:t>ется по средним фактическим данным за 3 предыдущих финансовых года;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40" o:spid="_x0000_i1159" type="#_x0000_t75" style="width:21.75pt;height:17.25pt;visibility:visible">
            <v:imagedata r:id="rId153" o:title=""/>
          </v:shape>
        </w:pict>
      </w:r>
      <w:r w:rsidRPr="009525E4">
        <w:t xml:space="preserve"> - цена 1 единицы i-й запасной части для вычислительной техники.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31. Затраты на приобретение носителей информации, в том числе магнитных и оптич</w:t>
      </w:r>
      <w:r w:rsidRPr="009525E4">
        <w:t>е</w:t>
      </w:r>
      <w:r w:rsidRPr="009525E4">
        <w:t>ских носителей информации (</w:t>
      </w:r>
      <w:r w:rsidRPr="009A4A30">
        <w:rPr>
          <w:noProof/>
          <w:position w:val="-12"/>
        </w:rPr>
        <w:pict>
          <v:shape id="Рисунок 141" o:spid="_x0000_i1160" type="#_x0000_t75" style="width:17.25pt;height:17.25pt;visibility:visible">
            <v:imagedata r:id="rId154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142" o:spid="_x0000_i1161" type="#_x0000_t75" style="width:110.25pt;height:36.75pt;visibility:visible">
            <v:imagedata r:id="rId155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996EA6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43" o:spid="_x0000_i1162" type="#_x0000_t75" style="width:24pt;height:17.25pt;visibility:visible">
            <v:imagedata r:id="rId156" o:title=""/>
          </v:shape>
        </w:pict>
      </w:r>
      <w:r w:rsidRPr="009525E4">
        <w:t xml:space="preserve"> - количество носителей информации по i-й должности в соответствии с нормат</w:t>
      </w:r>
      <w:r w:rsidRPr="009525E4">
        <w:t>и</w:t>
      </w:r>
      <w:r w:rsidRPr="009525E4">
        <w:t>вами администрации;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44" o:spid="_x0000_i1163" type="#_x0000_t75" style="width:19.5pt;height:17.25pt;visibility:visible">
            <v:imagedata r:id="rId157" o:title=""/>
          </v:shape>
        </w:pict>
      </w:r>
      <w:r w:rsidRPr="009525E4">
        <w:t xml:space="preserve"> - цена 1 единицы  носителя информации по i-й должности в соответствии с норм</w:t>
      </w:r>
      <w:r w:rsidRPr="009525E4">
        <w:t>а</w:t>
      </w:r>
      <w:r w:rsidRPr="009525E4">
        <w:t>тивами администрации.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32. Затраты на приобретение деталей для содержания принтеров, многофункционал</w:t>
      </w:r>
      <w:r w:rsidRPr="009525E4">
        <w:t>ь</w:t>
      </w:r>
      <w:r w:rsidRPr="009525E4">
        <w:t>ных устройств, копировальных аппаратов и иной оргтехники (</w:t>
      </w:r>
      <w:r w:rsidRPr="009A4A30">
        <w:rPr>
          <w:noProof/>
          <w:position w:val="-12"/>
        </w:rPr>
        <w:pict>
          <v:shape id="Рисунок 145" o:spid="_x0000_i1164" type="#_x0000_t75" style="width:19.5pt;height:17.25pt;visibility:visible">
            <v:imagedata r:id="rId158" o:title=""/>
          </v:shape>
        </w:pict>
      </w:r>
      <w:r w:rsidRPr="009525E4">
        <w:t>) определяются по форм</w:t>
      </w:r>
      <w:r w:rsidRPr="009525E4">
        <w:t>у</w:t>
      </w:r>
      <w:r w:rsidRPr="009525E4">
        <w:t>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14"/>
        </w:rPr>
        <w:pict>
          <v:shape id="Рисунок 146" o:spid="_x0000_i1165" type="#_x0000_t75" style="width:78pt;height:17.25pt;visibility:visible">
            <v:imagedata r:id="rId159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47" o:spid="_x0000_i1166" type="#_x0000_t75" style="width:10.5pt;height:17.25pt;visibility:visible">
            <v:imagedata r:id="rId160" o:title=""/>
          </v:shape>
        </w:pict>
      </w:r>
      <w:r w:rsidRPr="009525E4">
        <w:t xml:space="preserve"> - затраты на приобретение расходных материалов для принтеров, многофункци</w:t>
      </w:r>
      <w:r w:rsidRPr="009525E4">
        <w:t>о</w:t>
      </w:r>
      <w:r w:rsidRPr="009525E4">
        <w:t>нальных устройств, копировальных аппаратов и иной оргтехники;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48" o:spid="_x0000_i1167" type="#_x0000_t75" style="width:10.5pt;height:17.25pt;visibility:visible">
            <v:imagedata r:id="rId161" o:title=""/>
          </v:shape>
        </w:pict>
      </w:r>
      <w:r w:rsidRPr="009525E4"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33. Затраты на приобретение расходных материалов для принтеров, многофункци</w:t>
      </w:r>
      <w:r w:rsidRPr="009525E4">
        <w:t>о</w:t>
      </w:r>
      <w:r w:rsidRPr="009525E4">
        <w:t>нальных устройств, копировальных аппаратов и иной оргтехники (</w:t>
      </w:r>
      <w:r w:rsidRPr="009A4A30">
        <w:rPr>
          <w:noProof/>
          <w:position w:val="-14"/>
        </w:rPr>
        <w:pict>
          <v:shape id="Рисунок 149" o:spid="_x0000_i1168" type="#_x0000_t75" style="width:10.5pt;height:17.25pt;visibility:visible">
            <v:imagedata r:id="rId160" o:title=""/>
          </v:shape>
        </w:pict>
      </w:r>
      <w:r w:rsidRPr="009525E4">
        <w:t>) определяются по фо</w:t>
      </w:r>
      <w:r w:rsidRPr="009525E4">
        <w:t>р</w:t>
      </w:r>
      <w:r w:rsidRPr="009525E4">
        <w:t>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150" o:spid="_x0000_i1169" type="#_x0000_t75" style="width:149.25pt;height:34.5pt;visibility:visible">
            <v:imagedata r:id="rId162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51" o:spid="_x0000_i1170" type="#_x0000_t75" style="width:24pt;height:17.25pt;visibility:visible">
            <v:imagedata r:id="rId163" o:title=""/>
          </v:shape>
        </w:pict>
      </w:r>
      <w:r w:rsidRPr="009525E4">
        <w:t xml:space="preserve"> - фактическое количество принтеров, многофункциональных устройств, копир</w:t>
      </w:r>
      <w:r w:rsidRPr="009525E4">
        <w:t>о</w:t>
      </w:r>
      <w:r w:rsidRPr="009525E4">
        <w:t>вальных аппаратов и иной оргтехники по  i-й должности в соответствии с нормативами а</w:t>
      </w:r>
      <w:r w:rsidRPr="009525E4">
        <w:t>д</w:t>
      </w:r>
      <w:r w:rsidRPr="009525E4">
        <w:t>министрации;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52" o:spid="_x0000_i1171" type="#_x0000_t75" style="width:24pt;height:17.25pt;visibility:visible">
            <v:imagedata r:id="rId164" o:title=""/>
          </v:shape>
        </w:pict>
      </w:r>
      <w:r w:rsidRPr="009525E4">
        <w:t xml:space="preserve"> - норматив потребления расходных материалов для принтеров, многофункци</w:t>
      </w:r>
      <w:r w:rsidRPr="009525E4">
        <w:t>о</w:t>
      </w:r>
      <w:r w:rsidRPr="009525E4">
        <w:t>нальных устройств, копировальных аппаратов и иной оргтехники по  i-й должности в соо</w:t>
      </w:r>
      <w:r w:rsidRPr="009525E4">
        <w:t>т</w:t>
      </w:r>
      <w:r w:rsidRPr="009525E4">
        <w:t>ветствии с нормативами администрации;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53" o:spid="_x0000_i1172" type="#_x0000_t75" style="width:24pt;height:17.25pt;visibility:visible">
            <v:imagedata r:id="rId165" o:title=""/>
          </v:shape>
        </w:pict>
      </w:r>
      <w:r w:rsidRPr="009525E4">
        <w:t xml:space="preserve"> - цена расходного материала для принтеров, многофункциональных устройств, копировальных аппаратов и оргтехники по  i-й должности в соответствии с нормативами а</w:t>
      </w:r>
      <w:r w:rsidRPr="009525E4">
        <w:t>д</w:t>
      </w:r>
      <w:r w:rsidRPr="009525E4">
        <w:t>министрации.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9A4A30">
        <w:rPr>
          <w:noProof/>
          <w:position w:val="-12"/>
        </w:rPr>
        <w:pict>
          <v:shape id="Рисунок 154" o:spid="_x0000_i1173" type="#_x0000_t75" style="width:10.5pt;height:17.25pt;visibility:visible">
            <v:imagedata r:id="rId161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155" o:spid="_x0000_i1174" type="#_x0000_t75" style="width:105.75pt;height:36.75pt;visibility:visible">
            <v:imagedata r:id="rId166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56" o:spid="_x0000_i1175" type="#_x0000_t75" style="width:21.75pt;height:17.25pt;visibility:visible">
            <v:imagedata r:id="rId167" o:title=""/>
          </v:shape>
        </w:pict>
      </w:r>
      <w:r w:rsidRPr="009525E4"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57" o:spid="_x0000_i1176" type="#_x0000_t75" style="width:19.5pt;height:17.25pt;visibility:visible">
            <v:imagedata r:id="rId168" o:title=""/>
          </v:shape>
        </w:pict>
      </w:r>
      <w:r w:rsidRPr="009525E4">
        <w:t xml:space="preserve"> - цена 1 единицы i-й запасной части.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35. Затраты на приобретение материальных запасов по обеспечению безопасности и</w:t>
      </w:r>
      <w:r w:rsidRPr="009525E4">
        <w:t>н</w:t>
      </w:r>
      <w:r w:rsidRPr="009525E4">
        <w:t>формации (</w:t>
      </w:r>
      <w:r w:rsidRPr="009A4A30">
        <w:rPr>
          <w:noProof/>
          <w:position w:val="-12"/>
        </w:rPr>
        <w:pict>
          <v:shape id="Рисунок 158" o:spid="_x0000_i1177" type="#_x0000_t75" style="width:24pt;height:17.25pt;visibility:visible">
            <v:imagedata r:id="rId169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159" o:spid="_x0000_i1178" type="#_x0000_t75" style="width:117pt;height:36.75pt;visibility:visible">
            <v:imagedata r:id="rId170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60" o:spid="_x0000_i1179" type="#_x0000_t75" style="width:26.25pt;height:17.25pt;visibility:visible">
            <v:imagedata r:id="rId171" o:title=""/>
          </v:shape>
        </w:pict>
      </w:r>
      <w:r w:rsidRPr="009525E4">
        <w:t xml:space="preserve"> - количество i-го материального запаса;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61" o:spid="_x0000_i1180" type="#_x0000_t75" style="width:24pt;height:17.25pt;visibility:visible">
            <v:imagedata r:id="rId172" o:title=""/>
          </v:shape>
        </w:pict>
      </w:r>
      <w:r w:rsidRPr="009525E4">
        <w:t xml:space="preserve"> - цена 1 единицы i-го материального запаса.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outlineLvl w:val="2"/>
      </w:pPr>
      <w:bookmarkStart w:id="15" w:name="Par383"/>
      <w:bookmarkEnd w:id="15"/>
      <w:r w:rsidRPr="009525E4">
        <w:t>II. Прочие затраты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outlineLvl w:val="3"/>
      </w:pPr>
      <w:bookmarkStart w:id="16" w:name="Par385"/>
      <w:bookmarkEnd w:id="16"/>
      <w:r w:rsidRPr="009525E4">
        <w:t>Затраты на услуги связи,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не отнесенные к затратам на услуги связи в рамках затрат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на информационно-коммуникационные технологии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36. Затраты на услуги связи (</w:t>
      </w:r>
      <w:r w:rsidRPr="009A4A30">
        <w:rPr>
          <w:noProof/>
          <w:position w:val="-10"/>
        </w:rPr>
        <w:pict>
          <v:shape id="Рисунок 162" o:spid="_x0000_i1181" type="#_x0000_t75" style="width:21.75pt;height:21.75pt;visibility:visible">
            <v:imagedata r:id="rId173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10"/>
        </w:rPr>
        <w:pict>
          <v:shape id="Рисунок 163" o:spid="_x0000_i1182" type="#_x0000_t75" style="width:75.75pt;height:21.75pt;visibility:visible">
            <v:imagedata r:id="rId174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64" o:spid="_x0000_i1183" type="#_x0000_t75" style="width:9pt;height:17.25pt;visibility:visible">
            <v:imagedata r:id="rId175" o:title=""/>
          </v:shape>
        </w:pict>
      </w:r>
      <w:r w:rsidRPr="009525E4">
        <w:t xml:space="preserve"> - затраты на оплату услуг почтовой связи;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65" o:spid="_x0000_i1184" type="#_x0000_t75" style="width:9pt;height:17.25pt;visibility:visible">
            <v:imagedata r:id="rId176" o:title=""/>
          </v:shape>
        </w:pict>
      </w:r>
      <w:r w:rsidRPr="009525E4">
        <w:t xml:space="preserve"> - затраты на оплату услуг специальной связи.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37. Затраты на оплату услуг почтовой связи (</w:t>
      </w:r>
      <w:r w:rsidRPr="009A4A30">
        <w:rPr>
          <w:noProof/>
          <w:position w:val="-12"/>
        </w:rPr>
        <w:pict>
          <v:shape id="Рисунок 166" o:spid="_x0000_i1185" type="#_x0000_t75" style="width:9pt;height:17.25pt;visibility:visible">
            <v:imagedata r:id="rId175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167" o:spid="_x0000_i1186" type="#_x0000_t75" style="width:93pt;height:36.75pt;visibility:visible">
            <v:imagedata r:id="rId177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68" o:spid="_x0000_i1187" type="#_x0000_t75" style="width:19.5pt;height:17.25pt;visibility:visible">
            <v:imagedata r:id="rId178" o:title=""/>
          </v:shape>
        </w:pict>
      </w:r>
      <w:r w:rsidRPr="009525E4">
        <w:t xml:space="preserve"> - планируемое количество i-х почтовых отправлений в год;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69" o:spid="_x0000_i1188" type="#_x0000_t75" style="width:17.25pt;height:17.25pt;visibility:visible">
            <v:imagedata r:id="rId179" o:title=""/>
          </v:shape>
        </w:pict>
      </w:r>
      <w:r w:rsidRPr="009525E4">
        <w:t xml:space="preserve"> - цена 1 i-го почтового отправления.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38. Затраты на оплату услуг специальной связи (</w:t>
      </w:r>
      <w:r w:rsidRPr="009A4A30">
        <w:rPr>
          <w:noProof/>
          <w:position w:val="-12"/>
        </w:rPr>
        <w:pict>
          <v:shape id="Рисунок 170" o:spid="_x0000_i1189" type="#_x0000_t75" style="width:9pt;height:17.25pt;visibility:visible">
            <v:imagedata r:id="rId176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12"/>
        </w:rPr>
        <w:pict>
          <v:shape id="Рисунок 171" o:spid="_x0000_i1190" type="#_x0000_t75" style="width:80.25pt;height:17.25pt;visibility:visible">
            <v:imagedata r:id="rId180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72" o:spid="_x0000_i1191" type="#_x0000_t75" style="width:17.25pt;height:10.5pt;visibility:visible">
            <v:imagedata r:id="rId181" o:title=""/>
          </v:shape>
        </w:pict>
      </w:r>
      <w:r w:rsidRPr="009525E4">
        <w:t xml:space="preserve"> - планируемое количество листов (пакетов) исходящей информации в год;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73" o:spid="_x0000_i1192" type="#_x0000_t75" style="width:10.5pt;height:17.25pt;visibility:visible">
            <v:imagedata r:id="rId182" o:title=""/>
          </v:shape>
        </w:pict>
      </w:r>
      <w:r w:rsidRPr="009525E4">
        <w:t xml:space="preserve"> - цена 1 листа (пакета) исходящей информации, отправляемой по каналам специал</w:t>
      </w:r>
      <w:r w:rsidRPr="009525E4">
        <w:t>ь</w:t>
      </w:r>
      <w:r w:rsidRPr="009525E4">
        <w:t>ной связи.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outlineLvl w:val="3"/>
      </w:pPr>
      <w:bookmarkStart w:id="17" w:name="Par411"/>
      <w:bookmarkEnd w:id="17"/>
      <w:r w:rsidRPr="009525E4">
        <w:t>Затраты на транспортные услуги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39. Затраты по договору об оказании услуг перевозки (транспортировки) грузов (</w:t>
      </w:r>
      <w:r w:rsidRPr="009A4A30">
        <w:rPr>
          <w:noProof/>
          <w:position w:val="-12"/>
        </w:rPr>
        <w:pict>
          <v:shape id="Рисунок 174" o:spid="_x0000_i1193" type="#_x0000_t75" style="width:10.5pt;height:17.25pt;visibility:visible">
            <v:imagedata r:id="rId183" o:title=""/>
          </v:shape>
        </w:pict>
      </w:r>
      <w:r w:rsidRPr="009525E4">
        <w:t>) о</w:t>
      </w:r>
      <w:r w:rsidRPr="009525E4">
        <w:t>п</w:t>
      </w:r>
      <w:r w:rsidRPr="009525E4">
        <w:t>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175" o:spid="_x0000_i1194" type="#_x0000_t75" style="width:105.75pt;height:36.75pt;visibility:visible">
            <v:imagedata r:id="rId184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76" o:spid="_x0000_i1195" type="#_x0000_t75" style="width:21.75pt;height:17.25pt;visibility:visible">
            <v:imagedata r:id="rId185" o:title=""/>
          </v:shape>
        </w:pict>
      </w:r>
      <w:r w:rsidRPr="009525E4">
        <w:t xml:space="preserve"> - количество i-х услуг перевозки (транспортировки) грузов;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77" o:spid="_x0000_i1196" type="#_x0000_t75" style="width:19.5pt;height:17.25pt;visibility:visible">
            <v:imagedata r:id="rId186" o:title=""/>
          </v:shape>
        </w:pict>
      </w:r>
      <w:r w:rsidRPr="009525E4">
        <w:t xml:space="preserve"> - цена 1 i-й услуги перевозки (транспортировки) груза.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40. Затраты на оплату услуг аренды транспортных средств (</w:t>
      </w:r>
      <w:r w:rsidRPr="009A4A30">
        <w:rPr>
          <w:noProof/>
          <w:position w:val="-14"/>
        </w:rPr>
        <w:pict>
          <v:shape id="Рисунок 178" o:spid="_x0000_i1197" type="#_x0000_t75" style="width:19.5pt;height:10.5pt;visibility:visible">
            <v:imagedata r:id="rId187" o:title=""/>
          </v:shape>
        </w:pict>
      </w:r>
      <w:r w:rsidRPr="009525E4">
        <w:t>) определяются по фо</w:t>
      </w:r>
      <w:r w:rsidRPr="009525E4">
        <w:t>р</w:t>
      </w:r>
      <w:r w:rsidRPr="009525E4">
        <w:t>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179" o:spid="_x0000_i1198" type="#_x0000_t75" style="width:151.5pt;height:36.75pt;visibility:visible">
            <v:imagedata r:id="rId188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80" o:spid="_x0000_i1199" type="#_x0000_t75" style="width:24pt;height:17.25pt;visibility:visible">
            <v:imagedata r:id="rId189" o:title=""/>
          </v:shape>
        </w:pict>
      </w:r>
      <w:r w:rsidRPr="009525E4">
        <w:t xml:space="preserve"> - количество i-х транспортных средств. При этом фактическое количество тран</w:t>
      </w:r>
      <w:r w:rsidRPr="009525E4">
        <w:t>с</w:t>
      </w:r>
      <w:r w:rsidRPr="009525E4">
        <w:t>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</w:t>
      </w:r>
      <w:r w:rsidRPr="009525E4">
        <w:t>в</w:t>
      </w:r>
      <w:r w:rsidRPr="009525E4">
        <w:t>ленное нормативами обеспечения функций администрации, применяемыми при расчете но</w:t>
      </w:r>
      <w:r w:rsidRPr="009525E4">
        <w:t>р</w:t>
      </w:r>
      <w:r w:rsidRPr="009525E4">
        <w:t xml:space="preserve">мативных затрат на приобретение служебного легкового автотранспорта, предусмотренными </w:t>
      </w:r>
      <w:hyperlink r:id="rId190" w:anchor="Par1026" w:history="1">
        <w:r w:rsidRPr="009525E4">
          <w:rPr>
            <w:rStyle w:val="Hyperlink"/>
            <w:color w:val="auto"/>
          </w:rPr>
          <w:t>приложением N 2</w:t>
        </w:r>
      </w:hyperlink>
      <w:r w:rsidRPr="009525E4">
        <w:t xml:space="preserve"> к Правилам расчета;</w:t>
      </w:r>
    </w:p>
    <w:p w:rsidR="00D055C3" w:rsidRPr="009525E4" w:rsidRDefault="00D055C3" w:rsidP="00863CC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rPr>
          <w:lang w:eastAsia="en-US"/>
        </w:rPr>
        <w:t>Р</w:t>
      </w:r>
      <w:r w:rsidRPr="009525E4">
        <w:rPr>
          <w:vertAlign w:val="subscript"/>
          <w:lang w:eastAsia="en-US"/>
        </w:rPr>
        <w:t>iаут</w:t>
      </w:r>
      <w:r w:rsidRPr="009525E4">
        <w:rPr>
          <w:lang w:eastAsia="en-US"/>
        </w:rPr>
        <w:t xml:space="preserve"> - цена аренды i-го транспортного средства в месяц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82" o:spid="_x0000_i1200" type="#_x0000_t75" style="width:24pt;height:17.25pt;visibility:visible">
            <v:imagedata r:id="rId191" o:title=""/>
          </v:shape>
        </w:pict>
      </w:r>
      <w:r w:rsidRPr="009525E4">
        <w:t xml:space="preserve"> - планируемое количество месяцев аренды i-го транспортного средства.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41. Затраты на оплату разовых услуг пассажирских перевозок при проведении совещ</w:t>
      </w:r>
      <w:r w:rsidRPr="009525E4">
        <w:t>а</w:t>
      </w:r>
      <w:r w:rsidRPr="009525E4">
        <w:t>ния (</w:t>
      </w:r>
      <w:r w:rsidRPr="009A4A30">
        <w:rPr>
          <w:noProof/>
          <w:position w:val="-12"/>
        </w:rPr>
        <w:pict>
          <v:shape id="Рисунок 183" o:spid="_x0000_i1201" type="#_x0000_t75" style="width:17.25pt;height:17.25pt;visibility:visible">
            <v:imagedata r:id="rId192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184" o:spid="_x0000_i1202" type="#_x0000_t75" style="width:132pt;height:36.75pt;visibility:visible">
            <v:imagedata r:id="rId193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85" o:spid="_x0000_i1203" type="#_x0000_t75" style="width:19.5pt;height:10.5pt;visibility:visible">
            <v:imagedata r:id="rId194" o:title=""/>
          </v:shape>
        </w:pict>
      </w:r>
      <w:r w:rsidRPr="009525E4">
        <w:t xml:space="preserve"> - количество  i-х разовых услуг пассажирских перевозок;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86" o:spid="_x0000_i1204" type="#_x0000_t75" style="width:19.5pt;height:17.25pt;visibility:visible">
            <v:imagedata r:id="rId195" o:title=""/>
          </v:shape>
        </w:pict>
      </w:r>
      <w:r w:rsidRPr="009525E4">
        <w:t xml:space="preserve"> - среднее количество часов аренды транспортного средства по i-й разовой услуге;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87" o:spid="_x0000_i1205" type="#_x0000_t75" style="width:10.5pt;height:17.25pt;visibility:visible">
            <v:imagedata r:id="rId196" o:title=""/>
          </v:shape>
        </w:pict>
      </w:r>
      <w:r w:rsidRPr="009525E4">
        <w:t xml:space="preserve"> - цена 1 часа аренды транспортного средства по i-й разовой услуге.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42. Затраты на оплату проезда работника к месту нахождения учебного заведения и о</w:t>
      </w:r>
      <w:r w:rsidRPr="009525E4">
        <w:t>б</w:t>
      </w:r>
      <w:r w:rsidRPr="009525E4">
        <w:t>ратно (</w:t>
      </w:r>
      <w:r w:rsidRPr="009A4A30">
        <w:rPr>
          <w:noProof/>
          <w:position w:val="-14"/>
        </w:rPr>
        <w:pict>
          <v:shape id="Рисунок 188" o:spid="_x0000_i1206" type="#_x0000_t75" style="width:19.5pt;height:10.5pt;visibility:visible">
            <v:imagedata r:id="rId197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189" o:spid="_x0000_i1207" type="#_x0000_t75" style="width:135.75pt;height:36.75pt;visibility:visible">
            <v:imagedata r:id="rId198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90" o:spid="_x0000_i1208" type="#_x0000_t75" style="width:24pt;height:17.25pt;visibility:visible">
            <v:imagedata r:id="rId199" o:title=""/>
          </v:shape>
        </w:pict>
      </w:r>
      <w:r w:rsidRPr="009525E4">
        <w:t xml:space="preserve"> - количество работников, имеющих право на компенсацию расходов, по i-му н</w:t>
      </w:r>
      <w:r w:rsidRPr="009525E4">
        <w:t>а</w:t>
      </w:r>
      <w:r w:rsidRPr="009525E4">
        <w:t>правлению;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91" o:spid="_x0000_i1209" type="#_x0000_t75" style="width:24pt;height:17.25pt;visibility:visible">
            <v:imagedata r:id="rId200" o:title=""/>
          </v:shape>
        </w:pict>
      </w:r>
      <w:r w:rsidRPr="009525E4">
        <w:t xml:space="preserve"> - цена проезда к месту нахождения учебного заведения по i-му направлению.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outlineLvl w:val="3"/>
      </w:pPr>
      <w:bookmarkStart w:id="18" w:name="Par444"/>
      <w:bookmarkEnd w:id="18"/>
      <w:r w:rsidRPr="009525E4">
        <w:t>Затраты на оплату расходов по договорам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об оказании услуг, связанных с проездом и наймом жилого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помещения в связи с командированием работников,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заключаемым со сторонними организациями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</w:t>
      </w:r>
      <w:r w:rsidRPr="009525E4">
        <w:t>о</w:t>
      </w:r>
      <w:r w:rsidRPr="009525E4">
        <w:t>ронними организациями (</w:t>
      </w:r>
      <w:r w:rsidRPr="009A4A30">
        <w:rPr>
          <w:noProof/>
          <w:position w:val="-14"/>
        </w:rPr>
        <w:pict>
          <v:shape id="Рисунок 192" o:spid="_x0000_i1210" type="#_x0000_t75" style="width:10.5pt;height:17.25pt;visibility:visible">
            <v:imagedata r:id="rId201" o:title=""/>
          </v:shape>
        </w:pict>
      </w:r>
      <w:r w:rsidRPr="009525E4">
        <w:t>),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14"/>
        </w:rPr>
        <w:pict>
          <v:shape id="Рисунок 193" o:spid="_x0000_i1211" type="#_x0000_t75" style="width:95.25pt;height:17.25pt;visibility:visible">
            <v:imagedata r:id="rId202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94" o:spid="_x0000_i1212" type="#_x0000_t75" style="width:26.25pt;height:17.25pt;visibility:visible">
            <v:imagedata r:id="rId203" o:title=""/>
          </v:shape>
        </w:pict>
      </w:r>
      <w:r w:rsidRPr="009525E4">
        <w:t xml:space="preserve"> - затраты по договору на проезд к месту командирования и обратно;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195" o:spid="_x0000_i1213" type="#_x0000_t75" style="width:24pt;height:17.25pt;visibility:visible">
            <v:imagedata r:id="rId204" o:title=""/>
          </v:shape>
        </w:pict>
      </w:r>
      <w:r w:rsidRPr="009525E4">
        <w:t xml:space="preserve"> - затраты по договору на найм жилого помещения на период командирования.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44. Затраты по договору на проезд к месту командирования и обратно (</w:t>
      </w:r>
      <w:r w:rsidRPr="009A4A30">
        <w:rPr>
          <w:noProof/>
          <w:position w:val="-14"/>
        </w:rPr>
        <w:pict>
          <v:shape id="Рисунок 196" o:spid="_x0000_i1214" type="#_x0000_t75" style="width:26.25pt;height:17.25pt;visibility:visible">
            <v:imagedata r:id="rId203" o:title=""/>
          </v:shape>
        </w:pict>
      </w:r>
      <w:r w:rsidRPr="009525E4">
        <w:t>) опред</w:t>
      </w:r>
      <w:r w:rsidRPr="009525E4">
        <w:t>е</w:t>
      </w:r>
      <w:r w:rsidRPr="009525E4">
        <w:t>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197" o:spid="_x0000_i1215" type="#_x0000_t75" style="width:171pt;height:34.5pt;visibility:visible">
            <v:imagedata r:id="rId205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98" o:spid="_x0000_i1216" type="#_x0000_t75" style="width:36.75pt;height:17.25pt;visibility:visible">
            <v:imagedata r:id="rId206" o:title=""/>
          </v:shape>
        </w:pict>
      </w:r>
      <w:r w:rsidRPr="009525E4">
        <w:t xml:space="preserve"> - количество командированных работников по i-му направлению командиров</w:t>
      </w:r>
      <w:r w:rsidRPr="009525E4">
        <w:t>а</w:t>
      </w:r>
      <w:r w:rsidRPr="009525E4">
        <w:t>ния с учетом показателей утвержденных планов служебных командировок;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199" o:spid="_x0000_i1217" type="#_x0000_t75" style="width:34.5pt;height:17.25pt;visibility:visible">
            <v:imagedata r:id="rId207" o:title=""/>
          </v:shape>
        </w:pict>
      </w:r>
      <w:r w:rsidRPr="009525E4">
        <w:t xml:space="preserve"> - цена проезда по i-му направлению командирования с учетом требований пол</w:t>
      </w:r>
      <w:r w:rsidRPr="009525E4">
        <w:t>о</w:t>
      </w:r>
      <w:r w:rsidRPr="009525E4">
        <w:t>жения об условиях и нормах возмещения расходов, связанных со служебной командировкой служащих администрации муниципального образования городского поселения «Усогорск», которые утверждаются распоряжением руководителя администрации и прописываются еж</w:t>
      </w:r>
      <w:r w:rsidRPr="009525E4">
        <w:t>е</w:t>
      </w:r>
      <w:r w:rsidRPr="009525E4">
        <w:t>годно в положении об учетной политике.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45. Затраты по договору найма жилого помещения на период командирования (</w:t>
      </w:r>
      <w:r w:rsidRPr="009A4A30">
        <w:rPr>
          <w:noProof/>
          <w:position w:val="-12"/>
        </w:rPr>
        <w:pict>
          <v:shape id="Рисунок 200" o:spid="_x0000_i1218" type="#_x0000_t75" style="width:24pt;height:17.25pt;visibility:visible">
            <v:imagedata r:id="rId204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201" o:spid="_x0000_i1219" type="#_x0000_t75" style="width:181.5pt;height:36.75pt;visibility:visible">
            <v:imagedata r:id="rId208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02" o:spid="_x0000_i1220" type="#_x0000_t75" style="width:26.25pt;height:17.25pt;visibility:visible">
            <v:imagedata r:id="rId209" o:title=""/>
          </v:shape>
        </w:pict>
      </w:r>
      <w:r w:rsidRPr="009525E4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055C3" w:rsidRPr="009525E4" w:rsidRDefault="00D055C3" w:rsidP="00B3417B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03" o:spid="_x0000_i1221" type="#_x0000_t75" style="width:26.25pt;height:17.25pt;visibility:visible">
            <v:imagedata r:id="rId210" o:title=""/>
          </v:shape>
        </w:pict>
      </w:r>
      <w:r w:rsidRPr="009525E4">
        <w:t xml:space="preserve"> - цена найма жилого помещения в сутки по i-му направлению командирования с учетом требований  положения об условиях и нормах возмещения расходов, связанных со служебной командировкой служащих администрации муниципального образования горо</w:t>
      </w:r>
      <w:r w:rsidRPr="009525E4">
        <w:t>д</w:t>
      </w:r>
      <w:r w:rsidRPr="009525E4">
        <w:t>ского поселения «Усогорск», которые утверждаются распоряжением руководителя админ</w:t>
      </w:r>
      <w:r w:rsidRPr="009525E4">
        <w:t>и</w:t>
      </w:r>
      <w:r w:rsidRPr="009525E4">
        <w:t>страции и прописываются ежегодно в положении об учетной политике.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04" o:spid="_x0000_i1222" type="#_x0000_t75" style="width:27.75pt;height:17.25pt;visibility:visible">
            <v:imagedata r:id="rId211" o:title=""/>
          </v:shape>
        </w:pict>
      </w:r>
      <w:r w:rsidRPr="009525E4">
        <w:t xml:space="preserve"> - количество суток нахождения в командировке по i-му направлению командир</w:t>
      </w:r>
      <w:r w:rsidRPr="009525E4">
        <w:t>о</w:t>
      </w:r>
      <w:r w:rsidRPr="009525E4">
        <w:t>вания.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outlineLvl w:val="3"/>
      </w:pPr>
      <w:bookmarkStart w:id="19" w:name="Par472"/>
      <w:bookmarkEnd w:id="19"/>
      <w:r w:rsidRPr="009525E4">
        <w:t>Затраты на коммунальные услуги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46. Затраты на коммунальные услуги (</w:t>
      </w:r>
      <w:r w:rsidRPr="009A4A30">
        <w:rPr>
          <w:noProof/>
          <w:position w:val="-12"/>
        </w:rPr>
        <w:pict>
          <v:shape id="Рисунок 205" o:spid="_x0000_i1223" type="#_x0000_t75" style="width:24pt;height:17.25pt;visibility:visible">
            <v:imagedata r:id="rId212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12"/>
        </w:rPr>
        <w:pict>
          <v:shape id="Рисунок 206" o:spid="_x0000_i1224" type="#_x0000_t75" style="width:201pt;height:17.25pt;visibility:visible">
            <v:imagedata r:id="rId213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07" o:spid="_x0000_i1225" type="#_x0000_t75" style="width:9pt;height:17.25pt;visibility:visible">
            <v:imagedata r:id="rId214" o:title=""/>
          </v:shape>
        </w:pict>
      </w:r>
      <w:r w:rsidRPr="009525E4">
        <w:t xml:space="preserve"> - затраты на газоснабжение и иные виды топлива;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08" o:spid="_x0000_i1226" type="#_x0000_t75" style="width:9pt;height:17.25pt;visibility:visible">
            <v:imagedata r:id="rId215" o:title=""/>
          </v:shape>
        </w:pict>
      </w:r>
      <w:r w:rsidRPr="009525E4">
        <w:t xml:space="preserve"> - затраты на электроснабжение;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09" o:spid="_x0000_i1227" type="#_x0000_t75" style="width:10.5pt;height:17.25pt;visibility:visible">
            <v:imagedata r:id="rId216" o:title=""/>
          </v:shape>
        </w:pict>
      </w:r>
      <w:r w:rsidRPr="009525E4">
        <w:t xml:space="preserve"> - затраты на теплоснабжение;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10" o:spid="_x0000_i1228" type="#_x0000_t75" style="width:9pt;height:17.25pt;visibility:visible">
            <v:imagedata r:id="rId217" o:title=""/>
          </v:shape>
        </w:pict>
      </w:r>
      <w:r w:rsidRPr="009525E4">
        <w:t xml:space="preserve"> - затраты на горячее водоснабжение;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11" o:spid="_x0000_i1229" type="#_x0000_t75" style="width:10.5pt;height:17.25pt;visibility:visible">
            <v:imagedata r:id="rId218" o:title=""/>
          </v:shape>
        </w:pict>
      </w:r>
      <w:r w:rsidRPr="009525E4">
        <w:t xml:space="preserve"> - затраты на холодное водоснабжение и водоотведение;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12" o:spid="_x0000_i1230" type="#_x0000_t75" style="width:24pt;height:17.25pt;visibility:visible">
            <v:imagedata r:id="rId219" o:title=""/>
          </v:shape>
        </w:pict>
      </w:r>
      <w:r w:rsidRPr="009525E4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47. Затраты на газоснабжение и иные виды топлива (</w:t>
      </w:r>
      <w:r w:rsidRPr="009A4A30">
        <w:rPr>
          <w:noProof/>
          <w:position w:val="-12"/>
        </w:rPr>
        <w:pict>
          <v:shape id="Рисунок 213" o:spid="_x0000_i1231" type="#_x0000_t75" style="width:9pt;height:17.25pt;visibility:visible">
            <v:imagedata r:id="rId214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214" o:spid="_x0000_i1232" type="#_x0000_t75" style="width:142.5pt;height:34.5pt;visibility:visible">
            <v:imagedata r:id="rId220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15" o:spid="_x0000_i1233" type="#_x0000_t75" style="width:21.75pt;height:17.25pt;visibility:visible">
            <v:imagedata r:id="rId221" o:title=""/>
          </v:shape>
        </w:pict>
      </w:r>
      <w:r w:rsidRPr="009525E4">
        <w:t xml:space="preserve"> - расчетная потребность в i-м виде топлива (газе и ином виде топлива);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16" o:spid="_x0000_i1234" type="#_x0000_t75" style="width:19.5pt;height:17.25pt;visibility:visible">
            <v:imagedata r:id="rId222" o:title=""/>
          </v:shape>
        </w:pict>
      </w:r>
      <w:r w:rsidRPr="009525E4">
        <w:t xml:space="preserve"> - тариф на i-й вид топлива, утвержденный в установленном порядке органом гос</w:t>
      </w:r>
      <w:r w:rsidRPr="009525E4">
        <w:t>у</w:t>
      </w:r>
      <w:r w:rsidRPr="009525E4">
        <w:t>дарственного регулирования тарифов (далее - регулируемый тариф) (если тарифы на соо</w:t>
      </w:r>
      <w:r w:rsidRPr="009525E4">
        <w:t>т</w:t>
      </w:r>
      <w:r w:rsidRPr="009525E4">
        <w:t>ветствующий вид топлива подлежат государственному регулированию);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17" o:spid="_x0000_i1235" type="#_x0000_t75" style="width:19.5pt;height:17.25pt;visibility:visible">
            <v:imagedata r:id="rId223" o:title=""/>
          </v:shape>
        </w:pict>
      </w:r>
      <w:r w:rsidRPr="009525E4">
        <w:t xml:space="preserve"> - поправочный коэффициент, учитывающий затраты на транспортировку i-го вида топлива.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48. Затраты на электроснабжение (</w:t>
      </w:r>
      <w:r w:rsidRPr="009A4A30">
        <w:rPr>
          <w:noProof/>
          <w:position w:val="-12"/>
        </w:rPr>
        <w:pict>
          <v:shape id="Рисунок 218" o:spid="_x0000_i1236" type="#_x0000_t75" style="width:9pt;height:17.25pt;visibility:visible">
            <v:imagedata r:id="rId224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219" o:spid="_x0000_i1237" type="#_x0000_t75" style="width:105.75pt;height:36.75pt;visibility:visible">
            <v:imagedata r:id="rId225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20" o:spid="_x0000_i1238" type="#_x0000_t75" style="width:19.5pt;height:17.25pt;visibility:visible">
            <v:imagedata r:id="rId226" o:title=""/>
          </v:shape>
        </w:pict>
      </w:r>
      <w:r w:rsidRPr="009525E4">
        <w:t xml:space="preserve"> - i-й регулируемый тариф на электроэнергию (в рамках применяемого одноставо</w:t>
      </w:r>
      <w:r w:rsidRPr="009525E4">
        <w:t>ч</w:t>
      </w:r>
      <w:r w:rsidRPr="009525E4">
        <w:t>ного, дифференцированного по зонам суток или двуставочного тарифа);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21" o:spid="_x0000_i1239" type="#_x0000_t75" style="width:21.75pt;height:17.25pt;visibility:visible">
            <v:imagedata r:id="rId227" o:title=""/>
          </v:shape>
        </w:pict>
      </w:r>
      <w:r w:rsidRPr="009525E4">
        <w:t xml:space="preserve"> - расчетная потребность электроэнергии в год по i-му тарифу (цене) на электр</w:t>
      </w:r>
      <w:r w:rsidRPr="009525E4">
        <w:t>о</w:t>
      </w:r>
      <w:r w:rsidRPr="009525E4">
        <w:t>энергию (в рамках применяемого одноставочного, дифференцированного по зонам суток или двуставочного тарифа).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49. Затраты на теплоснабжение (</w:t>
      </w:r>
      <w:r w:rsidRPr="009A4A30">
        <w:rPr>
          <w:noProof/>
          <w:position w:val="-12"/>
        </w:rPr>
        <w:pict>
          <v:shape id="Рисунок 222" o:spid="_x0000_i1240" type="#_x0000_t75" style="width:10.5pt;height:17.25pt;visibility:visible">
            <v:imagedata r:id="rId228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12"/>
        </w:rPr>
        <w:pict>
          <v:shape id="Рисунок 223" o:spid="_x0000_i1241" type="#_x0000_t75" style="width:93pt;height:17.25pt;visibility:visible">
            <v:imagedata r:id="rId229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24" o:spid="_x0000_i1242" type="#_x0000_t75" style="width:26.25pt;height:17.25pt;visibility:visible">
            <v:imagedata r:id="rId230" o:title=""/>
          </v:shape>
        </w:pict>
      </w:r>
      <w:r w:rsidRPr="009525E4">
        <w:t xml:space="preserve"> - расчетная потребность в теплоэнергии на отопление зданий, помещений и с</w:t>
      </w:r>
      <w:r w:rsidRPr="009525E4">
        <w:t>о</w:t>
      </w:r>
      <w:r w:rsidRPr="009525E4">
        <w:t>оружений;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25" o:spid="_x0000_i1243" type="#_x0000_t75" style="width:17.25pt;height:17.25pt;visibility:visible">
            <v:imagedata r:id="rId231" o:title=""/>
          </v:shape>
        </w:pict>
      </w:r>
      <w:r w:rsidRPr="009525E4">
        <w:t xml:space="preserve"> - регулируемый тариф на теплоснабжение.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50. Затраты на горячее водоснабжение (</w:t>
      </w:r>
      <w:r w:rsidRPr="009A4A30">
        <w:rPr>
          <w:noProof/>
          <w:position w:val="-12"/>
        </w:rPr>
        <w:pict>
          <v:shape id="Рисунок 226" o:spid="_x0000_i1244" type="#_x0000_t75" style="width:9pt;height:17.25pt;visibility:visible">
            <v:imagedata r:id="rId232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12"/>
        </w:rPr>
        <w:pict>
          <v:shape id="Рисунок 227" o:spid="_x0000_i1245" type="#_x0000_t75" style="width:80.25pt;height:17.25pt;visibility:visible">
            <v:imagedata r:id="rId233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28" o:spid="_x0000_i1246" type="#_x0000_t75" style="width:17.25pt;height:10.5pt;visibility:visible">
            <v:imagedata r:id="rId234" o:title=""/>
          </v:shape>
        </w:pict>
      </w:r>
      <w:r w:rsidRPr="009525E4">
        <w:t xml:space="preserve"> - расчетная потребность в горячей воде;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29" o:spid="_x0000_i1247" type="#_x0000_t75" style="width:17.25pt;height:17.25pt;visibility:visible">
            <v:imagedata r:id="rId235" o:title=""/>
          </v:shape>
        </w:pict>
      </w:r>
      <w:r w:rsidRPr="009525E4">
        <w:t xml:space="preserve"> - регулируемый тариф на горячее водоснабжение.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51. Затраты на холодное водоснабжение и водоотведение (</w:t>
      </w:r>
      <w:r w:rsidRPr="009A4A30">
        <w:rPr>
          <w:noProof/>
          <w:position w:val="-12"/>
        </w:rPr>
        <w:pict>
          <v:shape id="Рисунок 230" o:spid="_x0000_i1248" type="#_x0000_t75" style="width:10.5pt;height:17.25pt;visibility:visible">
            <v:imagedata r:id="rId236" o:title=""/>
          </v:shape>
        </w:pict>
      </w:r>
      <w:r w:rsidRPr="009525E4">
        <w:t>) определяются по форм</w:t>
      </w:r>
      <w:r w:rsidRPr="009525E4">
        <w:t>у</w:t>
      </w:r>
      <w:r w:rsidRPr="009525E4">
        <w:t>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12"/>
        </w:rPr>
        <w:pict>
          <v:shape id="Рисунок 231" o:spid="_x0000_i1249" type="#_x0000_t75" style="width:149.25pt;height:17.25pt;visibility:visible">
            <v:imagedata r:id="rId237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32" o:spid="_x0000_i1250" type="#_x0000_t75" style="width:19.5pt;height:17.25pt;visibility:visible">
            <v:imagedata r:id="rId238" o:title=""/>
          </v:shape>
        </w:pict>
      </w:r>
      <w:r w:rsidRPr="009525E4">
        <w:t xml:space="preserve"> - расчетная потребность в холодном водоснабжении;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33" o:spid="_x0000_i1251" type="#_x0000_t75" style="width:17.25pt;height:10.5pt;visibility:visible">
            <v:imagedata r:id="rId239" o:title=""/>
          </v:shape>
        </w:pict>
      </w:r>
      <w:r w:rsidRPr="009525E4">
        <w:t xml:space="preserve"> - регулируемый тариф на холодное водоснабжение;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34" o:spid="_x0000_i1252" type="#_x0000_t75" style="width:19.5pt;height:17.25pt;visibility:visible">
            <v:imagedata r:id="rId240" o:title=""/>
          </v:shape>
        </w:pict>
      </w:r>
      <w:r w:rsidRPr="009525E4">
        <w:t xml:space="preserve"> - расчетная потребность в водоотведении;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35" o:spid="_x0000_i1253" type="#_x0000_t75" style="width:17.25pt;height:17.25pt;visibility:visible">
            <v:imagedata r:id="rId241" o:title=""/>
          </v:shape>
        </w:pict>
      </w:r>
      <w:r w:rsidRPr="009525E4">
        <w:t xml:space="preserve"> - регулируемый тариф на водоотведение.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52. Затраты на оплату услуг внештатных сотрудников (</w:t>
      </w:r>
      <w:r w:rsidRPr="009A4A30">
        <w:rPr>
          <w:noProof/>
          <w:position w:val="-12"/>
        </w:rPr>
        <w:pict>
          <v:shape id="Рисунок 236" o:spid="_x0000_i1254" type="#_x0000_t75" style="width:24pt;height:17.25pt;visibility:visible">
            <v:imagedata r:id="rId242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237" o:spid="_x0000_i1255" type="#_x0000_t75" style="width:205.5pt;height:36.75pt;visibility:visible">
            <v:imagedata r:id="rId243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38" o:spid="_x0000_i1256" type="#_x0000_t75" style="width:27.75pt;height:17.25pt;visibility:visible">
            <v:imagedata r:id="rId244" o:title=""/>
          </v:shape>
        </w:pict>
      </w:r>
      <w:r w:rsidRPr="009525E4">
        <w:t xml:space="preserve"> - планируемое количество месяцев работы внештатного сотрудника по i-й дол</w:t>
      </w:r>
      <w:r w:rsidRPr="009525E4">
        <w:t>ж</w:t>
      </w:r>
      <w:r w:rsidRPr="009525E4">
        <w:t>ности;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39" o:spid="_x0000_i1257" type="#_x0000_t75" style="width:26.25pt;height:17.25pt;visibility:visible">
            <v:imagedata r:id="rId245" o:title=""/>
          </v:shape>
        </w:pict>
      </w:r>
      <w:r w:rsidRPr="009525E4">
        <w:t xml:space="preserve"> - стоимость 1 месяца работы внештатного сотрудника по i-й должности;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40" o:spid="_x0000_i1258" type="#_x0000_t75" style="width:24pt;height:17.25pt;visibility:visible">
            <v:imagedata r:id="rId246" o:title=""/>
          </v:shape>
        </w:pict>
      </w:r>
      <w:r w:rsidRPr="009525E4">
        <w:t xml:space="preserve"> - процентная ставка страховых взносов в государственные внебюджетные фонды.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Расчет затрат на оплату услуг внештатных сотрудников  производится при условии о</w:t>
      </w:r>
      <w:r w:rsidRPr="009525E4">
        <w:t>т</w:t>
      </w:r>
      <w:r w:rsidRPr="009525E4">
        <w:t>сутствия должности (профессии рабочего) внештатного сотрудника в штатном расписании.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К указанным затратам относятся затраты по договорам гражданско-правового характ</w:t>
      </w:r>
      <w:r w:rsidRPr="009525E4">
        <w:t>е</w:t>
      </w:r>
      <w:r w:rsidRPr="009525E4">
        <w:t>ра, предметом которых является оказание физическим лицом коммунальных услуг (догов</w:t>
      </w:r>
      <w:r w:rsidRPr="009525E4">
        <w:t>о</w:t>
      </w:r>
      <w:r w:rsidRPr="009525E4">
        <w:t>рам гражданско-правового характера, заключенным с кочегарами, сезонными истопниками и другими физическими лицами).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outlineLvl w:val="3"/>
      </w:pPr>
      <w:bookmarkStart w:id="20" w:name="Par534"/>
      <w:bookmarkEnd w:id="20"/>
      <w:r w:rsidRPr="009525E4">
        <w:t>Затраты на аренду помещений и оборудования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53. Затраты на аренду помещений (</w:t>
      </w:r>
      <w:r w:rsidRPr="009A4A30">
        <w:rPr>
          <w:noProof/>
          <w:position w:val="-12"/>
        </w:rPr>
        <w:pict>
          <v:shape id="Рисунок 241" o:spid="_x0000_i1259" type="#_x0000_t75" style="width:10.5pt;height:17.25pt;visibility:visible">
            <v:imagedata r:id="rId247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rPr>
          <w:position w:val="-28"/>
        </w:rPr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З</w:t>
      </w:r>
      <w:r w:rsidRPr="009525E4">
        <w:rPr>
          <w:vertAlign w:val="subscript"/>
        </w:rPr>
        <w:t xml:space="preserve">ап = </w:t>
      </w:r>
      <w:r w:rsidRPr="009525E4">
        <w:t xml:space="preserve">S  </w:t>
      </w:r>
      <w:r w:rsidRPr="009525E4">
        <w:rPr>
          <w:lang w:val="en-US"/>
        </w:rPr>
        <w:t>x</w:t>
      </w:r>
      <w:r w:rsidRPr="009525E4">
        <w:t xml:space="preserve">  </w:t>
      </w:r>
      <w:r w:rsidRPr="009A4A30">
        <w:rPr>
          <w:noProof/>
          <w:position w:val="-12"/>
        </w:rPr>
        <w:pict>
          <v:shape id="_x0000_i1260" type="#_x0000_t75" style="width:19.5pt;height:17.25pt;visibility:visible">
            <v:imagedata r:id="rId248" o:title=""/>
          </v:shape>
        </w:pict>
      </w:r>
      <w:r w:rsidRPr="009525E4">
        <w:t xml:space="preserve"> </w:t>
      </w:r>
      <w:r w:rsidRPr="009525E4">
        <w:rPr>
          <w:lang w:val="en-US"/>
        </w:rPr>
        <w:t>x</w:t>
      </w:r>
      <w:r w:rsidRPr="009525E4">
        <w:t xml:space="preserve"> </w:t>
      </w:r>
      <w:r w:rsidRPr="009525E4">
        <w:rPr>
          <w:noProof/>
          <w:position w:val="-12"/>
        </w:rPr>
        <w:t xml:space="preserve"> </w:t>
      </w:r>
      <w:r w:rsidRPr="009A4A30">
        <w:rPr>
          <w:noProof/>
          <w:position w:val="-12"/>
        </w:rPr>
        <w:pict>
          <v:shape id="_x0000_i1261" type="#_x0000_t75" style="width:24pt;height:17.25pt;visibility:visible">
            <v:imagedata r:id="rId249" o:title=""/>
          </v:shape>
        </w:pic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S    -  фактическая  площадь помещений;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44" o:spid="_x0000_i1262" type="#_x0000_t75" style="width:19.5pt;height:17.25pt;visibility:visible">
            <v:imagedata r:id="rId248" o:title=""/>
          </v:shape>
        </w:pict>
      </w:r>
      <w:r w:rsidRPr="009525E4">
        <w:t xml:space="preserve"> - цена ежемесячной аренды за 1 кв. метр i-й арендуемой площади;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45" o:spid="_x0000_i1263" type="#_x0000_t75" style="width:24pt;height:17.25pt;visibility:visible">
            <v:imagedata r:id="rId249" o:title=""/>
          </v:shape>
        </w:pict>
      </w:r>
      <w:r w:rsidRPr="009525E4">
        <w:t xml:space="preserve"> - планируемое количество месяцев аренды i-й арендуемой площади.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54. Затраты на аренду помещения (зала) для проведения совещания (</w:t>
      </w:r>
      <w:r w:rsidRPr="009A4A30">
        <w:rPr>
          <w:noProof/>
          <w:position w:val="-12"/>
        </w:rPr>
        <w:pict>
          <v:shape id="Рисунок 246" o:spid="_x0000_i1264" type="#_x0000_t75" style="width:17.25pt;height:10.5pt;visibility:visible">
            <v:imagedata r:id="rId250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247" o:spid="_x0000_i1265" type="#_x0000_t75" style="width:112.5pt;height:34.5pt;visibility:visible">
            <v:imagedata r:id="rId251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48" o:spid="_x0000_i1266" type="#_x0000_t75" style="width:24pt;height:17.25pt;visibility:visible">
            <v:imagedata r:id="rId252" o:title=""/>
          </v:shape>
        </w:pict>
      </w:r>
      <w:r w:rsidRPr="009525E4">
        <w:t xml:space="preserve"> - планируемое количество суток аренды i-го помещения (зала);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49" o:spid="_x0000_i1267" type="#_x0000_t75" style="width:24pt;height:17.25pt;visibility:visible">
            <v:imagedata r:id="rId253" o:title=""/>
          </v:shape>
        </w:pict>
      </w:r>
      <w:r w:rsidRPr="009525E4">
        <w:t xml:space="preserve"> - цена аренды i-го помещения (зала) в сутки.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55. Затраты на аренду оборудования для проведения совещания (</w:t>
      </w:r>
      <w:r w:rsidRPr="009A4A30">
        <w:rPr>
          <w:noProof/>
          <w:position w:val="-12"/>
        </w:rPr>
        <w:pict>
          <v:shape id="Рисунок 250" o:spid="_x0000_i1268" type="#_x0000_t75" style="width:19.5pt;height:17.25pt;visibility:visible">
            <v:imagedata r:id="rId254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251" o:spid="_x0000_i1269" type="#_x0000_t75" style="width:186pt;height:36.75pt;visibility:visible">
            <v:imagedata r:id="rId255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52" o:spid="_x0000_i1270" type="#_x0000_t75" style="width:21.75pt;height:17.25pt;visibility:visible">
            <v:imagedata r:id="rId256" o:title=""/>
          </v:shape>
        </w:pict>
      </w:r>
      <w:r w:rsidRPr="009525E4">
        <w:t xml:space="preserve"> - количество арендуемого i-го оборудования;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53" o:spid="_x0000_i1271" type="#_x0000_t75" style="width:24pt;height:17.25pt;visibility:visible">
            <v:imagedata r:id="rId257" o:title=""/>
          </v:shape>
        </w:pict>
      </w:r>
      <w:r w:rsidRPr="009525E4">
        <w:t xml:space="preserve"> - количество дней аренды i-го оборудования;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54" o:spid="_x0000_i1272" type="#_x0000_t75" style="width:19.5pt;height:17.25pt;visibility:visible">
            <v:imagedata r:id="rId258" o:title=""/>
          </v:shape>
        </w:pict>
      </w:r>
      <w:r w:rsidRPr="009525E4">
        <w:t xml:space="preserve"> - количество часов аренды в день i-го оборудования;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55" o:spid="_x0000_i1273" type="#_x0000_t75" style="width:17.25pt;height:17.25pt;visibility:visible">
            <v:imagedata r:id="rId259" o:title=""/>
          </v:shape>
        </w:pict>
      </w:r>
      <w:r w:rsidRPr="009525E4">
        <w:t xml:space="preserve"> - цена 1 часа аренды i-го оборудования.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outlineLvl w:val="3"/>
      </w:pPr>
      <w:bookmarkStart w:id="21" w:name="Par562"/>
      <w:bookmarkEnd w:id="21"/>
      <w:r w:rsidRPr="009525E4">
        <w:t>Затраты на содержание имущества,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не отнесенные к затратам на содержание имущества в рамках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затрат на информационно-коммуникационные технологии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56. Затраты на содержание и техническое обслуживание помещений (</w:t>
      </w:r>
      <w:r w:rsidRPr="009A4A30">
        <w:rPr>
          <w:noProof/>
          <w:position w:val="-12"/>
        </w:rPr>
        <w:pict>
          <v:shape id="Рисунок 256" o:spid="_x0000_i1274" type="#_x0000_t75" style="width:10.5pt;height:17.25pt;visibility:visible">
            <v:imagedata r:id="rId260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14"/>
        </w:rPr>
        <w:pict>
          <v:shape id="Рисунок 257" o:spid="_x0000_i1275" type="#_x0000_t75" style="width:341.25pt;height:17.25pt;visibility:visible">
            <v:imagedata r:id="rId261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58" o:spid="_x0000_i1276" type="#_x0000_t75" style="width:10.5pt;height:17.25pt;visibility:visible">
            <v:imagedata r:id="rId262" o:title=""/>
          </v:shape>
        </w:pict>
      </w:r>
      <w:r w:rsidRPr="009525E4"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259" o:spid="_x0000_i1277" type="#_x0000_t75" style="width:10.5pt;height:17.25pt;visibility:visible">
            <v:imagedata r:id="rId263" o:title=""/>
          </v:shape>
        </w:pict>
      </w:r>
      <w:r w:rsidRPr="009525E4">
        <w:t xml:space="preserve"> - затраты на проведение текущего ремонта помещения;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60" o:spid="_x0000_i1278" type="#_x0000_t75" style="width:9pt;height:17.25pt;visibility:visible">
            <v:imagedata r:id="rId264" o:title=""/>
          </v:shape>
        </w:pict>
      </w:r>
      <w:r w:rsidRPr="009525E4">
        <w:t xml:space="preserve"> - затраты на содержание прилегающей территории;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261" o:spid="_x0000_i1279" type="#_x0000_t75" style="width:24pt;height:17.25pt;visibility:visible">
            <v:imagedata r:id="rId265" o:title=""/>
          </v:shape>
        </w:pict>
      </w:r>
      <w:r w:rsidRPr="009525E4">
        <w:t xml:space="preserve"> - затраты на оплату услуг по обслуживанию и уборке помещения;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62" o:spid="_x0000_i1280" type="#_x0000_t75" style="width:19.5pt;height:17.25pt;visibility:visible">
            <v:imagedata r:id="rId266" o:title=""/>
          </v:shape>
        </w:pict>
      </w:r>
      <w:r w:rsidRPr="009525E4">
        <w:t xml:space="preserve"> - затраты на вывоз твердых бытовых отходов;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63" o:spid="_x0000_i1281" type="#_x0000_t75" style="width:9pt;height:17.25pt;visibility:visible">
            <v:imagedata r:id="rId267" o:title=""/>
          </v:shape>
        </w:pict>
      </w:r>
      <w:r w:rsidRPr="009525E4">
        <w:t xml:space="preserve"> - затраты на техническое обслуживание и регламентно-профилактический ремонт лифтов;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64" o:spid="_x0000_i1282" type="#_x0000_t75" style="width:21.75pt;height:17.25pt;visibility:visible">
            <v:imagedata r:id="rId268" o:title=""/>
          </v:shape>
        </w:pict>
      </w:r>
      <w:r w:rsidRPr="009525E4"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</w:t>
      </w:r>
      <w:r w:rsidRPr="009525E4">
        <w:t>е</w:t>
      </w:r>
      <w:r w:rsidRPr="009525E4">
        <w:t>ния;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65" o:spid="_x0000_i1283" type="#_x0000_t75" style="width:24pt;height:17.25pt;visibility:visible">
            <v:imagedata r:id="rId269" o:title=""/>
          </v:shape>
        </w:pict>
      </w:r>
      <w:r w:rsidRPr="009525E4"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66" o:spid="_x0000_i1284" type="#_x0000_t75" style="width:19.5pt;height:17.25pt;visibility:visible">
            <v:imagedata r:id="rId270" o:title=""/>
          </v:shape>
        </w:pict>
      </w:r>
      <w:r w:rsidRPr="009525E4"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</w:t>
      </w:r>
      <w:r w:rsidRPr="009525E4">
        <w:t>м</w:t>
      </w:r>
      <w:r w:rsidRPr="009525E4">
        <w:t>нему сезону;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67" o:spid="_x0000_i1285" type="#_x0000_t75" style="width:17.25pt;height:10.5pt;visibility:visible">
            <v:imagedata r:id="rId271" o:title=""/>
          </v:shape>
        </w:pict>
      </w:r>
      <w:r w:rsidRPr="009525E4"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57. Затраты на закупку услуг управляющей компании (</w:t>
      </w:r>
      <w:r w:rsidRPr="009A4A30">
        <w:rPr>
          <w:noProof/>
          <w:position w:val="-14"/>
        </w:rPr>
        <w:pict>
          <v:shape id="Рисунок 268" o:spid="_x0000_i1286" type="#_x0000_t75" style="width:10.5pt;height:17.25pt;visibility:visible">
            <v:imagedata r:id="rId272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269" o:spid="_x0000_i1287" type="#_x0000_t75" style="width:147pt;height:36.75pt;visibility:visible">
            <v:imagedata r:id="rId273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270" o:spid="_x0000_i1288" type="#_x0000_t75" style="width:24pt;height:17.25pt;visibility:visible">
            <v:imagedata r:id="rId274" o:title=""/>
          </v:shape>
        </w:pict>
      </w:r>
      <w:r w:rsidRPr="009525E4">
        <w:t xml:space="preserve"> - объем i-й услуги управляющей компании;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271" o:spid="_x0000_i1289" type="#_x0000_t75" style="width:19.5pt;height:10.5pt;visibility:visible">
            <v:imagedata r:id="rId275" o:title=""/>
          </v:shape>
        </w:pict>
      </w:r>
      <w:r w:rsidRPr="009525E4">
        <w:t xml:space="preserve"> - цена i-й услуги управляющей компании в месяц;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272" o:spid="_x0000_i1290" type="#_x0000_t75" style="width:24pt;height:17.25pt;visibility:visible">
            <v:imagedata r:id="rId276" o:title=""/>
          </v:shape>
        </w:pict>
      </w:r>
      <w:r w:rsidRPr="009525E4">
        <w:t xml:space="preserve"> - планируемое количество месяцев использования i-й услуги управляющей комп</w:t>
      </w:r>
      <w:r w:rsidRPr="009525E4">
        <w:t>а</w:t>
      </w:r>
      <w:r w:rsidRPr="009525E4">
        <w:t>нии.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58. Затраты на техническое обслуживание и регламентно-профилактический ремонт систем охранно-тревожной сигнализации (</w:t>
      </w:r>
      <w:r w:rsidRPr="009A4A30">
        <w:rPr>
          <w:noProof/>
          <w:position w:val="-12"/>
        </w:rPr>
        <w:pict>
          <v:shape id="Рисунок 273" o:spid="_x0000_i1291" type="#_x0000_t75" style="width:10.5pt;height:17.25pt;visibility:visible">
            <v:imagedata r:id="rId277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274" o:spid="_x0000_i1292" type="#_x0000_t75" style="width:105.75pt;height:34.5pt;visibility:visible">
            <v:imagedata r:id="rId278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75" o:spid="_x0000_i1293" type="#_x0000_t75" style="width:21.75pt;height:17.25pt;visibility:visible">
            <v:imagedata r:id="rId279" o:title=""/>
          </v:shape>
        </w:pict>
      </w:r>
      <w:r w:rsidRPr="009525E4">
        <w:t xml:space="preserve"> - количество i-х обслуживаемых устройств в составе системы охранно-тревожной сигнализации;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76" o:spid="_x0000_i1294" type="#_x0000_t75" style="width:19.5pt;height:17.25pt;visibility:visible">
            <v:imagedata r:id="rId280" o:title=""/>
          </v:shape>
        </w:pict>
      </w:r>
      <w:r w:rsidRPr="009525E4">
        <w:t xml:space="preserve"> - цена обслуживания 1 i-го устройства.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598"/>
      <w:bookmarkEnd w:id="22"/>
      <w:r w:rsidRPr="009525E4">
        <w:t>59. Затраты на проведение текущего ремонта помещения (</w:t>
      </w:r>
      <w:r w:rsidRPr="009A4A30">
        <w:rPr>
          <w:noProof/>
          <w:position w:val="-14"/>
        </w:rPr>
        <w:pict>
          <v:shape id="Рисунок 277" o:spid="_x0000_i1295" type="#_x0000_t75" style="width:10.5pt;height:17.25pt;visibility:visible">
            <v:imagedata r:id="rId281" o:title=""/>
          </v:shape>
        </w:pict>
      </w:r>
      <w:r w:rsidRPr="009525E4">
        <w:t xml:space="preserve">) определяются исходя из установленной администрацией  нормы проведения ремонта, но не реже 1 раза в 3 года, с учетом требований </w:t>
      </w:r>
      <w:hyperlink r:id="rId282" w:history="1">
        <w:r w:rsidRPr="009525E4">
          <w:rPr>
            <w:rStyle w:val="Hyperlink"/>
            <w:color w:val="auto"/>
          </w:rPr>
          <w:t>Положения</w:t>
        </w:r>
      </w:hyperlink>
      <w:r w:rsidRPr="009525E4">
        <w:t xml:space="preserve"> об организации и проведении реконструкции, ремонта и те</w:t>
      </w:r>
      <w:r w:rsidRPr="009525E4">
        <w:t>х</w:t>
      </w:r>
      <w:r w:rsidRPr="009525E4">
        <w:t>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</w:t>
      </w:r>
      <w:r w:rsidRPr="009525E4">
        <w:t>к</w:t>
      </w:r>
      <w:r w:rsidRPr="009525E4">
        <w:t>туре и градостроительству при Госстрое СССР от 23 ноября 1988 г. N 312,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278" o:spid="_x0000_i1296" type="#_x0000_t75" style="width:97.5pt;height:36.75pt;visibility:visible">
            <v:imagedata r:id="rId283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279" o:spid="_x0000_i1297" type="#_x0000_t75" style="width:19.5pt;height:10.5pt;visibility:visible">
            <v:imagedata r:id="rId284" o:title=""/>
          </v:shape>
        </w:pict>
      </w:r>
      <w:r w:rsidRPr="009525E4">
        <w:t xml:space="preserve"> - площадь i-го здания, планируемая к проведению текущего ремонта;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280" o:spid="_x0000_i1298" type="#_x0000_t75" style="width:19.5pt;height:10.5pt;visibility:visible">
            <v:imagedata r:id="rId285" o:title=""/>
          </v:shape>
        </w:pict>
      </w:r>
      <w:r w:rsidRPr="009525E4">
        <w:t xml:space="preserve"> - цена текущего ремонта 1 кв. метра площади i-го здания.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60. Затраты на содержание прилегающей территории (</w:t>
      </w:r>
      <w:r w:rsidRPr="009A4A30">
        <w:rPr>
          <w:noProof/>
          <w:position w:val="-12"/>
        </w:rPr>
        <w:pict>
          <v:shape id="Рисунок 281" o:spid="_x0000_i1299" type="#_x0000_t75" style="width:9pt;height:17.25pt;visibility:visible">
            <v:imagedata r:id="rId286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282" o:spid="_x0000_i1300" type="#_x0000_t75" style="width:134.25pt;height:34.5pt;visibility:visible">
            <v:imagedata r:id="rId287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83" o:spid="_x0000_i1301" type="#_x0000_t75" style="width:17.25pt;height:10.5pt;visibility:visible">
            <v:imagedata r:id="rId288" o:title=""/>
          </v:shape>
        </w:pict>
      </w:r>
      <w:r w:rsidRPr="009525E4">
        <w:t xml:space="preserve"> - площадь закрепленной i-й прилегающей территории;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84" o:spid="_x0000_i1302" type="#_x0000_t75" style="width:17.25pt;height:10.5pt;visibility:visible">
            <v:imagedata r:id="rId289" o:title=""/>
          </v:shape>
        </w:pict>
      </w:r>
      <w:r w:rsidRPr="009525E4">
        <w:t xml:space="preserve"> - цена содержания i-й прилегающей территории в месяц в расчете на 1 кв. метр площади;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85" o:spid="_x0000_i1303" type="#_x0000_t75" style="width:21.75pt;height:17.25pt;visibility:visible">
            <v:imagedata r:id="rId290" o:title=""/>
          </v:shape>
        </w:pict>
      </w:r>
      <w:r w:rsidRPr="009525E4">
        <w:t xml:space="preserve"> - планируемое количество месяцев содержания i-й прилегающей территории в оч</w:t>
      </w:r>
      <w:r w:rsidRPr="009525E4">
        <w:t>е</w:t>
      </w:r>
      <w:r w:rsidRPr="009525E4">
        <w:t>редном финансовом году.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613"/>
      <w:bookmarkEnd w:id="23"/>
      <w:r w:rsidRPr="009525E4">
        <w:t>61. Затраты на оплату услуг по обслуживанию и уборке помещения (</w:t>
      </w:r>
      <w:r w:rsidRPr="009A4A30">
        <w:rPr>
          <w:noProof/>
          <w:position w:val="-14"/>
        </w:rPr>
        <w:pict>
          <v:shape id="Рисунок 286" o:spid="_x0000_i1304" type="#_x0000_t75" style="width:24pt;height:17.25pt;visibility:visible">
            <v:imagedata r:id="rId291" o:title=""/>
          </v:shape>
        </w:pict>
      </w:r>
      <w:r w:rsidRPr="009525E4">
        <w:t>) определяю</w:t>
      </w:r>
      <w:r w:rsidRPr="009525E4">
        <w:t>т</w:t>
      </w:r>
      <w:r w:rsidRPr="009525E4">
        <w:t>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287" o:spid="_x0000_i1305" type="#_x0000_t75" style="width:168.75pt;height:34.5pt;visibility:visible">
            <v:imagedata r:id="rId292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288" o:spid="_x0000_i1306" type="#_x0000_t75" style="width:24pt;height:17.25pt;visibility:visible">
            <v:imagedata r:id="rId293" o:title=""/>
          </v:shape>
        </w:pict>
      </w:r>
      <w:r w:rsidRPr="009525E4">
        <w:t xml:space="preserve"> - площадь в i-м помещении, в отношении которой планируется заключение дог</w:t>
      </w:r>
      <w:r w:rsidRPr="009525E4">
        <w:t>о</w:t>
      </w:r>
      <w:r w:rsidRPr="009525E4">
        <w:t>вора (контракта) на обслуживание и уборку;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289" o:spid="_x0000_i1307" type="#_x0000_t75" style="width:24pt;height:17.25pt;visibility:visible">
            <v:imagedata r:id="rId294" o:title=""/>
          </v:shape>
        </w:pict>
      </w:r>
      <w:r w:rsidRPr="009525E4">
        <w:t xml:space="preserve"> - цена услуги по обслуживанию и уборке i-го помещения в месяц;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290" o:spid="_x0000_i1308" type="#_x0000_t75" style="width:26.25pt;height:17.25pt;visibility:visible">
            <v:imagedata r:id="rId295" o:title=""/>
          </v:shape>
        </w:pict>
      </w:r>
      <w:r w:rsidRPr="009525E4">
        <w:t xml:space="preserve"> - количество месяцев использования услуги по обслуживанию и уборке i-го п</w:t>
      </w:r>
      <w:r w:rsidRPr="009525E4">
        <w:t>о</w:t>
      </w:r>
      <w:r w:rsidRPr="009525E4">
        <w:t>мещения в месяц.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62. Затраты на вывоз твердых бытовых отходов (</w:t>
      </w:r>
      <w:r w:rsidRPr="009A4A30">
        <w:rPr>
          <w:noProof/>
          <w:position w:val="-12"/>
        </w:rPr>
        <w:pict>
          <v:shape id="Рисунок 291" o:spid="_x0000_i1309" type="#_x0000_t75" style="width:19.5pt;height:17.25pt;visibility:visible">
            <v:imagedata r:id="rId296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12"/>
        </w:rPr>
        <w:pict>
          <v:shape id="Рисунок 292" o:spid="_x0000_i1310" type="#_x0000_t75" style="width:93pt;height:17.25pt;visibility:visible">
            <v:imagedata r:id="rId297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93" o:spid="_x0000_i1311" type="#_x0000_t75" style="width:21.75pt;height:17.25pt;visibility:visible">
            <v:imagedata r:id="rId298" o:title=""/>
          </v:shape>
        </w:pict>
      </w:r>
      <w:r w:rsidRPr="009525E4">
        <w:t xml:space="preserve"> - количество куб. метров твердых бытовых отходов в год;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294" o:spid="_x0000_i1312" type="#_x0000_t75" style="width:19.5pt;height:17.25pt;visibility:visible">
            <v:imagedata r:id="rId299" o:title=""/>
          </v:shape>
        </w:pict>
      </w:r>
      <w:r w:rsidRPr="009525E4">
        <w:t xml:space="preserve"> - цена вывоза 1 куб. метра твердых бытовых отходов.</w:t>
      </w:r>
    </w:p>
    <w:p w:rsidR="00D055C3" w:rsidRPr="009525E4" w:rsidRDefault="00D055C3" w:rsidP="006D5F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rPr>
          <w:lang w:eastAsia="en-US"/>
        </w:rPr>
        <w:t>63. Затраты на техническое обслуживание и регламентно-профилактический ремонт лифтов (З</w:t>
      </w:r>
      <w:r w:rsidRPr="009525E4">
        <w:rPr>
          <w:vertAlign w:val="subscript"/>
          <w:lang w:eastAsia="en-US"/>
        </w:rPr>
        <w:t>л</w:t>
      </w:r>
      <w:r w:rsidRPr="009525E4">
        <w:rPr>
          <w:lang w:eastAsia="en-US"/>
        </w:rPr>
        <w:t>) определяются по формуле:</w:t>
      </w:r>
    </w:p>
    <w:p w:rsidR="00D055C3" w:rsidRPr="009525E4" w:rsidRDefault="00D055C3" w:rsidP="006D5F6D">
      <w:pPr>
        <w:autoSpaceDE w:val="0"/>
        <w:autoSpaceDN w:val="0"/>
        <w:adjustRightInd w:val="0"/>
        <w:outlineLvl w:val="0"/>
        <w:rPr>
          <w:lang w:eastAsia="en-US"/>
        </w:rPr>
      </w:pPr>
    </w:p>
    <w:p w:rsidR="00D055C3" w:rsidRPr="009525E4" w:rsidRDefault="00D055C3" w:rsidP="006D5F6D">
      <w:pPr>
        <w:autoSpaceDE w:val="0"/>
        <w:autoSpaceDN w:val="0"/>
        <w:adjustRightInd w:val="0"/>
        <w:jc w:val="center"/>
        <w:rPr>
          <w:lang w:eastAsia="en-US"/>
        </w:rPr>
      </w:pPr>
      <w:r w:rsidRPr="009A4A30">
        <w:rPr>
          <w:noProof/>
          <w:position w:val="-28"/>
        </w:rPr>
        <w:pict>
          <v:shape id="_x0000_i1313" type="#_x0000_t75" style="width:97.5pt;height:39pt;visibility:visible">
            <v:imagedata r:id="rId300" o:title=""/>
          </v:shape>
        </w:pict>
      </w:r>
    </w:p>
    <w:p w:rsidR="00D055C3" w:rsidRPr="009525E4" w:rsidRDefault="00D055C3" w:rsidP="006D5F6D">
      <w:pPr>
        <w:autoSpaceDE w:val="0"/>
        <w:autoSpaceDN w:val="0"/>
        <w:adjustRightInd w:val="0"/>
        <w:rPr>
          <w:lang w:eastAsia="en-US"/>
        </w:rPr>
      </w:pPr>
    </w:p>
    <w:p w:rsidR="00D055C3" w:rsidRPr="009525E4" w:rsidRDefault="00D055C3" w:rsidP="006D5F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rPr>
          <w:lang w:eastAsia="en-US"/>
        </w:rPr>
        <w:t>где:</w:t>
      </w:r>
    </w:p>
    <w:p w:rsidR="00D055C3" w:rsidRPr="009525E4" w:rsidRDefault="00D055C3" w:rsidP="006D5F6D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Q</w:t>
      </w:r>
      <w:r w:rsidRPr="009525E4">
        <w:rPr>
          <w:vertAlign w:val="subscript"/>
          <w:lang w:eastAsia="en-US"/>
        </w:rPr>
        <w:t>iл</w:t>
      </w:r>
      <w:r w:rsidRPr="009525E4">
        <w:rPr>
          <w:lang w:eastAsia="en-US"/>
        </w:rPr>
        <w:t xml:space="preserve"> - количество лифтов i-го типа;</w:t>
      </w:r>
    </w:p>
    <w:p w:rsidR="00D055C3" w:rsidRPr="009525E4" w:rsidRDefault="00D055C3" w:rsidP="006D5F6D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P</w:t>
      </w:r>
      <w:r w:rsidRPr="009525E4">
        <w:rPr>
          <w:vertAlign w:val="subscript"/>
          <w:lang w:eastAsia="en-US"/>
        </w:rPr>
        <w:t>iл</w:t>
      </w:r>
      <w:r w:rsidRPr="009525E4">
        <w:rPr>
          <w:lang w:eastAsia="en-US"/>
        </w:rPr>
        <w:t xml:space="preserve"> - цена технического обслуживания и текущего ремонта 1 лифта i-го типа в год.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635"/>
      <w:bookmarkEnd w:id="24"/>
      <w:r w:rsidRPr="009525E4">
        <w:t>64. Затраты на техническое обслуживание и регламентно-профилактический ремонт в</w:t>
      </w:r>
      <w:r w:rsidRPr="009525E4">
        <w:t>о</w:t>
      </w:r>
      <w:r w:rsidRPr="009525E4">
        <w:t>донапорной насосной станции хозяйственно-питьевого и противопожарного водоснабжения (</w:t>
      </w:r>
      <w:r w:rsidRPr="009A4A30">
        <w:rPr>
          <w:noProof/>
          <w:position w:val="-12"/>
        </w:rPr>
        <w:pict>
          <v:shape id="Рисунок 299" o:spid="_x0000_i1314" type="#_x0000_t75" style="width:21.75pt;height:17.25pt;visibility:visible">
            <v:imagedata r:id="rId301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12"/>
        </w:rPr>
        <w:pict>
          <v:shape id="Рисунок 300" o:spid="_x0000_i1315" type="#_x0000_t75" style="width:97.5pt;height:17.25pt;visibility:visible">
            <v:imagedata r:id="rId302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01" o:spid="_x0000_i1316" type="#_x0000_t75" style="width:21.75pt;height:17.25pt;visibility:visible">
            <v:imagedata r:id="rId303" o:title=""/>
          </v:shape>
        </w:pict>
      </w:r>
      <w:r w:rsidRPr="009525E4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</w:t>
      </w:r>
      <w:r w:rsidRPr="009525E4">
        <w:t>и</w:t>
      </w:r>
      <w:r w:rsidRPr="009525E4">
        <w:t>вопожарного водоснабжения;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02" o:spid="_x0000_i1317" type="#_x0000_t75" style="width:24pt;height:17.25pt;visibility:visible">
            <v:imagedata r:id="rId304" o:title=""/>
          </v:shape>
        </w:pict>
      </w:r>
      <w:r w:rsidRPr="009525E4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65. Затраты на техническое обслуживание и регламентно-профилактический ремонт в</w:t>
      </w:r>
      <w:r w:rsidRPr="009525E4">
        <w:t>о</w:t>
      </w:r>
      <w:r w:rsidRPr="009525E4">
        <w:t>донапорной насосной станции пожаротушения (</w:t>
      </w:r>
      <w:r w:rsidRPr="009A4A30">
        <w:rPr>
          <w:noProof/>
          <w:position w:val="-12"/>
        </w:rPr>
        <w:pict>
          <v:shape id="Рисунок 303" o:spid="_x0000_i1318" type="#_x0000_t75" style="width:24pt;height:17.25pt;visibility:visible">
            <v:imagedata r:id="rId305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12"/>
        </w:rPr>
        <w:pict>
          <v:shape id="Рисунок 304" o:spid="_x0000_i1319" type="#_x0000_t75" style="width:105.75pt;height:17.25pt;visibility:visible">
            <v:imagedata r:id="rId306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05" o:spid="_x0000_i1320" type="#_x0000_t75" style="width:24pt;height:17.25pt;visibility:visible">
            <v:imagedata r:id="rId307" o:title=""/>
          </v:shape>
        </w:pict>
      </w:r>
      <w:r w:rsidRPr="009525E4">
        <w:t xml:space="preserve"> - площадь административных помещений, для обслуживания которых предназн</w:t>
      </w:r>
      <w:r w:rsidRPr="009525E4">
        <w:t>а</w:t>
      </w:r>
      <w:r w:rsidRPr="009525E4">
        <w:t>чена водонапорная насосная станция пожаротушения;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06" o:spid="_x0000_i1321" type="#_x0000_t75" style="width:24pt;height:17.25pt;visibility:visible">
            <v:imagedata r:id="rId308" o:title=""/>
          </v:shape>
        </w:pict>
      </w:r>
      <w:r w:rsidRPr="009525E4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</w:t>
      </w:r>
      <w:r w:rsidRPr="009525E4">
        <w:t>в</w:t>
      </w:r>
      <w:r w:rsidRPr="009525E4">
        <w:t>ного помещения.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649"/>
      <w:bookmarkEnd w:id="25"/>
      <w:r w:rsidRPr="009525E4"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</w:t>
      </w:r>
      <w:r w:rsidRPr="009525E4">
        <w:t>м</w:t>
      </w:r>
      <w:r w:rsidRPr="009525E4">
        <w:t>нему сезону (</w:t>
      </w:r>
      <w:r w:rsidRPr="009A4A30">
        <w:rPr>
          <w:noProof/>
          <w:position w:val="-12"/>
        </w:rPr>
        <w:pict>
          <v:shape id="Рисунок 307" o:spid="_x0000_i1322" type="#_x0000_t75" style="width:19.5pt;height:17.25pt;visibility:visible">
            <v:imagedata r:id="rId309" o:title=""/>
          </v:shape>
        </w:pict>
      </w:r>
      <w:r w:rsidRPr="009525E4">
        <w:t>),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12"/>
        </w:rPr>
        <w:pict>
          <v:shape id="Рисунок 308" o:spid="_x0000_i1323" type="#_x0000_t75" style="width:93pt;height:17.25pt;visibility:visible">
            <v:imagedata r:id="rId310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09" o:spid="_x0000_i1324" type="#_x0000_t75" style="width:19.5pt;height:17.25pt;visibility:visible">
            <v:imagedata r:id="rId311" o:title=""/>
          </v:shape>
        </w:pict>
      </w:r>
      <w:r w:rsidRPr="009525E4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10" o:spid="_x0000_i1325" type="#_x0000_t75" style="width:24pt;height:17.25pt;visibility:visible">
            <v:imagedata r:id="rId312" o:title=""/>
          </v:shape>
        </w:pict>
      </w:r>
      <w:r w:rsidRPr="009525E4">
        <w:t xml:space="preserve"> - цена технического обслуживания и текущего ремонта индивидуального теплов</w:t>
      </w:r>
      <w:r w:rsidRPr="009525E4">
        <w:t>о</w:t>
      </w:r>
      <w:r w:rsidRPr="009525E4">
        <w:t>го пункта в расчете на 1 кв. метр площади соответствующих административных помещений.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9A4A30">
        <w:rPr>
          <w:noProof/>
          <w:position w:val="-12"/>
        </w:rPr>
        <w:pict>
          <v:shape id="Рисунок 311" o:spid="_x0000_i1326" type="#_x0000_t75" style="width:17.25pt;height:10.5pt;visibility:visible">
            <v:imagedata r:id="rId313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312" o:spid="_x0000_i1327" type="#_x0000_t75" style="width:112.5pt;height:34.5pt;visibility:visible">
            <v:imagedata r:id="rId314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13" o:spid="_x0000_i1328" type="#_x0000_t75" style="width:21.75pt;height:17.25pt;visibility:visible">
            <v:imagedata r:id="rId315" o:title=""/>
          </v:shape>
        </w:pict>
      </w:r>
      <w:r w:rsidRPr="009525E4">
        <w:t xml:space="preserve"> - стоимость технического обслуживания и текущего ремонта i-го электрооборуд</w:t>
      </w:r>
      <w:r w:rsidRPr="009525E4">
        <w:t>о</w:t>
      </w:r>
      <w:r w:rsidRPr="009525E4">
        <w:t>вания (электроподстанций, трансформаторных подстанций, электрощитовых) администр</w:t>
      </w:r>
      <w:r w:rsidRPr="009525E4">
        <w:t>а</w:t>
      </w:r>
      <w:r w:rsidRPr="009525E4">
        <w:t>тивного здания (помещения);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14" o:spid="_x0000_i1329" type="#_x0000_t75" style="width:24pt;height:17.25pt;visibility:visible">
            <v:imagedata r:id="rId316" o:title=""/>
          </v:shape>
        </w:pict>
      </w:r>
      <w:r w:rsidRPr="009525E4">
        <w:t xml:space="preserve"> - количество i-го оборудования.</w:t>
      </w:r>
    </w:p>
    <w:p w:rsidR="00D055C3" w:rsidRPr="009525E4" w:rsidRDefault="00D055C3" w:rsidP="006D5F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rPr>
          <w:lang w:eastAsia="en-US"/>
        </w:rPr>
        <w:t>68. Затраты на техническое обслуживание и ремонт транспортных средств (З</w:t>
      </w:r>
      <w:r w:rsidRPr="009525E4">
        <w:rPr>
          <w:vertAlign w:val="subscript"/>
          <w:lang w:eastAsia="en-US"/>
        </w:rPr>
        <w:t>тортс</w:t>
      </w:r>
      <w:r w:rsidRPr="009525E4">
        <w:rPr>
          <w:lang w:eastAsia="en-US"/>
        </w:rPr>
        <w:t>) опр</w:t>
      </w:r>
      <w:r w:rsidRPr="009525E4">
        <w:rPr>
          <w:lang w:eastAsia="en-US"/>
        </w:rPr>
        <w:t>е</w:t>
      </w:r>
      <w:r w:rsidRPr="009525E4">
        <w:rPr>
          <w:lang w:eastAsia="en-US"/>
        </w:rPr>
        <w:t>деляются по формуле:</w:t>
      </w:r>
    </w:p>
    <w:p w:rsidR="00D055C3" w:rsidRPr="009525E4" w:rsidRDefault="00D055C3" w:rsidP="006D5F6D">
      <w:pPr>
        <w:autoSpaceDE w:val="0"/>
        <w:autoSpaceDN w:val="0"/>
        <w:adjustRightInd w:val="0"/>
        <w:outlineLvl w:val="0"/>
        <w:rPr>
          <w:lang w:eastAsia="en-US"/>
        </w:rPr>
      </w:pPr>
    </w:p>
    <w:p w:rsidR="00D055C3" w:rsidRPr="009525E4" w:rsidRDefault="00D055C3" w:rsidP="006D5F6D">
      <w:pPr>
        <w:autoSpaceDE w:val="0"/>
        <w:autoSpaceDN w:val="0"/>
        <w:adjustRightInd w:val="0"/>
        <w:jc w:val="center"/>
        <w:rPr>
          <w:lang w:eastAsia="en-US"/>
        </w:rPr>
      </w:pPr>
      <w:r w:rsidRPr="009A4A30">
        <w:rPr>
          <w:noProof/>
          <w:position w:val="-28"/>
        </w:rPr>
        <w:pict>
          <v:shape id="_x0000_i1330" type="#_x0000_t75" style="width:134.25pt;height:39pt;visibility:visible">
            <v:imagedata r:id="rId317" o:title=""/>
          </v:shape>
        </w:pict>
      </w:r>
    </w:p>
    <w:p w:rsidR="00D055C3" w:rsidRPr="009525E4" w:rsidRDefault="00D055C3" w:rsidP="006D5F6D">
      <w:pPr>
        <w:autoSpaceDE w:val="0"/>
        <w:autoSpaceDN w:val="0"/>
        <w:adjustRightInd w:val="0"/>
        <w:rPr>
          <w:lang w:eastAsia="en-US"/>
        </w:rPr>
      </w:pPr>
    </w:p>
    <w:p w:rsidR="00D055C3" w:rsidRPr="009525E4" w:rsidRDefault="00D055C3" w:rsidP="006D5F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rPr>
          <w:lang w:eastAsia="en-US"/>
        </w:rPr>
        <w:t>где:</w:t>
      </w:r>
    </w:p>
    <w:p w:rsidR="00D055C3" w:rsidRPr="009525E4" w:rsidRDefault="00D055C3" w:rsidP="006D5F6D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Q</w:t>
      </w:r>
      <w:r w:rsidRPr="009525E4">
        <w:rPr>
          <w:vertAlign w:val="subscript"/>
          <w:lang w:eastAsia="en-US"/>
        </w:rPr>
        <w:t>тортс</w:t>
      </w:r>
      <w:r w:rsidRPr="009525E4">
        <w:rPr>
          <w:lang w:eastAsia="en-US"/>
        </w:rPr>
        <w:t xml:space="preserve"> - количество i-го транспортного средства;</w:t>
      </w:r>
    </w:p>
    <w:p w:rsidR="00D055C3" w:rsidRPr="009525E4" w:rsidRDefault="00D055C3" w:rsidP="006D5F6D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Р</w:t>
      </w:r>
      <w:r w:rsidRPr="009525E4">
        <w:rPr>
          <w:vertAlign w:val="subscript"/>
          <w:lang w:eastAsia="en-US"/>
        </w:rPr>
        <w:t>тортс</w:t>
      </w:r>
      <w:r w:rsidRPr="009525E4">
        <w:rPr>
          <w:lang w:eastAsia="en-US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 xml:space="preserve"> 69.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</w:t>
      </w:r>
      <w:r w:rsidRPr="009525E4">
        <w:t>о</w:t>
      </w:r>
      <w:r w:rsidRPr="009525E4">
        <w:t>ду.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</w:t>
      </w:r>
      <w:r w:rsidRPr="009525E4">
        <w:t>о</w:t>
      </w:r>
      <w:r w:rsidRPr="009525E4">
        <w:t>наблюдения (</w:t>
      </w:r>
      <w:r w:rsidRPr="009A4A30">
        <w:rPr>
          <w:noProof/>
          <w:position w:val="-12"/>
        </w:rPr>
        <w:pict>
          <v:shape id="Рисунок 315" o:spid="_x0000_i1331" type="#_x0000_t75" style="width:10.5pt;height:17.25pt;visibility:visible">
            <v:imagedata r:id="rId318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14"/>
        </w:rPr>
        <w:pict>
          <v:shape id="Рисунок 316" o:spid="_x0000_i1332" type="#_x0000_t75" style="width:259.5pt;height:17.25pt;visibility:visible">
            <v:imagedata r:id="rId319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17" o:spid="_x0000_i1333" type="#_x0000_t75" style="width:19.5pt;height:10.5pt;visibility:visible">
            <v:imagedata r:id="rId320" o:title=""/>
          </v:shape>
        </w:pict>
      </w:r>
      <w:r w:rsidRPr="009525E4"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18" o:spid="_x0000_i1334" type="#_x0000_t75" style="width:19.5pt;height:17.25pt;visibility:visible">
            <v:imagedata r:id="rId321" o:title=""/>
          </v:shape>
        </w:pict>
      </w:r>
      <w:r w:rsidRPr="009525E4"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19" o:spid="_x0000_i1335" type="#_x0000_t75" style="width:24pt;height:17.25pt;visibility:visible">
            <v:imagedata r:id="rId322" o:title=""/>
          </v:shape>
        </w:pict>
      </w:r>
      <w:r w:rsidRPr="009525E4"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20" o:spid="_x0000_i1336" type="#_x0000_t75" style="width:19.5pt;height:17.25pt;visibility:visible">
            <v:imagedata r:id="rId323" o:title=""/>
          </v:shape>
        </w:pict>
      </w:r>
      <w:r w:rsidRPr="009525E4"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21" o:spid="_x0000_i1337" type="#_x0000_t75" style="width:24pt;height:17.25pt;visibility:visible">
            <v:imagedata r:id="rId324" o:title=""/>
          </v:shape>
        </w:pict>
      </w:r>
      <w:r w:rsidRPr="009525E4"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22" o:spid="_x0000_i1338" type="#_x0000_t75" style="width:24pt;height:17.25pt;visibility:visible">
            <v:imagedata r:id="rId325" o:title=""/>
          </v:shape>
        </w:pict>
      </w:r>
      <w:r w:rsidRPr="009525E4"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23" o:spid="_x0000_i1339" type="#_x0000_t75" style="width:19.5pt;height:17.25pt;visibility:visible">
            <v:imagedata r:id="rId326" o:title=""/>
          </v:shape>
        </w:pict>
      </w:r>
      <w:r w:rsidRPr="009525E4">
        <w:t xml:space="preserve"> - затраты на техническое обслуживание и регламентно-профилактический ремонт систем видеонаблюдения.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71. Затраты на техническое обслуживание и регламентно-профилактический ремонт д</w:t>
      </w:r>
      <w:r w:rsidRPr="009525E4">
        <w:t>и</w:t>
      </w:r>
      <w:r w:rsidRPr="009525E4">
        <w:t>зельных генераторных установок (</w:t>
      </w:r>
      <w:r w:rsidRPr="009A4A30">
        <w:rPr>
          <w:noProof/>
          <w:position w:val="-14"/>
        </w:rPr>
        <w:pict>
          <v:shape id="Рисунок 324" o:spid="_x0000_i1340" type="#_x0000_t75" style="width:19.5pt;height:10.5pt;visibility:visible">
            <v:imagedata r:id="rId327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325" o:spid="_x0000_i1341" type="#_x0000_t75" style="width:114.75pt;height:34.5pt;visibility:visible">
            <v:imagedata r:id="rId328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26" o:spid="_x0000_i1342" type="#_x0000_t75" style="width:24pt;height:17.25pt;visibility:visible">
            <v:imagedata r:id="rId329" o:title=""/>
          </v:shape>
        </w:pict>
      </w:r>
      <w:r w:rsidRPr="009525E4">
        <w:t xml:space="preserve"> - количество i-х дизельных генераторных установок;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27" o:spid="_x0000_i1343" type="#_x0000_t75" style="width:24pt;height:17.25pt;visibility:visible">
            <v:imagedata r:id="rId330" o:title=""/>
          </v:shape>
        </w:pict>
      </w:r>
      <w:r w:rsidRPr="009525E4"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72. Затраты на техническое обслуживание и регламентно-профилактический ремонт системы газового пожаротушения (</w:t>
      </w:r>
      <w:r w:rsidRPr="009A4A30">
        <w:rPr>
          <w:noProof/>
          <w:position w:val="-12"/>
        </w:rPr>
        <w:pict>
          <v:shape id="Рисунок 328" o:spid="_x0000_i1344" type="#_x0000_t75" style="width:19.5pt;height:17.25pt;visibility:visible">
            <v:imagedata r:id="rId331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329" o:spid="_x0000_i1345" type="#_x0000_t75" style="width:114.75pt;height:34.5pt;visibility:visible">
            <v:imagedata r:id="rId332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30" o:spid="_x0000_i1346" type="#_x0000_t75" style="width:24pt;height:17.25pt;visibility:visible">
            <v:imagedata r:id="rId333" o:title=""/>
          </v:shape>
        </w:pict>
      </w:r>
      <w:r w:rsidRPr="009525E4">
        <w:t xml:space="preserve"> - количество i-х датчиков системы газового пожаротушения;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31" o:spid="_x0000_i1347" type="#_x0000_t75" style="width:24pt;height:17.25pt;visibility:visible">
            <v:imagedata r:id="rId334" o:title=""/>
          </v:shape>
        </w:pict>
      </w:r>
      <w:r w:rsidRPr="009525E4"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73. Затраты на техническое обслуживание и регламентно-профилактический ремонт систем кондиционирования и вентиляции (</w:t>
      </w:r>
      <w:r w:rsidRPr="009A4A30">
        <w:rPr>
          <w:noProof/>
          <w:position w:val="-12"/>
        </w:rPr>
        <w:pict>
          <v:shape id="Рисунок 332" o:spid="_x0000_i1348" type="#_x0000_t75" style="width:24pt;height:17.25pt;visibility:visible">
            <v:imagedata r:id="rId335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333" o:spid="_x0000_i1349" type="#_x0000_t75" style="width:127.5pt;height:36.75pt;visibility:visible">
            <v:imagedata r:id="rId336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34" o:spid="_x0000_i1350" type="#_x0000_t75" style="width:26.25pt;height:17.25pt;visibility:visible">
            <v:imagedata r:id="rId337" o:title=""/>
          </v:shape>
        </w:pict>
      </w:r>
      <w:r w:rsidRPr="009525E4">
        <w:t xml:space="preserve"> - количество i-х установок кондиционирования и элементов систем вентиляции;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35" o:spid="_x0000_i1351" type="#_x0000_t75" style="width:26.25pt;height:17.25pt;visibility:visible">
            <v:imagedata r:id="rId338" o:title=""/>
          </v:shape>
        </w:pict>
      </w:r>
      <w:r w:rsidRPr="009525E4"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74. Затраты на техническое обслуживание и регламентно-профилактический ремонт систем пожарной сигнализации (</w:t>
      </w:r>
      <w:r w:rsidRPr="009A4A30">
        <w:rPr>
          <w:noProof/>
          <w:position w:val="-12"/>
        </w:rPr>
        <w:pict>
          <v:shape id="Рисунок 336" o:spid="_x0000_i1352" type="#_x0000_t75" style="width:19.5pt;height:17.25pt;visibility:visible">
            <v:imagedata r:id="rId339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337" o:spid="_x0000_i1353" type="#_x0000_t75" style="width:114.75pt;height:34.5pt;visibility:visible">
            <v:imagedata r:id="rId340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38" o:spid="_x0000_i1354" type="#_x0000_t75" style="width:24pt;height:17.25pt;visibility:visible">
            <v:imagedata r:id="rId341" o:title=""/>
          </v:shape>
        </w:pict>
      </w:r>
      <w:r w:rsidRPr="009525E4">
        <w:t xml:space="preserve"> - количество i-х извещателей пожарной сигнализации;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39" o:spid="_x0000_i1355" type="#_x0000_t75" style="width:24pt;height:17.25pt;visibility:visible">
            <v:imagedata r:id="rId342" o:title=""/>
          </v:shape>
        </w:pict>
      </w:r>
      <w:r w:rsidRPr="009525E4">
        <w:t xml:space="preserve"> - цена технического обслуживания и регламентно-профилактического ремонта 1 i-го извещателя в год.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75. Затраты на техническое обслуживание и регламентно-профилактический ремонт систем контроля и управления доступом (</w:t>
      </w:r>
      <w:r w:rsidRPr="009A4A30">
        <w:rPr>
          <w:noProof/>
          <w:position w:val="-14"/>
        </w:rPr>
        <w:pict>
          <v:shape id="Рисунок 340" o:spid="_x0000_i1356" type="#_x0000_t75" style="width:24pt;height:17.25pt;visibility:visible">
            <v:imagedata r:id="rId343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341" o:spid="_x0000_i1357" type="#_x0000_t75" style="width:127.5pt;height:36.75pt;visibility:visible">
            <v:imagedata r:id="rId344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42" o:spid="_x0000_i1358" type="#_x0000_t75" style="width:26.25pt;height:17.25pt;visibility:visible">
            <v:imagedata r:id="rId345" o:title=""/>
          </v:shape>
        </w:pict>
      </w:r>
      <w:r w:rsidRPr="009525E4">
        <w:t xml:space="preserve"> - количество i-х устройств в составе систем контроля и управления доступом;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43" o:spid="_x0000_i1359" type="#_x0000_t75" style="width:24pt;height:17.25pt;visibility:visible">
            <v:imagedata r:id="rId346" o:title=""/>
          </v:shape>
        </w:pict>
      </w:r>
      <w:r w:rsidRPr="009525E4"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76.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9A4A30">
        <w:rPr>
          <w:noProof/>
          <w:position w:val="-14"/>
        </w:rPr>
        <w:pict>
          <v:shape id="Рисунок 344" o:spid="_x0000_i1360" type="#_x0000_t75" style="width:24pt;height:17.25pt;visibility:visible">
            <v:imagedata r:id="rId347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345" o:spid="_x0000_i1361" type="#_x0000_t75" style="width:127.5pt;height:36.75pt;visibility:visible">
            <v:imagedata r:id="rId348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46" o:spid="_x0000_i1362" type="#_x0000_t75" style="width:26.25pt;height:17.25pt;visibility:visible">
            <v:imagedata r:id="rId349" o:title=""/>
          </v:shape>
        </w:pict>
      </w:r>
      <w:r w:rsidRPr="009525E4">
        <w:t xml:space="preserve"> - количество обслуживаемых i-х устройств в составе систем автоматического ди</w:t>
      </w:r>
      <w:r w:rsidRPr="009525E4">
        <w:t>с</w:t>
      </w:r>
      <w:r w:rsidRPr="009525E4">
        <w:t>петчерского управления;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47" o:spid="_x0000_i1363" type="#_x0000_t75" style="width:24pt;height:17.25pt;visibility:visible">
            <v:imagedata r:id="rId350" o:title=""/>
          </v:shape>
        </w:pict>
      </w:r>
      <w:r w:rsidRPr="009525E4"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77. Затраты на техническое обслуживание и регламентно-профилактический ремонт систем видеонаблюдения (</w:t>
      </w:r>
      <w:r w:rsidRPr="009A4A30">
        <w:rPr>
          <w:noProof/>
          <w:position w:val="-12"/>
        </w:rPr>
        <w:pict>
          <v:shape id="Рисунок 348" o:spid="_x0000_i1364" type="#_x0000_t75" style="width:19.5pt;height:17.25pt;visibility:visible">
            <v:imagedata r:id="rId351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349" o:spid="_x0000_i1365" type="#_x0000_t75" style="width:114.75pt;height:34.5pt;visibility:visible">
            <v:imagedata r:id="rId352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50" o:spid="_x0000_i1366" type="#_x0000_t75" style="width:24pt;height:17.25pt;visibility:visible">
            <v:imagedata r:id="rId353" o:title=""/>
          </v:shape>
        </w:pict>
      </w:r>
      <w:r w:rsidRPr="009525E4">
        <w:t xml:space="preserve"> - количество обслуживаемых i-х устройств в составе систем видеонаблюдения;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51" o:spid="_x0000_i1367" type="#_x0000_t75" style="width:24pt;height:17.25pt;visibility:visible">
            <v:imagedata r:id="rId354" o:title=""/>
          </v:shape>
        </w:pict>
      </w:r>
      <w:r w:rsidRPr="009525E4"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78. Затраты на оплату услуг внештатных сотрудников (</w:t>
      </w:r>
      <w:r w:rsidRPr="009A4A30">
        <w:rPr>
          <w:noProof/>
          <w:position w:val="-12"/>
        </w:rPr>
        <w:pict>
          <v:shape id="Рисунок 352" o:spid="_x0000_i1368" type="#_x0000_t75" style="width:24pt;height:17.25pt;visibility:visible">
            <v:imagedata r:id="rId355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30"/>
        </w:rPr>
        <w:pict>
          <v:shape id="Рисунок 353" o:spid="_x0000_i1369" type="#_x0000_t75" style="width:207pt;height:36.75pt;visibility:visible">
            <v:imagedata r:id="rId356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54" o:spid="_x0000_i1370" type="#_x0000_t75" style="width:34.5pt;height:17.25pt;visibility:visible">
            <v:imagedata r:id="rId357" o:title=""/>
          </v:shape>
        </w:pict>
      </w:r>
      <w:r w:rsidRPr="009525E4">
        <w:t xml:space="preserve"> - планируемое количество месяцев работы внештатного сотрудника в g-й дол</w:t>
      </w:r>
      <w:r w:rsidRPr="009525E4">
        <w:t>ж</w:t>
      </w:r>
      <w:r w:rsidRPr="009525E4">
        <w:t>ности;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55" o:spid="_x0000_i1371" type="#_x0000_t75" style="width:26.25pt;height:17.25pt;visibility:visible">
            <v:imagedata r:id="rId358" o:title=""/>
          </v:shape>
        </w:pict>
      </w:r>
      <w:r w:rsidRPr="009525E4">
        <w:t xml:space="preserve"> - стоимость 1 месяца работы внештатного сотрудника в g-й должности;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56" o:spid="_x0000_i1372" type="#_x0000_t75" style="width:24pt;height:17.25pt;visibility:visible">
            <v:imagedata r:id="rId359" o:title=""/>
          </v:shape>
        </w:pict>
      </w:r>
      <w:r w:rsidRPr="009525E4">
        <w:t xml:space="preserve"> - процентная ставка страховых взносов в государственные внебюджетные фонды.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Расчет затрат на оплату услуг внештатных сотрудников может быть произведен при у</w:t>
      </w:r>
      <w:r w:rsidRPr="009525E4">
        <w:t>с</w:t>
      </w:r>
      <w:r w:rsidRPr="009525E4">
        <w:t>ловии отсутствия должности (профессии рабочего) внештатного сотрудника в штатном ра</w:t>
      </w:r>
      <w:r w:rsidRPr="009525E4">
        <w:t>с</w:t>
      </w:r>
      <w:r w:rsidRPr="009525E4">
        <w:t>писании.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К указанным затратам относятся затраты по договорам гражданско-правового характ</w:t>
      </w:r>
      <w:r w:rsidRPr="009525E4">
        <w:t>е</w:t>
      </w:r>
      <w:r w:rsidRPr="009525E4">
        <w:t>ра, предметом которых является оказание физическим лицом услуг, связанных с содержан</w:t>
      </w:r>
      <w:r w:rsidRPr="009525E4">
        <w:t>и</w:t>
      </w:r>
      <w:r w:rsidRPr="009525E4">
        <w:t>ем имущества (за исключением коммунальных услуг).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outlineLvl w:val="3"/>
      </w:pPr>
      <w:bookmarkStart w:id="26" w:name="Par737"/>
      <w:bookmarkEnd w:id="26"/>
      <w:r w:rsidRPr="009525E4">
        <w:t>Затраты на приобретение прочих работ и услуг,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не относящиеся к затратам на услуги связи, транспортные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услуги, оплату расходов по договорам об оказании услуг,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связанных с проездом и наймом жилого помещения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в связи с командированием работников, заключаемым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со сторонними организациями, а также к затратам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на коммунальные услуги, аренду помещений и оборудования,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содержание имущества в рамках прочих затрат и затратам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на приобретение прочих работ и услуг в рамках затрат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на информационно-коммуникационные технологии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79. Затраты на оплату типографских работ и услуг, включая приобретение периодич</w:t>
      </w:r>
      <w:r w:rsidRPr="009525E4">
        <w:t>е</w:t>
      </w:r>
      <w:r w:rsidRPr="009525E4">
        <w:t>ских печатных изданий (</w:t>
      </w:r>
      <w:r w:rsidRPr="009A4A30">
        <w:rPr>
          <w:noProof/>
          <w:position w:val="-12"/>
        </w:rPr>
        <w:pict>
          <v:shape id="Рисунок 357" o:spid="_x0000_i1373" type="#_x0000_t75" style="width:9pt;height:17.25pt;visibility:visible">
            <v:imagedata r:id="rId360" o:title=""/>
          </v:shape>
        </w:pict>
      </w:r>
      <w:r w:rsidRPr="009525E4">
        <w:t>),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14"/>
        </w:rPr>
        <w:pict>
          <v:shape id="Рисунок 358" o:spid="_x0000_i1374" type="#_x0000_t75" style="width:64.5pt;height:17.25pt;visibility:visible">
            <v:imagedata r:id="rId361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59" o:spid="_x0000_i1375" type="#_x0000_t75" style="width:9pt;height:17.25pt;visibility:visible">
            <v:imagedata r:id="rId362" o:title=""/>
          </v:shape>
        </w:pict>
      </w:r>
      <w:r w:rsidRPr="009525E4">
        <w:t xml:space="preserve"> - затраты на приобретение спецжурналов;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60" o:spid="_x0000_i1376" type="#_x0000_t75" style="width:10.5pt;height:17.25pt;visibility:visible">
            <v:imagedata r:id="rId363" o:title=""/>
          </v:shape>
        </w:pict>
      </w:r>
      <w:r w:rsidRPr="009525E4">
        <w:t xml:space="preserve"> - затраты на приобретение информационных услуг, которые включают в себя затр</w:t>
      </w:r>
      <w:r w:rsidRPr="009525E4">
        <w:t>а</w:t>
      </w:r>
      <w:r w:rsidRPr="009525E4">
        <w:t>ты на приобретение иных периодических печатных изданий, справочной литературы, а та</w:t>
      </w:r>
      <w:r w:rsidRPr="009525E4">
        <w:t>к</w:t>
      </w:r>
      <w:r w:rsidRPr="009525E4">
        <w:t>же подачу объявлений в печатные издания.</w:t>
      </w:r>
    </w:p>
    <w:p w:rsidR="00D055C3" w:rsidRPr="009525E4" w:rsidRDefault="00D055C3" w:rsidP="001D6D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t xml:space="preserve">80. </w:t>
      </w:r>
      <w:r w:rsidRPr="009525E4">
        <w:rPr>
          <w:lang w:eastAsia="en-US"/>
        </w:rPr>
        <w:t>Затраты на приобретение спецжурналов и бланков строгой отчетности (З</w:t>
      </w:r>
      <w:r w:rsidRPr="009525E4">
        <w:rPr>
          <w:vertAlign w:val="subscript"/>
          <w:lang w:eastAsia="en-US"/>
        </w:rPr>
        <w:t>жбо</w:t>
      </w:r>
      <w:r w:rsidRPr="009525E4">
        <w:rPr>
          <w:lang w:eastAsia="en-US"/>
        </w:rPr>
        <w:t>) опр</w:t>
      </w:r>
      <w:r w:rsidRPr="009525E4">
        <w:rPr>
          <w:lang w:eastAsia="en-US"/>
        </w:rPr>
        <w:t>е</w:t>
      </w:r>
      <w:r w:rsidRPr="009525E4">
        <w:rPr>
          <w:lang w:eastAsia="en-US"/>
        </w:rPr>
        <w:t>деляются по формуле:</w:t>
      </w:r>
    </w:p>
    <w:p w:rsidR="00D055C3" w:rsidRPr="009525E4" w:rsidRDefault="00D055C3" w:rsidP="001D6D8B">
      <w:pPr>
        <w:autoSpaceDE w:val="0"/>
        <w:autoSpaceDN w:val="0"/>
        <w:adjustRightInd w:val="0"/>
        <w:outlineLvl w:val="0"/>
        <w:rPr>
          <w:lang w:eastAsia="en-US"/>
        </w:rPr>
      </w:pPr>
    </w:p>
    <w:p w:rsidR="00D055C3" w:rsidRPr="009525E4" w:rsidRDefault="00D055C3" w:rsidP="001D6D8B">
      <w:pPr>
        <w:autoSpaceDE w:val="0"/>
        <w:autoSpaceDN w:val="0"/>
        <w:adjustRightInd w:val="0"/>
        <w:jc w:val="center"/>
        <w:rPr>
          <w:lang w:eastAsia="en-US"/>
        </w:rPr>
      </w:pPr>
      <w:r w:rsidRPr="009A4A30">
        <w:rPr>
          <w:noProof/>
          <w:position w:val="-28"/>
        </w:rPr>
        <w:pict>
          <v:shape id="_x0000_i1377" type="#_x0000_t75" style="width:171pt;height:39pt;visibility:visible">
            <v:imagedata r:id="rId364" o:title=""/>
          </v:shape>
        </w:pict>
      </w:r>
    </w:p>
    <w:p w:rsidR="00D055C3" w:rsidRPr="009525E4" w:rsidRDefault="00D055C3" w:rsidP="001D6D8B">
      <w:pPr>
        <w:autoSpaceDE w:val="0"/>
        <w:autoSpaceDN w:val="0"/>
        <w:adjustRightInd w:val="0"/>
        <w:rPr>
          <w:lang w:eastAsia="en-US"/>
        </w:rPr>
      </w:pPr>
    </w:p>
    <w:p w:rsidR="00D055C3" w:rsidRPr="009525E4" w:rsidRDefault="00D055C3" w:rsidP="001D6D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rPr>
          <w:lang w:eastAsia="en-US"/>
        </w:rPr>
        <w:t>где:</w:t>
      </w:r>
    </w:p>
    <w:p w:rsidR="00D055C3" w:rsidRPr="009525E4" w:rsidRDefault="00D055C3" w:rsidP="001D6D8B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Q</w:t>
      </w:r>
      <w:r w:rsidRPr="009525E4">
        <w:rPr>
          <w:vertAlign w:val="subscript"/>
          <w:lang w:eastAsia="en-US"/>
        </w:rPr>
        <w:t>iж</w:t>
      </w:r>
      <w:r w:rsidRPr="009525E4">
        <w:rPr>
          <w:lang w:eastAsia="en-US"/>
        </w:rPr>
        <w:t xml:space="preserve"> - количество приобретаемых i-х спецжурналов;</w:t>
      </w:r>
    </w:p>
    <w:p w:rsidR="00D055C3" w:rsidRPr="009525E4" w:rsidRDefault="00D055C3" w:rsidP="001D6D8B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Р</w:t>
      </w:r>
      <w:r w:rsidRPr="009525E4">
        <w:rPr>
          <w:vertAlign w:val="subscript"/>
          <w:lang w:eastAsia="en-US"/>
        </w:rPr>
        <w:t>iж</w:t>
      </w:r>
      <w:r w:rsidRPr="009525E4">
        <w:rPr>
          <w:lang w:eastAsia="en-US"/>
        </w:rPr>
        <w:t xml:space="preserve"> - цена 1 i-го спецжурнала;</w:t>
      </w:r>
    </w:p>
    <w:p w:rsidR="00D055C3" w:rsidRPr="009525E4" w:rsidRDefault="00D055C3" w:rsidP="001D6D8B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Q</w:t>
      </w:r>
      <w:r w:rsidRPr="009525E4">
        <w:rPr>
          <w:vertAlign w:val="subscript"/>
          <w:lang w:eastAsia="en-US"/>
        </w:rPr>
        <w:t>бо</w:t>
      </w:r>
      <w:r w:rsidRPr="009525E4">
        <w:rPr>
          <w:lang w:eastAsia="en-US"/>
        </w:rPr>
        <w:t xml:space="preserve"> - количество приобретаемых бланков строгой отчетности;</w:t>
      </w:r>
    </w:p>
    <w:p w:rsidR="00D055C3" w:rsidRPr="009525E4" w:rsidRDefault="00D055C3" w:rsidP="001D6D8B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Р</w:t>
      </w:r>
      <w:r w:rsidRPr="009525E4">
        <w:rPr>
          <w:vertAlign w:val="subscript"/>
          <w:lang w:eastAsia="en-US"/>
        </w:rPr>
        <w:t>бо</w:t>
      </w:r>
      <w:r w:rsidRPr="009525E4">
        <w:rPr>
          <w:lang w:eastAsia="en-US"/>
        </w:rPr>
        <w:t xml:space="preserve"> - цена 1 бланка строгой отчетности.</w:t>
      </w:r>
    </w:p>
    <w:p w:rsidR="00D055C3" w:rsidRPr="009525E4" w:rsidRDefault="00D055C3" w:rsidP="001D6D8B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9A4A30">
        <w:rPr>
          <w:noProof/>
          <w:position w:val="-14"/>
        </w:rPr>
        <w:pict>
          <v:shape id="Рисунок 365" o:spid="_x0000_i1378" type="#_x0000_t75" style="width:10.5pt;height:17.25pt;visibility:visible">
            <v:imagedata r:id="rId365" o:title=""/>
          </v:shape>
        </w:pict>
      </w:r>
      <w:r w:rsidRPr="009525E4">
        <w:t>), определяются по фактическим затратам в отчетном ф</w:t>
      </w:r>
      <w:r w:rsidRPr="009525E4">
        <w:t>и</w:t>
      </w:r>
      <w:r w:rsidRPr="009525E4">
        <w:t>нансовом году.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82. Затраты на оплату услуг внештатных сотрудников (</w:t>
      </w:r>
      <w:r w:rsidRPr="009A4A30">
        <w:rPr>
          <w:noProof/>
          <w:position w:val="-12"/>
        </w:rPr>
        <w:pict>
          <v:shape id="Рисунок 366" o:spid="_x0000_i1379" type="#_x0000_t75" style="width:24pt;height:17.25pt;visibility:visible">
            <v:imagedata r:id="rId366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30"/>
        </w:rPr>
        <w:pict>
          <v:shape id="Рисунок 367" o:spid="_x0000_i1380" type="#_x0000_t75" style="width:205.5pt;height:39pt;visibility:visible">
            <v:imagedata r:id="rId367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68" o:spid="_x0000_i1381" type="#_x0000_t75" style="width:34.5pt;height:17.25pt;visibility:visible">
            <v:imagedata r:id="rId368" o:title=""/>
          </v:shape>
        </w:pict>
      </w:r>
      <w:r w:rsidRPr="009525E4">
        <w:t xml:space="preserve"> - планируемое количество месяцев работы внештатного сотрудника в j-й дол</w:t>
      </w:r>
      <w:r w:rsidRPr="009525E4">
        <w:t>ж</w:t>
      </w:r>
      <w:r w:rsidRPr="009525E4">
        <w:t>ности;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69" o:spid="_x0000_i1382" type="#_x0000_t75" style="width:26.25pt;height:17.25pt;visibility:visible">
            <v:imagedata r:id="rId369" o:title=""/>
          </v:shape>
        </w:pict>
      </w:r>
      <w:r w:rsidRPr="009525E4">
        <w:t xml:space="preserve"> - цена 1 месяца работы внештатного сотрудника в j-й должности;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70" o:spid="_x0000_i1383" type="#_x0000_t75" style="width:24pt;height:17.25pt;visibility:visible">
            <v:imagedata r:id="rId370" o:title=""/>
          </v:shape>
        </w:pict>
      </w:r>
      <w:r w:rsidRPr="009525E4">
        <w:t xml:space="preserve"> - процентная ставка страховых взносов в государственные внебюджетные фонды.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Расчет затрат на оплату услуг внештатных сотрудников производится при условии о</w:t>
      </w:r>
      <w:r w:rsidRPr="009525E4">
        <w:t>т</w:t>
      </w:r>
      <w:r w:rsidRPr="009525E4">
        <w:t>сутствия должности (профессии рабочего) внештатного сотрудника в штатном расписании.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К указанным затратам относятся затраты по договорам гражданско-правового характ</w:t>
      </w:r>
      <w:r w:rsidRPr="009525E4">
        <w:t>е</w:t>
      </w:r>
      <w:r w:rsidRPr="009525E4">
        <w:t>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83. Затраты на проведение предрейсового и послерейсового осмотра водителей тран</w:t>
      </w:r>
      <w:r w:rsidRPr="009525E4">
        <w:t>с</w:t>
      </w:r>
      <w:r w:rsidRPr="009525E4">
        <w:t>портных средств (</w:t>
      </w:r>
      <w:r w:rsidRPr="009A4A30">
        <w:rPr>
          <w:noProof/>
          <w:position w:val="-12"/>
        </w:rPr>
        <w:pict>
          <v:shape id="Рисунок 371" o:spid="_x0000_i1384" type="#_x0000_t75" style="width:19.5pt;height:17.25pt;visibility:visible">
            <v:imagedata r:id="rId371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372" o:spid="_x0000_i1385" type="#_x0000_t75" style="width:142.5pt;height:34.5pt;visibility:visible">
            <v:imagedata r:id="rId372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73" o:spid="_x0000_i1386" type="#_x0000_t75" style="width:21.75pt;height:17.25pt;visibility:visible">
            <v:imagedata r:id="rId373" o:title=""/>
          </v:shape>
        </w:pict>
      </w:r>
      <w:r w:rsidRPr="009525E4">
        <w:t xml:space="preserve"> - количество водителей;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74" o:spid="_x0000_i1387" type="#_x0000_t75" style="width:19.5pt;height:17.25pt;visibility:visible">
            <v:imagedata r:id="rId374" o:title=""/>
          </v:shape>
        </w:pict>
      </w:r>
      <w:r w:rsidRPr="009525E4">
        <w:t xml:space="preserve"> - цена проведения 1 предрейсового и послерейсового осмотра;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75" o:spid="_x0000_i1388" type="#_x0000_t75" style="width:24pt;height:17.25pt;visibility:visible">
            <v:imagedata r:id="rId375" o:title=""/>
          </v:shape>
        </w:pict>
      </w:r>
      <w:r w:rsidRPr="009525E4">
        <w:t xml:space="preserve"> - количество рабочих дней в году;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1,2 - поправочный коэффициент, учитывающий неявки на работу по причинам, уст</w:t>
      </w:r>
      <w:r w:rsidRPr="009525E4">
        <w:t>а</w:t>
      </w:r>
      <w:r w:rsidRPr="009525E4">
        <w:t>новленным трудовым законодательством Российской Федерации (отпуск, больничный лист).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84. Затраты на проведение диспансеризации работников (</w:t>
      </w:r>
      <w:r w:rsidRPr="009A4A30">
        <w:rPr>
          <w:noProof/>
          <w:position w:val="-12"/>
        </w:rPr>
        <w:pict>
          <v:shape id="Рисунок 380" o:spid="_x0000_i1389" type="#_x0000_t75" style="width:24pt;height:17.25pt;visibility:visible">
            <v:imagedata r:id="rId376" o:title=""/>
          </v:shape>
        </w:pict>
      </w:r>
      <w:r w:rsidRPr="009525E4">
        <w:t>) определяются по фо</w:t>
      </w:r>
      <w:r w:rsidRPr="009525E4">
        <w:t>р</w:t>
      </w:r>
      <w:r w:rsidRPr="009525E4">
        <w:t>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12"/>
        </w:rPr>
        <w:pict>
          <v:shape id="Рисунок 381" o:spid="_x0000_i1390" type="#_x0000_t75" style="width:105.75pt;height:17.25pt;visibility:visible">
            <v:imagedata r:id="rId377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82" o:spid="_x0000_i1391" type="#_x0000_t75" style="width:26.25pt;height:17.25pt;visibility:visible">
            <v:imagedata r:id="rId378" o:title=""/>
          </v:shape>
        </w:pict>
      </w:r>
      <w:r w:rsidRPr="009525E4">
        <w:t xml:space="preserve"> - численность работников, подлежащих диспансеризации;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83" o:spid="_x0000_i1392" type="#_x0000_t75" style="width:24pt;height:17.25pt;visibility:visible">
            <v:imagedata r:id="rId379" o:title=""/>
          </v:shape>
        </w:pict>
      </w:r>
      <w:r w:rsidRPr="009525E4">
        <w:t xml:space="preserve"> - цена проведения диспансеризации в расчете на 1 работника.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85. Затраты на оплату работ по монтажу (установке), дооборудованию и наладке обор</w:t>
      </w:r>
      <w:r w:rsidRPr="009525E4">
        <w:t>у</w:t>
      </w:r>
      <w:r w:rsidRPr="009525E4">
        <w:t>дования (</w:t>
      </w:r>
      <w:r w:rsidRPr="009A4A30">
        <w:rPr>
          <w:noProof/>
          <w:position w:val="-12"/>
        </w:rPr>
        <w:pict>
          <v:shape id="Рисунок 384" o:spid="_x0000_i1393" type="#_x0000_t75" style="width:24pt;height:17.25pt;visibility:visible">
            <v:imagedata r:id="rId380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30"/>
        </w:rPr>
        <w:pict>
          <v:shape id="Рисунок 385" o:spid="_x0000_i1394" type="#_x0000_t75" style="width:125.25pt;height:39pt;visibility:visible">
            <v:imagedata r:id="rId381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86" o:spid="_x0000_i1395" type="#_x0000_t75" style="width:26.25pt;height:17.25pt;visibility:visible">
            <v:imagedata r:id="rId382" o:title=""/>
          </v:shape>
        </w:pict>
      </w:r>
      <w:r w:rsidRPr="009525E4">
        <w:t xml:space="preserve"> - количество g-го оборудования, подлежащего монтажу (установке), дооборуд</w:t>
      </w:r>
      <w:r w:rsidRPr="009525E4">
        <w:t>о</w:t>
      </w:r>
      <w:r w:rsidRPr="009525E4">
        <w:t>ванию и наладке;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87" o:spid="_x0000_i1396" type="#_x0000_t75" style="width:24pt;height:17.25pt;visibility:visible">
            <v:imagedata r:id="rId383" o:title=""/>
          </v:shape>
        </w:pict>
      </w:r>
      <w:r w:rsidRPr="009525E4">
        <w:t xml:space="preserve"> - цена монтажа (установки), дооборудования и наладки g-го оборудования.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86. Затраты на оплату услуг вневедомственной охраны определяются по фактическим затратам в отчетном финансовом году.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87. Затраты на приобретение полисов обязательного страхования гражданской ответс</w:t>
      </w:r>
      <w:r w:rsidRPr="009525E4">
        <w:t>т</w:t>
      </w:r>
      <w:r w:rsidRPr="009525E4">
        <w:t>венности владельцев транспортных средств (</w:t>
      </w:r>
      <w:r w:rsidRPr="009A4A30">
        <w:rPr>
          <w:noProof/>
          <w:position w:val="-12"/>
        </w:rPr>
        <w:pict>
          <v:shape id="Рисунок 388" o:spid="_x0000_i1397" type="#_x0000_t75" style="width:24pt;height:17.25pt;visibility:visible">
            <v:imagedata r:id="rId384" o:title=""/>
          </v:shape>
        </w:pict>
      </w:r>
      <w:r w:rsidRPr="009525E4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5" w:history="1">
        <w:r w:rsidRPr="009525E4">
          <w:rPr>
            <w:rStyle w:val="Hyperlink"/>
            <w:color w:val="auto"/>
          </w:rPr>
          <w:t>указанием</w:t>
        </w:r>
      </w:hyperlink>
      <w:r w:rsidRPr="009525E4"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</w:t>
      </w:r>
      <w:r w:rsidRPr="009525E4">
        <w:t>и</w:t>
      </w:r>
      <w:r w:rsidRPr="009525E4">
        <w:t>фов, требованиях к структуре страховых тарифов, а также порядке их применения страхо</w:t>
      </w:r>
      <w:r w:rsidRPr="009525E4">
        <w:t>в</w:t>
      </w:r>
      <w:r w:rsidRPr="009525E4">
        <w:t>щиками при определении страховой премии по обязательному страхованию гражданской о</w:t>
      </w:r>
      <w:r w:rsidRPr="009525E4">
        <w:t>т</w:t>
      </w:r>
      <w:r w:rsidRPr="009525E4">
        <w:t>ветственности владельцев транспортных средств",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389" o:spid="_x0000_i1398" type="#_x0000_t75" style="width:367.5pt;height:36.75pt;visibility:visible">
            <v:imagedata r:id="rId386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90" o:spid="_x0000_i1399" type="#_x0000_t75" style="width:19.5pt;height:17.25pt;visibility:visible">
            <v:imagedata r:id="rId387" o:title=""/>
          </v:shape>
        </w:pict>
      </w:r>
      <w:r w:rsidRPr="009525E4">
        <w:t xml:space="preserve"> - предельный размер базовой ставки страхового тарифа по i-му транспортному средству;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91" o:spid="_x0000_i1400" type="#_x0000_t75" style="width:24pt;height:17.25pt;visibility:visible">
            <v:imagedata r:id="rId388" o:title=""/>
          </v:shape>
        </w:pict>
      </w:r>
      <w:r w:rsidRPr="009525E4">
        <w:t xml:space="preserve"> - коэффициент страховых тарифов в зависимости от территории преимуществе</w:t>
      </w:r>
      <w:r w:rsidRPr="009525E4">
        <w:t>н</w:t>
      </w:r>
      <w:r w:rsidRPr="009525E4">
        <w:t>ного использования i-го транспортного средства;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92" o:spid="_x0000_i1401" type="#_x0000_t75" style="width:27.75pt;height:17.25pt;visibility:visible">
            <v:imagedata r:id="rId389" o:title=""/>
          </v:shape>
        </w:pict>
      </w:r>
      <w:r w:rsidRPr="009525E4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</w:t>
      </w:r>
      <w:r w:rsidRPr="009525E4">
        <w:t>т</w:t>
      </w:r>
      <w:r w:rsidRPr="009525E4">
        <w:t>вия предыдущих договоров обязательного страхования по i-му транспортному средству;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93" o:spid="_x0000_i1402" type="#_x0000_t75" style="width:21.75pt;height:17.25pt;visibility:visible">
            <v:imagedata r:id="rId390" o:title=""/>
          </v:shape>
        </w:pict>
      </w:r>
      <w:r w:rsidRPr="009525E4">
        <w:t xml:space="preserve"> - коэффициент страховых тарифов в зависимости от наличия сведений о количес</w:t>
      </w:r>
      <w:r w:rsidRPr="009525E4">
        <w:t>т</w:t>
      </w:r>
      <w:r w:rsidRPr="009525E4">
        <w:t>ве лиц, допущенных к управлению i-м транспортным средством;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94" o:spid="_x0000_i1403" type="#_x0000_t75" style="width:24pt;height:17.25pt;visibility:visible">
            <v:imagedata r:id="rId391" o:title=""/>
          </v:shape>
        </w:pict>
      </w:r>
      <w:r w:rsidRPr="009525E4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95" o:spid="_x0000_i1404" type="#_x0000_t75" style="width:24pt;height:17.25pt;visibility:visible">
            <v:imagedata r:id="rId392" o:title=""/>
          </v:shape>
        </w:pict>
      </w:r>
      <w:r w:rsidRPr="009525E4">
        <w:t xml:space="preserve"> - коэффициент страховых тарифов в зависимости от периода использования i-го транспортного средства;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396" o:spid="_x0000_i1405" type="#_x0000_t75" style="width:21.75pt;height:17.25pt;visibility:visible">
            <v:imagedata r:id="rId393" o:title=""/>
          </v:shape>
        </w:pict>
      </w:r>
      <w:r w:rsidRPr="009525E4">
        <w:t xml:space="preserve"> - коэффициент страховых тарифов в зависимости от наличия нарушений, пред</w:t>
      </w:r>
      <w:r w:rsidRPr="009525E4">
        <w:t>у</w:t>
      </w:r>
      <w:r w:rsidRPr="009525E4">
        <w:t xml:space="preserve">смотренных </w:t>
      </w:r>
      <w:hyperlink r:id="rId394" w:history="1">
        <w:r w:rsidRPr="009525E4">
          <w:rPr>
            <w:rStyle w:val="Hyperlink"/>
            <w:color w:val="auto"/>
          </w:rPr>
          <w:t>пунктом 3 статьи 9</w:t>
        </w:r>
      </w:hyperlink>
      <w:r w:rsidRPr="009525E4">
        <w:t xml:space="preserve"> Федерального закона "Об обязательном страховании гра</w:t>
      </w:r>
      <w:r w:rsidRPr="009525E4">
        <w:t>ж</w:t>
      </w:r>
      <w:r w:rsidRPr="009525E4">
        <w:t>данской ответственности владельцев транспортных средств";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397" o:spid="_x0000_i1406" type="#_x0000_t75" style="width:24pt;height:17.25pt;visibility:visible">
            <v:imagedata r:id="rId395" o:title=""/>
          </v:shape>
        </w:pict>
      </w:r>
      <w:r w:rsidRPr="009525E4">
        <w:t xml:space="preserve"> - коэффициент страховых тарифов в зависимости от наличия в договоре обяз</w:t>
      </w:r>
      <w:r w:rsidRPr="009525E4">
        <w:t>а</w:t>
      </w:r>
      <w:r w:rsidRPr="009525E4">
        <w:t>тельного страхования условия, предусматривающего возможность управления i-м тран</w:t>
      </w:r>
      <w:r w:rsidRPr="009525E4">
        <w:t>с</w:t>
      </w:r>
      <w:r w:rsidRPr="009525E4">
        <w:t>портным средством с прицепом к нему.</w:t>
      </w:r>
    </w:p>
    <w:p w:rsidR="00D055C3" w:rsidRPr="009525E4" w:rsidRDefault="00D055C3" w:rsidP="00FA0BF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t xml:space="preserve">88. </w:t>
      </w:r>
      <w:r w:rsidRPr="009525E4">
        <w:rPr>
          <w:lang w:eastAsia="en-US"/>
        </w:rPr>
        <w:t>Затраты на оплату труда независимых экспертов (З</w:t>
      </w:r>
      <w:r w:rsidRPr="009525E4">
        <w:rPr>
          <w:vertAlign w:val="subscript"/>
          <w:lang w:eastAsia="en-US"/>
        </w:rPr>
        <w:t>нэ</w:t>
      </w:r>
      <w:r w:rsidRPr="009525E4">
        <w:rPr>
          <w:lang w:eastAsia="en-US"/>
        </w:rPr>
        <w:t>) определяются по формуле:</w:t>
      </w:r>
    </w:p>
    <w:p w:rsidR="00D055C3" w:rsidRPr="009525E4" w:rsidRDefault="00D055C3" w:rsidP="00FA0BF7">
      <w:pPr>
        <w:autoSpaceDE w:val="0"/>
        <w:autoSpaceDN w:val="0"/>
        <w:adjustRightInd w:val="0"/>
        <w:outlineLvl w:val="0"/>
        <w:rPr>
          <w:lang w:eastAsia="en-US"/>
        </w:rPr>
      </w:pPr>
    </w:p>
    <w:p w:rsidR="00D055C3" w:rsidRPr="009525E4" w:rsidRDefault="00D055C3" w:rsidP="00FA0BF7">
      <w:pPr>
        <w:autoSpaceDE w:val="0"/>
        <w:autoSpaceDN w:val="0"/>
        <w:adjustRightInd w:val="0"/>
        <w:jc w:val="center"/>
        <w:rPr>
          <w:lang w:eastAsia="en-US"/>
        </w:rPr>
      </w:pPr>
      <w:r w:rsidRPr="009525E4">
        <w:rPr>
          <w:lang w:eastAsia="en-US"/>
        </w:rPr>
        <w:t>З</w:t>
      </w:r>
      <w:r w:rsidRPr="009525E4">
        <w:rPr>
          <w:vertAlign w:val="subscript"/>
          <w:lang w:eastAsia="en-US"/>
        </w:rPr>
        <w:t>нэ</w:t>
      </w:r>
      <w:r w:rsidRPr="009525E4">
        <w:rPr>
          <w:lang w:eastAsia="en-US"/>
        </w:rPr>
        <w:t xml:space="preserve"> = Q</w:t>
      </w:r>
      <w:r w:rsidRPr="009525E4">
        <w:rPr>
          <w:vertAlign w:val="subscript"/>
          <w:lang w:eastAsia="en-US"/>
        </w:rPr>
        <w:t>чз</w:t>
      </w:r>
      <w:r w:rsidRPr="009525E4">
        <w:rPr>
          <w:lang w:eastAsia="en-US"/>
        </w:rPr>
        <w:t xml:space="preserve"> x Q</w:t>
      </w:r>
      <w:r w:rsidRPr="009525E4">
        <w:rPr>
          <w:vertAlign w:val="subscript"/>
          <w:lang w:eastAsia="en-US"/>
        </w:rPr>
        <w:t>нэ</w:t>
      </w:r>
      <w:r w:rsidRPr="009525E4">
        <w:rPr>
          <w:lang w:eastAsia="en-US"/>
        </w:rPr>
        <w:t xml:space="preserve"> x S</w:t>
      </w:r>
      <w:r w:rsidRPr="009525E4">
        <w:rPr>
          <w:vertAlign w:val="subscript"/>
          <w:lang w:eastAsia="en-US"/>
        </w:rPr>
        <w:t>нэ</w:t>
      </w:r>
      <w:r w:rsidRPr="009525E4">
        <w:rPr>
          <w:lang w:eastAsia="en-US"/>
        </w:rPr>
        <w:t xml:space="preserve"> x (1 + k</w:t>
      </w:r>
      <w:r w:rsidRPr="009525E4">
        <w:rPr>
          <w:vertAlign w:val="subscript"/>
          <w:lang w:eastAsia="en-US"/>
        </w:rPr>
        <w:t>стр</w:t>
      </w:r>
      <w:r w:rsidRPr="009525E4">
        <w:rPr>
          <w:lang w:eastAsia="en-US"/>
        </w:rPr>
        <w:t>),</w:t>
      </w:r>
    </w:p>
    <w:p w:rsidR="00D055C3" w:rsidRPr="009525E4" w:rsidRDefault="00D055C3" w:rsidP="00FA0BF7">
      <w:pPr>
        <w:autoSpaceDE w:val="0"/>
        <w:autoSpaceDN w:val="0"/>
        <w:adjustRightInd w:val="0"/>
        <w:rPr>
          <w:lang w:eastAsia="en-US"/>
        </w:rPr>
      </w:pPr>
    </w:p>
    <w:p w:rsidR="00D055C3" w:rsidRPr="009525E4" w:rsidRDefault="00D055C3" w:rsidP="00FA0BF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rPr>
          <w:lang w:eastAsia="en-US"/>
        </w:rPr>
        <w:t>где:</w:t>
      </w:r>
    </w:p>
    <w:p w:rsidR="00D055C3" w:rsidRPr="009525E4" w:rsidRDefault="00D055C3" w:rsidP="00FA0BF7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Q</w:t>
      </w:r>
      <w:r w:rsidRPr="009525E4">
        <w:rPr>
          <w:vertAlign w:val="subscript"/>
          <w:lang w:eastAsia="en-US"/>
        </w:rPr>
        <w:t>чз</w:t>
      </w:r>
      <w:r w:rsidRPr="009525E4">
        <w:rPr>
          <w:lang w:eastAsia="en-US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</w:t>
      </w:r>
      <w:r w:rsidRPr="009525E4">
        <w:rPr>
          <w:lang w:eastAsia="en-US"/>
        </w:rPr>
        <w:t>о</w:t>
      </w:r>
      <w:r w:rsidRPr="009525E4">
        <w:rPr>
          <w:lang w:eastAsia="en-US"/>
        </w:rPr>
        <w:t>ванию конфликта интересов;</w:t>
      </w:r>
    </w:p>
    <w:p w:rsidR="00D055C3" w:rsidRPr="009525E4" w:rsidRDefault="00D055C3" w:rsidP="00FA0BF7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Q</w:t>
      </w:r>
      <w:r w:rsidRPr="009525E4">
        <w:rPr>
          <w:vertAlign w:val="subscript"/>
          <w:lang w:eastAsia="en-US"/>
        </w:rPr>
        <w:t>нэ</w:t>
      </w:r>
      <w:r w:rsidRPr="009525E4">
        <w:rPr>
          <w:lang w:eastAsia="en-US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055C3" w:rsidRPr="009525E4" w:rsidRDefault="00D055C3" w:rsidP="00FA0BF7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S</w:t>
      </w:r>
      <w:r w:rsidRPr="009525E4">
        <w:rPr>
          <w:vertAlign w:val="subscript"/>
          <w:lang w:eastAsia="en-US"/>
        </w:rPr>
        <w:t>нэ</w:t>
      </w:r>
      <w:r w:rsidRPr="009525E4">
        <w:rPr>
          <w:lang w:eastAsia="en-US"/>
        </w:rPr>
        <w:t xml:space="preserve"> - ставка почасовой оплаты труда независимых экспертов;</w:t>
      </w:r>
    </w:p>
    <w:p w:rsidR="00D055C3" w:rsidRPr="009525E4" w:rsidRDefault="00D055C3" w:rsidP="00FA0BF7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k</w:t>
      </w:r>
      <w:r w:rsidRPr="009525E4">
        <w:rPr>
          <w:vertAlign w:val="subscript"/>
          <w:lang w:eastAsia="en-US"/>
        </w:rPr>
        <w:t>стр</w:t>
      </w:r>
      <w:r w:rsidRPr="009525E4">
        <w:rPr>
          <w:lang w:eastAsia="en-US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055C3" w:rsidRPr="009525E4" w:rsidRDefault="00D055C3" w:rsidP="00FA0BF7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outlineLvl w:val="3"/>
      </w:pPr>
      <w:bookmarkStart w:id="27" w:name="Par828"/>
      <w:bookmarkEnd w:id="27"/>
      <w:r w:rsidRPr="009525E4">
        <w:t>Затраты на приобретение основных средств, не отнесенные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к затратам на приобретение основных средств в рамках затрат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на информационно-коммуникационные технологии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89. Затраты на приобретение основных средств, не отнесенные к затратам на приобр</w:t>
      </w:r>
      <w:r w:rsidRPr="009525E4">
        <w:t>е</w:t>
      </w:r>
      <w:r w:rsidRPr="009525E4">
        <w:t>тение основных средств в рамках затрат на информационно-коммуникационные технологии (</w:t>
      </w:r>
      <w:r w:rsidRPr="009A4A30">
        <w:rPr>
          <w:noProof/>
          <w:position w:val="-12"/>
        </w:rPr>
        <w:pict>
          <v:shape id="Рисунок 404" o:spid="_x0000_i1407" type="#_x0000_t75" style="width:17.25pt;height:17.25pt;visibility:visible">
            <v:imagedata r:id="rId396" o:title=""/>
          </v:shape>
        </w:pict>
      </w:r>
      <w:r w:rsidRPr="009525E4">
        <w:t>),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12"/>
        </w:rPr>
        <w:pict>
          <v:shape id="Рисунок 405" o:spid="_x0000_i1408" type="#_x0000_t75" style="width:112.5pt;height:17.25pt;visibility:visible">
            <v:imagedata r:id="rId397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06" o:spid="_x0000_i1409" type="#_x0000_t75" style="width:17.25pt;height:17.25pt;visibility:visible">
            <v:imagedata r:id="rId398" o:title=""/>
          </v:shape>
        </w:pict>
      </w:r>
      <w:r w:rsidRPr="009525E4">
        <w:t xml:space="preserve"> - затраты на приобретение транспортных средств;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07" o:spid="_x0000_i1410" type="#_x0000_t75" style="width:24pt;height:17.25pt;visibility:visible">
            <v:imagedata r:id="rId399" o:title=""/>
          </v:shape>
        </w:pict>
      </w:r>
      <w:r w:rsidRPr="009525E4">
        <w:t xml:space="preserve"> - затраты на приобретение мебели;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08" o:spid="_x0000_i1411" type="#_x0000_t75" style="width:10.5pt;height:17.25pt;visibility:visible">
            <v:imagedata r:id="rId400" o:title=""/>
          </v:shape>
        </w:pict>
      </w:r>
      <w:r w:rsidRPr="009525E4">
        <w:t xml:space="preserve"> - затраты на приобретение систем кондиционирования.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840"/>
      <w:bookmarkEnd w:id="28"/>
      <w:r w:rsidRPr="009525E4">
        <w:t>90. Затраты на приобретение транспортных средств (</w:t>
      </w:r>
      <w:r w:rsidRPr="009A4A30">
        <w:rPr>
          <w:noProof/>
          <w:position w:val="-12"/>
        </w:rPr>
        <w:pict>
          <v:shape id="Рисунок 409" o:spid="_x0000_i1412" type="#_x0000_t75" style="width:17.25pt;height:17.25pt;visibility:visible">
            <v:imagedata r:id="rId398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4"/>
        </w:rPr>
        <w:pict>
          <v:shape id="Рисунок 410" o:spid="_x0000_i1413" type="#_x0000_t75" style="width:110.25pt;height:36.75pt;visibility:visible">
            <v:imagedata r:id="rId401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11" o:spid="_x0000_i1414" type="#_x0000_t75" style="width:24pt;height:17.25pt;visibility:visible">
            <v:imagedata r:id="rId402" o:title=""/>
          </v:shape>
        </w:pict>
      </w:r>
      <w:r w:rsidRPr="009525E4">
        <w:t xml:space="preserve"> - количество i-х транспортных средств в соответствии с нормативами администр</w:t>
      </w:r>
      <w:r w:rsidRPr="009525E4">
        <w:t>а</w:t>
      </w:r>
      <w:r w:rsidRPr="009525E4">
        <w:t>ции  с учетом нормативов обеспечения функций администрации, применяемых при расчете нормативных затрат на приобретение служебного легкового автотранспорта, предусмотре</w:t>
      </w:r>
      <w:r w:rsidRPr="009525E4">
        <w:t>н</w:t>
      </w:r>
      <w:r w:rsidRPr="009525E4">
        <w:t xml:space="preserve">ных </w:t>
      </w:r>
      <w:hyperlink r:id="rId403" w:anchor="Par1026" w:history="1">
        <w:r w:rsidRPr="009525E4">
          <w:rPr>
            <w:rStyle w:val="Hyperlink"/>
            <w:color w:val="auto"/>
          </w:rPr>
          <w:t>приложением N 2</w:t>
        </w:r>
      </w:hyperlink>
      <w:r w:rsidRPr="009525E4">
        <w:t xml:space="preserve"> к настоящей методике;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12" o:spid="_x0000_i1415" type="#_x0000_t75" style="width:24pt;height:17.25pt;visibility:visible">
            <v:imagedata r:id="rId404" o:title=""/>
          </v:shape>
        </w:pict>
      </w:r>
      <w:r w:rsidRPr="009525E4">
        <w:t xml:space="preserve"> - цена приобретения i-го транспортного средства в соответствии с нормативами администрации  с учетом нормативов обеспечения функций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r:id="rId405" w:anchor="Par1026" w:history="1">
        <w:r w:rsidRPr="009525E4">
          <w:rPr>
            <w:rStyle w:val="Hyperlink"/>
            <w:color w:val="auto"/>
          </w:rPr>
          <w:t>приложением N 2</w:t>
        </w:r>
      </w:hyperlink>
      <w:r w:rsidRPr="009525E4">
        <w:t xml:space="preserve"> к настоящей методике.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847"/>
      <w:bookmarkEnd w:id="29"/>
      <w:r w:rsidRPr="009525E4">
        <w:t>91. Затраты на приобретение мебели (</w:t>
      </w:r>
      <w:r w:rsidRPr="009A4A30">
        <w:rPr>
          <w:noProof/>
          <w:position w:val="-12"/>
        </w:rPr>
        <w:pict>
          <v:shape id="Рисунок 413" o:spid="_x0000_i1416" type="#_x0000_t75" style="width:24pt;height:17.25pt;visibility:visible">
            <v:imagedata r:id="rId406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414" o:spid="_x0000_i1417" type="#_x0000_t75" style="width:132pt;height:36.75pt;visibility:visible">
            <v:imagedata r:id="rId407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FA0BF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rPr>
          <w:lang w:eastAsia="en-US"/>
        </w:rPr>
        <w:t>Q</w:t>
      </w:r>
      <w:r w:rsidRPr="009525E4">
        <w:rPr>
          <w:vertAlign w:val="subscript"/>
          <w:lang w:eastAsia="en-US"/>
        </w:rPr>
        <w:t>iпмеб</w:t>
      </w:r>
      <w:r w:rsidRPr="009525E4">
        <w:rPr>
          <w:lang w:eastAsia="en-US"/>
        </w:rPr>
        <w:t xml:space="preserve"> - количество i-х предметов мебели в соответствии с нормативами администрации, сформированными с учетом минимальных </w:t>
      </w:r>
      <w:hyperlink r:id="rId408" w:history="1">
        <w:r w:rsidRPr="009525E4">
          <w:rPr>
            <w:lang w:eastAsia="en-US"/>
          </w:rPr>
          <w:t>требований</w:t>
        </w:r>
      </w:hyperlink>
      <w:r w:rsidRPr="009525E4">
        <w:rPr>
          <w:lang w:eastAsia="en-US"/>
        </w:rPr>
        <w:t xml:space="preserve"> к материально-техническому оснащ</w:t>
      </w:r>
      <w:r w:rsidRPr="009525E4">
        <w:rPr>
          <w:lang w:eastAsia="en-US"/>
        </w:rPr>
        <w:t>е</w:t>
      </w:r>
      <w:r w:rsidRPr="009525E4">
        <w:rPr>
          <w:lang w:eastAsia="en-US"/>
        </w:rPr>
        <w:t>нию служебных мест работников администрации, применяемых при расчете нормативных затрат на приобретение основных средств, предусмотренных приложением N 4 к настоящей методике;</w:t>
      </w:r>
    </w:p>
    <w:p w:rsidR="00D055C3" w:rsidRPr="009525E4" w:rsidRDefault="00D055C3" w:rsidP="00FA0BF7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P</w:t>
      </w:r>
      <w:r w:rsidRPr="009525E4">
        <w:rPr>
          <w:vertAlign w:val="subscript"/>
          <w:lang w:eastAsia="en-US"/>
        </w:rPr>
        <w:t>iпмеб</w:t>
      </w:r>
      <w:r w:rsidRPr="009525E4">
        <w:rPr>
          <w:lang w:eastAsia="en-US"/>
        </w:rPr>
        <w:t xml:space="preserve"> - цена i-го предмета мебели в соответствии с нормативами администрации, сфо</w:t>
      </w:r>
      <w:r w:rsidRPr="009525E4">
        <w:rPr>
          <w:lang w:eastAsia="en-US"/>
        </w:rPr>
        <w:t>р</w:t>
      </w:r>
      <w:r w:rsidRPr="009525E4">
        <w:rPr>
          <w:lang w:eastAsia="en-US"/>
        </w:rPr>
        <w:t xml:space="preserve">мированными с учетом минимальных </w:t>
      </w:r>
      <w:hyperlink r:id="rId409" w:history="1">
        <w:r w:rsidRPr="009525E4">
          <w:rPr>
            <w:lang w:eastAsia="en-US"/>
          </w:rPr>
          <w:t>требований</w:t>
        </w:r>
      </w:hyperlink>
      <w:r w:rsidRPr="009525E4">
        <w:rPr>
          <w:lang w:eastAsia="en-US"/>
        </w:rPr>
        <w:t xml:space="preserve"> к материально-техническому оснащению служебных мест работников администрации, применяемых при расчете нормативных затрат на приобретение основных средств, предусмотренных приложением N 4 к настоящей мет</w:t>
      </w:r>
      <w:r w:rsidRPr="009525E4">
        <w:rPr>
          <w:lang w:eastAsia="en-US"/>
        </w:rPr>
        <w:t>о</w:t>
      </w:r>
      <w:r w:rsidRPr="009525E4">
        <w:rPr>
          <w:lang w:eastAsia="en-US"/>
        </w:rPr>
        <w:t>дике.</w:t>
      </w:r>
    </w:p>
    <w:p w:rsidR="00D055C3" w:rsidRPr="009525E4" w:rsidRDefault="00D055C3" w:rsidP="00FA0BF7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92. Затраты на приобретение систем кондиционирования (</w:t>
      </w:r>
      <w:r w:rsidRPr="009A4A30">
        <w:rPr>
          <w:noProof/>
          <w:position w:val="-12"/>
        </w:rPr>
        <w:pict>
          <v:shape id="Рисунок 417" o:spid="_x0000_i1418" type="#_x0000_t75" style="width:10.5pt;height:17.25pt;visibility:visible">
            <v:imagedata r:id="rId410" o:title=""/>
          </v:shape>
        </w:pict>
      </w:r>
      <w:r w:rsidRPr="009525E4">
        <w:t>) определяются по форм</w:t>
      </w:r>
      <w:r w:rsidRPr="009525E4">
        <w:t>у</w:t>
      </w:r>
      <w:r w:rsidRPr="009525E4">
        <w:t>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418" o:spid="_x0000_i1419" type="#_x0000_t75" style="width:93pt;height:34.5pt;visibility:visible">
            <v:imagedata r:id="rId411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FA0BF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rPr>
          <w:lang w:eastAsia="en-US"/>
        </w:rPr>
        <w:t>Q</w:t>
      </w:r>
      <w:r w:rsidRPr="009525E4">
        <w:rPr>
          <w:vertAlign w:val="subscript"/>
          <w:lang w:eastAsia="en-US"/>
        </w:rPr>
        <w:t>ic</w:t>
      </w:r>
      <w:r w:rsidRPr="009525E4">
        <w:rPr>
          <w:lang w:eastAsia="en-US"/>
        </w:rPr>
        <w:t xml:space="preserve"> - количество i-х систем кондиционирования в соответствии с нормативами админ</w:t>
      </w:r>
      <w:r w:rsidRPr="009525E4">
        <w:rPr>
          <w:lang w:eastAsia="en-US"/>
        </w:rPr>
        <w:t>и</w:t>
      </w:r>
      <w:r w:rsidRPr="009525E4">
        <w:rPr>
          <w:lang w:eastAsia="en-US"/>
        </w:rPr>
        <w:t xml:space="preserve">страции, сформированными с учетом минимальных </w:t>
      </w:r>
      <w:hyperlink r:id="rId412" w:history="1">
        <w:r w:rsidRPr="009525E4">
          <w:rPr>
            <w:lang w:eastAsia="en-US"/>
          </w:rPr>
          <w:t>требований</w:t>
        </w:r>
      </w:hyperlink>
      <w:r w:rsidRPr="009525E4">
        <w:rPr>
          <w:lang w:eastAsia="en-US"/>
        </w:rPr>
        <w:t xml:space="preserve"> к материально-техническому оснащению служебных мест работников администрации, применяемых при расчете норм</w:t>
      </w:r>
      <w:r w:rsidRPr="009525E4">
        <w:rPr>
          <w:lang w:eastAsia="en-US"/>
        </w:rPr>
        <w:t>а</w:t>
      </w:r>
      <w:r w:rsidRPr="009525E4">
        <w:rPr>
          <w:lang w:eastAsia="en-US"/>
        </w:rPr>
        <w:t>тивных затрат на приобретение основных средств, предусмотренных приложением N 4 к н</w:t>
      </w:r>
      <w:r w:rsidRPr="009525E4">
        <w:rPr>
          <w:lang w:eastAsia="en-US"/>
        </w:rPr>
        <w:t>а</w:t>
      </w:r>
      <w:r w:rsidRPr="009525E4">
        <w:rPr>
          <w:lang w:eastAsia="en-US"/>
        </w:rPr>
        <w:t>стоящей методике;</w:t>
      </w:r>
    </w:p>
    <w:p w:rsidR="00D055C3" w:rsidRPr="009525E4" w:rsidRDefault="00D055C3" w:rsidP="00FA0BF7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P</w:t>
      </w:r>
      <w:r w:rsidRPr="009525E4">
        <w:rPr>
          <w:vertAlign w:val="subscript"/>
          <w:lang w:eastAsia="en-US"/>
        </w:rPr>
        <w:t>ic</w:t>
      </w:r>
      <w:r w:rsidRPr="009525E4">
        <w:rPr>
          <w:lang w:eastAsia="en-US"/>
        </w:rPr>
        <w:t xml:space="preserve"> - цена i-ой системы кондиционирования в соответствии с нормативами администр</w:t>
      </w:r>
      <w:r w:rsidRPr="009525E4">
        <w:rPr>
          <w:lang w:eastAsia="en-US"/>
        </w:rPr>
        <w:t>а</w:t>
      </w:r>
      <w:r w:rsidRPr="009525E4">
        <w:rPr>
          <w:lang w:eastAsia="en-US"/>
        </w:rPr>
        <w:t xml:space="preserve">ции, сформированными с учетом минимальных </w:t>
      </w:r>
      <w:hyperlink r:id="rId413" w:history="1">
        <w:r w:rsidRPr="009525E4">
          <w:rPr>
            <w:lang w:eastAsia="en-US"/>
          </w:rPr>
          <w:t>требований</w:t>
        </w:r>
      </w:hyperlink>
      <w:r w:rsidRPr="009525E4">
        <w:rPr>
          <w:lang w:eastAsia="en-US"/>
        </w:rPr>
        <w:t xml:space="preserve"> к материально-техническому о</w:t>
      </w:r>
      <w:r w:rsidRPr="009525E4">
        <w:rPr>
          <w:lang w:eastAsia="en-US"/>
        </w:rPr>
        <w:t>с</w:t>
      </w:r>
      <w:r w:rsidRPr="009525E4">
        <w:rPr>
          <w:lang w:eastAsia="en-US"/>
        </w:rPr>
        <w:t>нащению служебных мест работников администрации, применяемых при расчете нормати</w:t>
      </w:r>
      <w:r w:rsidRPr="009525E4">
        <w:rPr>
          <w:lang w:eastAsia="en-US"/>
        </w:rPr>
        <w:t>в</w:t>
      </w:r>
      <w:r w:rsidRPr="009525E4">
        <w:rPr>
          <w:lang w:eastAsia="en-US"/>
        </w:rPr>
        <w:t>ных затрат на приобретение основных средств, предусмотренных приложением N 4 к н</w:t>
      </w:r>
      <w:r w:rsidRPr="009525E4">
        <w:rPr>
          <w:lang w:eastAsia="en-US"/>
        </w:rPr>
        <w:t>а</w:t>
      </w:r>
      <w:r w:rsidRPr="009525E4">
        <w:rPr>
          <w:lang w:eastAsia="en-US"/>
        </w:rPr>
        <w:t>стоящей методике.</w:t>
      </w:r>
    </w:p>
    <w:p w:rsidR="00D055C3" w:rsidRPr="009525E4" w:rsidRDefault="00D055C3" w:rsidP="00FA0BF7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outlineLvl w:val="3"/>
      </w:pPr>
      <w:bookmarkStart w:id="30" w:name="Par862"/>
      <w:bookmarkEnd w:id="30"/>
      <w:r w:rsidRPr="009525E4">
        <w:t>Затраты на приобретение материальных запасов, не отнесенные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к затратам на приобретение материальных запасов в рамках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затрат на информационно-коммуникационные технологии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93. Затраты на приобретение материальных запасов, не отнесенные к затратам на пр</w:t>
      </w:r>
      <w:r w:rsidRPr="009525E4">
        <w:t>и</w:t>
      </w:r>
      <w:r w:rsidRPr="009525E4">
        <w:t>обретение материальных запасов в рамках затрат на информационно-коммуникационные технологии (</w:t>
      </w:r>
      <w:r w:rsidRPr="009A4A30">
        <w:rPr>
          <w:noProof/>
          <w:position w:val="-12"/>
        </w:rPr>
        <w:pict>
          <v:shape id="Рисунок 421" o:spid="_x0000_i1420" type="#_x0000_t75" style="width:17.25pt;height:17.25pt;visibility:visible">
            <v:imagedata r:id="rId414" o:title=""/>
          </v:shape>
        </w:pict>
      </w:r>
      <w:r w:rsidRPr="009525E4">
        <w:t>),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12"/>
        </w:rPr>
        <w:pict>
          <v:shape id="Рисунок 422" o:spid="_x0000_i1421" type="#_x0000_t75" style="width:203.25pt;height:17.25pt;visibility:visible">
            <v:imagedata r:id="rId415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23" o:spid="_x0000_i1422" type="#_x0000_t75" style="width:10.5pt;height:17.25pt;visibility:visible">
            <v:imagedata r:id="rId416" o:title=""/>
          </v:shape>
        </w:pict>
      </w:r>
      <w:r w:rsidRPr="009525E4">
        <w:t xml:space="preserve"> - затраты на приобретение бланочной и иной типографской продукции;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24" o:spid="_x0000_i1423" type="#_x0000_t75" style="width:24pt;height:17.25pt;visibility:visible">
            <v:imagedata r:id="rId417" o:title=""/>
          </v:shape>
        </w:pict>
      </w:r>
      <w:r w:rsidRPr="009525E4">
        <w:t xml:space="preserve"> - затраты на приобретение канцелярских принадлежностей;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25" o:spid="_x0000_i1424" type="#_x0000_t75" style="width:17.25pt;height:17.25pt;visibility:visible">
            <v:imagedata r:id="rId418" o:title=""/>
          </v:shape>
        </w:pict>
      </w:r>
      <w:r w:rsidRPr="009525E4">
        <w:t xml:space="preserve"> - затраты на приобретение хозяйственных товаров и принадлежностей;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26" o:spid="_x0000_i1425" type="#_x0000_t75" style="width:19.5pt;height:17.25pt;visibility:visible">
            <v:imagedata r:id="rId419" o:title=""/>
          </v:shape>
        </w:pict>
      </w:r>
      <w:r w:rsidRPr="009525E4">
        <w:t xml:space="preserve"> - затраты на приобретение горюче-смазочных материалов;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27" o:spid="_x0000_i1426" type="#_x0000_t75" style="width:19.5pt;height:17.25pt;visibility:visible">
            <v:imagedata r:id="rId420" o:title=""/>
          </v:shape>
        </w:pict>
      </w:r>
      <w:r w:rsidRPr="009525E4">
        <w:t xml:space="preserve"> - затраты на приобретение запасных частей для транспортных средств;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28" o:spid="_x0000_i1427" type="#_x0000_t75" style="width:24pt;height:17.25pt;visibility:visible">
            <v:imagedata r:id="rId421" o:title=""/>
          </v:shape>
        </w:pict>
      </w:r>
      <w:r w:rsidRPr="009525E4">
        <w:t xml:space="preserve"> - затраты на приобретение материальных запасов для нужд гражданской обороны.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94. Затраты на приобретение бланочной продукции (</w:t>
      </w:r>
      <w:r w:rsidRPr="009A4A30">
        <w:rPr>
          <w:noProof/>
          <w:position w:val="-12"/>
        </w:rPr>
        <w:pict>
          <v:shape id="Рисунок 429" o:spid="_x0000_i1428" type="#_x0000_t75" style="width:10.5pt;height:17.25pt;visibility:visible">
            <v:imagedata r:id="rId416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5"/>
        </w:rPr>
        <w:pict>
          <v:shape id="Рисунок 430" o:spid="_x0000_i1429" type="#_x0000_t75" style="width:188.25pt;height:39pt;visibility:visible">
            <v:imagedata r:id="rId422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31" o:spid="_x0000_i1430" type="#_x0000_t75" style="width:19.5pt;height:17.25pt;visibility:visible">
            <v:imagedata r:id="rId423" o:title=""/>
          </v:shape>
        </w:pict>
      </w:r>
      <w:r w:rsidRPr="009525E4">
        <w:t xml:space="preserve"> - количество бланочной продукции;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32" o:spid="_x0000_i1431" type="#_x0000_t75" style="width:17.25pt;height:17.25pt;visibility:visible">
            <v:imagedata r:id="rId424" o:title=""/>
          </v:shape>
        </w:pict>
      </w:r>
      <w:r w:rsidRPr="009525E4">
        <w:t xml:space="preserve"> - цена 1 бланка по i-му тиражу;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433" o:spid="_x0000_i1432" type="#_x0000_t75" style="width:24pt;height:17.25pt;visibility:visible">
            <v:imagedata r:id="rId425" o:title=""/>
          </v:shape>
        </w:pict>
      </w:r>
      <w:r w:rsidRPr="009525E4">
        <w:t xml:space="preserve"> - количество прочей продукции, изготовляемой типографией;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4"/>
        </w:rPr>
        <w:pict>
          <v:shape id="Рисунок 434" o:spid="_x0000_i1433" type="#_x0000_t75" style="width:24pt;height:17.25pt;visibility:visible">
            <v:imagedata r:id="rId426" o:title=""/>
          </v:shape>
        </w:pict>
      </w:r>
      <w:r w:rsidRPr="009525E4">
        <w:t xml:space="preserve"> - цена 1 единицы прочей продукции, изготовляемой типографией, по j-му тиражу.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95. Затраты на приобретение канцелярских принадлежностей (</w:t>
      </w:r>
      <w:r w:rsidRPr="009A4A30">
        <w:rPr>
          <w:noProof/>
          <w:position w:val="-12"/>
        </w:rPr>
        <w:pict>
          <v:shape id="Рисунок 435" o:spid="_x0000_i1434" type="#_x0000_t75" style="width:24pt;height:17.25pt;visibility:visible">
            <v:imagedata r:id="rId427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436" o:spid="_x0000_i1435" type="#_x0000_t75" style="width:168.75pt;height:36.75pt;visibility:visible">
            <v:imagedata r:id="rId428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37" o:spid="_x0000_i1436" type="#_x0000_t75" style="width:26.25pt;height:17.25pt;visibility:visible">
            <v:imagedata r:id="rId429" o:title=""/>
          </v:shape>
        </w:pict>
      </w:r>
      <w:r w:rsidRPr="009525E4">
        <w:t xml:space="preserve"> - количество i-го предмета канцелярских принадлежностей в соответствии с но</w:t>
      </w:r>
      <w:r w:rsidRPr="009525E4">
        <w:t>р</w:t>
      </w:r>
      <w:r w:rsidRPr="009525E4">
        <w:t>мативами администрации в расчете на основного работника;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38" o:spid="_x0000_i1437" type="#_x0000_t75" style="width:19.5pt;height:17.25pt;visibility:visible">
            <v:imagedata r:id="rId430" o:title=""/>
          </v:shape>
        </w:pict>
      </w:r>
      <w:r w:rsidRPr="009525E4">
        <w:t xml:space="preserve"> - расчетная численность основных работников, определяемая в соответствии с </w:t>
      </w:r>
      <w:hyperlink r:id="rId431" w:anchor="Par228" w:history="1">
        <w:r w:rsidRPr="009525E4">
          <w:rPr>
            <w:rStyle w:val="Hyperlink"/>
            <w:color w:val="auto"/>
          </w:rPr>
          <w:t>пунктами 17</w:t>
        </w:r>
      </w:hyperlink>
      <w:r w:rsidRPr="009525E4">
        <w:t xml:space="preserve"> - </w:t>
      </w:r>
      <w:hyperlink r:id="rId432" w:anchor="Par264" w:history="1">
        <w:r w:rsidRPr="009525E4">
          <w:rPr>
            <w:rStyle w:val="Hyperlink"/>
            <w:color w:val="auto"/>
          </w:rPr>
          <w:t>22</w:t>
        </w:r>
      </w:hyperlink>
      <w:r w:rsidRPr="009525E4">
        <w:t xml:space="preserve"> Общих правил определения нормативных затрат;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39" o:spid="_x0000_i1438" type="#_x0000_t75" style="width:26.25pt;height:17.25pt;visibility:visible">
            <v:imagedata r:id="rId433" o:title=""/>
          </v:shape>
        </w:pict>
      </w:r>
      <w:r w:rsidRPr="009525E4">
        <w:t xml:space="preserve"> - цена i-го предмета канцелярских принадлежностей в соответствии с норматив</w:t>
      </w:r>
      <w:r w:rsidRPr="009525E4">
        <w:t>а</w:t>
      </w:r>
      <w:r w:rsidRPr="009525E4">
        <w:t>ми администрации.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96. Затраты на приобретение хозяйственных товаров и принадлежностей (</w:t>
      </w:r>
      <w:r w:rsidRPr="009A4A30">
        <w:rPr>
          <w:noProof/>
          <w:position w:val="-12"/>
        </w:rPr>
        <w:pict>
          <v:shape id="Рисунок 440" o:spid="_x0000_i1439" type="#_x0000_t75" style="width:17.25pt;height:17.25pt;visibility:visible">
            <v:imagedata r:id="rId434" o:title=""/>
          </v:shape>
        </w:pict>
      </w:r>
      <w:r w:rsidRPr="009525E4">
        <w:t>) опред</w:t>
      </w:r>
      <w:r w:rsidRPr="009525E4">
        <w:t>е</w:t>
      </w:r>
      <w:r w:rsidRPr="009525E4">
        <w:t>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441" o:spid="_x0000_i1440" type="#_x0000_t75" style="width:110.25pt;height:34.5pt;visibility:visible">
            <v:imagedata r:id="rId435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42" o:spid="_x0000_i1441" type="#_x0000_t75" style="width:24pt;height:17.25pt;visibility:visible">
            <v:imagedata r:id="rId436" o:title=""/>
          </v:shape>
        </w:pict>
      </w:r>
      <w:r w:rsidRPr="009525E4">
        <w:t xml:space="preserve"> - цена i-й единицы хозяйственных товаров и принадлежностей в соответствии с нормативами администрации;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43" o:spid="_x0000_i1442" type="#_x0000_t75" style="width:24pt;height:17.25pt;visibility:visible">
            <v:imagedata r:id="rId437" o:title=""/>
          </v:shape>
        </w:pict>
      </w:r>
      <w:r w:rsidRPr="009525E4">
        <w:t xml:space="preserve"> - количество i-го хозяйственного товара и принадлежности в соответствии с но</w:t>
      </w:r>
      <w:r w:rsidRPr="009525E4">
        <w:t>р</w:t>
      </w:r>
      <w:r w:rsidRPr="009525E4">
        <w:t>мативами администрации.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97. Затраты на приобретение горюче-смазочных материалов (</w:t>
      </w:r>
      <w:r w:rsidRPr="009A4A30">
        <w:rPr>
          <w:noProof/>
          <w:position w:val="-12"/>
        </w:rPr>
        <w:pict>
          <v:shape id="Рисунок 444" o:spid="_x0000_i1443" type="#_x0000_t75" style="width:19.5pt;height:17.25pt;visibility:visible">
            <v:imagedata r:id="rId438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445" o:spid="_x0000_i1444" type="#_x0000_t75" style="width:162pt;height:36.75pt;visibility:visible">
            <v:imagedata r:id="rId439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46" o:spid="_x0000_i1445" type="#_x0000_t75" style="width:26.25pt;height:17.25pt;visibility:visible">
            <v:imagedata r:id="rId440" o:title=""/>
          </v:shape>
        </w:pict>
      </w:r>
      <w:r w:rsidRPr="009525E4">
        <w:t xml:space="preserve"> - норма расхода топлива на 100 километров пробега i-го транспортного средства согласно </w:t>
      </w:r>
      <w:hyperlink r:id="rId441" w:history="1">
        <w:r w:rsidRPr="009525E4">
          <w:rPr>
            <w:rStyle w:val="Hyperlink"/>
            <w:color w:val="auto"/>
          </w:rPr>
          <w:t>методическим рекомендациям</w:t>
        </w:r>
      </w:hyperlink>
      <w:r w:rsidRPr="009525E4">
        <w:t xml:space="preserve"> "Нормы расхода топлив и смазочных материалов на автомобильном транспорте", предусмотренным приложением к распоряжению Министерс</w:t>
      </w:r>
      <w:r w:rsidRPr="009525E4">
        <w:t>т</w:t>
      </w:r>
      <w:r w:rsidRPr="009525E4">
        <w:t>ва транспорта Российской Федерации от 14 марта 2008 г. N АМ-23-р;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47" o:spid="_x0000_i1446" type="#_x0000_t75" style="width:24pt;height:17.25pt;visibility:visible">
            <v:imagedata r:id="rId442" o:title=""/>
          </v:shape>
        </w:pict>
      </w:r>
      <w:r w:rsidRPr="009525E4">
        <w:t xml:space="preserve"> - цена 1 литра горюче-смазочного материала по i-му транспортному средству;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48" o:spid="_x0000_i1447" type="#_x0000_t75" style="width:26.25pt;height:17.25pt;visibility:visible">
            <v:imagedata r:id="rId443" o:title=""/>
          </v:shape>
        </w:pict>
      </w:r>
      <w:r w:rsidRPr="009525E4">
        <w:t xml:space="preserve"> - километраж использования i-го транспортного средства в очередном финанс</w:t>
      </w:r>
      <w:r w:rsidRPr="009525E4">
        <w:t>о</w:t>
      </w:r>
      <w:r w:rsidRPr="009525E4">
        <w:t>вом году.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 xml:space="preserve">98.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r:id="rId444" w:anchor="Par1026" w:history="1">
        <w:r w:rsidRPr="009525E4">
          <w:rPr>
            <w:rStyle w:val="Hyperlink"/>
            <w:color w:val="auto"/>
          </w:rPr>
          <w:t>приложением N 2</w:t>
        </w:r>
      </w:hyperlink>
      <w:r w:rsidRPr="009525E4">
        <w:t xml:space="preserve"> к настоящей м</w:t>
      </w:r>
      <w:r w:rsidRPr="009525E4">
        <w:t>е</w:t>
      </w:r>
      <w:r w:rsidRPr="009525E4">
        <w:t>тодике.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99. Затраты на приобретение материальных запасов для нужд гражданской обороны (</w:t>
      </w:r>
      <w:r w:rsidRPr="009A4A30">
        <w:rPr>
          <w:noProof/>
          <w:position w:val="-12"/>
        </w:rPr>
        <w:pict>
          <v:shape id="Рисунок 449" o:spid="_x0000_i1448" type="#_x0000_t75" style="width:24pt;height:17.25pt;visibility:visible">
            <v:imagedata r:id="rId445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450" o:spid="_x0000_i1449" type="#_x0000_t75" style="width:166.5pt;height:34.5pt;visibility:visible">
            <v:imagedata r:id="rId446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51" o:spid="_x0000_i1450" type="#_x0000_t75" style="width:26.25pt;height:17.25pt;visibility:visible">
            <v:imagedata r:id="rId447" o:title=""/>
          </v:shape>
        </w:pict>
      </w:r>
      <w:r w:rsidRPr="009525E4">
        <w:t xml:space="preserve"> - цена i-й единицы материальных запасов для нужд гражданской обороны в соо</w:t>
      </w:r>
      <w:r w:rsidRPr="009525E4">
        <w:t>т</w:t>
      </w:r>
      <w:r w:rsidRPr="009525E4">
        <w:t>ветствии с нормативами администрации;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52" o:spid="_x0000_i1451" type="#_x0000_t75" style="width:26.25pt;height:17.25pt;visibility:visible">
            <v:imagedata r:id="rId448" o:title=""/>
          </v:shape>
        </w:pict>
      </w:r>
      <w:r w:rsidRPr="009525E4">
        <w:t xml:space="preserve"> - количество i-го материального запаса для нужд гражданской обороны из расчета на 1 работника в год в соответствии с нормативами администрации;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53" o:spid="_x0000_i1452" type="#_x0000_t75" style="width:19.5pt;height:17.25pt;visibility:visible">
            <v:imagedata r:id="rId449" o:title=""/>
          </v:shape>
        </w:pict>
      </w:r>
      <w:r w:rsidRPr="009525E4">
        <w:t xml:space="preserve"> - расчетная численность основных работников, определяемая в соответствии с </w:t>
      </w:r>
      <w:hyperlink r:id="rId450" w:anchor="Par228" w:history="1">
        <w:r w:rsidRPr="009525E4">
          <w:rPr>
            <w:rStyle w:val="Hyperlink"/>
            <w:color w:val="auto"/>
          </w:rPr>
          <w:t>пунктами 17</w:t>
        </w:r>
      </w:hyperlink>
      <w:r w:rsidRPr="009525E4">
        <w:t xml:space="preserve"> - </w:t>
      </w:r>
      <w:hyperlink r:id="rId451" w:anchor="Par264" w:history="1">
        <w:r w:rsidRPr="009525E4">
          <w:rPr>
            <w:rStyle w:val="Hyperlink"/>
            <w:color w:val="auto"/>
          </w:rPr>
          <w:t>22</w:t>
        </w:r>
      </w:hyperlink>
      <w:r w:rsidRPr="009525E4">
        <w:t xml:space="preserve"> Общих правил определения нормативных затрат.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outlineLvl w:val="2"/>
      </w:pPr>
      <w:bookmarkStart w:id="31" w:name="Par919"/>
      <w:bookmarkEnd w:id="31"/>
      <w:r w:rsidRPr="009525E4">
        <w:t>III. Затраты на капитальный ремонт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муниципального имущества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100. Затраты на капитальный ремонт муниципального имущества определяются на о</w:t>
      </w:r>
      <w:r w:rsidRPr="009525E4">
        <w:t>с</w:t>
      </w:r>
      <w:r w:rsidRPr="009525E4">
        <w:t>новании затрат, связанных со строительными работами, и затрат на разработку проектной документации.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</w:t>
      </w:r>
      <w:r w:rsidRPr="009525E4">
        <w:t>о</w:t>
      </w:r>
      <w:r w:rsidRPr="009525E4">
        <w:t>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</w:t>
      </w:r>
      <w:r w:rsidRPr="009525E4">
        <w:t>ы</w:t>
      </w:r>
      <w:r w:rsidRPr="009525E4">
        <w:t>ми федеральным органом исполнительной власти, органами исполнительной власти Респу</w:t>
      </w:r>
      <w:r w:rsidRPr="009525E4">
        <w:t>б</w:t>
      </w:r>
      <w:r w:rsidRPr="009525E4">
        <w:t>лики Коми, осуществляющим функции по выработке государственной политики и норм</w:t>
      </w:r>
      <w:r w:rsidRPr="009525E4">
        <w:t>а</w:t>
      </w:r>
      <w:r w:rsidRPr="009525E4">
        <w:t>тивно-правовому регулированию в сфере строительства.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 xml:space="preserve">102. Затраты на разработку проектной документации определяются в соответствии со </w:t>
      </w:r>
      <w:hyperlink r:id="rId452" w:history="1">
        <w:r w:rsidRPr="009525E4">
          <w:rPr>
            <w:rStyle w:val="Hyperlink"/>
            <w:color w:val="auto"/>
          </w:rPr>
          <w:t>статьей 22</w:t>
        </w:r>
      </w:hyperlink>
      <w:r w:rsidRPr="009525E4">
        <w:t xml:space="preserve"> Федерального закона "О контрактной системе в сфере закупок товаров, работ, у</w:t>
      </w:r>
      <w:r w:rsidRPr="009525E4">
        <w:t>с</w:t>
      </w:r>
      <w:r w:rsidRPr="009525E4">
        <w:t>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outlineLvl w:val="2"/>
      </w:pPr>
      <w:bookmarkStart w:id="32" w:name="Par926"/>
      <w:bookmarkEnd w:id="32"/>
      <w:r w:rsidRPr="009525E4">
        <w:t>IV. Затраты на финансовое обеспечение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строительства, реконструкции (в том числе с элементами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реставрации), технического перевооружения объектов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капитального строительства  или приобретение объектов недвижимого имущества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</w:t>
      </w:r>
      <w:r w:rsidRPr="009525E4">
        <w:t>ь</w:t>
      </w:r>
      <w:r w:rsidRPr="009525E4">
        <w:t xml:space="preserve">ства определяются в соответствии со </w:t>
      </w:r>
      <w:hyperlink r:id="rId453" w:history="1">
        <w:r w:rsidRPr="009525E4">
          <w:rPr>
            <w:rStyle w:val="Hyperlink"/>
            <w:color w:val="auto"/>
          </w:rPr>
          <w:t>статьей 22</w:t>
        </w:r>
      </w:hyperlink>
      <w:r w:rsidRPr="009525E4">
        <w:t xml:space="preserve"> Федерального закона и с законодательством Российской Федерации о градостроительной деятельности.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104. Затраты на приобретение объектов недвижимого имущества определяются в соо</w:t>
      </w:r>
      <w:r w:rsidRPr="009525E4">
        <w:t>т</w:t>
      </w:r>
      <w:r w:rsidRPr="009525E4">
        <w:t xml:space="preserve">ветствии со </w:t>
      </w:r>
      <w:hyperlink r:id="rId454" w:history="1">
        <w:r w:rsidRPr="009525E4">
          <w:rPr>
            <w:rStyle w:val="Hyperlink"/>
            <w:color w:val="auto"/>
          </w:rPr>
          <w:t>статьей 22</w:t>
        </w:r>
      </w:hyperlink>
      <w:r w:rsidRPr="009525E4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  <w:outlineLvl w:val="2"/>
      </w:pPr>
      <w:bookmarkStart w:id="33" w:name="Par934"/>
      <w:bookmarkEnd w:id="33"/>
      <w:r w:rsidRPr="009525E4">
        <w:t>V. Затраты на дополнительное профессиональное образование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105. Затраты на приобретение образовательных услуг по профессиональной переподг</w:t>
      </w:r>
      <w:r w:rsidRPr="009525E4">
        <w:t>о</w:t>
      </w:r>
      <w:r w:rsidRPr="009525E4">
        <w:t>товке и повышению квалификации (</w:t>
      </w:r>
      <w:r w:rsidRPr="009A4A30">
        <w:rPr>
          <w:noProof/>
          <w:position w:val="-12"/>
        </w:rPr>
        <w:pict>
          <v:shape id="Рисунок 454" o:spid="_x0000_i1453" type="#_x0000_t75" style="width:19.5pt;height:17.25pt;visibility:visible">
            <v:imagedata r:id="rId455" o:title=""/>
          </v:shape>
        </w:pict>
      </w:r>
      <w:r w:rsidRPr="009525E4">
        <w:t>) определяются по формуле: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A4A30">
        <w:rPr>
          <w:noProof/>
          <w:position w:val="-28"/>
        </w:rPr>
        <w:pict>
          <v:shape id="Рисунок 455" o:spid="_x0000_i1454" type="#_x0000_t75" style="width:117pt;height:36.75pt;visibility:visible">
            <v:imagedata r:id="rId456" o:title=""/>
          </v:shape>
        </w:pict>
      </w:r>
      <w:r w:rsidRPr="009525E4">
        <w:t>,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525E4">
        <w:t>где: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56" o:spid="_x0000_i1455" type="#_x0000_t75" style="width:26.25pt;height:17.25pt;visibility:visible">
            <v:imagedata r:id="rId457" o:title=""/>
          </v:shape>
        </w:pict>
      </w:r>
      <w:r w:rsidRPr="009525E4">
        <w:t xml:space="preserve"> - количество работников, направляемых на i-й вид дополнительного професси</w:t>
      </w:r>
      <w:r w:rsidRPr="009525E4">
        <w:t>о</w:t>
      </w:r>
      <w:r w:rsidRPr="009525E4">
        <w:t>нального образования;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ind w:firstLine="540"/>
        <w:jc w:val="both"/>
      </w:pPr>
      <w:r w:rsidRPr="009A4A30">
        <w:rPr>
          <w:noProof/>
          <w:position w:val="-12"/>
        </w:rPr>
        <w:pict>
          <v:shape id="Рисунок 457" o:spid="_x0000_i1456" type="#_x0000_t75" style="width:24pt;height:17.25pt;visibility:visible">
            <v:imagedata r:id="rId458" o:title=""/>
          </v:shape>
        </w:pict>
      </w:r>
      <w:r w:rsidRPr="009525E4">
        <w:t xml:space="preserve"> - цена обучения одного работника по i-му виду дополнительного профессионал</w:t>
      </w:r>
      <w:r w:rsidRPr="009525E4">
        <w:t>ь</w:t>
      </w:r>
      <w:r w:rsidRPr="009525E4">
        <w:t>ного образования.</w:t>
      </w:r>
    </w:p>
    <w:p w:rsidR="00D055C3" w:rsidRPr="009525E4" w:rsidRDefault="00D055C3" w:rsidP="006C1DE1">
      <w:pPr>
        <w:sectPr w:rsidR="00D055C3" w:rsidRPr="009525E4" w:rsidSect="00776727">
          <w:headerReference w:type="default" r:id="rId459"/>
          <w:headerReference w:type="first" r:id="rId460"/>
          <w:pgSz w:w="11905" w:h="16838"/>
          <w:pgMar w:top="719" w:right="1134" w:bottom="719" w:left="1134" w:header="720" w:footer="720" w:gutter="0"/>
          <w:cols w:space="720"/>
          <w:titlePg/>
          <w:docGrid w:linePitch="326"/>
        </w:sectPr>
      </w:pPr>
      <w:bookmarkStart w:id="34" w:name="Par949"/>
      <w:bookmarkEnd w:id="34"/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right"/>
        <w:outlineLvl w:val="2"/>
      </w:pPr>
      <w:r w:rsidRPr="009525E4">
        <w:t>Приложение N 1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right"/>
      </w:pPr>
      <w:r w:rsidRPr="009525E4">
        <w:t xml:space="preserve">к методике определения 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right"/>
      </w:pPr>
      <w:r w:rsidRPr="009525E4">
        <w:t>нормативных затрат на обеспечение</w:t>
      </w:r>
    </w:p>
    <w:p w:rsidR="00D055C3" w:rsidRPr="009525E4" w:rsidRDefault="00D055C3" w:rsidP="00996EA6">
      <w:pPr>
        <w:widowControl w:val="0"/>
        <w:autoSpaceDE w:val="0"/>
        <w:autoSpaceDN w:val="0"/>
        <w:adjustRightInd w:val="0"/>
        <w:jc w:val="right"/>
      </w:pPr>
      <w:r w:rsidRPr="009525E4">
        <w:t xml:space="preserve">функций администрации 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right"/>
      </w:pPr>
      <w:r w:rsidRPr="009525E4">
        <w:t xml:space="preserve">муниципального образования 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right"/>
      </w:pPr>
      <w:r w:rsidRPr="009525E4">
        <w:t>городского поселения «Усогорск»</w:t>
      </w:r>
    </w:p>
    <w:p w:rsidR="00D055C3" w:rsidRPr="009525E4" w:rsidRDefault="00D055C3" w:rsidP="00416334">
      <w:pPr>
        <w:widowControl w:val="0"/>
        <w:autoSpaceDE w:val="0"/>
        <w:autoSpaceDN w:val="0"/>
        <w:adjustRightInd w:val="0"/>
        <w:jc w:val="center"/>
      </w:pPr>
      <w:r w:rsidRPr="009525E4">
        <w:t xml:space="preserve">                                                                                                                                                                                     </w:t>
      </w:r>
    </w:p>
    <w:p w:rsidR="00D055C3" w:rsidRPr="009525E4" w:rsidRDefault="00D055C3" w:rsidP="00416334">
      <w:pPr>
        <w:widowControl w:val="0"/>
        <w:autoSpaceDE w:val="0"/>
        <w:autoSpaceDN w:val="0"/>
        <w:adjustRightInd w:val="0"/>
        <w:jc w:val="center"/>
      </w:pPr>
    </w:p>
    <w:p w:rsidR="00D055C3" w:rsidRPr="009525E4" w:rsidRDefault="00D055C3" w:rsidP="00416334">
      <w:pPr>
        <w:widowControl w:val="0"/>
        <w:autoSpaceDE w:val="0"/>
        <w:autoSpaceDN w:val="0"/>
        <w:adjustRightInd w:val="0"/>
        <w:jc w:val="right"/>
      </w:pPr>
    </w:p>
    <w:p w:rsidR="00D055C3" w:rsidRPr="009525E4" w:rsidRDefault="00D055C3" w:rsidP="00416334">
      <w:pPr>
        <w:widowControl w:val="0"/>
        <w:autoSpaceDE w:val="0"/>
        <w:autoSpaceDN w:val="0"/>
        <w:adjustRightInd w:val="0"/>
        <w:jc w:val="right"/>
      </w:pPr>
      <w:r w:rsidRPr="009525E4">
        <w:t>Таблица 1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bookmarkStart w:id="35" w:name="Par959"/>
      <w:bookmarkEnd w:id="35"/>
      <w:r w:rsidRPr="009525E4">
        <w:t>НОРМАТИВЫ</w:t>
      </w:r>
    </w:p>
    <w:p w:rsidR="00D055C3" w:rsidRPr="009525E4" w:rsidRDefault="00D055C3" w:rsidP="00E5651A">
      <w:pPr>
        <w:widowControl w:val="0"/>
        <w:autoSpaceDE w:val="0"/>
        <w:autoSpaceDN w:val="0"/>
        <w:adjustRightInd w:val="0"/>
        <w:jc w:val="center"/>
      </w:pPr>
      <w:r w:rsidRPr="009525E4">
        <w:t>ОБЕСПЕЧЕНИЯ ФУНКЦИЙ АДМИНИСТРАЦИИ МУНИЦИПАЛЬНОГО ОБРАЗОВАНИЯ Г</w:t>
      </w:r>
      <w:r w:rsidRPr="009525E4">
        <w:t>О</w:t>
      </w:r>
      <w:r w:rsidRPr="009525E4">
        <w:t>РОДСКОГО ПОСЕЛЕНИЯ «УСОГОРСК», ПРИМЕНЯЕМЫЕ ПРИ РАСЧЕТЕ НОРМАТИВНЫХ ЗАТРАТ НА ПРИОБРЕТЕНИЕ СРЕДСТВ ПОДВИЖНОЙ СВЯЗИ И УСЛУГ ПОДВИЖНОЙ СВ</w:t>
      </w:r>
      <w:r w:rsidRPr="009525E4">
        <w:t>Я</w:t>
      </w:r>
      <w:r w:rsidRPr="009525E4">
        <w:t xml:space="preserve">ЗИ </w:t>
      </w:r>
      <w:hyperlink w:anchor="Par34" w:history="1">
        <w:r w:rsidRPr="009525E4">
          <w:rPr>
            <w:lang w:eastAsia="en-US"/>
          </w:rPr>
          <w:t>&lt;1&gt;</w:t>
        </w:r>
      </w:hyperlink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</w:pPr>
    </w:p>
    <w:tbl>
      <w:tblPr>
        <w:tblW w:w="105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0"/>
        <w:gridCol w:w="1871"/>
        <w:gridCol w:w="1871"/>
        <w:gridCol w:w="1871"/>
        <w:gridCol w:w="2427"/>
      </w:tblGrid>
      <w:tr w:rsidR="00D055C3" w:rsidRPr="009525E4" w:rsidTr="00F531A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466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525E4">
              <w:rPr>
                <w:sz w:val="20"/>
                <w:szCs w:val="20"/>
                <w:lang w:eastAsia="en-US"/>
              </w:rPr>
              <w:t>Категория должностей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1027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525E4">
              <w:rPr>
                <w:sz w:val="20"/>
                <w:szCs w:val="20"/>
                <w:lang w:eastAsia="en-US"/>
              </w:rPr>
              <w:t xml:space="preserve">Количество средств связи (сим-карты) </w:t>
            </w:r>
            <w:hyperlink w:anchor="Par34" w:history="1">
              <w:r w:rsidRPr="009525E4">
                <w:rPr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1027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525E4">
              <w:rPr>
                <w:sz w:val="20"/>
                <w:szCs w:val="20"/>
                <w:lang w:eastAsia="en-US"/>
              </w:rPr>
              <w:t>Количество средств связи (оборудов</w:t>
            </w:r>
            <w:r w:rsidRPr="009525E4">
              <w:rPr>
                <w:sz w:val="20"/>
                <w:szCs w:val="20"/>
                <w:lang w:eastAsia="en-US"/>
              </w:rPr>
              <w:t>а</w:t>
            </w:r>
            <w:r w:rsidRPr="009525E4">
              <w:rPr>
                <w:sz w:val="20"/>
                <w:szCs w:val="20"/>
                <w:lang w:eastAsia="en-US"/>
              </w:rPr>
              <w:t xml:space="preserve">ние) </w:t>
            </w:r>
            <w:hyperlink w:anchor="Par35" w:history="1">
              <w:r w:rsidRPr="009525E4">
                <w:rPr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466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525E4">
              <w:rPr>
                <w:sz w:val="20"/>
                <w:szCs w:val="20"/>
                <w:lang w:eastAsia="en-US"/>
              </w:rPr>
              <w:t xml:space="preserve">Расходы на услуги связи </w:t>
            </w:r>
            <w:hyperlink w:anchor="Par35" w:history="1">
              <w:r w:rsidRPr="009525E4">
                <w:rPr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466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525E4">
              <w:rPr>
                <w:sz w:val="20"/>
                <w:szCs w:val="20"/>
                <w:lang w:eastAsia="en-US"/>
              </w:rPr>
              <w:t>Цена приобретения средств связи</w:t>
            </w:r>
          </w:p>
        </w:tc>
      </w:tr>
      <w:tr w:rsidR="00D055C3" w:rsidRPr="009525E4" w:rsidTr="00F531A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4661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25E4">
              <w:rPr>
                <w:sz w:val="20"/>
                <w:szCs w:val="20"/>
                <w:lang w:eastAsia="en-US"/>
              </w:rPr>
              <w:t>Группы должностей прив</w:t>
            </w:r>
            <w:r w:rsidRPr="009525E4">
              <w:rPr>
                <w:sz w:val="20"/>
                <w:szCs w:val="20"/>
                <w:lang w:eastAsia="en-US"/>
              </w:rPr>
              <w:t>о</w:t>
            </w:r>
            <w:r w:rsidRPr="009525E4">
              <w:rPr>
                <w:sz w:val="20"/>
                <w:szCs w:val="20"/>
                <w:lang w:eastAsia="en-US"/>
              </w:rPr>
              <w:t>дятся в соответствии с ре</w:t>
            </w:r>
            <w:r w:rsidRPr="009525E4">
              <w:rPr>
                <w:sz w:val="20"/>
                <w:szCs w:val="20"/>
                <w:lang w:eastAsia="en-US"/>
              </w:rPr>
              <w:t>е</w:t>
            </w:r>
            <w:r w:rsidRPr="009525E4">
              <w:rPr>
                <w:sz w:val="20"/>
                <w:szCs w:val="20"/>
                <w:lang w:eastAsia="en-US"/>
              </w:rPr>
              <w:t>стром должностей муниц</w:t>
            </w:r>
            <w:r w:rsidRPr="009525E4">
              <w:rPr>
                <w:sz w:val="20"/>
                <w:szCs w:val="20"/>
                <w:lang w:eastAsia="en-US"/>
              </w:rPr>
              <w:t>и</w:t>
            </w:r>
            <w:r w:rsidRPr="009525E4">
              <w:rPr>
                <w:sz w:val="20"/>
                <w:szCs w:val="20"/>
                <w:lang w:eastAsia="en-US"/>
              </w:rPr>
              <w:t>пальной службы в Респу</w:t>
            </w:r>
            <w:r w:rsidRPr="009525E4">
              <w:rPr>
                <w:sz w:val="20"/>
                <w:szCs w:val="20"/>
                <w:lang w:eastAsia="en-US"/>
              </w:rPr>
              <w:t>б</w:t>
            </w:r>
            <w:r w:rsidRPr="009525E4">
              <w:rPr>
                <w:sz w:val="20"/>
                <w:szCs w:val="20"/>
                <w:lang w:eastAsia="en-US"/>
              </w:rPr>
              <w:t>лике Коми согласно пр</w:t>
            </w:r>
            <w:r w:rsidRPr="009525E4">
              <w:rPr>
                <w:sz w:val="20"/>
                <w:szCs w:val="20"/>
                <w:lang w:eastAsia="en-US"/>
              </w:rPr>
              <w:t>и</w:t>
            </w:r>
            <w:r w:rsidRPr="009525E4">
              <w:rPr>
                <w:sz w:val="20"/>
                <w:szCs w:val="20"/>
                <w:lang w:eastAsia="en-US"/>
              </w:rPr>
              <w:t>ложению 1 к Закону Ре</w:t>
            </w:r>
            <w:r w:rsidRPr="009525E4">
              <w:rPr>
                <w:sz w:val="20"/>
                <w:szCs w:val="20"/>
                <w:lang w:eastAsia="en-US"/>
              </w:rPr>
              <w:t>с</w:t>
            </w:r>
            <w:r w:rsidRPr="009525E4">
              <w:rPr>
                <w:sz w:val="20"/>
                <w:szCs w:val="20"/>
                <w:lang w:eastAsia="en-US"/>
              </w:rPr>
              <w:t>публики Коми «О некот</w:t>
            </w:r>
            <w:r w:rsidRPr="009525E4">
              <w:rPr>
                <w:sz w:val="20"/>
                <w:szCs w:val="20"/>
                <w:lang w:eastAsia="en-US"/>
              </w:rPr>
              <w:t>о</w:t>
            </w:r>
            <w:r w:rsidRPr="009525E4">
              <w:rPr>
                <w:sz w:val="20"/>
                <w:szCs w:val="20"/>
                <w:lang w:eastAsia="en-US"/>
              </w:rPr>
              <w:t>рых вопросах муниципал</w:t>
            </w:r>
            <w:r w:rsidRPr="009525E4">
              <w:rPr>
                <w:sz w:val="20"/>
                <w:szCs w:val="20"/>
                <w:lang w:eastAsia="en-US"/>
              </w:rPr>
              <w:t>ь</w:t>
            </w:r>
            <w:r w:rsidRPr="009525E4">
              <w:rPr>
                <w:sz w:val="20"/>
                <w:szCs w:val="20"/>
                <w:lang w:eastAsia="en-US"/>
              </w:rPr>
              <w:t xml:space="preserve">ной службы в Республике Коми» (далее-реестр)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0352F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525E4">
              <w:rPr>
                <w:sz w:val="20"/>
                <w:szCs w:val="20"/>
              </w:rPr>
              <w:t>не более 1 единицы в расчете на мун</w:t>
            </w:r>
            <w:r w:rsidRPr="009525E4">
              <w:rPr>
                <w:sz w:val="20"/>
                <w:szCs w:val="20"/>
              </w:rPr>
              <w:t>и</w:t>
            </w:r>
            <w:r w:rsidRPr="009525E4">
              <w:rPr>
                <w:sz w:val="20"/>
                <w:szCs w:val="20"/>
              </w:rPr>
              <w:t>ципального служ</w:t>
            </w:r>
            <w:r w:rsidRPr="009525E4">
              <w:rPr>
                <w:sz w:val="20"/>
                <w:szCs w:val="20"/>
              </w:rPr>
              <w:t>а</w:t>
            </w:r>
            <w:r w:rsidRPr="009525E4">
              <w:rPr>
                <w:sz w:val="20"/>
                <w:szCs w:val="20"/>
              </w:rPr>
              <w:t>щего, замещающего должность, относ</w:t>
            </w:r>
            <w:r w:rsidRPr="009525E4">
              <w:rPr>
                <w:sz w:val="20"/>
                <w:szCs w:val="20"/>
              </w:rPr>
              <w:t>я</w:t>
            </w:r>
            <w:r w:rsidRPr="009525E4">
              <w:rPr>
                <w:sz w:val="20"/>
                <w:szCs w:val="20"/>
              </w:rPr>
              <w:t>щуюся к высшей группе должностей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0352F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525E4">
              <w:rPr>
                <w:sz w:val="20"/>
                <w:szCs w:val="20"/>
              </w:rPr>
              <w:t>не более 1 единицы в расчете на мун</w:t>
            </w:r>
            <w:r w:rsidRPr="009525E4">
              <w:rPr>
                <w:sz w:val="20"/>
                <w:szCs w:val="20"/>
              </w:rPr>
              <w:t>и</w:t>
            </w:r>
            <w:r w:rsidRPr="009525E4">
              <w:rPr>
                <w:sz w:val="20"/>
                <w:szCs w:val="20"/>
              </w:rPr>
              <w:t>ципального служ</w:t>
            </w:r>
            <w:r w:rsidRPr="009525E4">
              <w:rPr>
                <w:sz w:val="20"/>
                <w:szCs w:val="20"/>
              </w:rPr>
              <w:t>а</w:t>
            </w:r>
            <w:r w:rsidRPr="009525E4">
              <w:rPr>
                <w:sz w:val="20"/>
                <w:szCs w:val="20"/>
              </w:rPr>
              <w:t>щего, замещающего должность, относ</w:t>
            </w:r>
            <w:r w:rsidRPr="009525E4">
              <w:rPr>
                <w:sz w:val="20"/>
                <w:szCs w:val="20"/>
              </w:rPr>
              <w:t>я</w:t>
            </w:r>
            <w:r w:rsidRPr="009525E4">
              <w:rPr>
                <w:sz w:val="20"/>
                <w:szCs w:val="20"/>
              </w:rPr>
              <w:t>щуюся к высшей группе должностей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BF2BB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525E4">
              <w:rPr>
                <w:sz w:val="20"/>
                <w:szCs w:val="20"/>
                <w:lang w:eastAsia="en-US"/>
              </w:rPr>
              <w:t>Ежемесячные ра</w:t>
            </w:r>
            <w:r w:rsidRPr="009525E4">
              <w:rPr>
                <w:sz w:val="20"/>
                <w:szCs w:val="20"/>
                <w:lang w:eastAsia="en-US"/>
              </w:rPr>
              <w:t>с</w:t>
            </w:r>
            <w:r w:rsidRPr="009525E4">
              <w:rPr>
                <w:sz w:val="20"/>
                <w:szCs w:val="20"/>
                <w:lang w:eastAsia="en-US"/>
              </w:rPr>
              <w:t>ходы не более 2,4 тыс. рублей сов</w:t>
            </w:r>
            <w:r w:rsidRPr="009525E4">
              <w:rPr>
                <w:sz w:val="20"/>
                <w:szCs w:val="20"/>
                <w:lang w:eastAsia="en-US"/>
              </w:rPr>
              <w:t>о</w:t>
            </w:r>
            <w:r w:rsidRPr="009525E4">
              <w:rPr>
                <w:sz w:val="20"/>
                <w:szCs w:val="20"/>
                <w:lang w:eastAsia="en-US"/>
              </w:rPr>
              <w:t>купно в расчете на каждого руковод</w:t>
            </w:r>
            <w:r w:rsidRPr="009525E4">
              <w:rPr>
                <w:sz w:val="20"/>
                <w:szCs w:val="20"/>
                <w:lang w:eastAsia="en-US"/>
              </w:rPr>
              <w:t>и</w:t>
            </w:r>
            <w:r w:rsidRPr="009525E4">
              <w:rPr>
                <w:sz w:val="20"/>
                <w:szCs w:val="20"/>
                <w:lang w:eastAsia="en-US"/>
              </w:rPr>
              <w:t xml:space="preserve">теля/заместителя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4661A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525E4">
              <w:rPr>
                <w:sz w:val="20"/>
                <w:szCs w:val="20"/>
                <w:lang w:eastAsia="en-US"/>
              </w:rPr>
              <w:t>Не более 12 тыс. рублей включительно за единицу</w:t>
            </w:r>
          </w:p>
        </w:tc>
      </w:tr>
      <w:tr w:rsidR="00D055C3" w:rsidRPr="009525E4" w:rsidTr="00F531A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BF2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525E4">
              <w:rPr>
                <w:sz w:val="20"/>
                <w:szCs w:val="20"/>
              </w:rPr>
              <w:t>группы должностей прив</w:t>
            </w:r>
            <w:r w:rsidRPr="009525E4">
              <w:rPr>
                <w:sz w:val="20"/>
                <w:szCs w:val="20"/>
              </w:rPr>
              <w:t>о</w:t>
            </w:r>
            <w:r w:rsidRPr="009525E4">
              <w:rPr>
                <w:sz w:val="20"/>
                <w:szCs w:val="20"/>
              </w:rPr>
              <w:t xml:space="preserve">дятся в соответствии с </w:t>
            </w:r>
            <w:hyperlink r:id="rId461" w:history="1">
              <w:r w:rsidRPr="009525E4">
                <w:rPr>
                  <w:sz w:val="20"/>
                  <w:szCs w:val="20"/>
                </w:rPr>
                <w:t>реестром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>
            <w:r w:rsidRPr="009525E4">
              <w:rPr>
                <w:sz w:val="20"/>
                <w:szCs w:val="20"/>
              </w:rPr>
              <w:t>не более 1 единицы в расчете на мун</w:t>
            </w:r>
            <w:r w:rsidRPr="009525E4">
              <w:rPr>
                <w:sz w:val="20"/>
                <w:szCs w:val="20"/>
              </w:rPr>
              <w:t>и</w:t>
            </w:r>
            <w:r w:rsidRPr="009525E4">
              <w:rPr>
                <w:sz w:val="20"/>
                <w:szCs w:val="20"/>
              </w:rPr>
              <w:t>ципального служ</w:t>
            </w:r>
            <w:r w:rsidRPr="009525E4">
              <w:rPr>
                <w:sz w:val="20"/>
                <w:szCs w:val="20"/>
              </w:rPr>
              <w:t>а</w:t>
            </w:r>
            <w:r w:rsidRPr="009525E4">
              <w:rPr>
                <w:sz w:val="20"/>
                <w:szCs w:val="20"/>
              </w:rPr>
              <w:t>щего, замещающего должность, относ</w:t>
            </w:r>
            <w:r w:rsidRPr="009525E4">
              <w:rPr>
                <w:sz w:val="20"/>
                <w:szCs w:val="20"/>
              </w:rPr>
              <w:t>я</w:t>
            </w:r>
            <w:r w:rsidRPr="009525E4">
              <w:rPr>
                <w:sz w:val="20"/>
                <w:szCs w:val="20"/>
              </w:rPr>
              <w:t>щуюся к старшей группе должностей,</w:t>
            </w:r>
            <w:r w:rsidRPr="009525E4">
              <w:rPr>
                <w:sz w:val="20"/>
                <w:szCs w:val="20"/>
                <w:lang w:eastAsia="en-US"/>
              </w:rPr>
              <w:t xml:space="preserve"> и работников, з</w:t>
            </w:r>
            <w:r w:rsidRPr="009525E4">
              <w:rPr>
                <w:sz w:val="20"/>
                <w:szCs w:val="20"/>
                <w:lang w:eastAsia="en-US"/>
              </w:rPr>
              <w:t>а</w:t>
            </w:r>
            <w:r w:rsidRPr="009525E4">
              <w:rPr>
                <w:sz w:val="20"/>
                <w:szCs w:val="20"/>
                <w:lang w:eastAsia="en-US"/>
              </w:rPr>
              <w:t>мещающих дол</w:t>
            </w:r>
            <w:r w:rsidRPr="009525E4">
              <w:rPr>
                <w:sz w:val="20"/>
                <w:szCs w:val="20"/>
                <w:lang w:eastAsia="en-US"/>
              </w:rPr>
              <w:t>ж</w:t>
            </w:r>
            <w:r w:rsidRPr="009525E4">
              <w:rPr>
                <w:sz w:val="20"/>
                <w:szCs w:val="20"/>
                <w:lang w:eastAsia="en-US"/>
              </w:rPr>
              <w:t>ности, не явля</w:t>
            </w:r>
            <w:r w:rsidRPr="009525E4">
              <w:rPr>
                <w:sz w:val="20"/>
                <w:szCs w:val="20"/>
                <w:lang w:eastAsia="en-US"/>
              </w:rPr>
              <w:t>ю</w:t>
            </w:r>
            <w:r w:rsidRPr="009525E4">
              <w:rPr>
                <w:sz w:val="20"/>
                <w:szCs w:val="20"/>
                <w:lang w:eastAsia="en-US"/>
              </w:rPr>
              <w:t>щиеся должностями муниципальной службы;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>
            <w:r w:rsidRPr="009525E4">
              <w:rPr>
                <w:sz w:val="20"/>
                <w:szCs w:val="20"/>
                <w:lang w:eastAsia="en-US"/>
              </w:rPr>
              <w:t xml:space="preserve">Предоставление средств связи не предполагается </w:t>
            </w:r>
            <w:hyperlink w:anchor="Par34" w:history="1">
              <w:r w:rsidRPr="009525E4">
                <w:rPr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4661A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525E4">
              <w:rPr>
                <w:sz w:val="20"/>
                <w:szCs w:val="20"/>
                <w:lang w:eastAsia="en-US"/>
              </w:rPr>
              <w:t>Ежемесячные ра</w:t>
            </w:r>
            <w:r w:rsidRPr="009525E4">
              <w:rPr>
                <w:sz w:val="20"/>
                <w:szCs w:val="20"/>
                <w:lang w:eastAsia="en-US"/>
              </w:rPr>
              <w:t>с</w:t>
            </w:r>
            <w:r w:rsidRPr="009525E4">
              <w:rPr>
                <w:sz w:val="20"/>
                <w:szCs w:val="20"/>
                <w:lang w:eastAsia="en-US"/>
              </w:rPr>
              <w:t>ходы не более 300 рублей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1027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525E4">
              <w:rPr>
                <w:sz w:val="20"/>
                <w:szCs w:val="20"/>
                <w:lang w:eastAsia="en-US"/>
              </w:rPr>
              <w:t xml:space="preserve">Предоставление средств связи не предполагается </w:t>
            </w:r>
            <w:hyperlink w:anchor="Par34" w:history="1">
              <w:r w:rsidRPr="009525E4">
                <w:rPr>
                  <w:sz w:val="20"/>
                  <w:szCs w:val="20"/>
                  <w:lang w:eastAsia="en-US"/>
                </w:rPr>
                <w:t>&lt;2&gt;</w:t>
              </w:r>
            </w:hyperlink>
          </w:p>
        </w:tc>
      </w:tr>
    </w:tbl>
    <w:p w:rsidR="00D055C3" w:rsidRPr="009525E4" w:rsidRDefault="00D055C3" w:rsidP="004661A3">
      <w:pPr>
        <w:autoSpaceDE w:val="0"/>
        <w:autoSpaceDN w:val="0"/>
        <w:adjustRightInd w:val="0"/>
        <w:outlineLvl w:val="0"/>
        <w:rPr>
          <w:lang w:eastAsia="en-US"/>
        </w:rPr>
      </w:pPr>
    </w:p>
    <w:p w:rsidR="00D055C3" w:rsidRPr="009525E4" w:rsidRDefault="00D055C3" w:rsidP="004661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rPr>
          <w:lang w:eastAsia="en-US"/>
        </w:rPr>
        <w:t>--------------------------------</w:t>
      </w:r>
    </w:p>
    <w:p w:rsidR="00D055C3" w:rsidRPr="009525E4" w:rsidRDefault="00D055C3" w:rsidP="004661A3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Примечания:</w:t>
      </w:r>
    </w:p>
    <w:p w:rsidR="00D055C3" w:rsidRPr="009525E4" w:rsidRDefault="00D055C3" w:rsidP="0010276D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&lt;1&gt; указанные нормативы не распространяются на приобретение спутниковых телефонных аппаратов и услуг спутниковой связи;</w:t>
      </w:r>
    </w:p>
    <w:p w:rsidR="00D055C3" w:rsidRPr="009525E4" w:rsidRDefault="00D055C3" w:rsidP="004661A3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 xml:space="preserve">&lt;2&gt; </w:t>
      </w:r>
      <w:bookmarkStart w:id="36" w:name="Par34"/>
      <w:bookmarkEnd w:id="36"/>
      <w:r w:rsidRPr="009525E4">
        <w:rPr>
          <w:lang w:eastAsia="en-US"/>
        </w:rPr>
        <w:t xml:space="preserve"> обеспечиваются средствами связи в случае обоснованной потребности по согласованию с руководителем администрации муниципального образования городского поселения «Усогорск»;</w:t>
      </w:r>
    </w:p>
    <w:p w:rsidR="00D055C3" w:rsidRPr="009525E4" w:rsidRDefault="00D055C3" w:rsidP="009A6008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bookmarkStart w:id="37" w:name="Par35"/>
      <w:bookmarkEnd w:id="37"/>
      <w:r w:rsidRPr="009525E4">
        <w:rPr>
          <w:lang w:eastAsia="en-US"/>
        </w:rPr>
        <w:t>&lt;3&gt; периодичность замены средств связи определяется максимальным сроком полезного и</w:t>
      </w:r>
      <w:r w:rsidRPr="009525E4">
        <w:rPr>
          <w:lang w:eastAsia="en-US"/>
        </w:rPr>
        <w:t>с</w:t>
      </w:r>
      <w:r w:rsidRPr="009525E4">
        <w:rPr>
          <w:lang w:eastAsia="en-US"/>
        </w:rPr>
        <w:t>пользования (5лет) с учетом технического состояния и подлежит согласованию с руководителем администрации муниципального образования городского поселения «Усогорск»</w:t>
      </w:r>
    </w:p>
    <w:p w:rsidR="00D055C3" w:rsidRPr="009525E4" w:rsidRDefault="00D055C3" w:rsidP="001274A6">
      <w:pPr>
        <w:pStyle w:val="ConsPlusNormal"/>
        <w:spacing w:before="240"/>
        <w:ind w:firstLine="540"/>
        <w:jc w:val="both"/>
      </w:pPr>
      <w:hyperlink w:anchor="Par35" w:history="1">
        <w:r w:rsidRPr="009525E4">
          <w:rPr>
            <w:szCs w:val="24"/>
            <w:lang w:eastAsia="en-US"/>
          </w:rPr>
          <w:t>&lt;</w:t>
        </w:r>
        <w:r w:rsidRPr="009525E4">
          <w:rPr>
            <w:lang w:eastAsia="en-US"/>
          </w:rPr>
          <w:t>4</w:t>
        </w:r>
        <w:r w:rsidRPr="009525E4">
          <w:rPr>
            <w:szCs w:val="24"/>
            <w:lang w:eastAsia="en-US"/>
          </w:rPr>
          <w:t>&gt;</w:t>
        </w:r>
      </w:hyperlink>
      <w:r w:rsidRPr="009525E4">
        <w:t xml:space="preserve"> Объем расходов, рассчитанный с применением нормативных затрат на приобретение по</w:t>
      </w:r>
      <w:r w:rsidRPr="009525E4">
        <w:t>д</w:t>
      </w:r>
      <w:r w:rsidRPr="009525E4">
        <w:t>вижной связи, может быть изменен по решению руководителя администрации МО ГП «Усогорск» в пределах утвержденных на эти цели лимитов бюджетных обязательств по соответствующему коду классификации расходов бюджетов.</w:t>
      </w:r>
      <w:bookmarkStart w:id="38" w:name="Par1016"/>
      <w:bookmarkEnd w:id="38"/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right"/>
        <w:outlineLvl w:val="2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right"/>
        <w:outlineLvl w:val="2"/>
      </w:pPr>
      <w:r w:rsidRPr="009525E4">
        <w:t>Приложение N 2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right"/>
      </w:pPr>
      <w:r w:rsidRPr="009525E4">
        <w:t xml:space="preserve"> к методике определения 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right"/>
      </w:pPr>
      <w:r w:rsidRPr="009525E4">
        <w:t>нормативных затрат на обеспечение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right"/>
      </w:pPr>
      <w:r w:rsidRPr="009525E4">
        <w:t xml:space="preserve">функций администрации </w:t>
      </w:r>
    </w:p>
    <w:p w:rsidR="00D055C3" w:rsidRPr="009525E4" w:rsidRDefault="00D055C3" w:rsidP="00961045">
      <w:pPr>
        <w:widowControl w:val="0"/>
        <w:autoSpaceDE w:val="0"/>
        <w:autoSpaceDN w:val="0"/>
        <w:adjustRightInd w:val="0"/>
        <w:jc w:val="right"/>
      </w:pPr>
      <w:r w:rsidRPr="009525E4">
        <w:t>муниципального образования городского поселения «Усогорск»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right"/>
      </w:pP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bookmarkStart w:id="39" w:name="Par1026"/>
      <w:bookmarkEnd w:id="39"/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НОРМАТИВЫ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ОБЕСПЕЧЕНИЯ ФУНКЦИЙ АДМИНИСТРАЦИИ МУНИЦИПАЛЬНОГО ОБРАЗОВАНИЯ Г</w:t>
      </w:r>
      <w:r w:rsidRPr="009525E4">
        <w:t>О</w:t>
      </w:r>
      <w:r w:rsidRPr="009525E4">
        <w:t>РОДСКОГО ПОСЕЛЕНИЯ «УСОГОРСК», ПРИМЕНЯЕМЫЕ ПРИ РАСЧЕТЕ НОРМАТИВНЫХ ЗАТРАТ НА ПРИОБРЕТЕНИЕ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center"/>
      </w:pPr>
      <w:r w:rsidRPr="009525E4">
        <w:t>СЛУЖЕБНОГО ЛЕГКОВОГО АВТОТРАНСПОРТА</w:t>
      </w:r>
    </w:p>
    <w:p w:rsidR="00D055C3" w:rsidRPr="009525E4" w:rsidRDefault="00D055C3" w:rsidP="006C1DE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134"/>
        <w:gridCol w:w="1757"/>
        <w:gridCol w:w="1361"/>
        <w:gridCol w:w="2243"/>
        <w:gridCol w:w="1840"/>
      </w:tblGrid>
      <w:tr w:rsidR="00D055C3" w:rsidRPr="009525E4" w:rsidTr="00961045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9610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>Транспортное средство с персональным закреплен</w:t>
            </w:r>
            <w:r w:rsidRPr="009525E4">
              <w:rPr>
                <w:lang w:eastAsia="en-US"/>
              </w:rPr>
              <w:t>и</w:t>
            </w:r>
            <w:r w:rsidRPr="009525E4">
              <w:rPr>
                <w:lang w:eastAsia="en-US"/>
              </w:rPr>
              <w:t>ем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9610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>Транспортное средство с персональным закреплен</w:t>
            </w:r>
            <w:r w:rsidRPr="009525E4">
              <w:rPr>
                <w:lang w:eastAsia="en-US"/>
              </w:rPr>
              <w:t>и</w:t>
            </w:r>
            <w:r w:rsidRPr="009525E4">
              <w:rPr>
                <w:lang w:eastAsia="en-US"/>
              </w:rPr>
              <w:t>ем, предоставляемое по р</w:t>
            </w:r>
            <w:r w:rsidRPr="009525E4">
              <w:rPr>
                <w:lang w:eastAsia="en-US"/>
              </w:rPr>
              <w:t>е</w:t>
            </w:r>
            <w:r w:rsidRPr="009525E4">
              <w:rPr>
                <w:lang w:eastAsia="en-US"/>
              </w:rPr>
              <w:t>шению руководителя адм</w:t>
            </w:r>
            <w:r w:rsidRPr="009525E4">
              <w:rPr>
                <w:lang w:eastAsia="en-US"/>
              </w:rPr>
              <w:t>и</w:t>
            </w:r>
            <w:r w:rsidRPr="009525E4">
              <w:rPr>
                <w:lang w:eastAsia="en-US"/>
              </w:rPr>
              <w:t>нистрации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9610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>Служебное транспортное средство, предоставляемое по вызову (без пе</w:t>
            </w:r>
            <w:r w:rsidRPr="009525E4">
              <w:rPr>
                <w:lang w:eastAsia="en-US"/>
              </w:rPr>
              <w:t>р</w:t>
            </w:r>
            <w:r w:rsidRPr="009525E4">
              <w:rPr>
                <w:lang w:eastAsia="en-US"/>
              </w:rPr>
              <w:t>сонального закрепления)</w:t>
            </w:r>
          </w:p>
        </w:tc>
      </w:tr>
      <w:tr w:rsidR="00D055C3" w:rsidRPr="009525E4" w:rsidTr="0096104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9610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9610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 xml:space="preserve">цена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9610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>количество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9610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 xml:space="preserve">цена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9610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>количество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96104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 xml:space="preserve">цена </w:t>
            </w:r>
          </w:p>
        </w:tc>
      </w:tr>
      <w:tr w:rsidR="00D055C3" w:rsidRPr="009525E4" w:rsidTr="00961045"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C3" w:rsidRPr="009525E4" w:rsidRDefault="00D055C3" w:rsidP="0096104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не более 1 ед</w:t>
            </w:r>
            <w:r w:rsidRPr="009525E4">
              <w:rPr>
                <w:lang w:eastAsia="en-US"/>
              </w:rPr>
              <w:t>и</w:t>
            </w:r>
            <w:r w:rsidRPr="009525E4">
              <w:rPr>
                <w:lang w:eastAsia="en-US"/>
              </w:rPr>
              <w:t>ницы в расчете на руководителя администрации и (или) замест</w:t>
            </w:r>
            <w:r w:rsidRPr="009525E4">
              <w:rPr>
                <w:lang w:eastAsia="en-US"/>
              </w:rPr>
              <w:t>и</w:t>
            </w:r>
            <w:r w:rsidRPr="009525E4">
              <w:rPr>
                <w:lang w:eastAsia="en-US"/>
              </w:rPr>
              <w:t>теля руковод</w:t>
            </w:r>
            <w:r w:rsidRPr="009525E4">
              <w:rPr>
                <w:lang w:eastAsia="en-US"/>
              </w:rPr>
              <w:t>и</w:t>
            </w:r>
            <w:r w:rsidRPr="009525E4">
              <w:rPr>
                <w:lang w:eastAsia="en-US"/>
              </w:rPr>
              <w:t>теля админис</w:t>
            </w:r>
            <w:r w:rsidRPr="009525E4">
              <w:rPr>
                <w:lang w:eastAsia="en-US"/>
              </w:rPr>
              <w:t>т</w:t>
            </w:r>
            <w:r w:rsidRPr="009525E4">
              <w:rPr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C3" w:rsidRPr="009525E4" w:rsidRDefault="00D055C3" w:rsidP="0096104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не более 1,2 млн. рублей включ</w:t>
            </w:r>
            <w:r w:rsidRPr="009525E4">
              <w:rPr>
                <w:lang w:eastAsia="en-US"/>
              </w:rPr>
              <w:t>и</w:t>
            </w:r>
            <w:r w:rsidRPr="009525E4">
              <w:rPr>
                <w:lang w:eastAsia="en-US"/>
              </w:rPr>
              <w:t>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C3" w:rsidRPr="009525E4" w:rsidRDefault="00D055C3" w:rsidP="0003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не более 1 ед</w:t>
            </w:r>
            <w:r w:rsidRPr="009525E4">
              <w:rPr>
                <w:lang w:eastAsia="en-US"/>
              </w:rPr>
              <w:t>и</w:t>
            </w:r>
            <w:r w:rsidRPr="009525E4">
              <w:rPr>
                <w:lang w:eastAsia="en-US"/>
              </w:rPr>
              <w:t>ницы в расчете на муниц</w:t>
            </w:r>
            <w:r w:rsidRPr="009525E4">
              <w:rPr>
                <w:lang w:eastAsia="en-US"/>
              </w:rPr>
              <w:t>и</w:t>
            </w:r>
            <w:r w:rsidRPr="009525E4">
              <w:rPr>
                <w:lang w:eastAsia="en-US"/>
              </w:rPr>
              <w:t>пального сл</w:t>
            </w:r>
            <w:r w:rsidRPr="009525E4">
              <w:rPr>
                <w:lang w:eastAsia="en-US"/>
              </w:rPr>
              <w:t>у</w:t>
            </w:r>
            <w:r w:rsidRPr="009525E4">
              <w:rPr>
                <w:lang w:eastAsia="en-US"/>
              </w:rPr>
              <w:t>жащего, зам</w:t>
            </w:r>
            <w:r w:rsidRPr="009525E4">
              <w:rPr>
                <w:lang w:eastAsia="en-US"/>
              </w:rPr>
              <w:t>е</w:t>
            </w:r>
            <w:r w:rsidRPr="009525E4">
              <w:rPr>
                <w:lang w:eastAsia="en-US"/>
              </w:rPr>
              <w:t>щающего должность, о</w:t>
            </w:r>
            <w:r w:rsidRPr="009525E4">
              <w:rPr>
                <w:lang w:eastAsia="en-US"/>
              </w:rPr>
              <w:t>т</w:t>
            </w:r>
            <w:r w:rsidRPr="009525E4">
              <w:rPr>
                <w:lang w:eastAsia="en-US"/>
              </w:rPr>
              <w:t xml:space="preserve">носящуюся к старшей группе должностей муниципальной службы.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C3" w:rsidRPr="009525E4" w:rsidRDefault="00D055C3" w:rsidP="0096104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не более 1,2 млн. рублей включ</w:t>
            </w:r>
            <w:r w:rsidRPr="009525E4">
              <w:rPr>
                <w:lang w:eastAsia="en-US"/>
              </w:rPr>
              <w:t>и</w:t>
            </w:r>
            <w:r w:rsidRPr="009525E4">
              <w:rPr>
                <w:lang w:eastAsia="en-US"/>
              </w:rPr>
              <w:t>тельно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C3" w:rsidRPr="009525E4" w:rsidRDefault="00D055C3" w:rsidP="0003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не более 1 единицы в расчете на 50 ед</w:t>
            </w:r>
            <w:r w:rsidRPr="009525E4">
              <w:rPr>
                <w:lang w:eastAsia="en-US"/>
              </w:rPr>
              <w:t>и</w:t>
            </w:r>
            <w:r w:rsidRPr="009525E4">
              <w:rPr>
                <w:lang w:eastAsia="en-US"/>
              </w:rPr>
              <w:t>ниц предельной численности мун</w:t>
            </w:r>
            <w:r w:rsidRPr="009525E4">
              <w:rPr>
                <w:lang w:eastAsia="en-US"/>
              </w:rPr>
              <w:t>и</w:t>
            </w:r>
            <w:r w:rsidRPr="009525E4">
              <w:rPr>
                <w:lang w:eastAsia="en-US"/>
              </w:rPr>
              <w:t>ципальных служ</w:t>
            </w:r>
            <w:r w:rsidRPr="009525E4">
              <w:rPr>
                <w:lang w:eastAsia="en-US"/>
              </w:rPr>
              <w:t>а</w:t>
            </w:r>
            <w:r w:rsidRPr="009525E4">
              <w:rPr>
                <w:lang w:eastAsia="en-US"/>
              </w:rPr>
              <w:t>щих и работников, замещающих дол</w:t>
            </w:r>
            <w:r w:rsidRPr="009525E4">
              <w:rPr>
                <w:lang w:eastAsia="en-US"/>
              </w:rPr>
              <w:t>ж</w:t>
            </w:r>
            <w:r w:rsidRPr="009525E4">
              <w:rPr>
                <w:lang w:eastAsia="en-US"/>
              </w:rPr>
              <w:t>ности, не явля</w:t>
            </w:r>
            <w:r w:rsidRPr="009525E4">
              <w:rPr>
                <w:lang w:eastAsia="en-US"/>
              </w:rPr>
              <w:t>ю</w:t>
            </w:r>
            <w:r w:rsidRPr="009525E4">
              <w:rPr>
                <w:lang w:eastAsia="en-US"/>
              </w:rPr>
              <w:t>щиеся должностями муниципальной службы; работников казенных учрежд</w:t>
            </w:r>
            <w:r w:rsidRPr="009525E4">
              <w:rPr>
                <w:lang w:eastAsia="en-US"/>
              </w:rPr>
              <w:t>е</w:t>
            </w:r>
            <w:r w:rsidRPr="009525E4">
              <w:rPr>
                <w:lang w:eastAsia="en-US"/>
              </w:rPr>
              <w:t>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C3" w:rsidRPr="009525E4" w:rsidRDefault="00D055C3" w:rsidP="0096104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не более 1,2 млн. рублей включительно</w:t>
            </w:r>
          </w:p>
        </w:tc>
      </w:tr>
      <w:tr w:rsidR="00D055C3" w:rsidRPr="009525E4" w:rsidTr="00961045">
        <w:tc>
          <w:tcPr>
            <w:tcW w:w="10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96104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055C3" w:rsidRPr="009525E4" w:rsidRDefault="00D055C3" w:rsidP="001274A6">
      <w:pPr>
        <w:autoSpaceDE w:val="0"/>
        <w:autoSpaceDN w:val="0"/>
        <w:adjustRightInd w:val="0"/>
        <w:outlineLvl w:val="0"/>
        <w:rPr>
          <w:lang w:eastAsia="en-US"/>
        </w:rPr>
      </w:pPr>
    </w:p>
    <w:p w:rsidR="00D055C3" w:rsidRDefault="00D055C3" w:rsidP="00EA0896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55C3" w:rsidRDefault="00D055C3" w:rsidP="00EA0896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55C3" w:rsidRDefault="00D055C3" w:rsidP="00EA0896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55C3" w:rsidRDefault="00D055C3" w:rsidP="00EA0896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55C3" w:rsidRDefault="00D055C3" w:rsidP="00EA0896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55C3" w:rsidRDefault="00D055C3" w:rsidP="00EA0896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55C3" w:rsidRPr="009525E4" w:rsidRDefault="00D055C3" w:rsidP="00EA0896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9525E4">
        <w:rPr>
          <w:lang w:eastAsia="en-US"/>
        </w:rPr>
        <w:t>Приложение N 3</w:t>
      </w:r>
    </w:p>
    <w:p w:rsidR="00D055C3" w:rsidRPr="009525E4" w:rsidRDefault="00D055C3" w:rsidP="00EA0896">
      <w:pPr>
        <w:autoSpaceDE w:val="0"/>
        <w:autoSpaceDN w:val="0"/>
        <w:adjustRightInd w:val="0"/>
        <w:jc w:val="right"/>
        <w:rPr>
          <w:lang w:eastAsia="en-US"/>
        </w:rPr>
      </w:pPr>
      <w:r w:rsidRPr="009525E4">
        <w:rPr>
          <w:lang w:eastAsia="en-US"/>
        </w:rPr>
        <w:t>к методике определения нормативных затрат</w:t>
      </w:r>
    </w:p>
    <w:p w:rsidR="00D055C3" w:rsidRPr="009525E4" w:rsidRDefault="00D055C3" w:rsidP="00EA0896">
      <w:pPr>
        <w:autoSpaceDE w:val="0"/>
        <w:autoSpaceDN w:val="0"/>
        <w:adjustRightInd w:val="0"/>
        <w:jc w:val="right"/>
        <w:rPr>
          <w:lang w:eastAsia="en-US"/>
        </w:rPr>
      </w:pPr>
      <w:r w:rsidRPr="009525E4">
        <w:rPr>
          <w:lang w:eastAsia="en-US"/>
        </w:rPr>
        <w:t>на обеспечение функций</w:t>
      </w:r>
    </w:p>
    <w:p w:rsidR="00D055C3" w:rsidRPr="009525E4" w:rsidRDefault="00D055C3" w:rsidP="00EA0896">
      <w:pPr>
        <w:autoSpaceDE w:val="0"/>
        <w:autoSpaceDN w:val="0"/>
        <w:adjustRightInd w:val="0"/>
        <w:jc w:val="right"/>
        <w:rPr>
          <w:lang w:eastAsia="en-US"/>
        </w:rPr>
      </w:pPr>
      <w:r w:rsidRPr="009525E4">
        <w:rPr>
          <w:lang w:eastAsia="en-US"/>
        </w:rPr>
        <w:t xml:space="preserve">администрации </w:t>
      </w:r>
      <w:r w:rsidRPr="009525E4">
        <w:t>муниципального образования городского поселения «Усогорск»</w:t>
      </w:r>
    </w:p>
    <w:p w:rsidR="00D055C3" w:rsidRPr="009525E4" w:rsidRDefault="00D055C3" w:rsidP="00EA0896">
      <w:pPr>
        <w:autoSpaceDE w:val="0"/>
        <w:autoSpaceDN w:val="0"/>
        <w:adjustRightInd w:val="0"/>
        <w:rPr>
          <w:lang w:eastAsia="en-US"/>
        </w:rPr>
      </w:pPr>
    </w:p>
    <w:p w:rsidR="00D055C3" w:rsidRPr="009525E4" w:rsidRDefault="00D055C3" w:rsidP="00EA0896">
      <w:pPr>
        <w:autoSpaceDE w:val="0"/>
        <w:autoSpaceDN w:val="0"/>
        <w:adjustRightInd w:val="0"/>
        <w:jc w:val="center"/>
        <w:rPr>
          <w:lang w:eastAsia="en-US"/>
        </w:rPr>
      </w:pPr>
      <w:r w:rsidRPr="009525E4">
        <w:rPr>
          <w:lang w:eastAsia="en-US"/>
        </w:rPr>
        <w:t>НОРМАТИВЫ</w:t>
      </w:r>
    </w:p>
    <w:p w:rsidR="00D055C3" w:rsidRPr="009525E4" w:rsidRDefault="00D055C3" w:rsidP="00EA0896">
      <w:pPr>
        <w:autoSpaceDE w:val="0"/>
        <w:autoSpaceDN w:val="0"/>
        <w:adjustRightInd w:val="0"/>
        <w:jc w:val="center"/>
        <w:rPr>
          <w:lang w:eastAsia="en-US"/>
        </w:rPr>
      </w:pPr>
      <w:r w:rsidRPr="009525E4">
        <w:rPr>
          <w:lang w:eastAsia="en-US"/>
        </w:rPr>
        <w:t>МАТЕРИАЛЬНО-ТЕХНИЧЕСКОГО ОБЕСПЕЧЕНИЯ СЛУЖЕБНЫХ МЕСТ</w:t>
      </w:r>
    </w:p>
    <w:p w:rsidR="00D055C3" w:rsidRPr="009525E4" w:rsidRDefault="00D055C3" w:rsidP="00EA0896">
      <w:pPr>
        <w:autoSpaceDE w:val="0"/>
        <w:autoSpaceDN w:val="0"/>
        <w:adjustRightInd w:val="0"/>
        <w:jc w:val="center"/>
        <w:rPr>
          <w:lang w:eastAsia="en-US"/>
        </w:rPr>
      </w:pPr>
      <w:r w:rsidRPr="009525E4">
        <w:rPr>
          <w:lang w:eastAsia="en-US"/>
        </w:rPr>
        <w:t xml:space="preserve">РАБОТНИКОВ АДМИНИСТРАЦИИ МУНИИЦПАЛЬНОГО </w:t>
      </w:r>
      <w:r w:rsidRPr="009525E4">
        <w:t>ОБРАЗОВАНИЯ ГОРОДСКОГО П</w:t>
      </w:r>
      <w:r w:rsidRPr="009525E4">
        <w:t>О</w:t>
      </w:r>
      <w:r w:rsidRPr="009525E4">
        <w:t xml:space="preserve">СЕЛЕНИЯ «УСОГОРСК» </w:t>
      </w:r>
      <w:r w:rsidRPr="009525E4">
        <w:rPr>
          <w:lang w:eastAsia="en-US"/>
        </w:rPr>
        <w:t xml:space="preserve">ИНФОРМАЦИОННО-КОММУНИКАЦИОННЫХ ТЕХНОЛОГИЙ </w:t>
      </w:r>
    </w:p>
    <w:p w:rsidR="00D055C3" w:rsidRPr="009525E4" w:rsidRDefault="00D055C3" w:rsidP="00EA0896">
      <w:pPr>
        <w:autoSpaceDE w:val="0"/>
        <w:autoSpaceDN w:val="0"/>
        <w:adjustRightInd w:val="0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3264"/>
        <w:gridCol w:w="5216"/>
      </w:tblGrid>
      <w:tr w:rsidR="00D055C3" w:rsidRPr="009525E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>N п/п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>Наименование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>Количество на одно служебное место,  структу</w:t>
            </w:r>
            <w:r w:rsidRPr="009525E4">
              <w:rPr>
                <w:lang w:eastAsia="en-US"/>
              </w:rPr>
              <w:t>р</w:t>
            </w:r>
            <w:r w:rsidRPr="009525E4">
              <w:rPr>
                <w:lang w:eastAsia="en-US"/>
              </w:rPr>
              <w:t xml:space="preserve">ное подразделение, администрацию </w:t>
            </w:r>
            <w:hyperlink w:anchor="Par98" w:history="1">
              <w:r w:rsidRPr="009525E4">
                <w:rPr>
                  <w:lang w:eastAsia="en-US"/>
                </w:rPr>
                <w:t>&lt;2&gt;</w:t>
              </w:r>
            </w:hyperlink>
          </w:p>
        </w:tc>
      </w:tr>
      <w:tr w:rsidR="00D055C3" w:rsidRPr="009525E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>3</w:t>
            </w:r>
          </w:p>
        </w:tc>
      </w:tr>
      <w:tr w:rsidR="00D055C3" w:rsidRPr="009525E4"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5C1EFD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9525E4">
              <w:rPr>
                <w:lang w:eastAsia="en-US"/>
              </w:rPr>
              <w:t xml:space="preserve">Основные средства </w:t>
            </w:r>
            <w:hyperlink w:anchor="Par97" w:history="1">
              <w:r w:rsidRPr="009525E4">
                <w:rPr>
                  <w:lang w:eastAsia="en-US"/>
                </w:rPr>
                <w:t>&lt;1&gt;</w:t>
              </w:r>
            </w:hyperlink>
          </w:p>
        </w:tc>
      </w:tr>
      <w:tr w:rsidR="00D055C3" w:rsidRPr="009525E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Аппарат телефонный (ст</w:t>
            </w:r>
            <w:r w:rsidRPr="009525E4">
              <w:rPr>
                <w:lang w:eastAsia="en-US"/>
              </w:rPr>
              <w:t>а</w:t>
            </w:r>
            <w:r w:rsidRPr="009525E4">
              <w:rPr>
                <w:lang w:eastAsia="en-US"/>
              </w:rPr>
              <w:t>ционарный проводной)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 на служебное место</w:t>
            </w:r>
          </w:p>
        </w:tc>
      </w:tr>
      <w:tr w:rsidR="00D055C3" w:rsidRPr="009525E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Радиотелефон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 на администрацию, при наличии обоснованной необходимости</w:t>
            </w:r>
          </w:p>
        </w:tc>
      </w:tr>
      <w:tr w:rsidR="00D055C3" w:rsidRPr="009525E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Источник бесперебойного п</w:t>
            </w:r>
            <w:r w:rsidRPr="009525E4">
              <w:rPr>
                <w:lang w:eastAsia="en-US"/>
              </w:rPr>
              <w:t>и</w:t>
            </w:r>
            <w:r w:rsidRPr="009525E4">
              <w:rPr>
                <w:lang w:eastAsia="en-US"/>
              </w:rPr>
              <w:t>тания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ИБП, 1 на рабочее место в случае наличия такого требования в информационных системах или р</w:t>
            </w:r>
            <w:r w:rsidRPr="009525E4">
              <w:rPr>
                <w:lang w:eastAsia="en-US"/>
              </w:rPr>
              <w:t>у</w:t>
            </w:r>
            <w:r w:rsidRPr="009525E4">
              <w:rPr>
                <w:lang w:eastAsia="en-US"/>
              </w:rPr>
              <w:t>ководящих документах по функциональной де</w:t>
            </w:r>
            <w:r w:rsidRPr="009525E4">
              <w:rPr>
                <w:lang w:eastAsia="en-US"/>
              </w:rPr>
              <w:t>я</w:t>
            </w:r>
            <w:r w:rsidRPr="009525E4">
              <w:rPr>
                <w:lang w:eastAsia="en-US"/>
              </w:rPr>
              <w:t>тельности</w:t>
            </w:r>
          </w:p>
        </w:tc>
      </w:tr>
      <w:tr w:rsidR="00D055C3" w:rsidRPr="009525E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Автоматизированное рабочее место (монитор, системный блок, сетевой фильтр, клави</w:t>
            </w:r>
            <w:r w:rsidRPr="009525E4">
              <w:rPr>
                <w:lang w:eastAsia="en-US"/>
              </w:rPr>
              <w:t>а</w:t>
            </w:r>
            <w:r w:rsidRPr="009525E4">
              <w:rPr>
                <w:lang w:eastAsia="en-US"/>
              </w:rPr>
              <w:t>тура, мышь)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 на служебное место</w:t>
            </w:r>
          </w:p>
        </w:tc>
      </w:tr>
      <w:tr w:rsidR="00D055C3" w:rsidRPr="009525E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Ноутбук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 на служебное место, в случае служебной де</w:t>
            </w:r>
            <w:r w:rsidRPr="009525E4">
              <w:rPr>
                <w:lang w:eastAsia="en-US"/>
              </w:rPr>
              <w:t>я</w:t>
            </w:r>
            <w:r w:rsidRPr="009525E4">
              <w:rPr>
                <w:lang w:eastAsia="en-US"/>
              </w:rPr>
              <w:t>тельности, предполагающей разъездной характер</w:t>
            </w:r>
          </w:p>
        </w:tc>
      </w:tr>
      <w:tr w:rsidR="00D055C3" w:rsidRPr="009525E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Сканер А4 планшетный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5C1EF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 на структурное подразделении администрации, в случае отсутствия МФУ</w:t>
            </w:r>
          </w:p>
        </w:tc>
      </w:tr>
      <w:tr w:rsidR="00D055C3" w:rsidRPr="009525E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Планшетный компьютер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По 1 руководителю и заместителю администр</w:t>
            </w:r>
            <w:r w:rsidRPr="009525E4">
              <w:rPr>
                <w:lang w:eastAsia="en-US"/>
              </w:rPr>
              <w:t>а</w:t>
            </w:r>
            <w:r w:rsidRPr="009525E4">
              <w:rPr>
                <w:lang w:eastAsia="en-US"/>
              </w:rPr>
              <w:t>ции</w:t>
            </w:r>
          </w:p>
        </w:tc>
      </w:tr>
      <w:tr w:rsidR="00D055C3" w:rsidRPr="009525E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Цифровой диктофон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 на администрацию</w:t>
            </w:r>
          </w:p>
        </w:tc>
      </w:tr>
      <w:tr w:rsidR="00D055C3" w:rsidRPr="009525E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Вэб-камера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 на служебное место сотрудника администр</w:t>
            </w:r>
            <w:r w:rsidRPr="009525E4">
              <w:rPr>
                <w:lang w:eastAsia="en-US"/>
              </w:rPr>
              <w:t>а</w:t>
            </w:r>
            <w:r w:rsidRPr="009525E4">
              <w:rPr>
                <w:lang w:eastAsia="en-US"/>
              </w:rPr>
              <w:t>ции, необходимое для исполнения служебных задач при работе в информационных системах, участия в вебинарах, ВКС с персональных ко</w:t>
            </w:r>
            <w:r w:rsidRPr="009525E4">
              <w:rPr>
                <w:lang w:eastAsia="en-US"/>
              </w:rPr>
              <w:t>м</w:t>
            </w:r>
            <w:r w:rsidRPr="009525E4">
              <w:rPr>
                <w:lang w:eastAsia="en-US"/>
              </w:rPr>
              <w:t>пьютеров</w:t>
            </w:r>
          </w:p>
        </w:tc>
      </w:tr>
      <w:tr w:rsidR="00D055C3" w:rsidRPr="009525E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5C1EF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Система видеоконференцсв</w:t>
            </w:r>
            <w:r w:rsidRPr="009525E4">
              <w:rPr>
                <w:lang w:eastAsia="en-US"/>
              </w:rPr>
              <w:t>я</w:t>
            </w:r>
            <w:r w:rsidRPr="009525E4">
              <w:rPr>
                <w:lang w:eastAsia="en-US"/>
              </w:rPr>
              <w:t>зи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5C1EF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 на администрацию</w:t>
            </w:r>
          </w:p>
        </w:tc>
      </w:tr>
      <w:tr w:rsidR="00D055C3" w:rsidRPr="009525E4"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5C1EFD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9525E4">
              <w:rPr>
                <w:lang w:eastAsia="en-US"/>
              </w:rPr>
              <w:t xml:space="preserve">Материальные запасы </w:t>
            </w:r>
            <w:hyperlink w:anchor="Par97" w:history="1">
              <w:r w:rsidRPr="009525E4">
                <w:rPr>
                  <w:lang w:eastAsia="en-US"/>
                </w:rPr>
                <w:t>&lt;1&gt;</w:t>
              </w:r>
            </w:hyperlink>
          </w:p>
        </w:tc>
      </w:tr>
      <w:tr w:rsidR="00D055C3" w:rsidRPr="009525E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Внешний оптический привод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5C1EF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 на администрацию</w:t>
            </w:r>
          </w:p>
        </w:tc>
      </w:tr>
      <w:tr w:rsidR="00D055C3" w:rsidRPr="009525E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Внешний жесткий диск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5C1EF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 на администрации, при необходимости осущ</w:t>
            </w:r>
            <w:r w:rsidRPr="009525E4">
              <w:rPr>
                <w:lang w:eastAsia="en-US"/>
              </w:rPr>
              <w:t>е</w:t>
            </w:r>
            <w:r w:rsidRPr="009525E4">
              <w:rPr>
                <w:lang w:eastAsia="en-US"/>
              </w:rPr>
              <w:t>ствления резервного копирования</w:t>
            </w:r>
          </w:p>
        </w:tc>
      </w:tr>
      <w:tr w:rsidR="00D055C3" w:rsidRPr="009525E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Флеш-диск до 32 Гб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5C1EF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 на структурное подразделение администрации и на 1 служебное место для использования ЭЦП в зависимости от функциональной служебной деятельности</w:t>
            </w:r>
          </w:p>
        </w:tc>
      </w:tr>
      <w:tr w:rsidR="00D055C3" w:rsidRPr="009525E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Гарнитура (наушники (вза</w:t>
            </w:r>
            <w:r w:rsidRPr="009525E4">
              <w:rPr>
                <w:lang w:eastAsia="en-US"/>
              </w:rPr>
              <w:t>и</w:t>
            </w:r>
            <w:r w:rsidRPr="009525E4">
              <w:rPr>
                <w:lang w:eastAsia="en-US"/>
              </w:rPr>
              <w:t>мозаменяемы с колонками), микрофон)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5C1EF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 на служебное место сотрудника администр</w:t>
            </w:r>
            <w:r w:rsidRPr="009525E4">
              <w:rPr>
                <w:lang w:eastAsia="en-US"/>
              </w:rPr>
              <w:t>а</w:t>
            </w:r>
            <w:r w:rsidRPr="009525E4">
              <w:rPr>
                <w:lang w:eastAsia="en-US"/>
              </w:rPr>
              <w:t>ции, необходимое для исполнения служебных задач при работе в информационных системах, участия в вебинарах</w:t>
            </w:r>
          </w:p>
        </w:tc>
      </w:tr>
    </w:tbl>
    <w:p w:rsidR="00D055C3" w:rsidRPr="009525E4" w:rsidRDefault="00D055C3" w:rsidP="00EA0896">
      <w:pPr>
        <w:autoSpaceDE w:val="0"/>
        <w:autoSpaceDN w:val="0"/>
        <w:adjustRightInd w:val="0"/>
        <w:rPr>
          <w:lang w:eastAsia="en-US"/>
        </w:rPr>
      </w:pPr>
    </w:p>
    <w:p w:rsidR="00D055C3" w:rsidRPr="009525E4" w:rsidRDefault="00D055C3" w:rsidP="00EA089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rPr>
          <w:lang w:eastAsia="en-US"/>
        </w:rPr>
        <w:t>--------------------------------</w:t>
      </w:r>
    </w:p>
    <w:p w:rsidR="00D055C3" w:rsidRPr="009525E4" w:rsidRDefault="00D055C3" w:rsidP="00EA0896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Примечания:</w:t>
      </w:r>
    </w:p>
    <w:p w:rsidR="00D055C3" w:rsidRPr="009525E4" w:rsidRDefault="00D055C3" w:rsidP="00EA0896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bookmarkStart w:id="40" w:name="Par96"/>
      <w:bookmarkStart w:id="41" w:name="Par97"/>
      <w:bookmarkEnd w:id="40"/>
      <w:bookmarkEnd w:id="41"/>
      <w:r w:rsidRPr="009525E4">
        <w:rPr>
          <w:lang w:eastAsia="en-US"/>
        </w:rPr>
        <w:t>&lt;1&gt; периодичность приобретения/замены основных средств и материальных запасов опред</w:t>
      </w:r>
      <w:r w:rsidRPr="009525E4">
        <w:rPr>
          <w:lang w:eastAsia="en-US"/>
        </w:rPr>
        <w:t>е</w:t>
      </w:r>
      <w:r w:rsidRPr="009525E4">
        <w:rPr>
          <w:lang w:eastAsia="en-US"/>
        </w:rPr>
        <w:t>ляется техническим состоянием основных средств и материальных запасов по результатам экспе</w:t>
      </w:r>
      <w:r w:rsidRPr="009525E4">
        <w:rPr>
          <w:lang w:eastAsia="en-US"/>
        </w:rPr>
        <w:t>р</w:t>
      </w:r>
      <w:r w:rsidRPr="009525E4">
        <w:rPr>
          <w:lang w:eastAsia="en-US"/>
        </w:rPr>
        <w:t>тизы исходя из требований к установке информационных систем, средств защиты информации</w:t>
      </w:r>
      <w:bookmarkStart w:id="42" w:name="Par98"/>
      <w:bookmarkEnd w:id="42"/>
      <w:r w:rsidRPr="009525E4">
        <w:rPr>
          <w:lang w:eastAsia="en-US"/>
        </w:rPr>
        <w:t>;</w:t>
      </w:r>
    </w:p>
    <w:p w:rsidR="00D055C3" w:rsidRPr="009525E4" w:rsidRDefault="00D055C3" w:rsidP="00EA0896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&lt;2&gt; служебное место работников администрации обеспечивается материально-техническими средствами в сфере информационно-коммуникационных технологий в зависимости от его фун</w:t>
      </w:r>
      <w:r w:rsidRPr="009525E4">
        <w:rPr>
          <w:lang w:eastAsia="en-US"/>
        </w:rPr>
        <w:t>к</w:t>
      </w:r>
      <w:r w:rsidRPr="009525E4">
        <w:rPr>
          <w:lang w:eastAsia="en-US"/>
        </w:rPr>
        <w:t>циональных обязанностей;</w:t>
      </w:r>
    </w:p>
    <w:p w:rsidR="00D055C3" w:rsidRPr="009525E4" w:rsidRDefault="00D055C3" w:rsidP="00EA0896">
      <w:pPr>
        <w:autoSpaceDE w:val="0"/>
        <w:autoSpaceDN w:val="0"/>
        <w:adjustRightInd w:val="0"/>
        <w:rPr>
          <w:lang w:eastAsia="en-US"/>
        </w:rPr>
      </w:pPr>
      <w:bookmarkStart w:id="43" w:name="Par99"/>
      <w:bookmarkEnd w:id="43"/>
    </w:p>
    <w:p w:rsidR="00D055C3" w:rsidRPr="009525E4" w:rsidRDefault="00D055C3" w:rsidP="00EA0896">
      <w:pPr>
        <w:autoSpaceDE w:val="0"/>
        <w:autoSpaceDN w:val="0"/>
        <w:adjustRightInd w:val="0"/>
        <w:rPr>
          <w:lang w:eastAsia="en-US"/>
        </w:rPr>
      </w:pPr>
    </w:p>
    <w:p w:rsidR="00D055C3" w:rsidRPr="009525E4" w:rsidRDefault="00D055C3" w:rsidP="00EA0896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9525E4">
        <w:rPr>
          <w:lang w:eastAsia="en-US"/>
        </w:rPr>
        <w:t>Приложение N 4</w:t>
      </w:r>
    </w:p>
    <w:p w:rsidR="00D055C3" w:rsidRPr="009525E4" w:rsidRDefault="00D055C3" w:rsidP="00EA0896">
      <w:pPr>
        <w:autoSpaceDE w:val="0"/>
        <w:autoSpaceDN w:val="0"/>
        <w:adjustRightInd w:val="0"/>
        <w:jc w:val="right"/>
        <w:rPr>
          <w:lang w:eastAsia="en-US"/>
        </w:rPr>
      </w:pPr>
      <w:r w:rsidRPr="009525E4">
        <w:rPr>
          <w:lang w:eastAsia="en-US"/>
        </w:rPr>
        <w:t>к методике</w:t>
      </w:r>
    </w:p>
    <w:p w:rsidR="00D055C3" w:rsidRPr="009525E4" w:rsidRDefault="00D055C3" w:rsidP="00EA0896">
      <w:pPr>
        <w:autoSpaceDE w:val="0"/>
        <w:autoSpaceDN w:val="0"/>
        <w:adjustRightInd w:val="0"/>
        <w:jc w:val="right"/>
        <w:rPr>
          <w:lang w:eastAsia="en-US"/>
        </w:rPr>
      </w:pPr>
      <w:r w:rsidRPr="009525E4">
        <w:rPr>
          <w:lang w:eastAsia="en-US"/>
        </w:rPr>
        <w:t>определения нормативных затрат</w:t>
      </w:r>
    </w:p>
    <w:p w:rsidR="00D055C3" w:rsidRPr="009525E4" w:rsidRDefault="00D055C3" w:rsidP="00EA0896">
      <w:pPr>
        <w:autoSpaceDE w:val="0"/>
        <w:autoSpaceDN w:val="0"/>
        <w:adjustRightInd w:val="0"/>
        <w:jc w:val="right"/>
        <w:rPr>
          <w:lang w:eastAsia="en-US"/>
        </w:rPr>
      </w:pPr>
      <w:r w:rsidRPr="009525E4">
        <w:rPr>
          <w:lang w:eastAsia="en-US"/>
        </w:rPr>
        <w:t>на обеспечение функций</w:t>
      </w:r>
    </w:p>
    <w:p w:rsidR="00D055C3" w:rsidRPr="009525E4" w:rsidRDefault="00D055C3" w:rsidP="009525E4">
      <w:pPr>
        <w:autoSpaceDE w:val="0"/>
        <w:autoSpaceDN w:val="0"/>
        <w:adjustRightInd w:val="0"/>
        <w:jc w:val="right"/>
        <w:rPr>
          <w:lang w:eastAsia="en-US"/>
        </w:rPr>
      </w:pPr>
      <w:r w:rsidRPr="009525E4">
        <w:rPr>
          <w:lang w:eastAsia="en-US"/>
        </w:rPr>
        <w:t xml:space="preserve">администрации </w:t>
      </w:r>
      <w:r w:rsidRPr="009525E4">
        <w:t>муниципального образования городского поселения «Усогорск»</w:t>
      </w:r>
    </w:p>
    <w:p w:rsidR="00D055C3" w:rsidRPr="009525E4" w:rsidRDefault="00D055C3" w:rsidP="00EA0896">
      <w:pPr>
        <w:autoSpaceDE w:val="0"/>
        <w:autoSpaceDN w:val="0"/>
        <w:adjustRightInd w:val="0"/>
        <w:rPr>
          <w:lang w:eastAsia="en-US"/>
        </w:rPr>
      </w:pPr>
    </w:p>
    <w:p w:rsidR="00D055C3" w:rsidRPr="009525E4" w:rsidRDefault="00D055C3" w:rsidP="00EA0896">
      <w:pPr>
        <w:autoSpaceDE w:val="0"/>
        <w:autoSpaceDN w:val="0"/>
        <w:adjustRightInd w:val="0"/>
        <w:jc w:val="center"/>
        <w:rPr>
          <w:lang w:eastAsia="en-US"/>
        </w:rPr>
      </w:pPr>
      <w:r w:rsidRPr="009525E4">
        <w:rPr>
          <w:lang w:eastAsia="en-US"/>
        </w:rPr>
        <w:t>МИНИМАЛЬНЫЕ ТРЕБОВАНИЯ</w:t>
      </w:r>
    </w:p>
    <w:p w:rsidR="00D055C3" w:rsidRPr="009525E4" w:rsidRDefault="00D055C3" w:rsidP="00EA0896">
      <w:pPr>
        <w:autoSpaceDE w:val="0"/>
        <w:autoSpaceDN w:val="0"/>
        <w:adjustRightInd w:val="0"/>
        <w:jc w:val="center"/>
        <w:rPr>
          <w:lang w:eastAsia="en-US"/>
        </w:rPr>
      </w:pPr>
      <w:r w:rsidRPr="009525E4">
        <w:rPr>
          <w:lang w:eastAsia="en-US"/>
        </w:rPr>
        <w:t>К МАТЕРИАЛЬНО-ТЕХНИЧЕСКОМУ ОСНАЩЕНИЮ СЛУЖЕБНЫХ МЕСТ</w:t>
      </w:r>
    </w:p>
    <w:p w:rsidR="00D055C3" w:rsidRPr="009525E4" w:rsidRDefault="00D055C3" w:rsidP="00B870F2">
      <w:pPr>
        <w:autoSpaceDE w:val="0"/>
        <w:autoSpaceDN w:val="0"/>
        <w:adjustRightInd w:val="0"/>
        <w:jc w:val="center"/>
        <w:rPr>
          <w:lang w:eastAsia="en-US"/>
        </w:rPr>
      </w:pPr>
      <w:r w:rsidRPr="009525E4">
        <w:rPr>
          <w:lang w:eastAsia="en-US"/>
        </w:rPr>
        <w:t>РАБОТНИКОВ АДМИНИСТРАЦИИ МУНИЦИПАЛЬНОГО ОБРАЗОВАНИЯ ГОРОДСКОГО П</w:t>
      </w:r>
      <w:r w:rsidRPr="009525E4">
        <w:rPr>
          <w:lang w:eastAsia="en-US"/>
        </w:rPr>
        <w:t>О</w:t>
      </w:r>
      <w:r w:rsidRPr="009525E4">
        <w:rPr>
          <w:lang w:eastAsia="en-US"/>
        </w:rPr>
        <w:t>СЕЛЕНИЯ «УСОГОРСК»,</w:t>
      </w:r>
      <w:r>
        <w:rPr>
          <w:lang w:eastAsia="en-US"/>
        </w:rPr>
        <w:t xml:space="preserve"> </w:t>
      </w:r>
      <w:r w:rsidRPr="009525E4">
        <w:rPr>
          <w:lang w:eastAsia="en-US"/>
        </w:rPr>
        <w:t>ПРИМЕНЯЕМЫЕ ПРИ РАСЧЕТЕ НОРМАТИВНЫХ ЗАТРАТ</w:t>
      </w:r>
    </w:p>
    <w:p w:rsidR="00D055C3" w:rsidRPr="009525E4" w:rsidRDefault="00D055C3" w:rsidP="00EA0896">
      <w:pPr>
        <w:autoSpaceDE w:val="0"/>
        <w:autoSpaceDN w:val="0"/>
        <w:adjustRightInd w:val="0"/>
        <w:jc w:val="center"/>
        <w:rPr>
          <w:lang w:eastAsia="en-US"/>
        </w:rPr>
      </w:pPr>
      <w:r w:rsidRPr="009525E4">
        <w:rPr>
          <w:lang w:eastAsia="en-US"/>
        </w:rPr>
        <w:t>НА ПРИОБРЕТЕНИЕ ОСНОВНЫХ СРЕДСТВ</w:t>
      </w:r>
    </w:p>
    <w:p w:rsidR="00D055C3" w:rsidRPr="009525E4" w:rsidRDefault="00D055C3" w:rsidP="00EA0896">
      <w:pPr>
        <w:autoSpaceDE w:val="0"/>
        <w:autoSpaceDN w:val="0"/>
        <w:adjustRightInd w:val="0"/>
        <w:rPr>
          <w:lang w:eastAsia="en-US"/>
        </w:rPr>
      </w:pPr>
    </w:p>
    <w:p w:rsidR="00D055C3" w:rsidRPr="009525E4" w:rsidRDefault="00D055C3" w:rsidP="00EA0896">
      <w:pPr>
        <w:autoSpaceDE w:val="0"/>
        <w:autoSpaceDN w:val="0"/>
        <w:adjustRightInd w:val="0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3458"/>
        <w:gridCol w:w="3198"/>
        <w:gridCol w:w="3118"/>
      </w:tblGrid>
      <w:tr w:rsidR="00D055C3" w:rsidRPr="009525E4" w:rsidTr="005C1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>Наименование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>Количество,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>Срок использования (не м</w:t>
            </w:r>
            <w:r w:rsidRPr="009525E4">
              <w:rPr>
                <w:lang w:eastAsia="en-US"/>
              </w:rPr>
              <w:t>е</w:t>
            </w:r>
            <w:r w:rsidRPr="009525E4">
              <w:rPr>
                <w:lang w:eastAsia="en-US"/>
              </w:rPr>
              <w:t>нее)</w:t>
            </w:r>
          </w:p>
        </w:tc>
      </w:tr>
      <w:tr w:rsidR="00D055C3" w:rsidRPr="009525E4" w:rsidTr="005C1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25E4">
              <w:rPr>
                <w:lang w:eastAsia="en-US"/>
              </w:rPr>
              <w:t>4</w:t>
            </w:r>
          </w:p>
        </w:tc>
      </w:tr>
      <w:tr w:rsidR="00D055C3" w:rsidRPr="009525E4" w:rsidTr="005C1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Системы кондиционирования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 на кабинет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3 года</w:t>
            </w:r>
          </w:p>
        </w:tc>
      </w:tr>
      <w:tr w:rsidR="00D055C3" w:rsidRPr="009525E4" w:rsidTr="005C1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Жалюзи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 (комплект) на окно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5 лет</w:t>
            </w:r>
          </w:p>
        </w:tc>
      </w:tr>
      <w:tr w:rsidR="00D055C3" w:rsidRPr="009525E4" w:rsidTr="005C1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Стол компьютерный (офисный)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 на служебное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5 лет</w:t>
            </w:r>
          </w:p>
        </w:tc>
      </w:tr>
      <w:tr w:rsidR="00D055C3" w:rsidRPr="009525E4" w:rsidTr="005C1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Стул для посетителей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 на служебное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5 лет</w:t>
            </w:r>
          </w:p>
        </w:tc>
      </w:tr>
      <w:tr w:rsidR="00D055C3" w:rsidRPr="009525E4" w:rsidTr="005C1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Офисное кресло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 на служебное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2 года</w:t>
            </w:r>
          </w:p>
        </w:tc>
      </w:tr>
      <w:tr w:rsidR="00D055C3" w:rsidRPr="009525E4" w:rsidTr="005C1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Тумбочка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 на служебное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5 лет</w:t>
            </w:r>
          </w:p>
        </w:tc>
      </w:tr>
      <w:tr w:rsidR="00D055C3" w:rsidRPr="009525E4" w:rsidTr="005C1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Шкаф для одежды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до 2 на кабинет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5 лет</w:t>
            </w:r>
          </w:p>
        </w:tc>
      </w:tr>
      <w:tr w:rsidR="00D055C3" w:rsidRPr="009525E4" w:rsidTr="005C1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25E4">
              <w:rPr>
                <w:lang w:eastAsia="en-US"/>
              </w:rPr>
              <w:t>Шкаф офисный для документов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1 на служебное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3" w:rsidRPr="009525E4" w:rsidRDefault="00D055C3" w:rsidP="00EA08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525E4">
              <w:rPr>
                <w:lang w:eastAsia="en-US"/>
              </w:rPr>
              <w:t>5 лет</w:t>
            </w:r>
          </w:p>
        </w:tc>
      </w:tr>
    </w:tbl>
    <w:p w:rsidR="00D055C3" w:rsidRPr="009525E4" w:rsidRDefault="00D055C3" w:rsidP="00EA0896">
      <w:pPr>
        <w:autoSpaceDE w:val="0"/>
        <w:autoSpaceDN w:val="0"/>
        <w:adjustRightInd w:val="0"/>
        <w:rPr>
          <w:lang w:eastAsia="en-US"/>
        </w:rPr>
      </w:pPr>
    </w:p>
    <w:p w:rsidR="00D055C3" w:rsidRPr="009525E4" w:rsidRDefault="00D055C3" w:rsidP="00EA089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525E4">
        <w:rPr>
          <w:lang w:eastAsia="en-US"/>
        </w:rPr>
        <w:t>Примечания:</w:t>
      </w:r>
    </w:p>
    <w:p w:rsidR="00D055C3" w:rsidRPr="009525E4" w:rsidRDefault="00D055C3" w:rsidP="00EA0896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1. Для работников администрации, являющихся муниципальными служащими, замещающими должность, относящуюся к высшей группе должностей муниципальной службы, минимальные тр</w:t>
      </w:r>
      <w:r w:rsidRPr="009525E4">
        <w:rPr>
          <w:lang w:eastAsia="en-US"/>
        </w:rPr>
        <w:t>е</w:t>
      </w:r>
      <w:r w:rsidRPr="009525E4">
        <w:rPr>
          <w:lang w:eastAsia="en-US"/>
        </w:rPr>
        <w:t>бования могут отличаться в части наименования и количества основных средств в зависимости от решаемых ими задач с учетом их должностных обязанностей по решению руководителя админис</w:t>
      </w:r>
      <w:r w:rsidRPr="009525E4">
        <w:rPr>
          <w:lang w:eastAsia="en-US"/>
        </w:rPr>
        <w:t>т</w:t>
      </w:r>
      <w:r w:rsidRPr="009525E4">
        <w:rPr>
          <w:lang w:eastAsia="en-US"/>
        </w:rPr>
        <w:t>рации.</w:t>
      </w:r>
    </w:p>
    <w:p w:rsidR="00D055C3" w:rsidRPr="009525E4" w:rsidRDefault="00D055C3" w:rsidP="00EA0896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9525E4">
        <w:rPr>
          <w:lang w:eastAsia="en-US"/>
        </w:rPr>
        <w:t>2. Дополнительное оснащение и обеспечение служебных мест работников администрации, в том числе лиц с ограниченными возможностями здоровья, устанавливается в соответствии с зак</w:t>
      </w:r>
      <w:r w:rsidRPr="009525E4">
        <w:rPr>
          <w:lang w:eastAsia="en-US"/>
        </w:rPr>
        <w:t>о</w:t>
      </w:r>
      <w:r w:rsidRPr="009525E4">
        <w:rPr>
          <w:lang w:eastAsia="en-US"/>
        </w:rPr>
        <w:t>нодательством Российской Федерации, законодательством Республики Коми с учетом индивид</w:t>
      </w:r>
      <w:r w:rsidRPr="009525E4">
        <w:rPr>
          <w:lang w:eastAsia="en-US"/>
        </w:rPr>
        <w:t>у</w:t>
      </w:r>
      <w:r w:rsidRPr="009525E4">
        <w:rPr>
          <w:lang w:eastAsia="en-US"/>
        </w:rPr>
        <w:t>альных возможностей указанных лиц.</w:t>
      </w:r>
    </w:p>
    <w:p w:rsidR="00D055C3" w:rsidRPr="009525E4" w:rsidRDefault="00D055C3" w:rsidP="00EA0896">
      <w:pPr>
        <w:autoSpaceDE w:val="0"/>
        <w:autoSpaceDN w:val="0"/>
        <w:adjustRightInd w:val="0"/>
        <w:rPr>
          <w:lang w:eastAsia="en-US"/>
        </w:rPr>
      </w:pPr>
    </w:p>
    <w:p w:rsidR="00D055C3" w:rsidRPr="009525E4" w:rsidRDefault="00D055C3" w:rsidP="0006637A"/>
    <w:p w:rsidR="00D055C3" w:rsidRPr="009525E4" w:rsidRDefault="00D055C3" w:rsidP="0006637A"/>
    <w:p w:rsidR="00D055C3" w:rsidRPr="009525E4" w:rsidRDefault="00D055C3" w:rsidP="0006637A"/>
    <w:p w:rsidR="00D055C3" w:rsidRPr="009525E4" w:rsidRDefault="00D055C3" w:rsidP="0006637A"/>
    <w:p w:rsidR="00D055C3" w:rsidRPr="009525E4" w:rsidRDefault="00D055C3" w:rsidP="0006637A"/>
    <w:p w:rsidR="00D055C3" w:rsidRPr="009525E4" w:rsidRDefault="00D055C3" w:rsidP="0006637A"/>
    <w:p w:rsidR="00D055C3" w:rsidRPr="009525E4" w:rsidRDefault="00D055C3" w:rsidP="0006637A"/>
    <w:p w:rsidR="00D055C3" w:rsidRPr="009525E4" w:rsidRDefault="00D055C3" w:rsidP="0006637A"/>
    <w:p w:rsidR="00D055C3" w:rsidRPr="009525E4" w:rsidRDefault="00D055C3" w:rsidP="0006637A"/>
    <w:p w:rsidR="00D055C3" w:rsidRPr="009525E4" w:rsidRDefault="00D055C3" w:rsidP="0006637A"/>
    <w:p w:rsidR="00D055C3" w:rsidRPr="009525E4" w:rsidRDefault="00D055C3" w:rsidP="0006637A"/>
    <w:p w:rsidR="00D055C3" w:rsidRPr="009525E4" w:rsidRDefault="00D055C3" w:rsidP="0006637A"/>
    <w:p w:rsidR="00D055C3" w:rsidRPr="009525E4" w:rsidRDefault="00D055C3" w:rsidP="0006637A"/>
    <w:p w:rsidR="00D055C3" w:rsidRPr="009525E4" w:rsidRDefault="00D055C3" w:rsidP="0006637A"/>
    <w:p w:rsidR="00D055C3" w:rsidRPr="009525E4" w:rsidRDefault="00D055C3" w:rsidP="0006637A"/>
    <w:p w:rsidR="00D055C3" w:rsidRPr="009525E4" w:rsidRDefault="00D055C3" w:rsidP="0006637A"/>
    <w:p w:rsidR="00D055C3" w:rsidRPr="009525E4" w:rsidRDefault="00D055C3" w:rsidP="0006637A"/>
    <w:p w:rsidR="00D055C3" w:rsidRPr="009525E4" w:rsidRDefault="00D055C3" w:rsidP="0006637A"/>
    <w:p w:rsidR="00D055C3" w:rsidRPr="009525E4" w:rsidRDefault="00D055C3" w:rsidP="0006637A">
      <w:r w:rsidRPr="009525E4">
        <w:rPr>
          <w:sz w:val="20"/>
          <w:szCs w:val="20"/>
        </w:rPr>
        <w:t xml:space="preserve">                                         </w:t>
      </w:r>
    </w:p>
    <w:sectPr w:rsidR="00D055C3" w:rsidRPr="009525E4" w:rsidSect="005C1EFD">
      <w:footerReference w:type="even" r:id="rId462"/>
      <w:footerReference w:type="default" r:id="rId463"/>
      <w:pgSz w:w="11906" w:h="16838"/>
      <w:pgMar w:top="1134" w:right="70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C3" w:rsidRDefault="00D055C3" w:rsidP="00E27028">
      <w:r>
        <w:separator/>
      </w:r>
    </w:p>
  </w:endnote>
  <w:endnote w:type="continuationSeparator" w:id="0">
    <w:p w:rsidR="00D055C3" w:rsidRDefault="00D055C3" w:rsidP="00E2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C3" w:rsidRPr="005C1EFD" w:rsidRDefault="00D055C3" w:rsidP="005C1EFD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C3" w:rsidRDefault="00D055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C3" w:rsidRDefault="00D055C3" w:rsidP="00E27028">
      <w:r>
        <w:separator/>
      </w:r>
    </w:p>
  </w:footnote>
  <w:footnote w:type="continuationSeparator" w:id="0">
    <w:p w:rsidR="00D055C3" w:rsidRDefault="00D055C3" w:rsidP="00E27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C3" w:rsidRDefault="00D055C3" w:rsidP="00987E2B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C3" w:rsidRDefault="00D055C3" w:rsidP="00987E2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15ED"/>
    <w:multiLevelType w:val="multilevel"/>
    <w:tmpl w:val="D5F82470"/>
    <w:lvl w:ilvl="0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cs="Times New Roman" w:hint="default"/>
        <w:i w:val="0"/>
        <w:color w:val="auto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37A"/>
    <w:rsid w:val="00017274"/>
    <w:rsid w:val="0002047F"/>
    <w:rsid w:val="00022A38"/>
    <w:rsid w:val="00023995"/>
    <w:rsid w:val="00026E9C"/>
    <w:rsid w:val="0003227C"/>
    <w:rsid w:val="000352FA"/>
    <w:rsid w:val="0006637A"/>
    <w:rsid w:val="00073CB5"/>
    <w:rsid w:val="000836CA"/>
    <w:rsid w:val="000942F3"/>
    <w:rsid w:val="000A251C"/>
    <w:rsid w:val="000C385B"/>
    <w:rsid w:val="000D7B0C"/>
    <w:rsid w:val="0010276D"/>
    <w:rsid w:val="00105022"/>
    <w:rsid w:val="001274A6"/>
    <w:rsid w:val="00145403"/>
    <w:rsid w:val="0017493E"/>
    <w:rsid w:val="00177EEB"/>
    <w:rsid w:val="001900D6"/>
    <w:rsid w:val="00193403"/>
    <w:rsid w:val="00197071"/>
    <w:rsid w:val="001C0DC7"/>
    <w:rsid w:val="001D1B3C"/>
    <w:rsid w:val="001D3143"/>
    <w:rsid w:val="001D6D8B"/>
    <w:rsid w:val="001F1E37"/>
    <w:rsid w:val="001F47A3"/>
    <w:rsid w:val="0020376A"/>
    <w:rsid w:val="0023527C"/>
    <w:rsid w:val="00246F43"/>
    <w:rsid w:val="00261887"/>
    <w:rsid w:val="002619FE"/>
    <w:rsid w:val="00264D75"/>
    <w:rsid w:val="00270D26"/>
    <w:rsid w:val="00292D61"/>
    <w:rsid w:val="00296688"/>
    <w:rsid w:val="002B1C74"/>
    <w:rsid w:val="002B1EC4"/>
    <w:rsid w:val="002B2260"/>
    <w:rsid w:val="002F2B59"/>
    <w:rsid w:val="00332CBD"/>
    <w:rsid w:val="00347E03"/>
    <w:rsid w:val="00350B2B"/>
    <w:rsid w:val="00365B3F"/>
    <w:rsid w:val="00385D95"/>
    <w:rsid w:val="003A7322"/>
    <w:rsid w:val="003C027A"/>
    <w:rsid w:val="003C0F3F"/>
    <w:rsid w:val="003C3418"/>
    <w:rsid w:val="003D7FCC"/>
    <w:rsid w:val="003F0A4D"/>
    <w:rsid w:val="00414F79"/>
    <w:rsid w:val="00416334"/>
    <w:rsid w:val="004163A5"/>
    <w:rsid w:val="00442FBF"/>
    <w:rsid w:val="00450968"/>
    <w:rsid w:val="00465CE7"/>
    <w:rsid w:val="004661A3"/>
    <w:rsid w:val="00476BA5"/>
    <w:rsid w:val="0049100B"/>
    <w:rsid w:val="004A5346"/>
    <w:rsid w:val="004B1193"/>
    <w:rsid w:val="004C2869"/>
    <w:rsid w:val="004D3558"/>
    <w:rsid w:val="004D7442"/>
    <w:rsid w:val="00506B41"/>
    <w:rsid w:val="00516CEC"/>
    <w:rsid w:val="005224A5"/>
    <w:rsid w:val="0056627E"/>
    <w:rsid w:val="005A4AD8"/>
    <w:rsid w:val="005B6752"/>
    <w:rsid w:val="005C1EFD"/>
    <w:rsid w:val="005C22E5"/>
    <w:rsid w:val="005D6196"/>
    <w:rsid w:val="00662B29"/>
    <w:rsid w:val="00676370"/>
    <w:rsid w:val="006B0DC4"/>
    <w:rsid w:val="006B560E"/>
    <w:rsid w:val="006C1DE1"/>
    <w:rsid w:val="006D5F6D"/>
    <w:rsid w:val="006E4774"/>
    <w:rsid w:val="00701AF8"/>
    <w:rsid w:val="00707C42"/>
    <w:rsid w:val="00713666"/>
    <w:rsid w:val="00727BEE"/>
    <w:rsid w:val="00732F28"/>
    <w:rsid w:val="0074780B"/>
    <w:rsid w:val="00763CD5"/>
    <w:rsid w:val="007703E1"/>
    <w:rsid w:val="00776727"/>
    <w:rsid w:val="0078730E"/>
    <w:rsid w:val="00790368"/>
    <w:rsid w:val="007B26CB"/>
    <w:rsid w:val="007C40FF"/>
    <w:rsid w:val="007E24F1"/>
    <w:rsid w:val="007F5192"/>
    <w:rsid w:val="00846FBB"/>
    <w:rsid w:val="00863CC5"/>
    <w:rsid w:val="008820CE"/>
    <w:rsid w:val="008A55C6"/>
    <w:rsid w:val="008B19C3"/>
    <w:rsid w:val="008E057B"/>
    <w:rsid w:val="008E329F"/>
    <w:rsid w:val="00904396"/>
    <w:rsid w:val="0091536D"/>
    <w:rsid w:val="00925DF0"/>
    <w:rsid w:val="00931114"/>
    <w:rsid w:val="009368A3"/>
    <w:rsid w:val="00937759"/>
    <w:rsid w:val="009434CC"/>
    <w:rsid w:val="009525E4"/>
    <w:rsid w:val="009532C6"/>
    <w:rsid w:val="00961045"/>
    <w:rsid w:val="00972475"/>
    <w:rsid w:val="00987E2B"/>
    <w:rsid w:val="00996EA6"/>
    <w:rsid w:val="009A425C"/>
    <w:rsid w:val="009A4A30"/>
    <w:rsid w:val="009A6008"/>
    <w:rsid w:val="009B06F0"/>
    <w:rsid w:val="009B5985"/>
    <w:rsid w:val="009F0558"/>
    <w:rsid w:val="00A104F2"/>
    <w:rsid w:val="00A12322"/>
    <w:rsid w:val="00A35EAC"/>
    <w:rsid w:val="00A7567C"/>
    <w:rsid w:val="00AE75FD"/>
    <w:rsid w:val="00B006A5"/>
    <w:rsid w:val="00B3417B"/>
    <w:rsid w:val="00B645DF"/>
    <w:rsid w:val="00B74EA8"/>
    <w:rsid w:val="00B84691"/>
    <w:rsid w:val="00B86724"/>
    <w:rsid w:val="00B870F2"/>
    <w:rsid w:val="00B9216A"/>
    <w:rsid w:val="00BA0DFD"/>
    <w:rsid w:val="00BA1A19"/>
    <w:rsid w:val="00BB4699"/>
    <w:rsid w:val="00BD5925"/>
    <w:rsid w:val="00BE24B9"/>
    <w:rsid w:val="00BF2BBA"/>
    <w:rsid w:val="00BF7783"/>
    <w:rsid w:val="00C37B68"/>
    <w:rsid w:val="00C50BFA"/>
    <w:rsid w:val="00C71C1B"/>
    <w:rsid w:val="00CC545C"/>
    <w:rsid w:val="00CD0600"/>
    <w:rsid w:val="00CD4503"/>
    <w:rsid w:val="00CE06F2"/>
    <w:rsid w:val="00D01C41"/>
    <w:rsid w:val="00D0262B"/>
    <w:rsid w:val="00D055C3"/>
    <w:rsid w:val="00D14E64"/>
    <w:rsid w:val="00D42E9A"/>
    <w:rsid w:val="00D6750E"/>
    <w:rsid w:val="00D74EE0"/>
    <w:rsid w:val="00D931F7"/>
    <w:rsid w:val="00DB4CA9"/>
    <w:rsid w:val="00DC42DA"/>
    <w:rsid w:val="00DD18CB"/>
    <w:rsid w:val="00DD5723"/>
    <w:rsid w:val="00DF2C21"/>
    <w:rsid w:val="00E13A87"/>
    <w:rsid w:val="00E27028"/>
    <w:rsid w:val="00E33D57"/>
    <w:rsid w:val="00E44CC6"/>
    <w:rsid w:val="00E4696A"/>
    <w:rsid w:val="00E561A0"/>
    <w:rsid w:val="00E5651A"/>
    <w:rsid w:val="00E7083D"/>
    <w:rsid w:val="00EA0896"/>
    <w:rsid w:val="00EB6333"/>
    <w:rsid w:val="00EC21FD"/>
    <w:rsid w:val="00ED0DBA"/>
    <w:rsid w:val="00ED6B99"/>
    <w:rsid w:val="00F350B7"/>
    <w:rsid w:val="00F50AE3"/>
    <w:rsid w:val="00F531AB"/>
    <w:rsid w:val="00F6734A"/>
    <w:rsid w:val="00F877C6"/>
    <w:rsid w:val="00F93BAD"/>
    <w:rsid w:val="00F96E6B"/>
    <w:rsid w:val="00FA0BF7"/>
    <w:rsid w:val="00FA766B"/>
    <w:rsid w:val="00FC1B3C"/>
    <w:rsid w:val="00FC34F1"/>
    <w:rsid w:val="00FC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">
    <w:name w:val="Красная строка 14"/>
    <w:basedOn w:val="Normal"/>
    <w:uiPriority w:val="99"/>
    <w:rsid w:val="0006637A"/>
    <w:pPr>
      <w:widowControl w:val="0"/>
      <w:ind w:firstLine="709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66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37A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270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702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270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7028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C1DE1"/>
    <w:rPr>
      <w:rFonts w:cs="Times New Roman"/>
      <w:color w:val="0000FF"/>
      <w:u w:val="single"/>
    </w:rPr>
  </w:style>
  <w:style w:type="paragraph" w:customStyle="1" w:styleId="ConsPlusTitlePage">
    <w:name w:val="ConsPlusTitlePage"/>
    <w:uiPriority w:val="99"/>
    <w:rsid w:val="000D7B0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rsid w:val="000D7B0C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0D7B0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7.wmf"/><Relationship Id="rId299" Type="http://schemas.openxmlformats.org/officeDocument/2006/relationships/image" Target="media/image277.wmf"/><Relationship Id="rId21" Type="http://schemas.openxmlformats.org/officeDocument/2006/relationships/image" Target="media/image5.wmf"/><Relationship Id="rId63" Type="http://schemas.openxmlformats.org/officeDocument/2006/relationships/image" Target="media/image45.wmf"/><Relationship Id="rId159" Type="http://schemas.openxmlformats.org/officeDocument/2006/relationships/image" Target="media/image139.wmf"/><Relationship Id="rId324" Type="http://schemas.openxmlformats.org/officeDocument/2006/relationships/image" Target="media/image302.wmf"/><Relationship Id="rId366" Type="http://schemas.openxmlformats.org/officeDocument/2006/relationships/image" Target="media/image344.wmf"/><Relationship Id="rId170" Type="http://schemas.openxmlformats.org/officeDocument/2006/relationships/image" Target="media/image150.wmf"/><Relationship Id="rId226" Type="http://schemas.openxmlformats.org/officeDocument/2006/relationships/image" Target="media/image205.wmf"/><Relationship Id="rId433" Type="http://schemas.openxmlformats.org/officeDocument/2006/relationships/image" Target="media/image401.wmf"/><Relationship Id="rId268" Type="http://schemas.openxmlformats.org/officeDocument/2006/relationships/image" Target="media/image247.wmf"/><Relationship Id="rId32" Type="http://schemas.openxmlformats.org/officeDocument/2006/relationships/image" Target="media/image16.wmf"/><Relationship Id="rId7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7;&#1082;&#1090;%20&#1055;&#1086;&#1089;&#1090;&#1072;&#1085;&#1086;&#1074;&#1083;&#1077;&#1085;&#1080;&#1103;%20&#1086;&#1087;&#1088;&#1077;&#1076;&#1077;&#1083;&#1077;&#1085;&#1080;&#1077;%20&#1085;&#1086;&#1088;&#1084;&#1072;&#1090;&#1080;&#1074;&#1086;&#1074;%20&#1079;&#1072;&#1090;&#1088;&#1072;&#1090;%20&#1059;&#1076;&#1086;&#1088;&#1072;.docx" TargetMode="External"/><Relationship Id="rId128" Type="http://schemas.openxmlformats.org/officeDocument/2006/relationships/image" Target="media/image108.wmf"/><Relationship Id="rId335" Type="http://schemas.openxmlformats.org/officeDocument/2006/relationships/image" Target="media/image313.wmf"/><Relationship Id="rId377" Type="http://schemas.openxmlformats.org/officeDocument/2006/relationships/image" Target="media/image355.wmf"/><Relationship Id="rId5" Type="http://schemas.openxmlformats.org/officeDocument/2006/relationships/footnotes" Target="footnotes.xml"/><Relationship Id="rId181" Type="http://schemas.openxmlformats.org/officeDocument/2006/relationships/image" Target="media/image161.wmf"/><Relationship Id="rId237" Type="http://schemas.openxmlformats.org/officeDocument/2006/relationships/image" Target="media/image216.wmf"/><Relationship Id="rId402" Type="http://schemas.openxmlformats.org/officeDocument/2006/relationships/image" Target="media/image378.wmf"/><Relationship Id="rId279" Type="http://schemas.openxmlformats.org/officeDocument/2006/relationships/image" Target="media/image258.wmf"/><Relationship Id="rId44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7;&#1082;&#1090;%20&#1055;&#1086;&#1089;&#1090;&#1072;&#1085;&#1086;&#1074;&#1083;&#1077;&#1085;&#1080;&#1103;%20&#1086;&#1087;&#1088;&#1077;&#1076;&#1077;&#1083;&#1077;&#1085;&#1080;&#1077;%20&#1085;&#1086;&#1088;&#1084;&#1072;&#1090;&#1080;&#1074;&#1086;&#1074;%20&#1079;&#1072;&#1090;&#1088;&#1072;&#1090;%20&#1059;&#1076;&#1086;&#1088;&#1072;.docx" TargetMode="External"/><Relationship Id="rId43" Type="http://schemas.openxmlformats.org/officeDocument/2006/relationships/image" Target="media/image25.wmf"/><Relationship Id="rId139" Type="http://schemas.openxmlformats.org/officeDocument/2006/relationships/image" Target="media/image119.wmf"/><Relationship Id="rId290" Type="http://schemas.openxmlformats.org/officeDocument/2006/relationships/image" Target="media/image268.wmf"/><Relationship Id="rId304" Type="http://schemas.openxmlformats.org/officeDocument/2006/relationships/image" Target="media/image282.wmf"/><Relationship Id="rId346" Type="http://schemas.openxmlformats.org/officeDocument/2006/relationships/image" Target="media/image324.wmf"/><Relationship Id="rId388" Type="http://schemas.openxmlformats.org/officeDocument/2006/relationships/image" Target="media/image365.wmf"/><Relationship Id="rId85" Type="http://schemas.openxmlformats.org/officeDocument/2006/relationships/image" Target="media/image65.wmf"/><Relationship Id="rId150" Type="http://schemas.openxmlformats.org/officeDocument/2006/relationships/image" Target="media/image130.wmf"/><Relationship Id="rId192" Type="http://schemas.openxmlformats.org/officeDocument/2006/relationships/image" Target="media/image171.wmf"/><Relationship Id="rId206" Type="http://schemas.openxmlformats.org/officeDocument/2006/relationships/image" Target="media/image185.wmf"/><Relationship Id="rId413" Type="http://schemas.openxmlformats.org/officeDocument/2006/relationships/hyperlink" Target="consultantplus://offline/ref=266B501798C87F42F08594F98F751B48155EE6880FB86EBF2CD442306992247C8AEDEB5A68B7182029628744KEU0J" TargetMode="External"/><Relationship Id="rId248" Type="http://schemas.openxmlformats.org/officeDocument/2006/relationships/image" Target="media/image227.wmf"/><Relationship Id="rId455" Type="http://schemas.openxmlformats.org/officeDocument/2006/relationships/image" Target="media/image416.wmf"/><Relationship Id="rId1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7;&#1082;&#1090;%20&#1055;&#1086;&#1089;&#1090;&#1072;&#1085;&#1086;&#1074;&#1083;&#1077;&#1085;&#1080;&#1103;%20&#1086;&#1087;&#1088;&#1077;&#1076;&#1077;&#1083;&#1077;&#1085;&#1080;&#1077;%20&#1085;&#1086;&#1088;&#1084;&#1072;&#1090;&#1080;&#1074;&#1086;&#1074;%20&#1079;&#1072;&#1090;&#1088;&#1072;&#1090;%20&#1059;&#1076;&#1086;&#1088;&#1072;.docx" TargetMode="External"/><Relationship Id="rId108" Type="http://schemas.openxmlformats.org/officeDocument/2006/relationships/image" Target="media/image88.wmf"/><Relationship Id="rId315" Type="http://schemas.openxmlformats.org/officeDocument/2006/relationships/image" Target="media/image293.wmf"/><Relationship Id="rId357" Type="http://schemas.openxmlformats.org/officeDocument/2006/relationships/image" Target="media/image335.wmf"/><Relationship Id="rId54" Type="http://schemas.openxmlformats.org/officeDocument/2006/relationships/image" Target="media/image36.wmf"/><Relationship Id="rId96" Type="http://schemas.openxmlformats.org/officeDocument/2006/relationships/image" Target="media/image76.wmf"/><Relationship Id="rId161" Type="http://schemas.openxmlformats.org/officeDocument/2006/relationships/image" Target="media/image141.wmf"/><Relationship Id="rId217" Type="http://schemas.openxmlformats.org/officeDocument/2006/relationships/image" Target="media/image196.wmf"/><Relationship Id="rId399" Type="http://schemas.openxmlformats.org/officeDocument/2006/relationships/image" Target="media/image375.wmf"/><Relationship Id="rId259" Type="http://schemas.openxmlformats.org/officeDocument/2006/relationships/image" Target="media/image238.wmf"/><Relationship Id="rId424" Type="http://schemas.openxmlformats.org/officeDocument/2006/relationships/image" Target="media/image394.wmf"/><Relationship Id="rId23" Type="http://schemas.openxmlformats.org/officeDocument/2006/relationships/image" Target="media/image7.wmf"/><Relationship Id="rId119" Type="http://schemas.openxmlformats.org/officeDocument/2006/relationships/image" Target="media/image99.wmf"/><Relationship Id="rId270" Type="http://schemas.openxmlformats.org/officeDocument/2006/relationships/image" Target="media/image249.wmf"/><Relationship Id="rId326" Type="http://schemas.openxmlformats.org/officeDocument/2006/relationships/image" Target="media/image304.wmf"/><Relationship Id="rId44" Type="http://schemas.openxmlformats.org/officeDocument/2006/relationships/image" Target="media/image26.wmf"/><Relationship Id="rId65" Type="http://schemas.openxmlformats.org/officeDocument/2006/relationships/image" Target="media/image47.wmf"/><Relationship Id="rId86" Type="http://schemas.openxmlformats.org/officeDocument/2006/relationships/image" Target="media/image66.wmf"/><Relationship Id="rId130" Type="http://schemas.openxmlformats.org/officeDocument/2006/relationships/image" Target="media/image110.wmf"/><Relationship Id="rId151" Type="http://schemas.openxmlformats.org/officeDocument/2006/relationships/image" Target="media/image131.wmf"/><Relationship Id="rId368" Type="http://schemas.openxmlformats.org/officeDocument/2006/relationships/image" Target="media/image346.wmf"/><Relationship Id="rId389" Type="http://schemas.openxmlformats.org/officeDocument/2006/relationships/image" Target="media/image366.wmf"/><Relationship Id="rId172" Type="http://schemas.openxmlformats.org/officeDocument/2006/relationships/image" Target="media/image152.wmf"/><Relationship Id="rId193" Type="http://schemas.openxmlformats.org/officeDocument/2006/relationships/image" Target="media/image172.wmf"/><Relationship Id="rId207" Type="http://schemas.openxmlformats.org/officeDocument/2006/relationships/image" Target="media/image186.wmf"/><Relationship Id="rId228" Type="http://schemas.openxmlformats.org/officeDocument/2006/relationships/image" Target="media/image207.wmf"/><Relationship Id="rId249" Type="http://schemas.openxmlformats.org/officeDocument/2006/relationships/image" Target="media/image228.wmf"/><Relationship Id="rId414" Type="http://schemas.openxmlformats.org/officeDocument/2006/relationships/image" Target="media/image384.wmf"/><Relationship Id="rId435" Type="http://schemas.openxmlformats.org/officeDocument/2006/relationships/image" Target="media/image403.wmf"/><Relationship Id="rId456" Type="http://schemas.openxmlformats.org/officeDocument/2006/relationships/image" Target="media/image417.wmf"/><Relationship Id="rId1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7;&#1082;&#1090;%20&#1055;&#1086;&#1089;&#1090;&#1072;&#1085;&#1086;&#1074;&#1083;&#1077;&#1085;&#1080;&#1103;%20&#1086;&#1087;&#1088;&#1077;&#1076;&#1077;&#1083;&#1077;&#1085;&#1080;&#1077;%20&#1085;&#1086;&#1088;&#1084;&#1072;&#1090;&#1080;&#1074;&#1086;&#1074;%20&#1079;&#1072;&#1090;&#1088;&#1072;&#1090;%20&#1059;&#1076;&#1086;&#1088;&#1072;.docx" TargetMode="External"/><Relationship Id="rId109" Type="http://schemas.openxmlformats.org/officeDocument/2006/relationships/image" Target="media/image89.wmf"/><Relationship Id="rId260" Type="http://schemas.openxmlformats.org/officeDocument/2006/relationships/image" Target="media/image239.wmf"/><Relationship Id="rId281" Type="http://schemas.openxmlformats.org/officeDocument/2006/relationships/image" Target="media/image260.wmf"/><Relationship Id="rId316" Type="http://schemas.openxmlformats.org/officeDocument/2006/relationships/image" Target="media/image294.wmf"/><Relationship Id="rId337" Type="http://schemas.openxmlformats.org/officeDocument/2006/relationships/image" Target="media/image315.wmf"/><Relationship Id="rId34" Type="http://schemas.openxmlformats.org/officeDocument/2006/relationships/image" Target="media/image18.wmf"/><Relationship Id="rId55" Type="http://schemas.openxmlformats.org/officeDocument/2006/relationships/image" Target="media/image37.wmf"/><Relationship Id="rId76" Type="http://schemas.openxmlformats.org/officeDocument/2006/relationships/image" Target="media/image56.wmf"/><Relationship Id="rId97" Type="http://schemas.openxmlformats.org/officeDocument/2006/relationships/image" Target="media/image77.wmf"/><Relationship Id="rId120" Type="http://schemas.openxmlformats.org/officeDocument/2006/relationships/image" Target="media/image100.wmf"/><Relationship Id="rId141" Type="http://schemas.openxmlformats.org/officeDocument/2006/relationships/image" Target="media/image121.wmf"/><Relationship Id="rId358" Type="http://schemas.openxmlformats.org/officeDocument/2006/relationships/image" Target="media/image336.wmf"/><Relationship Id="rId379" Type="http://schemas.openxmlformats.org/officeDocument/2006/relationships/image" Target="media/image357.wmf"/><Relationship Id="rId7" Type="http://schemas.openxmlformats.org/officeDocument/2006/relationships/image" Target="media/image1.png"/><Relationship Id="rId162" Type="http://schemas.openxmlformats.org/officeDocument/2006/relationships/image" Target="media/image142.wmf"/><Relationship Id="rId183" Type="http://schemas.openxmlformats.org/officeDocument/2006/relationships/image" Target="media/image163.wmf"/><Relationship Id="rId218" Type="http://schemas.openxmlformats.org/officeDocument/2006/relationships/image" Target="media/image197.wmf"/><Relationship Id="rId239" Type="http://schemas.openxmlformats.org/officeDocument/2006/relationships/image" Target="media/image218.wmf"/><Relationship Id="rId390" Type="http://schemas.openxmlformats.org/officeDocument/2006/relationships/image" Target="media/image367.wmf"/><Relationship Id="rId404" Type="http://schemas.openxmlformats.org/officeDocument/2006/relationships/image" Target="media/image379.wmf"/><Relationship Id="rId425" Type="http://schemas.openxmlformats.org/officeDocument/2006/relationships/image" Target="media/image395.wmf"/><Relationship Id="rId446" Type="http://schemas.openxmlformats.org/officeDocument/2006/relationships/image" Target="media/image412.wmf"/><Relationship Id="rId250" Type="http://schemas.openxmlformats.org/officeDocument/2006/relationships/image" Target="media/image229.wmf"/><Relationship Id="rId271" Type="http://schemas.openxmlformats.org/officeDocument/2006/relationships/image" Target="media/image250.wmf"/><Relationship Id="rId292" Type="http://schemas.openxmlformats.org/officeDocument/2006/relationships/image" Target="media/image270.wmf"/><Relationship Id="rId306" Type="http://schemas.openxmlformats.org/officeDocument/2006/relationships/image" Target="media/image284.wmf"/><Relationship Id="rId24" Type="http://schemas.openxmlformats.org/officeDocument/2006/relationships/image" Target="media/image8.wmf"/><Relationship Id="rId45" Type="http://schemas.openxmlformats.org/officeDocument/2006/relationships/image" Target="media/image27.wmf"/><Relationship Id="rId66" Type="http://schemas.openxmlformats.org/officeDocument/2006/relationships/image" Target="media/image48.wmf"/><Relationship Id="rId87" Type="http://schemas.openxmlformats.org/officeDocument/2006/relationships/image" Target="media/image67.wmf"/><Relationship Id="rId110" Type="http://schemas.openxmlformats.org/officeDocument/2006/relationships/image" Target="media/image90.wmf"/><Relationship Id="rId131" Type="http://schemas.openxmlformats.org/officeDocument/2006/relationships/image" Target="media/image111.wmf"/><Relationship Id="rId327" Type="http://schemas.openxmlformats.org/officeDocument/2006/relationships/image" Target="media/image305.wmf"/><Relationship Id="rId348" Type="http://schemas.openxmlformats.org/officeDocument/2006/relationships/image" Target="media/image326.wmf"/><Relationship Id="rId369" Type="http://schemas.openxmlformats.org/officeDocument/2006/relationships/image" Target="media/image347.wmf"/><Relationship Id="rId152" Type="http://schemas.openxmlformats.org/officeDocument/2006/relationships/image" Target="media/image132.wmf"/><Relationship Id="rId173" Type="http://schemas.openxmlformats.org/officeDocument/2006/relationships/image" Target="media/image153.wmf"/><Relationship Id="rId194" Type="http://schemas.openxmlformats.org/officeDocument/2006/relationships/image" Target="media/image173.wmf"/><Relationship Id="rId208" Type="http://schemas.openxmlformats.org/officeDocument/2006/relationships/image" Target="media/image187.wmf"/><Relationship Id="rId229" Type="http://schemas.openxmlformats.org/officeDocument/2006/relationships/image" Target="media/image208.wmf"/><Relationship Id="rId380" Type="http://schemas.openxmlformats.org/officeDocument/2006/relationships/image" Target="media/image358.wmf"/><Relationship Id="rId415" Type="http://schemas.openxmlformats.org/officeDocument/2006/relationships/image" Target="media/image385.wmf"/><Relationship Id="rId436" Type="http://schemas.openxmlformats.org/officeDocument/2006/relationships/image" Target="media/image404.wmf"/><Relationship Id="rId457" Type="http://schemas.openxmlformats.org/officeDocument/2006/relationships/image" Target="media/image418.wmf"/><Relationship Id="rId240" Type="http://schemas.openxmlformats.org/officeDocument/2006/relationships/image" Target="media/image219.wmf"/><Relationship Id="rId261" Type="http://schemas.openxmlformats.org/officeDocument/2006/relationships/image" Target="media/image240.wmf"/><Relationship Id="rId1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7;&#1082;&#1090;%20&#1055;&#1086;&#1089;&#1090;&#1072;&#1085;&#1086;&#1074;&#1083;&#1077;&#1085;&#1080;&#1103;%20&#1086;&#1087;&#1088;&#1077;&#1076;&#1077;&#1083;&#1077;&#1085;&#1080;&#1077;%20&#1085;&#1086;&#1088;&#1084;&#1072;&#1090;&#1080;&#1074;&#1086;&#1074;%20&#1079;&#1072;&#1090;&#1088;&#1072;&#1090;%20&#1059;&#1076;&#1086;&#1088;&#1072;.docx" TargetMode="External"/><Relationship Id="rId35" Type="http://schemas.openxmlformats.org/officeDocument/2006/relationships/image" Target="media/image19.wmf"/><Relationship Id="rId56" Type="http://schemas.openxmlformats.org/officeDocument/2006/relationships/image" Target="media/image38.wmf"/><Relationship Id="rId77" Type="http://schemas.openxmlformats.org/officeDocument/2006/relationships/image" Target="media/image57.wmf"/><Relationship Id="rId100" Type="http://schemas.openxmlformats.org/officeDocument/2006/relationships/image" Target="media/image80.wmf"/><Relationship Id="rId282" Type="http://schemas.openxmlformats.org/officeDocument/2006/relationships/hyperlink" Target="consultantplus://offline/ref=096814B957BF804EDFB9810F5E17E72A2429ED7E33CF2906DD2DF09CE7181B84D0F973850C41B0zCR6I" TargetMode="External"/><Relationship Id="rId317" Type="http://schemas.openxmlformats.org/officeDocument/2006/relationships/image" Target="media/image295.wmf"/><Relationship Id="rId338" Type="http://schemas.openxmlformats.org/officeDocument/2006/relationships/image" Target="media/image316.wmf"/><Relationship Id="rId359" Type="http://schemas.openxmlformats.org/officeDocument/2006/relationships/image" Target="media/image337.wmf"/><Relationship Id="rId8" Type="http://schemas.openxmlformats.org/officeDocument/2006/relationships/hyperlink" Target="consultantplus://offline/ref=AB1701E1F46B90D6B3DB0F5B7397D84587F0F3FFEAA71283F067AE3A8388DE5B0D31CCDD3C7F1838210FF06DABlAN" TargetMode="External"/><Relationship Id="rId98" Type="http://schemas.openxmlformats.org/officeDocument/2006/relationships/image" Target="media/image78.wmf"/><Relationship Id="rId121" Type="http://schemas.openxmlformats.org/officeDocument/2006/relationships/image" Target="media/image101.wmf"/><Relationship Id="rId142" Type="http://schemas.openxmlformats.org/officeDocument/2006/relationships/image" Target="media/image122.wmf"/><Relationship Id="rId163" Type="http://schemas.openxmlformats.org/officeDocument/2006/relationships/image" Target="media/image143.wmf"/><Relationship Id="rId184" Type="http://schemas.openxmlformats.org/officeDocument/2006/relationships/image" Target="media/image164.wmf"/><Relationship Id="rId219" Type="http://schemas.openxmlformats.org/officeDocument/2006/relationships/image" Target="media/image198.wmf"/><Relationship Id="rId370" Type="http://schemas.openxmlformats.org/officeDocument/2006/relationships/image" Target="media/image348.wmf"/><Relationship Id="rId391" Type="http://schemas.openxmlformats.org/officeDocument/2006/relationships/image" Target="media/image368.wmf"/><Relationship Id="rId40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7;&#1082;&#1090;%20&#1055;&#1086;&#1089;&#1090;&#1072;&#1085;&#1086;&#1074;&#1083;&#1077;&#1085;&#1080;&#1103;%20&#1086;&#1087;&#1088;&#1077;&#1076;&#1077;&#1083;&#1077;&#1085;&#1080;&#1077;%20&#1085;&#1086;&#1088;&#1084;&#1072;&#1090;&#1080;&#1074;&#1086;&#1074;%20&#1079;&#1072;&#1090;&#1088;&#1072;&#1090;%20&#1059;&#1076;&#1086;&#1088;&#1072;.docx" TargetMode="External"/><Relationship Id="rId426" Type="http://schemas.openxmlformats.org/officeDocument/2006/relationships/image" Target="media/image396.wmf"/><Relationship Id="rId447" Type="http://schemas.openxmlformats.org/officeDocument/2006/relationships/image" Target="media/image413.wmf"/><Relationship Id="rId230" Type="http://schemas.openxmlformats.org/officeDocument/2006/relationships/image" Target="media/image209.wmf"/><Relationship Id="rId251" Type="http://schemas.openxmlformats.org/officeDocument/2006/relationships/image" Target="media/image230.wmf"/><Relationship Id="rId25" Type="http://schemas.openxmlformats.org/officeDocument/2006/relationships/image" Target="media/image9.wmf"/><Relationship Id="rId46" Type="http://schemas.openxmlformats.org/officeDocument/2006/relationships/image" Target="media/image28.wmf"/><Relationship Id="rId67" Type="http://schemas.openxmlformats.org/officeDocument/2006/relationships/image" Target="media/image49.wmf"/><Relationship Id="rId272" Type="http://schemas.openxmlformats.org/officeDocument/2006/relationships/image" Target="media/image251.wmf"/><Relationship Id="rId293" Type="http://schemas.openxmlformats.org/officeDocument/2006/relationships/image" Target="media/image271.wmf"/><Relationship Id="rId307" Type="http://schemas.openxmlformats.org/officeDocument/2006/relationships/image" Target="media/image285.wmf"/><Relationship Id="rId328" Type="http://schemas.openxmlformats.org/officeDocument/2006/relationships/image" Target="media/image306.wmf"/><Relationship Id="rId349" Type="http://schemas.openxmlformats.org/officeDocument/2006/relationships/image" Target="media/image327.wmf"/><Relationship Id="rId88" Type="http://schemas.openxmlformats.org/officeDocument/2006/relationships/image" Target="media/image68.wmf"/><Relationship Id="rId111" Type="http://schemas.openxmlformats.org/officeDocument/2006/relationships/image" Target="media/image91.wmf"/><Relationship Id="rId132" Type="http://schemas.openxmlformats.org/officeDocument/2006/relationships/image" Target="media/image112.wmf"/><Relationship Id="rId153" Type="http://schemas.openxmlformats.org/officeDocument/2006/relationships/image" Target="media/image133.wmf"/><Relationship Id="rId174" Type="http://schemas.openxmlformats.org/officeDocument/2006/relationships/image" Target="media/image154.wmf"/><Relationship Id="rId195" Type="http://schemas.openxmlformats.org/officeDocument/2006/relationships/image" Target="media/image174.wmf"/><Relationship Id="rId209" Type="http://schemas.openxmlformats.org/officeDocument/2006/relationships/image" Target="media/image188.wmf"/><Relationship Id="rId360" Type="http://schemas.openxmlformats.org/officeDocument/2006/relationships/image" Target="media/image338.wmf"/><Relationship Id="rId381" Type="http://schemas.openxmlformats.org/officeDocument/2006/relationships/image" Target="media/image359.wmf"/><Relationship Id="rId416" Type="http://schemas.openxmlformats.org/officeDocument/2006/relationships/image" Target="media/image386.wmf"/><Relationship Id="rId220" Type="http://schemas.openxmlformats.org/officeDocument/2006/relationships/image" Target="media/image199.wmf"/><Relationship Id="rId241" Type="http://schemas.openxmlformats.org/officeDocument/2006/relationships/image" Target="media/image220.wmf"/><Relationship Id="rId437" Type="http://schemas.openxmlformats.org/officeDocument/2006/relationships/image" Target="media/image405.wmf"/><Relationship Id="rId458" Type="http://schemas.openxmlformats.org/officeDocument/2006/relationships/image" Target="media/image419.wmf"/><Relationship Id="rId1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7;&#1082;&#1090;%20&#1055;&#1086;&#1089;&#1090;&#1072;&#1085;&#1086;&#1074;&#1083;&#1077;&#1085;&#1080;&#1103;%20&#1086;&#1087;&#1088;&#1077;&#1076;&#1077;&#1083;&#1077;&#1085;&#1080;&#1077;%20&#1085;&#1086;&#1088;&#1084;&#1072;&#1090;&#1080;&#1074;&#1086;&#1074;%20&#1079;&#1072;&#1090;&#1088;&#1072;&#1090;%20&#1059;&#1076;&#1086;&#1088;&#1072;.docx" TargetMode="External"/><Relationship Id="rId36" Type="http://schemas.openxmlformats.org/officeDocument/2006/relationships/image" Target="media/image20.wmf"/><Relationship Id="rId57" Type="http://schemas.openxmlformats.org/officeDocument/2006/relationships/image" Target="media/image39.wmf"/><Relationship Id="rId262" Type="http://schemas.openxmlformats.org/officeDocument/2006/relationships/image" Target="media/image241.wmf"/><Relationship Id="rId283" Type="http://schemas.openxmlformats.org/officeDocument/2006/relationships/image" Target="media/image261.wmf"/><Relationship Id="rId318" Type="http://schemas.openxmlformats.org/officeDocument/2006/relationships/image" Target="media/image296.wmf"/><Relationship Id="rId339" Type="http://schemas.openxmlformats.org/officeDocument/2006/relationships/image" Target="media/image317.wmf"/><Relationship Id="rId78" Type="http://schemas.openxmlformats.org/officeDocument/2006/relationships/image" Target="media/image58.wmf"/><Relationship Id="rId99" Type="http://schemas.openxmlformats.org/officeDocument/2006/relationships/image" Target="media/image79.wmf"/><Relationship Id="rId101" Type="http://schemas.openxmlformats.org/officeDocument/2006/relationships/image" Target="media/image81.wmf"/><Relationship Id="rId122" Type="http://schemas.openxmlformats.org/officeDocument/2006/relationships/image" Target="media/image102.wmf"/><Relationship Id="rId143" Type="http://schemas.openxmlformats.org/officeDocument/2006/relationships/image" Target="media/image123.wmf"/><Relationship Id="rId164" Type="http://schemas.openxmlformats.org/officeDocument/2006/relationships/image" Target="media/image144.wmf"/><Relationship Id="rId185" Type="http://schemas.openxmlformats.org/officeDocument/2006/relationships/image" Target="media/image165.wmf"/><Relationship Id="rId350" Type="http://schemas.openxmlformats.org/officeDocument/2006/relationships/image" Target="media/image328.wmf"/><Relationship Id="rId371" Type="http://schemas.openxmlformats.org/officeDocument/2006/relationships/image" Target="media/image349.wmf"/><Relationship Id="rId406" Type="http://schemas.openxmlformats.org/officeDocument/2006/relationships/image" Target="media/image380.wmf"/><Relationship Id="rId9" Type="http://schemas.openxmlformats.org/officeDocument/2006/relationships/hyperlink" Target="consultantplus://offline/ref=AB1701E1F46B90D6B3DB0F5B7397D84587F0F3FFEAA71283F067AE3A8388DE5B0D31CCDD3C7F1838210FFF6FABl9N" TargetMode="External"/><Relationship Id="rId210" Type="http://schemas.openxmlformats.org/officeDocument/2006/relationships/image" Target="media/image189.wmf"/><Relationship Id="rId392" Type="http://schemas.openxmlformats.org/officeDocument/2006/relationships/image" Target="media/image369.wmf"/><Relationship Id="rId427" Type="http://schemas.openxmlformats.org/officeDocument/2006/relationships/image" Target="media/image397.wmf"/><Relationship Id="rId448" Type="http://schemas.openxmlformats.org/officeDocument/2006/relationships/image" Target="media/image414.wmf"/><Relationship Id="rId26" Type="http://schemas.openxmlformats.org/officeDocument/2006/relationships/image" Target="media/image10.wmf"/><Relationship Id="rId231" Type="http://schemas.openxmlformats.org/officeDocument/2006/relationships/image" Target="media/image210.wmf"/><Relationship Id="rId252" Type="http://schemas.openxmlformats.org/officeDocument/2006/relationships/image" Target="media/image231.wmf"/><Relationship Id="rId273" Type="http://schemas.openxmlformats.org/officeDocument/2006/relationships/image" Target="media/image252.wmf"/><Relationship Id="rId294" Type="http://schemas.openxmlformats.org/officeDocument/2006/relationships/image" Target="media/image272.wmf"/><Relationship Id="rId308" Type="http://schemas.openxmlformats.org/officeDocument/2006/relationships/image" Target="media/image286.wmf"/><Relationship Id="rId329" Type="http://schemas.openxmlformats.org/officeDocument/2006/relationships/image" Target="media/image307.wmf"/><Relationship Id="rId47" Type="http://schemas.openxmlformats.org/officeDocument/2006/relationships/image" Target="media/image29.wmf"/><Relationship Id="rId68" Type="http://schemas.openxmlformats.org/officeDocument/2006/relationships/image" Target="media/image50.wmf"/><Relationship Id="rId89" Type="http://schemas.openxmlformats.org/officeDocument/2006/relationships/image" Target="media/image69.wmf"/><Relationship Id="rId112" Type="http://schemas.openxmlformats.org/officeDocument/2006/relationships/image" Target="media/image92.wmf"/><Relationship Id="rId133" Type="http://schemas.openxmlformats.org/officeDocument/2006/relationships/image" Target="media/image113.wmf"/><Relationship Id="rId154" Type="http://schemas.openxmlformats.org/officeDocument/2006/relationships/image" Target="media/image134.wmf"/><Relationship Id="rId175" Type="http://schemas.openxmlformats.org/officeDocument/2006/relationships/image" Target="media/image155.wmf"/><Relationship Id="rId340" Type="http://schemas.openxmlformats.org/officeDocument/2006/relationships/image" Target="media/image318.wmf"/><Relationship Id="rId361" Type="http://schemas.openxmlformats.org/officeDocument/2006/relationships/image" Target="media/image339.wmf"/><Relationship Id="rId196" Type="http://schemas.openxmlformats.org/officeDocument/2006/relationships/image" Target="media/image175.wmf"/><Relationship Id="rId200" Type="http://schemas.openxmlformats.org/officeDocument/2006/relationships/image" Target="media/image179.wmf"/><Relationship Id="rId382" Type="http://schemas.openxmlformats.org/officeDocument/2006/relationships/image" Target="media/image360.wmf"/><Relationship Id="rId417" Type="http://schemas.openxmlformats.org/officeDocument/2006/relationships/image" Target="media/image387.wmf"/><Relationship Id="rId438" Type="http://schemas.openxmlformats.org/officeDocument/2006/relationships/image" Target="media/image406.wmf"/><Relationship Id="rId459" Type="http://schemas.openxmlformats.org/officeDocument/2006/relationships/header" Target="header1.xml"/><Relationship Id="rId1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7;&#1082;&#1090;%20&#1055;&#1086;&#1089;&#1090;&#1072;&#1085;&#1086;&#1074;&#1083;&#1077;&#1085;&#1080;&#1103;%20&#1086;&#1087;&#1088;&#1077;&#1076;&#1077;&#1083;&#1077;&#1085;&#1080;&#1077;%20&#1085;&#1086;&#1088;&#1084;&#1072;&#1090;&#1080;&#1074;&#1086;&#1074;%20&#1079;&#1072;&#1090;&#1088;&#1072;&#1090;%20&#1059;&#1076;&#1086;&#1088;&#1072;.docx" TargetMode="External"/><Relationship Id="rId221" Type="http://schemas.openxmlformats.org/officeDocument/2006/relationships/image" Target="media/image200.wmf"/><Relationship Id="rId242" Type="http://schemas.openxmlformats.org/officeDocument/2006/relationships/image" Target="media/image221.wmf"/><Relationship Id="rId263" Type="http://schemas.openxmlformats.org/officeDocument/2006/relationships/image" Target="media/image242.wmf"/><Relationship Id="rId284" Type="http://schemas.openxmlformats.org/officeDocument/2006/relationships/image" Target="media/image262.wmf"/><Relationship Id="rId319" Type="http://schemas.openxmlformats.org/officeDocument/2006/relationships/image" Target="media/image297.wmf"/><Relationship Id="rId37" Type="http://schemas.openxmlformats.org/officeDocument/2006/relationships/image" Target="media/image21.wmf"/><Relationship Id="rId58" Type="http://schemas.openxmlformats.org/officeDocument/2006/relationships/image" Target="media/image40.wmf"/><Relationship Id="rId79" Type="http://schemas.openxmlformats.org/officeDocument/2006/relationships/image" Target="media/image59.wmf"/><Relationship Id="rId102" Type="http://schemas.openxmlformats.org/officeDocument/2006/relationships/image" Target="media/image82.wmf"/><Relationship Id="rId123" Type="http://schemas.openxmlformats.org/officeDocument/2006/relationships/image" Target="media/image103.wmf"/><Relationship Id="rId144" Type="http://schemas.openxmlformats.org/officeDocument/2006/relationships/image" Target="media/image124.wmf"/><Relationship Id="rId330" Type="http://schemas.openxmlformats.org/officeDocument/2006/relationships/image" Target="media/image308.wmf"/><Relationship Id="rId90" Type="http://schemas.openxmlformats.org/officeDocument/2006/relationships/image" Target="media/image70.wmf"/><Relationship Id="rId165" Type="http://schemas.openxmlformats.org/officeDocument/2006/relationships/image" Target="media/image145.wmf"/><Relationship Id="rId186" Type="http://schemas.openxmlformats.org/officeDocument/2006/relationships/image" Target="media/image166.wmf"/><Relationship Id="rId351" Type="http://schemas.openxmlformats.org/officeDocument/2006/relationships/image" Target="media/image329.wmf"/><Relationship Id="rId372" Type="http://schemas.openxmlformats.org/officeDocument/2006/relationships/image" Target="media/image350.wmf"/><Relationship Id="rId393" Type="http://schemas.openxmlformats.org/officeDocument/2006/relationships/image" Target="media/image370.wmf"/><Relationship Id="rId407" Type="http://schemas.openxmlformats.org/officeDocument/2006/relationships/image" Target="media/image381.wmf"/><Relationship Id="rId428" Type="http://schemas.openxmlformats.org/officeDocument/2006/relationships/image" Target="media/image398.wmf"/><Relationship Id="rId449" Type="http://schemas.openxmlformats.org/officeDocument/2006/relationships/image" Target="media/image415.wmf"/><Relationship Id="rId211" Type="http://schemas.openxmlformats.org/officeDocument/2006/relationships/image" Target="media/image190.wmf"/><Relationship Id="rId232" Type="http://schemas.openxmlformats.org/officeDocument/2006/relationships/image" Target="media/image211.wmf"/><Relationship Id="rId253" Type="http://schemas.openxmlformats.org/officeDocument/2006/relationships/image" Target="media/image232.wmf"/><Relationship Id="rId274" Type="http://schemas.openxmlformats.org/officeDocument/2006/relationships/image" Target="media/image253.wmf"/><Relationship Id="rId295" Type="http://schemas.openxmlformats.org/officeDocument/2006/relationships/image" Target="media/image273.wmf"/><Relationship Id="rId309" Type="http://schemas.openxmlformats.org/officeDocument/2006/relationships/image" Target="media/image287.wmf"/><Relationship Id="rId460" Type="http://schemas.openxmlformats.org/officeDocument/2006/relationships/header" Target="header2.xml"/><Relationship Id="rId27" Type="http://schemas.openxmlformats.org/officeDocument/2006/relationships/image" Target="media/image11.wmf"/><Relationship Id="rId48" Type="http://schemas.openxmlformats.org/officeDocument/2006/relationships/image" Target="media/image30.wmf"/><Relationship Id="rId69" Type="http://schemas.openxmlformats.org/officeDocument/2006/relationships/image" Target="media/image51.wmf"/><Relationship Id="rId113" Type="http://schemas.openxmlformats.org/officeDocument/2006/relationships/image" Target="media/image93.wmf"/><Relationship Id="rId134" Type="http://schemas.openxmlformats.org/officeDocument/2006/relationships/image" Target="media/image114.wmf"/><Relationship Id="rId320" Type="http://schemas.openxmlformats.org/officeDocument/2006/relationships/image" Target="media/image298.wmf"/><Relationship Id="rId80" Type="http://schemas.openxmlformats.org/officeDocument/2006/relationships/image" Target="media/image60.wmf"/><Relationship Id="rId155" Type="http://schemas.openxmlformats.org/officeDocument/2006/relationships/image" Target="media/image135.wmf"/><Relationship Id="rId176" Type="http://schemas.openxmlformats.org/officeDocument/2006/relationships/image" Target="media/image156.wmf"/><Relationship Id="rId197" Type="http://schemas.openxmlformats.org/officeDocument/2006/relationships/image" Target="media/image176.wmf"/><Relationship Id="rId341" Type="http://schemas.openxmlformats.org/officeDocument/2006/relationships/image" Target="media/image319.wmf"/><Relationship Id="rId362" Type="http://schemas.openxmlformats.org/officeDocument/2006/relationships/image" Target="media/image340.wmf"/><Relationship Id="rId383" Type="http://schemas.openxmlformats.org/officeDocument/2006/relationships/image" Target="media/image361.wmf"/><Relationship Id="rId418" Type="http://schemas.openxmlformats.org/officeDocument/2006/relationships/image" Target="media/image388.wmf"/><Relationship Id="rId439" Type="http://schemas.openxmlformats.org/officeDocument/2006/relationships/image" Target="media/image407.wmf"/><Relationship Id="rId201" Type="http://schemas.openxmlformats.org/officeDocument/2006/relationships/image" Target="media/image180.wmf"/><Relationship Id="rId222" Type="http://schemas.openxmlformats.org/officeDocument/2006/relationships/image" Target="media/image201.wmf"/><Relationship Id="rId243" Type="http://schemas.openxmlformats.org/officeDocument/2006/relationships/image" Target="media/image222.wmf"/><Relationship Id="rId264" Type="http://schemas.openxmlformats.org/officeDocument/2006/relationships/image" Target="media/image243.wmf"/><Relationship Id="rId285" Type="http://schemas.openxmlformats.org/officeDocument/2006/relationships/image" Target="media/image263.wmf"/><Relationship Id="rId45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7;&#1082;&#1090;%20&#1055;&#1086;&#1089;&#1090;&#1072;&#1085;&#1086;&#1074;&#1083;&#1077;&#1085;&#1080;&#1103;%20&#1086;&#1087;&#1088;&#1077;&#1076;&#1077;&#1083;&#1077;&#1085;&#1080;&#1077;%20&#1085;&#1086;&#1088;&#1084;&#1072;&#1090;&#1080;&#1074;&#1086;&#1074;%20&#1079;&#1072;&#1090;&#1088;&#1072;&#1090;%20&#1059;&#1076;&#1086;&#1088;&#1072;.docx" TargetMode="External"/><Relationship Id="rId17" Type="http://schemas.openxmlformats.org/officeDocument/2006/relationships/hyperlink" Target="consultantplus://offline/ref=05887152F26C1B8BF8574D17A32638548B4BC3B8E14F4427774CC310E5EE517AF2A5F165A2482802D845C7E5g8v7N" TargetMode="External"/><Relationship Id="rId38" Type="http://schemas.openxmlformats.org/officeDocument/2006/relationships/image" Target="media/image22.wmf"/><Relationship Id="rId59" Type="http://schemas.openxmlformats.org/officeDocument/2006/relationships/image" Target="media/image41.wmf"/><Relationship Id="rId103" Type="http://schemas.openxmlformats.org/officeDocument/2006/relationships/image" Target="media/image83.wmf"/><Relationship Id="rId124" Type="http://schemas.openxmlformats.org/officeDocument/2006/relationships/image" Target="media/image104.wmf"/><Relationship Id="rId310" Type="http://schemas.openxmlformats.org/officeDocument/2006/relationships/image" Target="media/image288.wmf"/><Relationship Id="rId70" Type="http://schemas.openxmlformats.org/officeDocument/2006/relationships/image" Target="media/image52.wmf"/><Relationship Id="rId91" Type="http://schemas.openxmlformats.org/officeDocument/2006/relationships/image" Target="media/image71.wmf"/><Relationship Id="rId145" Type="http://schemas.openxmlformats.org/officeDocument/2006/relationships/image" Target="media/image125.wmf"/><Relationship Id="rId166" Type="http://schemas.openxmlformats.org/officeDocument/2006/relationships/image" Target="media/image146.wmf"/><Relationship Id="rId187" Type="http://schemas.openxmlformats.org/officeDocument/2006/relationships/image" Target="media/image167.wmf"/><Relationship Id="rId331" Type="http://schemas.openxmlformats.org/officeDocument/2006/relationships/image" Target="media/image309.wmf"/><Relationship Id="rId352" Type="http://schemas.openxmlformats.org/officeDocument/2006/relationships/image" Target="media/image330.wmf"/><Relationship Id="rId373" Type="http://schemas.openxmlformats.org/officeDocument/2006/relationships/image" Target="media/image351.wmf"/><Relationship Id="rId394" Type="http://schemas.openxmlformats.org/officeDocument/2006/relationships/hyperlink" Target="consultantplus://offline/ref=096814B957BF804EDFB9810F5E17E72A2D2AED7F32C5740CD574FC9EE0174493D7B07F840C41B1CAzFRBI" TargetMode="External"/><Relationship Id="rId408" Type="http://schemas.openxmlformats.org/officeDocument/2006/relationships/hyperlink" Target="consultantplus://offline/ref=B14FFD236067AF3E3AC8D3C269878CBCE38BA996420ED6431B2CE471CBBF56F3316E45B08A812EB1C5A7F5B1l4SAJ" TargetMode="External"/><Relationship Id="rId429" Type="http://schemas.openxmlformats.org/officeDocument/2006/relationships/image" Target="media/image399.wmf"/><Relationship Id="rId1" Type="http://schemas.openxmlformats.org/officeDocument/2006/relationships/numbering" Target="numbering.xml"/><Relationship Id="rId212" Type="http://schemas.openxmlformats.org/officeDocument/2006/relationships/image" Target="media/image191.wmf"/><Relationship Id="rId233" Type="http://schemas.openxmlformats.org/officeDocument/2006/relationships/image" Target="media/image212.wmf"/><Relationship Id="rId254" Type="http://schemas.openxmlformats.org/officeDocument/2006/relationships/image" Target="media/image233.wmf"/><Relationship Id="rId440" Type="http://schemas.openxmlformats.org/officeDocument/2006/relationships/image" Target="media/image408.wmf"/><Relationship Id="rId28" Type="http://schemas.openxmlformats.org/officeDocument/2006/relationships/image" Target="media/image12.wmf"/><Relationship Id="rId49" Type="http://schemas.openxmlformats.org/officeDocument/2006/relationships/image" Target="media/image31.wmf"/><Relationship Id="rId114" Type="http://schemas.openxmlformats.org/officeDocument/2006/relationships/image" Target="media/image94.wmf"/><Relationship Id="rId275" Type="http://schemas.openxmlformats.org/officeDocument/2006/relationships/image" Target="media/image254.wmf"/><Relationship Id="rId296" Type="http://schemas.openxmlformats.org/officeDocument/2006/relationships/image" Target="media/image274.wmf"/><Relationship Id="rId300" Type="http://schemas.openxmlformats.org/officeDocument/2006/relationships/image" Target="media/image278.wmf"/><Relationship Id="rId461" Type="http://schemas.openxmlformats.org/officeDocument/2006/relationships/hyperlink" Target="consultantplus://offline/ref=DFBB82A00C8D5EA63BFB01A86FED219E23D0D2FFCC30AF90533EC1A964B62B8156B121B9D1B9596503AB027Fy7ODN" TargetMode="External"/><Relationship Id="rId60" Type="http://schemas.openxmlformats.org/officeDocument/2006/relationships/image" Target="media/image42.wmf"/><Relationship Id="rId81" Type="http://schemas.openxmlformats.org/officeDocument/2006/relationships/image" Target="media/image61.wmf"/><Relationship Id="rId135" Type="http://schemas.openxmlformats.org/officeDocument/2006/relationships/image" Target="media/image115.wmf"/><Relationship Id="rId156" Type="http://schemas.openxmlformats.org/officeDocument/2006/relationships/image" Target="media/image136.wmf"/><Relationship Id="rId177" Type="http://schemas.openxmlformats.org/officeDocument/2006/relationships/image" Target="media/image157.wmf"/><Relationship Id="rId198" Type="http://schemas.openxmlformats.org/officeDocument/2006/relationships/image" Target="media/image177.wmf"/><Relationship Id="rId321" Type="http://schemas.openxmlformats.org/officeDocument/2006/relationships/image" Target="media/image299.wmf"/><Relationship Id="rId342" Type="http://schemas.openxmlformats.org/officeDocument/2006/relationships/image" Target="media/image320.wmf"/><Relationship Id="rId363" Type="http://schemas.openxmlformats.org/officeDocument/2006/relationships/image" Target="media/image341.wmf"/><Relationship Id="rId384" Type="http://schemas.openxmlformats.org/officeDocument/2006/relationships/image" Target="media/image362.wmf"/><Relationship Id="rId419" Type="http://schemas.openxmlformats.org/officeDocument/2006/relationships/image" Target="media/image389.wmf"/><Relationship Id="rId202" Type="http://schemas.openxmlformats.org/officeDocument/2006/relationships/image" Target="media/image181.wmf"/><Relationship Id="rId223" Type="http://schemas.openxmlformats.org/officeDocument/2006/relationships/image" Target="media/image202.wmf"/><Relationship Id="rId244" Type="http://schemas.openxmlformats.org/officeDocument/2006/relationships/image" Target="media/image223.wmf"/><Relationship Id="rId430" Type="http://schemas.openxmlformats.org/officeDocument/2006/relationships/image" Target="media/image400.wmf"/><Relationship Id="rId18" Type="http://schemas.openxmlformats.org/officeDocument/2006/relationships/image" Target="media/image2.wmf"/><Relationship Id="rId39" Type="http://schemas.openxmlformats.org/officeDocument/2006/relationships/image" Target="media/image23.wmf"/><Relationship Id="rId265" Type="http://schemas.openxmlformats.org/officeDocument/2006/relationships/image" Target="media/image244.wmf"/><Relationship Id="rId286" Type="http://schemas.openxmlformats.org/officeDocument/2006/relationships/image" Target="media/image264.wmf"/><Relationship Id="rId45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7;&#1082;&#1090;%20&#1055;&#1086;&#1089;&#1090;&#1072;&#1085;&#1086;&#1074;&#1083;&#1077;&#1085;&#1080;&#1103;%20&#1086;&#1087;&#1088;&#1077;&#1076;&#1077;&#1083;&#1077;&#1085;&#1080;&#1077;%20&#1085;&#1086;&#1088;&#1084;&#1072;&#1090;&#1080;&#1074;&#1086;&#1074;%20&#1079;&#1072;&#1090;&#1088;&#1072;&#1090;%20&#1059;&#1076;&#1086;&#1088;&#1072;.docx" TargetMode="External"/><Relationship Id="rId50" Type="http://schemas.openxmlformats.org/officeDocument/2006/relationships/image" Target="media/image32.wmf"/><Relationship Id="rId104" Type="http://schemas.openxmlformats.org/officeDocument/2006/relationships/image" Target="media/image84.wmf"/><Relationship Id="rId125" Type="http://schemas.openxmlformats.org/officeDocument/2006/relationships/image" Target="media/image105.wmf"/><Relationship Id="rId146" Type="http://schemas.openxmlformats.org/officeDocument/2006/relationships/image" Target="media/image126.wmf"/><Relationship Id="rId167" Type="http://schemas.openxmlformats.org/officeDocument/2006/relationships/image" Target="media/image147.wmf"/><Relationship Id="rId188" Type="http://schemas.openxmlformats.org/officeDocument/2006/relationships/image" Target="media/image168.wmf"/><Relationship Id="rId311" Type="http://schemas.openxmlformats.org/officeDocument/2006/relationships/image" Target="media/image289.wmf"/><Relationship Id="rId332" Type="http://schemas.openxmlformats.org/officeDocument/2006/relationships/image" Target="media/image310.wmf"/><Relationship Id="rId353" Type="http://schemas.openxmlformats.org/officeDocument/2006/relationships/image" Target="media/image331.wmf"/><Relationship Id="rId374" Type="http://schemas.openxmlformats.org/officeDocument/2006/relationships/image" Target="media/image352.wmf"/><Relationship Id="rId395" Type="http://schemas.openxmlformats.org/officeDocument/2006/relationships/image" Target="media/image371.wmf"/><Relationship Id="rId409" Type="http://schemas.openxmlformats.org/officeDocument/2006/relationships/hyperlink" Target="consultantplus://offline/ref=B14FFD236067AF3E3AC8D3C269878CBCE38BA996420ED6431B2CE471CBBF56F3316E45B08A812EB1C5A7F5B1l4SAJ" TargetMode="External"/><Relationship Id="rId71" Type="http://schemas.openxmlformats.org/officeDocument/2006/relationships/image" Target="media/image53.wmf"/><Relationship Id="rId92" Type="http://schemas.openxmlformats.org/officeDocument/2006/relationships/image" Target="media/image72.wmf"/><Relationship Id="rId213" Type="http://schemas.openxmlformats.org/officeDocument/2006/relationships/image" Target="media/image192.wmf"/><Relationship Id="rId234" Type="http://schemas.openxmlformats.org/officeDocument/2006/relationships/image" Target="media/image213.wmf"/><Relationship Id="rId420" Type="http://schemas.openxmlformats.org/officeDocument/2006/relationships/image" Target="media/image390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234.wmf"/><Relationship Id="rId276" Type="http://schemas.openxmlformats.org/officeDocument/2006/relationships/image" Target="media/image255.wmf"/><Relationship Id="rId297" Type="http://schemas.openxmlformats.org/officeDocument/2006/relationships/image" Target="media/image275.wmf"/><Relationship Id="rId441" Type="http://schemas.openxmlformats.org/officeDocument/2006/relationships/hyperlink" Target="consultantplus://offline/ref=096814B957BF804EDFB9810F5E17E72A2D2AE87C30C2740CD574FC9EE0174493D7B07F840C41B1C2zFR4I" TargetMode="External"/><Relationship Id="rId462" Type="http://schemas.openxmlformats.org/officeDocument/2006/relationships/footer" Target="footer1.xml"/><Relationship Id="rId4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7;&#1082;&#1090;%20&#1055;&#1086;&#1089;&#1090;&#1072;&#1085;&#1086;&#1074;&#1083;&#1077;&#1085;&#1080;&#1103;%20&#1086;&#1087;&#1088;&#1077;&#1076;&#1077;&#1083;&#1077;&#1085;&#1080;&#1077;%20&#1085;&#1086;&#1088;&#1084;&#1072;&#1090;&#1080;&#1074;&#1086;&#1074;%20&#1079;&#1072;&#1090;&#1088;&#1072;&#1090;%20&#1059;&#1076;&#1086;&#1088;&#1072;.docx" TargetMode="External"/><Relationship Id="rId115" Type="http://schemas.openxmlformats.org/officeDocument/2006/relationships/image" Target="media/image95.wmf"/><Relationship Id="rId136" Type="http://schemas.openxmlformats.org/officeDocument/2006/relationships/image" Target="media/image116.wmf"/><Relationship Id="rId157" Type="http://schemas.openxmlformats.org/officeDocument/2006/relationships/image" Target="media/image137.wmf"/><Relationship Id="rId178" Type="http://schemas.openxmlformats.org/officeDocument/2006/relationships/image" Target="media/image158.wmf"/><Relationship Id="rId301" Type="http://schemas.openxmlformats.org/officeDocument/2006/relationships/image" Target="media/image279.wmf"/><Relationship Id="rId322" Type="http://schemas.openxmlformats.org/officeDocument/2006/relationships/image" Target="media/image300.wmf"/><Relationship Id="rId343" Type="http://schemas.openxmlformats.org/officeDocument/2006/relationships/image" Target="media/image321.wmf"/><Relationship Id="rId364" Type="http://schemas.openxmlformats.org/officeDocument/2006/relationships/image" Target="media/image342.wmf"/><Relationship Id="rId61" Type="http://schemas.openxmlformats.org/officeDocument/2006/relationships/image" Target="media/image43.wmf"/><Relationship Id="rId82" Type="http://schemas.openxmlformats.org/officeDocument/2006/relationships/image" Target="media/image62.wmf"/><Relationship Id="rId199" Type="http://schemas.openxmlformats.org/officeDocument/2006/relationships/image" Target="media/image178.wmf"/><Relationship Id="rId203" Type="http://schemas.openxmlformats.org/officeDocument/2006/relationships/image" Target="media/image182.wmf"/><Relationship Id="rId385" Type="http://schemas.openxmlformats.org/officeDocument/2006/relationships/hyperlink" Target="consultantplus://offline/ref=096814B957BF804EDFB9810F5E17E72A2D2AE27E30C6740CD574FC9EE0z1R7I" TargetMode="External"/><Relationship Id="rId19" Type="http://schemas.openxmlformats.org/officeDocument/2006/relationships/image" Target="media/image3.wmf"/><Relationship Id="rId224" Type="http://schemas.openxmlformats.org/officeDocument/2006/relationships/image" Target="media/image203.wmf"/><Relationship Id="rId245" Type="http://schemas.openxmlformats.org/officeDocument/2006/relationships/image" Target="media/image224.wmf"/><Relationship Id="rId266" Type="http://schemas.openxmlformats.org/officeDocument/2006/relationships/image" Target="media/image245.wmf"/><Relationship Id="rId287" Type="http://schemas.openxmlformats.org/officeDocument/2006/relationships/image" Target="media/image265.wmf"/><Relationship Id="rId410" Type="http://schemas.openxmlformats.org/officeDocument/2006/relationships/image" Target="media/image382.wmf"/><Relationship Id="rId43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7;&#1082;&#1090;%20&#1055;&#1086;&#1089;&#1090;&#1072;&#1085;&#1086;&#1074;&#1083;&#1077;&#1085;&#1080;&#1103;%20&#1086;&#1087;&#1088;&#1077;&#1076;&#1077;&#1083;&#1077;&#1085;&#1080;&#1077;%20&#1085;&#1086;&#1088;&#1084;&#1072;&#1090;&#1080;&#1074;&#1086;&#1074;%20&#1079;&#1072;&#1090;&#1088;&#1072;&#1090;%20&#1059;&#1076;&#1086;&#1088;&#1072;.docx" TargetMode="External"/><Relationship Id="rId452" Type="http://schemas.openxmlformats.org/officeDocument/2006/relationships/hyperlink" Target="consultantplus://offline/ref=096814B957BF804EDFB9810F5E17E72A2D2AEE7436C6740CD574FC9EE0174493D7B07F840C41B3C3zFR4I" TargetMode="External"/><Relationship Id="rId30" Type="http://schemas.openxmlformats.org/officeDocument/2006/relationships/image" Target="media/image14.wmf"/><Relationship Id="rId105" Type="http://schemas.openxmlformats.org/officeDocument/2006/relationships/image" Target="media/image85.wmf"/><Relationship Id="rId126" Type="http://schemas.openxmlformats.org/officeDocument/2006/relationships/image" Target="media/image106.wmf"/><Relationship Id="rId147" Type="http://schemas.openxmlformats.org/officeDocument/2006/relationships/image" Target="media/image127.wmf"/><Relationship Id="rId168" Type="http://schemas.openxmlformats.org/officeDocument/2006/relationships/image" Target="media/image148.wmf"/><Relationship Id="rId312" Type="http://schemas.openxmlformats.org/officeDocument/2006/relationships/image" Target="media/image290.wmf"/><Relationship Id="rId333" Type="http://schemas.openxmlformats.org/officeDocument/2006/relationships/image" Target="media/image311.wmf"/><Relationship Id="rId354" Type="http://schemas.openxmlformats.org/officeDocument/2006/relationships/image" Target="media/image332.wmf"/><Relationship Id="rId51" Type="http://schemas.openxmlformats.org/officeDocument/2006/relationships/image" Target="media/image33.wmf"/><Relationship Id="rId72" Type="http://schemas.openxmlformats.org/officeDocument/2006/relationships/image" Target="media/image54.wmf"/><Relationship Id="rId93" Type="http://schemas.openxmlformats.org/officeDocument/2006/relationships/image" Target="media/image73.wmf"/><Relationship Id="rId189" Type="http://schemas.openxmlformats.org/officeDocument/2006/relationships/image" Target="media/image169.wmf"/><Relationship Id="rId375" Type="http://schemas.openxmlformats.org/officeDocument/2006/relationships/image" Target="media/image353.wmf"/><Relationship Id="rId396" Type="http://schemas.openxmlformats.org/officeDocument/2006/relationships/image" Target="media/image372.wmf"/><Relationship Id="rId3" Type="http://schemas.openxmlformats.org/officeDocument/2006/relationships/settings" Target="settings.xml"/><Relationship Id="rId214" Type="http://schemas.openxmlformats.org/officeDocument/2006/relationships/image" Target="media/image193.wmf"/><Relationship Id="rId235" Type="http://schemas.openxmlformats.org/officeDocument/2006/relationships/image" Target="media/image214.wmf"/><Relationship Id="rId256" Type="http://schemas.openxmlformats.org/officeDocument/2006/relationships/image" Target="media/image235.wmf"/><Relationship Id="rId277" Type="http://schemas.openxmlformats.org/officeDocument/2006/relationships/image" Target="media/image256.wmf"/><Relationship Id="rId298" Type="http://schemas.openxmlformats.org/officeDocument/2006/relationships/image" Target="media/image276.wmf"/><Relationship Id="rId400" Type="http://schemas.openxmlformats.org/officeDocument/2006/relationships/image" Target="media/image376.wmf"/><Relationship Id="rId421" Type="http://schemas.openxmlformats.org/officeDocument/2006/relationships/image" Target="media/image391.wmf"/><Relationship Id="rId442" Type="http://schemas.openxmlformats.org/officeDocument/2006/relationships/image" Target="media/image409.wmf"/><Relationship Id="rId463" Type="http://schemas.openxmlformats.org/officeDocument/2006/relationships/footer" Target="footer2.xml"/><Relationship Id="rId116" Type="http://schemas.openxmlformats.org/officeDocument/2006/relationships/image" Target="media/image96.wmf"/><Relationship Id="rId137" Type="http://schemas.openxmlformats.org/officeDocument/2006/relationships/image" Target="media/image117.wmf"/><Relationship Id="rId158" Type="http://schemas.openxmlformats.org/officeDocument/2006/relationships/image" Target="media/image138.wmf"/><Relationship Id="rId302" Type="http://schemas.openxmlformats.org/officeDocument/2006/relationships/image" Target="media/image280.wmf"/><Relationship Id="rId323" Type="http://schemas.openxmlformats.org/officeDocument/2006/relationships/image" Target="media/image301.wmf"/><Relationship Id="rId344" Type="http://schemas.openxmlformats.org/officeDocument/2006/relationships/image" Target="media/image322.wmf"/><Relationship Id="rId20" Type="http://schemas.openxmlformats.org/officeDocument/2006/relationships/image" Target="media/image4.wmf"/><Relationship Id="rId4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7;&#1082;&#1090;%20&#1055;&#1086;&#1089;&#1090;&#1072;&#1085;&#1086;&#1074;&#1083;&#1077;&#1085;&#1080;&#1103;%20&#1086;&#1087;&#1088;&#1077;&#1076;&#1077;&#1083;&#1077;&#1085;&#1080;&#1077;%20&#1085;&#1086;&#1088;&#1084;&#1072;&#1090;&#1080;&#1074;&#1086;&#1074;%20&#1079;&#1072;&#1090;&#1088;&#1072;&#1090;%20&#1059;&#1076;&#1086;&#1088;&#1072;.docx" TargetMode="External"/><Relationship Id="rId62" Type="http://schemas.openxmlformats.org/officeDocument/2006/relationships/image" Target="media/image44.wmf"/><Relationship Id="rId83" Type="http://schemas.openxmlformats.org/officeDocument/2006/relationships/image" Target="media/image63.wmf"/><Relationship Id="rId179" Type="http://schemas.openxmlformats.org/officeDocument/2006/relationships/image" Target="media/image159.wmf"/><Relationship Id="rId365" Type="http://schemas.openxmlformats.org/officeDocument/2006/relationships/image" Target="media/image343.wmf"/><Relationship Id="rId386" Type="http://schemas.openxmlformats.org/officeDocument/2006/relationships/image" Target="media/image363.wmf"/><Relationship Id="rId19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7;&#1082;&#1090;%20&#1055;&#1086;&#1089;&#1090;&#1072;&#1085;&#1086;&#1074;&#1083;&#1077;&#1085;&#1080;&#1103;%20&#1086;&#1087;&#1088;&#1077;&#1076;&#1077;&#1083;&#1077;&#1085;&#1080;&#1077;%20&#1085;&#1086;&#1088;&#1084;&#1072;&#1090;&#1080;&#1074;&#1086;&#1074;%20&#1079;&#1072;&#1090;&#1088;&#1072;&#1090;%20&#1059;&#1076;&#1086;&#1088;&#1072;.docx" TargetMode="External"/><Relationship Id="rId204" Type="http://schemas.openxmlformats.org/officeDocument/2006/relationships/image" Target="media/image183.wmf"/><Relationship Id="rId225" Type="http://schemas.openxmlformats.org/officeDocument/2006/relationships/image" Target="media/image204.wmf"/><Relationship Id="rId246" Type="http://schemas.openxmlformats.org/officeDocument/2006/relationships/image" Target="media/image225.wmf"/><Relationship Id="rId267" Type="http://schemas.openxmlformats.org/officeDocument/2006/relationships/image" Target="media/image246.wmf"/><Relationship Id="rId288" Type="http://schemas.openxmlformats.org/officeDocument/2006/relationships/image" Target="media/image266.wmf"/><Relationship Id="rId411" Type="http://schemas.openxmlformats.org/officeDocument/2006/relationships/image" Target="media/image383.wmf"/><Relationship Id="rId43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7;&#1082;&#1090;%20&#1055;&#1086;&#1089;&#1090;&#1072;&#1085;&#1086;&#1074;&#1083;&#1077;&#1085;&#1080;&#1103;%20&#1086;&#1087;&#1088;&#1077;&#1076;&#1077;&#1083;&#1077;&#1085;&#1080;&#1077;%20&#1085;&#1086;&#1088;&#1084;&#1072;&#1090;&#1080;&#1074;&#1086;&#1074;%20&#1079;&#1072;&#1090;&#1088;&#1072;&#1090;%20&#1059;&#1076;&#1086;&#1088;&#1072;.docx" TargetMode="External"/><Relationship Id="rId453" Type="http://schemas.openxmlformats.org/officeDocument/2006/relationships/hyperlink" Target="consultantplus://offline/ref=096814B957BF804EDFB9810F5E17E72A2D2AEE7436C6740CD574FC9EE0174493D7B07F840C41B3C3zFR4I" TargetMode="External"/><Relationship Id="rId106" Type="http://schemas.openxmlformats.org/officeDocument/2006/relationships/image" Target="media/image86.wmf"/><Relationship Id="rId127" Type="http://schemas.openxmlformats.org/officeDocument/2006/relationships/image" Target="media/image107.wmf"/><Relationship Id="rId313" Type="http://schemas.openxmlformats.org/officeDocument/2006/relationships/image" Target="media/image291.wmf"/><Relationship Id="rId10" Type="http://schemas.openxmlformats.org/officeDocument/2006/relationships/hyperlink" Target="consultantplus://offline/ref=AB1701E1F46B90D6B3DB0F5B7397D84587F0F3FFEAA71283F067AE3A8388DE5B0D31CCDD3C7F1838210FF66AABl9N" TargetMode="External"/><Relationship Id="rId31" Type="http://schemas.openxmlformats.org/officeDocument/2006/relationships/image" Target="media/image15.wmf"/><Relationship Id="rId52" Type="http://schemas.openxmlformats.org/officeDocument/2006/relationships/image" Target="media/image34.wmf"/><Relationship Id="rId7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7;&#1082;&#1090;%20&#1055;&#1086;&#1089;&#1090;&#1072;&#1085;&#1086;&#1074;&#1083;&#1077;&#1085;&#1080;&#1103;%20&#1086;&#1087;&#1088;&#1077;&#1076;&#1077;&#1083;&#1077;&#1085;&#1080;&#1077;%20&#1085;&#1086;&#1088;&#1084;&#1072;&#1090;&#1080;&#1074;&#1086;&#1074;%20&#1079;&#1072;&#1090;&#1088;&#1072;&#1090;%20&#1059;&#1076;&#1086;&#1088;&#1072;.docx" TargetMode="External"/><Relationship Id="rId94" Type="http://schemas.openxmlformats.org/officeDocument/2006/relationships/image" Target="media/image74.wmf"/><Relationship Id="rId148" Type="http://schemas.openxmlformats.org/officeDocument/2006/relationships/image" Target="media/image128.wmf"/><Relationship Id="rId169" Type="http://schemas.openxmlformats.org/officeDocument/2006/relationships/image" Target="media/image149.wmf"/><Relationship Id="rId334" Type="http://schemas.openxmlformats.org/officeDocument/2006/relationships/image" Target="media/image312.wmf"/><Relationship Id="rId355" Type="http://schemas.openxmlformats.org/officeDocument/2006/relationships/image" Target="media/image333.wmf"/><Relationship Id="rId376" Type="http://schemas.openxmlformats.org/officeDocument/2006/relationships/image" Target="media/image354.wmf"/><Relationship Id="rId397" Type="http://schemas.openxmlformats.org/officeDocument/2006/relationships/image" Target="media/image373.wmf"/><Relationship Id="rId4" Type="http://schemas.openxmlformats.org/officeDocument/2006/relationships/webSettings" Target="webSettings.xml"/><Relationship Id="rId180" Type="http://schemas.openxmlformats.org/officeDocument/2006/relationships/image" Target="media/image160.wmf"/><Relationship Id="rId215" Type="http://schemas.openxmlformats.org/officeDocument/2006/relationships/image" Target="media/image194.wmf"/><Relationship Id="rId236" Type="http://schemas.openxmlformats.org/officeDocument/2006/relationships/image" Target="media/image215.wmf"/><Relationship Id="rId257" Type="http://schemas.openxmlformats.org/officeDocument/2006/relationships/image" Target="media/image236.wmf"/><Relationship Id="rId278" Type="http://schemas.openxmlformats.org/officeDocument/2006/relationships/image" Target="media/image257.wmf"/><Relationship Id="rId401" Type="http://schemas.openxmlformats.org/officeDocument/2006/relationships/image" Target="media/image377.wmf"/><Relationship Id="rId422" Type="http://schemas.openxmlformats.org/officeDocument/2006/relationships/image" Target="media/image392.wmf"/><Relationship Id="rId443" Type="http://schemas.openxmlformats.org/officeDocument/2006/relationships/image" Target="media/image410.wmf"/><Relationship Id="rId464" Type="http://schemas.openxmlformats.org/officeDocument/2006/relationships/fontTable" Target="fontTable.xml"/><Relationship Id="rId303" Type="http://schemas.openxmlformats.org/officeDocument/2006/relationships/image" Target="media/image281.wmf"/><Relationship Id="rId42" Type="http://schemas.openxmlformats.org/officeDocument/2006/relationships/image" Target="media/image24.wmf"/><Relationship Id="rId84" Type="http://schemas.openxmlformats.org/officeDocument/2006/relationships/image" Target="media/image64.wmf"/><Relationship Id="rId138" Type="http://schemas.openxmlformats.org/officeDocument/2006/relationships/image" Target="media/image118.wmf"/><Relationship Id="rId345" Type="http://schemas.openxmlformats.org/officeDocument/2006/relationships/image" Target="media/image323.wmf"/><Relationship Id="rId387" Type="http://schemas.openxmlformats.org/officeDocument/2006/relationships/image" Target="media/image364.wmf"/><Relationship Id="rId191" Type="http://schemas.openxmlformats.org/officeDocument/2006/relationships/image" Target="media/image170.wmf"/><Relationship Id="rId205" Type="http://schemas.openxmlformats.org/officeDocument/2006/relationships/image" Target="media/image184.wmf"/><Relationship Id="rId247" Type="http://schemas.openxmlformats.org/officeDocument/2006/relationships/image" Target="media/image226.wmf"/><Relationship Id="rId412" Type="http://schemas.openxmlformats.org/officeDocument/2006/relationships/hyperlink" Target="consultantplus://offline/ref=266B501798C87F42F08594F98F751B48155EE6880FB86EBF2CD442306992247C8AEDEB5A68B7182029628744KEU0J" TargetMode="External"/><Relationship Id="rId107" Type="http://schemas.openxmlformats.org/officeDocument/2006/relationships/image" Target="media/image87.wmf"/><Relationship Id="rId289" Type="http://schemas.openxmlformats.org/officeDocument/2006/relationships/image" Target="media/image267.wmf"/><Relationship Id="rId454" Type="http://schemas.openxmlformats.org/officeDocument/2006/relationships/hyperlink" Target="consultantplus://offline/ref=096814B957BF804EDFB9810F5E17E72A2D2AEE7436C6740CD574FC9EE0174493D7B07F840C41B3C3zFR4I" TargetMode="Externa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7;&#1082;&#1090;%20&#1055;&#1086;&#1089;&#1090;&#1072;&#1085;&#1086;&#1074;&#1083;&#1077;&#1085;&#1080;&#1103;%20&#1086;&#1087;&#1088;&#1077;&#1076;&#1077;&#1083;&#1077;&#1085;&#1080;&#1077;%20&#1085;&#1086;&#1088;&#1084;&#1072;&#1090;&#1080;&#1074;&#1086;&#1074;%20&#1079;&#1072;&#1090;&#1088;&#1072;&#1090;%20&#1059;&#1076;&#1086;&#1088;&#1072;.docx" TargetMode="External"/><Relationship Id="rId53" Type="http://schemas.openxmlformats.org/officeDocument/2006/relationships/image" Target="media/image35.wmf"/><Relationship Id="rId149" Type="http://schemas.openxmlformats.org/officeDocument/2006/relationships/image" Target="media/image129.wmf"/><Relationship Id="rId314" Type="http://schemas.openxmlformats.org/officeDocument/2006/relationships/image" Target="media/image292.wmf"/><Relationship Id="rId356" Type="http://schemas.openxmlformats.org/officeDocument/2006/relationships/image" Target="media/image334.wmf"/><Relationship Id="rId398" Type="http://schemas.openxmlformats.org/officeDocument/2006/relationships/image" Target="media/image374.wmf"/><Relationship Id="rId95" Type="http://schemas.openxmlformats.org/officeDocument/2006/relationships/image" Target="media/image75.wmf"/><Relationship Id="rId160" Type="http://schemas.openxmlformats.org/officeDocument/2006/relationships/image" Target="media/image140.wmf"/><Relationship Id="rId216" Type="http://schemas.openxmlformats.org/officeDocument/2006/relationships/image" Target="media/image195.wmf"/><Relationship Id="rId423" Type="http://schemas.openxmlformats.org/officeDocument/2006/relationships/image" Target="media/image393.wmf"/><Relationship Id="rId258" Type="http://schemas.openxmlformats.org/officeDocument/2006/relationships/image" Target="media/image237.wmf"/><Relationship Id="rId465" Type="http://schemas.openxmlformats.org/officeDocument/2006/relationships/theme" Target="theme/theme1.xml"/><Relationship Id="rId22" Type="http://schemas.openxmlformats.org/officeDocument/2006/relationships/image" Target="media/image6.wmf"/><Relationship Id="rId64" Type="http://schemas.openxmlformats.org/officeDocument/2006/relationships/image" Target="media/image46.wmf"/><Relationship Id="rId118" Type="http://schemas.openxmlformats.org/officeDocument/2006/relationships/image" Target="media/image98.wmf"/><Relationship Id="rId325" Type="http://schemas.openxmlformats.org/officeDocument/2006/relationships/image" Target="media/image303.wmf"/><Relationship Id="rId367" Type="http://schemas.openxmlformats.org/officeDocument/2006/relationships/image" Target="media/image345.wmf"/><Relationship Id="rId171" Type="http://schemas.openxmlformats.org/officeDocument/2006/relationships/image" Target="media/image151.wmf"/><Relationship Id="rId227" Type="http://schemas.openxmlformats.org/officeDocument/2006/relationships/image" Target="media/image206.wmf"/><Relationship Id="rId269" Type="http://schemas.openxmlformats.org/officeDocument/2006/relationships/image" Target="media/image248.wmf"/><Relationship Id="rId434" Type="http://schemas.openxmlformats.org/officeDocument/2006/relationships/image" Target="media/image402.wmf"/><Relationship Id="rId33" Type="http://schemas.openxmlformats.org/officeDocument/2006/relationships/image" Target="media/image17.wmf"/><Relationship Id="rId129" Type="http://schemas.openxmlformats.org/officeDocument/2006/relationships/image" Target="media/image109.wmf"/><Relationship Id="rId280" Type="http://schemas.openxmlformats.org/officeDocument/2006/relationships/image" Target="media/image259.wmf"/><Relationship Id="rId336" Type="http://schemas.openxmlformats.org/officeDocument/2006/relationships/image" Target="media/image314.wmf"/><Relationship Id="rId75" Type="http://schemas.openxmlformats.org/officeDocument/2006/relationships/image" Target="media/image55.wmf"/><Relationship Id="rId140" Type="http://schemas.openxmlformats.org/officeDocument/2006/relationships/image" Target="media/image120.wmf"/><Relationship Id="rId182" Type="http://schemas.openxmlformats.org/officeDocument/2006/relationships/image" Target="media/image162.wmf"/><Relationship Id="rId378" Type="http://schemas.openxmlformats.org/officeDocument/2006/relationships/image" Target="media/image356.wmf"/><Relationship Id="rId40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7;&#1082;&#1090;%20&#1055;&#1086;&#1089;&#1090;&#1072;&#1085;&#1086;&#1074;&#1083;&#1077;&#1085;&#1080;&#1103;%20&#1086;&#1087;&#1088;&#1077;&#1076;&#1077;&#1083;&#1077;&#1085;&#1080;&#1077;%20&#1085;&#1086;&#1088;&#1084;&#1072;&#1090;&#1080;&#1074;&#1086;&#1074;%20&#1079;&#1072;&#1090;&#1088;&#1072;&#1090;%20&#1059;&#1076;&#1086;&#1088;&#1072;.docx" TargetMode="External"/><Relationship Id="rId6" Type="http://schemas.openxmlformats.org/officeDocument/2006/relationships/endnotes" Target="endnotes.xml"/><Relationship Id="rId238" Type="http://schemas.openxmlformats.org/officeDocument/2006/relationships/image" Target="media/image217.wmf"/><Relationship Id="rId445" Type="http://schemas.openxmlformats.org/officeDocument/2006/relationships/image" Target="media/image411.wmf"/><Relationship Id="rId291" Type="http://schemas.openxmlformats.org/officeDocument/2006/relationships/image" Target="media/image269.wmf"/><Relationship Id="rId305" Type="http://schemas.openxmlformats.org/officeDocument/2006/relationships/image" Target="media/image283.wmf"/><Relationship Id="rId347" Type="http://schemas.openxmlformats.org/officeDocument/2006/relationships/image" Target="media/image3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644</TotalTime>
  <Pages>35</Pages>
  <Words>10506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user</dc:creator>
  <cp:keywords/>
  <dc:description/>
  <cp:lastModifiedBy>Бухгалтер</cp:lastModifiedBy>
  <cp:revision>20</cp:revision>
  <cp:lastPrinted>2018-05-03T07:11:00Z</cp:lastPrinted>
  <dcterms:created xsi:type="dcterms:W3CDTF">2018-04-17T12:42:00Z</dcterms:created>
  <dcterms:modified xsi:type="dcterms:W3CDTF">2018-05-03T07:12:00Z</dcterms:modified>
</cp:coreProperties>
</file>