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A9" w:rsidRDefault="000D12A9" w:rsidP="00B05A80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Pr="008E2777">
        <w:rPr>
          <w:color w:val="000000"/>
          <w:sz w:val="28"/>
          <w:szCs w:val="28"/>
        </w:rPr>
        <w:t xml:space="preserve">                                         </w:t>
      </w:r>
    </w:p>
    <w:p w:rsidR="000D12A9" w:rsidRDefault="000D12A9" w:rsidP="00B05A8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 w:rsidRPr="00B609FA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цветной Б-Соснова" style="width:28.5pt;height:39.75pt;visibility:visible">
            <v:imagedata r:id="rId7" o:title=""/>
          </v:shape>
        </w:pict>
      </w:r>
      <w:r>
        <w:rPr>
          <w:sz w:val="18"/>
          <w:szCs w:val="18"/>
        </w:rPr>
        <w:t xml:space="preserve">                                                                                       </w:t>
      </w:r>
    </w:p>
    <w:p w:rsidR="000D12A9" w:rsidRDefault="000D12A9" w:rsidP="00B05A80">
      <w:pPr>
        <w:jc w:val="center"/>
        <w:rPr>
          <w:b/>
          <w:bCs/>
        </w:rPr>
      </w:pPr>
      <w:r>
        <w:rPr>
          <w:b/>
          <w:bCs/>
        </w:rPr>
        <w:t xml:space="preserve">Совет депутатов </w:t>
      </w:r>
    </w:p>
    <w:p w:rsidR="000D12A9" w:rsidRDefault="000D12A9" w:rsidP="00B05A80">
      <w:pPr>
        <w:jc w:val="center"/>
        <w:rPr>
          <w:b/>
          <w:bCs/>
        </w:rPr>
      </w:pPr>
      <w:r>
        <w:rPr>
          <w:b/>
          <w:bCs/>
        </w:rPr>
        <w:t>Черновского сельского поселения</w:t>
      </w:r>
    </w:p>
    <w:p w:rsidR="000D12A9" w:rsidRDefault="000D12A9" w:rsidP="00B05A80">
      <w:pPr>
        <w:jc w:val="center"/>
        <w:rPr>
          <w:b/>
          <w:bCs/>
        </w:rPr>
      </w:pPr>
      <w:r>
        <w:rPr>
          <w:b/>
          <w:bCs/>
        </w:rPr>
        <w:t xml:space="preserve"> третьего созыва</w:t>
      </w:r>
    </w:p>
    <w:p w:rsidR="000D12A9" w:rsidRDefault="000D12A9" w:rsidP="00B05A80">
      <w:pPr>
        <w:jc w:val="center"/>
        <w:rPr>
          <w:b/>
          <w:bCs/>
        </w:rPr>
      </w:pPr>
    </w:p>
    <w:p w:rsidR="000D12A9" w:rsidRDefault="000D12A9" w:rsidP="008171E8">
      <w:pPr>
        <w:ind w:left="3540" w:firstLine="420"/>
        <w:rPr>
          <w:b/>
          <w:bCs/>
        </w:rPr>
      </w:pPr>
      <w:r>
        <w:rPr>
          <w:b/>
          <w:bCs/>
        </w:rPr>
        <w:t>РЕШЕНИЕ</w:t>
      </w:r>
    </w:p>
    <w:p w:rsidR="000D12A9" w:rsidRDefault="000D12A9" w:rsidP="00B05A80">
      <w:pPr>
        <w:ind w:left="3540" w:firstLine="708"/>
        <w:rPr>
          <w:b/>
          <w:bCs/>
        </w:rPr>
      </w:pPr>
    </w:p>
    <w:p w:rsidR="000D12A9" w:rsidRDefault="000D12A9" w:rsidP="00B05A80">
      <w:pPr>
        <w:jc w:val="both"/>
        <w:rPr>
          <w:b/>
          <w:bCs/>
        </w:rPr>
      </w:pPr>
      <w:r>
        <w:rPr>
          <w:b/>
          <w:bCs/>
        </w:rPr>
        <w:t xml:space="preserve">              </w:t>
      </w:r>
    </w:p>
    <w:p w:rsidR="000D12A9" w:rsidRDefault="000D12A9" w:rsidP="00B05A80">
      <w:pPr>
        <w:jc w:val="both"/>
        <w:rPr>
          <w:b/>
          <w:bCs/>
        </w:rPr>
      </w:pPr>
    </w:p>
    <w:p w:rsidR="000D12A9" w:rsidRDefault="000D12A9" w:rsidP="00B05A80">
      <w:pPr>
        <w:jc w:val="both"/>
        <w:rPr>
          <w:b/>
          <w:bCs/>
        </w:rPr>
      </w:pPr>
      <w:r>
        <w:rPr>
          <w:b/>
          <w:bCs/>
        </w:rPr>
        <w:t>28 ноября 2011 года                                                                                                               № 41</w:t>
      </w:r>
    </w:p>
    <w:p w:rsidR="000D12A9" w:rsidRDefault="000D12A9" w:rsidP="00B05A80">
      <w:pPr>
        <w:jc w:val="both"/>
        <w:rPr>
          <w:b/>
          <w:bCs/>
        </w:rPr>
      </w:pPr>
    </w:p>
    <w:p w:rsidR="000D12A9" w:rsidRDefault="000D12A9" w:rsidP="00B05A80">
      <w:pPr>
        <w:jc w:val="both"/>
      </w:pPr>
      <w:r>
        <w:rPr>
          <w:b/>
          <w:bCs/>
        </w:rPr>
        <w:t xml:space="preserve">                                                                                                    </w:t>
      </w:r>
    </w:p>
    <w:p w:rsidR="000D12A9" w:rsidRDefault="000D12A9" w:rsidP="00B05A80">
      <w:pPr>
        <w:rPr>
          <w:b/>
          <w:bCs/>
          <w:color w:val="000000"/>
        </w:rPr>
      </w:pPr>
      <w:r>
        <w:rPr>
          <w:b/>
          <w:bCs/>
          <w:color w:val="000000"/>
        </w:rPr>
        <w:t>Об утверждении Положения о порядке</w:t>
      </w:r>
    </w:p>
    <w:p w:rsidR="000D12A9" w:rsidRDefault="000D12A9" w:rsidP="00B05A8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проведения внешней проверки годового </w:t>
      </w:r>
    </w:p>
    <w:p w:rsidR="000D12A9" w:rsidRDefault="000D12A9" w:rsidP="00B05A8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отчета об исполнении бюджета </w:t>
      </w:r>
    </w:p>
    <w:p w:rsidR="000D12A9" w:rsidRDefault="000D12A9" w:rsidP="00B05A80">
      <w:pPr>
        <w:rPr>
          <w:b/>
          <w:bCs/>
          <w:color w:val="000000"/>
        </w:rPr>
      </w:pPr>
      <w:r>
        <w:rPr>
          <w:b/>
          <w:bCs/>
          <w:color w:val="000000"/>
        </w:rPr>
        <w:t>Черновского сельского поселения</w:t>
      </w:r>
    </w:p>
    <w:p w:rsidR="000D12A9" w:rsidRDefault="000D12A9" w:rsidP="00B05A80">
      <w:pPr>
        <w:rPr>
          <w:b/>
          <w:bCs/>
          <w:color w:val="000000"/>
        </w:rPr>
      </w:pPr>
    </w:p>
    <w:p w:rsidR="000D12A9" w:rsidRDefault="000D12A9" w:rsidP="008171E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</w:p>
    <w:p w:rsidR="000D12A9" w:rsidRDefault="000D12A9" w:rsidP="00EA7CF6">
      <w:pPr>
        <w:ind w:firstLine="540"/>
        <w:jc w:val="both"/>
        <w:rPr>
          <w:color w:val="000000"/>
        </w:rPr>
      </w:pPr>
      <w:r w:rsidRPr="00F27F3A">
        <w:rPr>
          <w:color w:val="000000"/>
        </w:rPr>
        <w:t xml:space="preserve">В </w:t>
      </w:r>
      <w:r>
        <w:rPr>
          <w:color w:val="000000"/>
        </w:rPr>
        <w:t xml:space="preserve">соответствии со статьей 264.4 Бюджетного кодекса Российской Федерации Совет депутатов Черновского сельского поселения </w:t>
      </w:r>
    </w:p>
    <w:p w:rsidR="000D12A9" w:rsidRDefault="000D12A9" w:rsidP="008171E8">
      <w:pPr>
        <w:jc w:val="both"/>
        <w:rPr>
          <w:color w:val="000000"/>
        </w:rPr>
      </w:pPr>
    </w:p>
    <w:p w:rsidR="000D12A9" w:rsidRDefault="000D12A9" w:rsidP="008171E8">
      <w:pPr>
        <w:jc w:val="both"/>
        <w:rPr>
          <w:color w:val="000000"/>
        </w:rPr>
      </w:pPr>
      <w:r>
        <w:rPr>
          <w:color w:val="000000"/>
        </w:rPr>
        <w:t>РЕШАЕТ:</w:t>
      </w:r>
    </w:p>
    <w:p w:rsidR="000D12A9" w:rsidRDefault="000D12A9" w:rsidP="008171E8">
      <w:pPr>
        <w:jc w:val="both"/>
        <w:rPr>
          <w:color w:val="000000"/>
        </w:rPr>
      </w:pPr>
      <w:r>
        <w:rPr>
          <w:color w:val="000000"/>
        </w:rPr>
        <w:t xml:space="preserve">        </w:t>
      </w:r>
    </w:p>
    <w:p w:rsidR="000D12A9" w:rsidRDefault="000D12A9" w:rsidP="008171E8">
      <w:pPr>
        <w:ind w:firstLine="540"/>
        <w:jc w:val="both"/>
        <w:rPr>
          <w:color w:val="000000"/>
        </w:rPr>
      </w:pPr>
      <w:r>
        <w:rPr>
          <w:color w:val="000000"/>
        </w:rPr>
        <w:t>1. Утвердить Положение о порядке проведения внешней проверки годового отчета об исполнении бюджета Черновского сельского поселения согласно приложению.</w:t>
      </w:r>
    </w:p>
    <w:p w:rsidR="000D12A9" w:rsidRDefault="000D12A9" w:rsidP="008171E8">
      <w:pPr>
        <w:jc w:val="both"/>
        <w:rPr>
          <w:color w:val="000000"/>
        </w:rPr>
      </w:pPr>
      <w:r>
        <w:rPr>
          <w:color w:val="000000"/>
        </w:rPr>
        <w:t xml:space="preserve">         2. Настоящее решение вступает в силу со дня его официального опубликования и распространяется на правоотношения, возникшие с 01.01.2012 года.</w:t>
      </w:r>
    </w:p>
    <w:p w:rsidR="000D12A9" w:rsidRPr="00F27F3A" w:rsidRDefault="000D12A9" w:rsidP="008171E8">
      <w:pPr>
        <w:jc w:val="both"/>
        <w:rPr>
          <w:color w:val="000000"/>
        </w:rPr>
      </w:pPr>
      <w:r>
        <w:rPr>
          <w:color w:val="000000"/>
        </w:rPr>
        <w:t xml:space="preserve">         3. Контроль исполнения настоящего решения возложить на комиссию по бюджету и налогам Совета депутатов Черновского сельского поселения.</w:t>
      </w:r>
    </w:p>
    <w:p w:rsidR="000D12A9" w:rsidRDefault="000D12A9" w:rsidP="008171E8">
      <w:pPr>
        <w:jc w:val="both"/>
        <w:rPr>
          <w:color w:val="000000"/>
        </w:rPr>
      </w:pPr>
    </w:p>
    <w:p w:rsidR="000D12A9" w:rsidRPr="00363D39" w:rsidRDefault="000D12A9" w:rsidP="00B05A80">
      <w:pPr>
        <w:rPr>
          <w:color w:val="000000"/>
        </w:rPr>
      </w:pPr>
    </w:p>
    <w:p w:rsidR="000D12A9" w:rsidRDefault="000D12A9" w:rsidP="00B05A8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0D12A9" w:rsidRDefault="000D12A9" w:rsidP="00B05A8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0D12A9" w:rsidRDefault="000D12A9" w:rsidP="00B05A80">
      <w:pPr>
        <w:jc w:val="both"/>
      </w:pPr>
      <w:r>
        <w:t>Глава Черновского сельского поселения,</w:t>
      </w:r>
    </w:p>
    <w:p w:rsidR="000D12A9" w:rsidRDefault="000D12A9" w:rsidP="00B05A80">
      <w:pPr>
        <w:jc w:val="both"/>
      </w:pPr>
      <w:r>
        <w:t>Председатель Совета депутатов Черновского</w:t>
      </w:r>
    </w:p>
    <w:p w:rsidR="000D12A9" w:rsidRDefault="000D12A9" w:rsidP="00B05A80">
      <w:pPr>
        <w:jc w:val="both"/>
      </w:pPr>
      <w:r>
        <w:t>сельского поселения:</w:t>
      </w:r>
      <w:r>
        <w:tab/>
      </w:r>
      <w:r>
        <w:tab/>
      </w:r>
      <w:r>
        <w:tab/>
      </w:r>
      <w:r>
        <w:tab/>
      </w:r>
      <w:r>
        <w:tab/>
        <w:t xml:space="preserve">                           С.М.Кулаков</w:t>
      </w:r>
    </w:p>
    <w:p w:rsidR="000D12A9" w:rsidRDefault="000D12A9" w:rsidP="00B05A8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0D12A9" w:rsidRDefault="000D12A9" w:rsidP="00B05A8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0D12A9" w:rsidRDefault="000D12A9" w:rsidP="00B05A8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0D12A9" w:rsidRDefault="000D12A9" w:rsidP="00B05A8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0D12A9" w:rsidRDefault="000D12A9" w:rsidP="00B05A8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0D12A9" w:rsidRDefault="000D12A9" w:rsidP="00B05A8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0D12A9" w:rsidRDefault="000D12A9" w:rsidP="00B05A8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0D12A9" w:rsidRDefault="000D12A9" w:rsidP="00B05A8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0D12A9" w:rsidRDefault="000D12A9" w:rsidP="00B05A8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0D12A9" w:rsidRDefault="000D12A9" w:rsidP="00B05A8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0D12A9" w:rsidRDefault="000D12A9" w:rsidP="00B05A8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0D12A9" w:rsidRDefault="000D12A9" w:rsidP="00B05A8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0D12A9" w:rsidRDefault="000D12A9" w:rsidP="008171E8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</w:p>
    <w:p w:rsidR="000D12A9" w:rsidRDefault="000D12A9" w:rsidP="008171E8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D12A9" w:rsidRPr="00EA7CF6" w:rsidRDefault="000D12A9" w:rsidP="008171E8">
      <w:pPr>
        <w:autoSpaceDE w:val="0"/>
        <w:autoSpaceDN w:val="0"/>
        <w:adjustRightInd w:val="0"/>
        <w:ind w:firstLine="540"/>
        <w:jc w:val="right"/>
        <w:outlineLvl w:val="1"/>
        <w:rPr>
          <w:sz w:val="20"/>
          <w:szCs w:val="20"/>
        </w:rPr>
      </w:pPr>
      <w:r>
        <w:rPr>
          <w:rFonts w:ascii="Arial" w:hAnsi="Arial" w:cs="Arial"/>
        </w:rPr>
        <w:t xml:space="preserve"> </w:t>
      </w:r>
      <w:r w:rsidRPr="00EA7CF6">
        <w:rPr>
          <w:sz w:val="20"/>
          <w:szCs w:val="20"/>
        </w:rPr>
        <w:t xml:space="preserve">Приложение </w:t>
      </w:r>
    </w:p>
    <w:p w:rsidR="000D12A9" w:rsidRPr="00EA7CF6" w:rsidRDefault="000D12A9" w:rsidP="008171E8">
      <w:pPr>
        <w:autoSpaceDE w:val="0"/>
        <w:autoSpaceDN w:val="0"/>
        <w:adjustRightInd w:val="0"/>
        <w:ind w:firstLine="540"/>
        <w:jc w:val="right"/>
        <w:outlineLvl w:val="1"/>
        <w:rPr>
          <w:sz w:val="20"/>
          <w:szCs w:val="20"/>
        </w:rPr>
      </w:pPr>
      <w:r w:rsidRPr="00EA7CF6">
        <w:rPr>
          <w:sz w:val="20"/>
          <w:szCs w:val="20"/>
        </w:rPr>
        <w:t xml:space="preserve">к решению Совета депутатов </w:t>
      </w:r>
    </w:p>
    <w:p w:rsidR="000D12A9" w:rsidRPr="00EA7CF6" w:rsidRDefault="000D12A9" w:rsidP="008171E8">
      <w:pPr>
        <w:autoSpaceDE w:val="0"/>
        <w:autoSpaceDN w:val="0"/>
        <w:adjustRightInd w:val="0"/>
        <w:ind w:firstLine="540"/>
        <w:jc w:val="right"/>
        <w:outlineLvl w:val="1"/>
        <w:rPr>
          <w:sz w:val="20"/>
          <w:szCs w:val="20"/>
        </w:rPr>
      </w:pPr>
      <w:r w:rsidRPr="00EA7CF6">
        <w:rPr>
          <w:sz w:val="20"/>
          <w:szCs w:val="20"/>
        </w:rPr>
        <w:t>Черновского сельского поселения</w:t>
      </w:r>
    </w:p>
    <w:p w:rsidR="000D12A9" w:rsidRPr="00EA7CF6" w:rsidRDefault="000D12A9" w:rsidP="008171E8">
      <w:pPr>
        <w:autoSpaceDE w:val="0"/>
        <w:autoSpaceDN w:val="0"/>
        <w:adjustRightInd w:val="0"/>
        <w:ind w:firstLine="540"/>
        <w:jc w:val="right"/>
        <w:outlineLvl w:val="1"/>
        <w:rPr>
          <w:sz w:val="20"/>
          <w:szCs w:val="20"/>
        </w:rPr>
      </w:pPr>
      <w:r w:rsidRPr="00EA7CF6">
        <w:rPr>
          <w:sz w:val="20"/>
          <w:szCs w:val="20"/>
        </w:rPr>
        <w:t>от 28.11.2011 № 41</w:t>
      </w:r>
    </w:p>
    <w:p w:rsidR="000D12A9" w:rsidRPr="008171E8" w:rsidRDefault="000D12A9" w:rsidP="00B05A80">
      <w:pPr>
        <w:autoSpaceDE w:val="0"/>
        <w:autoSpaceDN w:val="0"/>
        <w:adjustRightInd w:val="0"/>
        <w:ind w:firstLine="540"/>
        <w:jc w:val="both"/>
        <w:outlineLvl w:val="1"/>
      </w:pPr>
    </w:p>
    <w:p w:rsidR="000D12A9" w:rsidRPr="008171E8" w:rsidRDefault="000D12A9" w:rsidP="00B05A80">
      <w:pPr>
        <w:autoSpaceDE w:val="0"/>
        <w:autoSpaceDN w:val="0"/>
        <w:adjustRightInd w:val="0"/>
        <w:ind w:firstLine="540"/>
        <w:jc w:val="both"/>
        <w:outlineLvl w:val="1"/>
      </w:pPr>
    </w:p>
    <w:p w:rsidR="000D12A9" w:rsidRDefault="000D12A9" w:rsidP="008171E8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8171E8">
        <w:rPr>
          <w:b/>
          <w:bCs/>
        </w:rPr>
        <w:t>Положение</w:t>
      </w:r>
    </w:p>
    <w:p w:rsidR="000D12A9" w:rsidRDefault="000D12A9" w:rsidP="008171E8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8171E8">
        <w:rPr>
          <w:b/>
          <w:bCs/>
        </w:rPr>
        <w:t xml:space="preserve">о порядке проведения внешней проверки </w:t>
      </w:r>
      <w:r>
        <w:rPr>
          <w:b/>
          <w:bCs/>
        </w:rPr>
        <w:t xml:space="preserve">годового </w:t>
      </w:r>
      <w:r w:rsidRPr="008171E8">
        <w:rPr>
          <w:b/>
          <w:bCs/>
        </w:rPr>
        <w:t xml:space="preserve">отчета </w:t>
      </w:r>
    </w:p>
    <w:p w:rsidR="000D12A9" w:rsidRPr="008171E8" w:rsidRDefault="000D12A9" w:rsidP="008171E8">
      <w:pPr>
        <w:autoSpaceDE w:val="0"/>
        <w:autoSpaceDN w:val="0"/>
        <w:adjustRightInd w:val="0"/>
        <w:ind w:firstLine="540"/>
        <w:jc w:val="center"/>
        <w:outlineLvl w:val="1"/>
      </w:pPr>
      <w:r w:rsidRPr="008171E8">
        <w:rPr>
          <w:b/>
          <w:bCs/>
        </w:rPr>
        <w:t>об исполнении бюджета Черновского сельского поселения</w:t>
      </w:r>
    </w:p>
    <w:p w:rsidR="000D12A9" w:rsidRPr="008171E8" w:rsidRDefault="000D12A9" w:rsidP="00B05A80">
      <w:pPr>
        <w:autoSpaceDE w:val="0"/>
        <w:autoSpaceDN w:val="0"/>
        <w:adjustRightInd w:val="0"/>
        <w:ind w:firstLine="540"/>
        <w:jc w:val="both"/>
        <w:outlineLvl w:val="1"/>
      </w:pPr>
    </w:p>
    <w:p w:rsidR="000D12A9" w:rsidRPr="008171E8" w:rsidRDefault="000D12A9" w:rsidP="008171E8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8171E8">
        <w:rPr>
          <w:b/>
          <w:bCs/>
        </w:rPr>
        <w:t>Общие положения</w:t>
      </w:r>
    </w:p>
    <w:p w:rsidR="000D12A9" w:rsidRPr="000A3BF2" w:rsidRDefault="000D12A9" w:rsidP="00B05A80">
      <w:pPr>
        <w:autoSpaceDE w:val="0"/>
        <w:autoSpaceDN w:val="0"/>
        <w:adjustRightInd w:val="0"/>
        <w:jc w:val="both"/>
        <w:outlineLvl w:val="1"/>
        <w:rPr>
          <w:b/>
          <w:bCs/>
          <w:sz w:val="16"/>
          <w:szCs w:val="16"/>
        </w:rPr>
      </w:pPr>
    </w:p>
    <w:p w:rsidR="000D12A9" w:rsidRPr="008171E8" w:rsidRDefault="000D12A9" w:rsidP="00B05A80">
      <w:pPr>
        <w:autoSpaceDE w:val="0"/>
        <w:autoSpaceDN w:val="0"/>
        <w:adjustRightInd w:val="0"/>
        <w:jc w:val="both"/>
        <w:outlineLvl w:val="1"/>
        <w:rPr>
          <w:b/>
          <w:bCs/>
        </w:rPr>
      </w:pPr>
    </w:p>
    <w:p w:rsidR="000D12A9" w:rsidRPr="008171E8" w:rsidRDefault="000D12A9" w:rsidP="00DF75EA">
      <w:pPr>
        <w:numPr>
          <w:ilvl w:val="0"/>
          <w:numId w:val="3"/>
        </w:numPr>
        <w:tabs>
          <w:tab w:val="clear" w:pos="675"/>
          <w:tab w:val="num" w:pos="900"/>
        </w:tabs>
        <w:autoSpaceDE w:val="0"/>
        <w:autoSpaceDN w:val="0"/>
        <w:adjustRightInd w:val="0"/>
        <w:ind w:left="0" w:firstLine="540"/>
        <w:jc w:val="both"/>
        <w:outlineLvl w:val="1"/>
      </w:pPr>
      <w:r w:rsidRPr="008171E8">
        <w:t>Настоящее Положение определяет порядок проведения внешней проверки годового отчета об исполнении бюджета Черновского сельского поселения, порядок оформления заключени</w:t>
      </w:r>
      <w:r>
        <w:t>я</w:t>
      </w:r>
      <w:r w:rsidRPr="008171E8">
        <w:t xml:space="preserve"> по итогам внешней проверки годового отчета об исполнении бюджета Черновского сельского поселения.</w:t>
      </w:r>
    </w:p>
    <w:p w:rsidR="000D12A9" w:rsidRPr="008171E8" w:rsidRDefault="000D12A9" w:rsidP="00DF75EA">
      <w:pPr>
        <w:numPr>
          <w:ilvl w:val="0"/>
          <w:numId w:val="3"/>
        </w:numPr>
        <w:tabs>
          <w:tab w:val="clear" w:pos="675"/>
          <w:tab w:val="num" w:pos="900"/>
        </w:tabs>
        <w:autoSpaceDE w:val="0"/>
        <w:autoSpaceDN w:val="0"/>
        <w:adjustRightInd w:val="0"/>
        <w:ind w:left="0" w:firstLine="540"/>
        <w:jc w:val="both"/>
        <w:outlineLvl w:val="1"/>
      </w:pPr>
      <w:r w:rsidRPr="008171E8">
        <w:t>Внешнюю проверку годового отчета об исполнении бюджета Черновского сел</w:t>
      </w:r>
      <w:r>
        <w:t>ьского поселения (</w:t>
      </w:r>
      <w:r w:rsidRPr="008171E8">
        <w:t>далее – внешняя проверка) осуществля</w:t>
      </w:r>
      <w:r>
        <w:t>е</w:t>
      </w:r>
      <w:r w:rsidRPr="008171E8">
        <w:t>т комисси</w:t>
      </w:r>
      <w:r>
        <w:t>я</w:t>
      </w:r>
      <w:r w:rsidRPr="008171E8">
        <w:t xml:space="preserve"> Совета депутатов Черновского сельского поселения </w:t>
      </w:r>
      <w:r>
        <w:t>по проведению внешней проверки годового отчета об исполнении бюджета Черновского сельского поселения, утвержденная решением Совета депутатов (</w:t>
      </w:r>
      <w:r w:rsidRPr="008171E8">
        <w:t>далее</w:t>
      </w:r>
      <w:r>
        <w:t xml:space="preserve"> - К</w:t>
      </w:r>
      <w:r w:rsidRPr="008171E8">
        <w:t>омисси</w:t>
      </w:r>
      <w:r>
        <w:t>я</w:t>
      </w:r>
      <w:r w:rsidRPr="008171E8">
        <w:t>).</w:t>
      </w:r>
    </w:p>
    <w:p w:rsidR="000D12A9" w:rsidRDefault="000D12A9" w:rsidP="00DF75EA">
      <w:pPr>
        <w:numPr>
          <w:ilvl w:val="0"/>
          <w:numId w:val="3"/>
        </w:numPr>
        <w:tabs>
          <w:tab w:val="clear" w:pos="675"/>
          <w:tab w:val="num" w:pos="900"/>
        </w:tabs>
        <w:autoSpaceDE w:val="0"/>
        <w:autoSpaceDN w:val="0"/>
        <w:adjustRightInd w:val="0"/>
        <w:ind w:left="0" w:firstLine="540"/>
        <w:jc w:val="both"/>
        <w:outlineLvl w:val="1"/>
      </w:pPr>
      <w:r w:rsidRPr="008171E8">
        <w:t>Внешняя проверка осуществляется путем проведения внешней проверки бюджетной отчетности главных распорядителей бюджетных средств, главных администраторов доходов бюджета Черновского сельского поселения, главных администраторов источников финансирования дефицита бюджета Че</w:t>
      </w:r>
      <w:r>
        <w:t>рновского сельского поселения (</w:t>
      </w:r>
      <w:r w:rsidRPr="008171E8">
        <w:t>далее</w:t>
      </w:r>
      <w:r>
        <w:t xml:space="preserve"> </w:t>
      </w:r>
      <w:r w:rsidRPr="008171E8">
        <w:t>- главные администраторы бюджетных средств).</w:t>
      </w:r>
    </w:p>
    <w:p w:rsidR="000D12A9" w:rsidRPr="008171E8" w:rsidRDefault="000D12A9" w:rsidP="00DF75EA">
      <w:pPr>
        <w:tabs>
          <w:tab w:val="num" w:pos="900"/>
        </w:tabs>
        <w:autoSpaceDE w:val="0"/>
        <w:autoSpaceDN w:val="0"/>
        <w:adjustRightInd w:val="0"/>
        <w:ind w:firstLine="540"/>
        <w:jc w:val="both"/>
        <w:outlineLvl w:val="1"/>
      </w:pPr>
    </w:p>
    <w:p w:rsidR="000D12A9" w:rsidRPr="008171E8" w:rsidRDefault="000D12A9" w:rsidP="00DF75E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40"/>
        <w:jc w:val="center"/>
        <w:outlineLvl w:val="1"/>
        <w:rPr>
          <w:b/>
          <w:bCs/>
        </w:rPr>
      </w:pPr>
      <w:r w:rsidRPr="008171E8">
        <w:rPr>
          <w:b/>
          <w:bCs/>
        </w:rPr>
        <w:t>Сроки и порядок проведения внешней проверки</w:t>
      </w:r>
    </w:p>
    <w:p w:rsidR="000D12A9" w:rsidRPr="008171E8" w:rsidRDefault="000D12A9" w:rsidP="00DF75EA">
      <w:pPr>
        <w:tabs>
          <w:tab w:val="num" w:pos="900"/>
        </w:tabs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0D12A9" w:rsidRPr="008171E8" w:rsidRDefault="000D12A9" w:rsidP="00DF75EA">
      <w:pPr>
        <w:numPr>
          <w:ilvl w:val="0"/>
          <w:numId w:val="3"/>
        </w:numPr>
        <w:tabs>
          <w:tab w:val="clear" w:pos="675"/>
          <w:tab w:val="num" w:pos="900"/>
        </w:tabs>
        <w:autoSpaceDE w:val="0"/>
        <w:autoSpaceDN w:val="0"/>
        <w:adjustRightInd w:val="0"/>
        <w:ind w:left="0" w:firstLine="540"/>
        <w:jc w:val="both"/>
        <w:outlineLvl w:val="1"/>
      </w:pPr>
      <w:r w:rsidRPr="008171E8">
        <w:t>Глава Черновского сельского поселения – направляет годовой отчет об исполнении бюджета Че</w:t>
      </w:r>
      <w:r>
        <w:t>рновского сельского поселения (</w:t>
      </w:r>
      <w:r w:rsidRPr="008171E8">
        <w:t>далее</w:t>
      </w:r>
      <w:r>
        <w:t xml:space="preserve"> - годовой отчет) в К</w:t>
      </w:r>
      <w:r w:rsidRPr="008171E8">
        <w:t>омисси</w:t>
      </w:r>
      <w:r>
        <w:t>ю</w:t>
      </w:r>
      <w:r w:rsidRPr="008171E8">
        <w:t>.</w:t>
      </w:r>
    </w:p>
    <w:p w:rsidR="000D12A9" w:rsidRPr="008171E8" w:rsidRDefault="000D12A9" w:rsidP="00DF75EA">
      <w:pPr>
        <w:numPr>
          <w:ilvl w:val="0"/>
          <w:numId w:val="3"/>
        </w:numPr>
        <w:tabs>
          <w:tab w:val="clear" w:pos="675"/>
          <w:tab w:val="num" w:pos="900"/>
        </w:tabs>
        <w:autoSpaceDE w:val="0"/>
        <w:autoSpaceDN w:val="0"/>
        <w:adjustRightInd w:val="0"/>
        <w:ind w:left="0" w:firstLine="540"/>
        <w:jc w:val="both"/>
        <w:outlineLvl w:val="1"/>
      </w:pPr>
      <w:r w:rsidRPr="008171E8">
        <w:t>Срок проведения внешней проверки составляет не более одного месяца.</w:t>
      </w:r>
    </w:p>
    <w:p w:rsidR="000D12A9" w:rsidRPr="008171E8" w:rsidRDefault="000D12A9" w:rsidP="00DF75EA">
      <w:pPr>
        <w:numPr>
          <w:ilvl w:val="0"/>
          <w:numId w:val="3"/>
        </w:numPr>
        <w:tabs>
          <w:tab w:val="clear" w:pos="675"/>
          <w:tab w:val="num" w:pos="900"/>
        </w:tabs>
        <w:autoSpaceDE w:val="0"/>
        <w:autoSpaceDN w:val="0"/>
        <w:adjustRightInd w:val="0"/>
        <w:ind w:left="0" w:firstLine="540"/>
        <w:jc w:val="both"/>
        <w:outlineLvl w:val="1"/>
      </w:pPr>
      <w:r w:rsidRPr="008171E8">
        <w:t>П</w:t>
      </w:r>
      <w:r>
        <w:t xml:space="preserve">ри проведении внешней проверки </w:t>
      </w:r>
      <w:r w:rsidRPr="008171E8">
        <w:t xml:space="preserve">осуществляется анализ и сопоставление </w:t>
      </w:r>
      <w:r>
        <w:t xml:space="preserve">следующих </w:t>
      </w:r>
      <w:r w:rsidRPr="008171E8">
        <w:t>данных:</w:t>
      </w:r>
    </w:p>
    <w:p w:rsidR="000D12A9" w:rsidRPr="008171E8" w:rsidRDefault="000D12A9" w:rsidP="00DF75EA">
      <w:pPr>
        <w:numPr>
          <w:ilvl w:val="0"/>
          <w:numId w:val="4"/>
        </w:numPr>
        <w:tabs>
          <w:tab w:val="num" w:pos="90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1"/>
      </w:pPr>
      <w:r w:rsidRPr="008171E8">
        <w:t>бюджетной отчетности главных распорядителей  средств бюджета Черновского сельского поселения за отчетный финансовый год;</w:t>
      </w:r>
    </w:p>
    <w:p w:rsidR="000D12A9" w:rsidRPr="008171E8" w:rsidRDefault="000D12A9" w:rsidP="00DF75EA">
      <w:pPr>
        <w:numPr>
          <w:ilvl w:val="0"/>
          <w:numId w:val="4"/>
        </w:numPr>
        <w:tabs>
          <w:tab w:val="num" w:pos="90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1"/>
      </w:pPr>
      <w:r w:rsidRPr="008171E8">
        <w:t>бюджетной отчетности главных администраторов доходов Черновского сельского поселения за отчетный финансовый год;</w:t>
      </w:r>
    </w:p>
    <w:p w:rsidR="000D12A9" w:rsidRPr="008171E8" w:rsidRDefault="000D12A9" w:rsidP="00DF75EA">
      <w:pPr>
        <w:numPr>
          <w:ilvl w:val="0"/>
          <w:numId w:val="4"/>
        </w:numPr>
        <w:tabs>
          <w:tab w:val="num" w:pos="90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1"/>
      </w:pPr>
      <w:r w:rsidRPr="008171E8">
        <w:t>бюджетной отчетности главных администраторов источников дефицита бюджета Черновского сельского посел</w:t>
      </w:r>
      <w:r>
        <w:t>ения за отчетный финансовый год</w:t>
      </w:r>
      <w:r w:rsidRPr="008171E8">
        <w:t>;</w:t>
      </w:r>
    </w:p>
    <w:p w:rsidR="000D12A9" w:rsidRPr="008171E8" w:rsidRDefault="000D12A9" w:rsidP="00DF75EA">
      <w:pPr>
        <w:numPr>
          <w:ilvl w:val="0"/>
          <w:numId w:val="4"/>
        </w:numPr>
        <w:tabs>
          <w:tab w:val="num" w:pos="90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1"/>
      </w:pPr>
      <w:r w:rsidRPr="008171E8">
        <w:t>сводной бюджетной росписи Черновского сельского поселения за о</w:t>
      </w:r>
      <w:r>
        <w:t>т</w:t>
      </w:r>
      <w:r w:rsidRPr="008171E8">
        <w:t>четный финансовый год;</w:t>
      </w:r>
    </w:p>
    <w:p w:rsidR="000D12A9" w:rsidRPr="008171E8" w:rsidRDefault="000D12A9" w:rsidP="00DF75EA">
      <w:pPr>
        <w:numPr>
          <w:ilvl w:val="0"/>
          <w:numId w:val="4"/>
        </w:numPr>
        <w:tabs>
          <w:tab w:val="num" w:pos="90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1"/>
      </w:pPr>
      <w:r w:rsidRPr="008171E8">
        <w:t>бюджетной отчетности об исполнении бюджета Черновского сельского поселения;</w:t>
      </w:r>
    </w:p>
    <w:p w:rsidR="000D12A9" w:rsidRPr="008171E8" w:rsidRDefault="000D12A9" w:rsidP="00DF75EA">
      <w:pPr>
        <w:numPr>
          <w:ilvl w:val="0"/>
          <w:numId w:val="4"/>
        </w:numPr>
        <w:tabs>
          <w:tab w:val="num" w:pos="90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1"/>
      </w:pPr>
      <w:r w:rsidRPr="008171E8">
        <w:t>бюджета Черновского сельского поселения за отчетный финансовый год.</w:t>
      </w:r>
    </w:p>
    <w:p w:rsidR="000D12A9" w:rsidRPr="008171E8" w:rsidRDefault="000D12A9" w:rsidP="00DF75EA">
      <w:pPr>
        <w:numPr>
          <w:ilvl w:val="0"/>
          <w:numId w:val="3"/>
        </w:numPr>
        <w:tabs>
          <w:tab w:val="clear" w:pos="675"/>
          <w:tab w:val="num" w:pos="900"/>
        </w:tabs>
        <w:autoSpaceDE w:val="0"/>
        <w:autoSpaceDN w:val="0"/>
        <w:adjustRightInd w:val="0"/>
        <w:ind w:left="0" w:firstLine="540"/>
        <w:jc w:val="both"/>
        <w:outlineLvl w:val="1"/>
      </w:pPr>
      <w:r w:rsidRPr="008171E8">
        <w:t>Д</w:t>
      </w:r>
      <w:r>
        <w:t>ля проведения внешней проверки К</w:t>
      </w:r>
      <w:r w:rsidRPr="008171E8">
        <w:t>омисси</w:t>
      </w:r>
      <w:r>
        <w:t>я</w:t>
      </w:r>
      <w:r w:rsidRPr="008171E8">
        <w:t xml:space="preserve"> запрашива</w:t>
      </w:r>
      <w:r>
        <w:t>е</w:t>
      </w:r>
      <w:r w:rsidRPr="008171E8">
        <w:t xml:space="preserve">т сведения, указанные в пункте </w:t>
      </w:r>
      <w:r>
        <w:t>6</w:t>
      </w:r>
      <w:r w:rsidRPr="008171E8">
        <w:t xml:space="preserve"> настоящего Положения, в Администрации Черновского сельского поселения, у главных администраторов бюджетных средств. Комисси</w:t>
      </w:r>
      <w:r>
        <w:t>я</w:t>
      </w:r>
      <w:r w:rsidRPr="008171E8">
        <w:t xml:space="preserve"> вправе запрашивать и получать у Администрации Черновского сельского поселения, главных администраторов бюджетных средств иную информацию, необходимую для проведения внешней проверки.</w:t>
      </w:r>
    </w:p>
    <w:p w:rsidR="000D12A9" w:rsidRPr="008171E8" w:rsidRDefault="000D12A9" w:rsidP="00DF75EA">
      <w:pPr>
        <w:numPr>
          <w:ilvl w:val="0"/>
          <w:numId w:val="3"/>
        </w:numPr>
        <w:tabs>
          <w:tab w:val="clear" w:pos="675"/>
          <w:tab w:val="num" w:pos="720"/>
          <w:tab w:val="num" w:pos="900"/>
        </w:tabs>
        <w:autoSpaceDE w:val="0"/>
        <w:autoSpaceDN w:val="0"/>
        <w:adjustRightInd w:val="0"/>
        <w:ind w:left="0" w:firstLine="540"/>
        <w:jc w:val="both"/>
        <w:outlineLvl w:val="1"/>
      </w:pPr>
      <w:r>
        <w:t xml:space="preserve"> </w:t>
      </w:r>
      <w:r w:rsidRPr="008171E8">
        <w:t xml:space="preserve">По итогам анализа и сопоставления данных, указанных в </w:t>
      </w:r>
      <w:r>
        <w:t>пункте 6 настоящего Положения, К</w:t>
      </w:r>
      <w:r w:rsidRPr="008171E8">
        <w:t>омисси</w:t>
      </w:r>
      <w:r>
        <w:t>я</w:t>
      </w:r>
      <w:r w:rsidRPr="008171E8">
        <w:t xml:space="preserve"> подготавлива</w:t>
      </w:r>
      <w:r>
        <w:t>е</w:t>
      </w:r>
      <w:r w:rsidRPr="008171E8">
        <w:t>т заключени</w:t>
      </w:r>
      <w:r>
        <w:t>е</w:t>
      </w:r>
      <w:r w:rsidRPr="008171E8">
        <w:t xml:space="preserve"> на годовой отчет.</w:t>
      </w:r>
    </w:p>
    <w:p w:rsidR="000D12A9" w:rsidRPr="008171E8" w:rsidRDefault="000D12A9" w:rsidP="00DF75EA">
      <w:pPr>
        <w:tabs>
          <w:tab w:val="num" w:pos="900"/>
        </w:tabs>
        <w:autoSpaceDE w:val="0"/>
        <w:autoSpaceDN w:val="0"/>
        <w:adjustRightInd w:val="0"/>
        <w:ind w:firstLine="540"/>
        <w:jc w:val="both"/>
        <w:outlineLvl w:val="1"/>
      </w:pPr>
      <w:r w:rsidRPr="008171E8">
        <w:t>В описательной части заключени</w:t>
      </w:r>
      <w:r>
        <w:t>я</w:t>
      </w:r>
      <w:r w:rsidRPr="008171E8">
        <w:t xml:space="preserve"> должны содержаться сведения о лицах, осуществляющих внешнюю проверку, о документах и материалах, используемых для проведения внешней прове</w:t>
      </w:r>
      <w:r>
        <w:t>рки, в мотивировочной – выводы К</w:t>
      </w:r>
      <w:r w:rsidRPr="008171E8">
        <w:t>омиссии о соответствии либо несоответствии годового отчета и порядка его составления бюджетному законодательству Российской Федерации, выводы об эффективности либо неэффективности расходования средств бюджета Черновского сельского поселения, о целевом расходовании средств бюджета Черновского сельского поселения.</w:t>
      </w:r>
    </w:p>
    <w:p w:rsidR="000D12A9" w:rsidRPr="008171E8" w:rsidRDefault="000D12A9" w:rsidP="00DF75EA">
      <w:pPr>
        <w:tabs>
          <w:tab w:val="num" w:pos="900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</w:t>
      </w:r>
      <w:r w:rsidRPr="008171E8">
        <w:t xml:space="preserve">В </w:t>
      </w:r>
      <w:r>
        <w:t>случае выявления К</w:t>
      </w:r>
      <w:r w:rsidRPr="008171E8">
        <w:t>омисс</w:t>
      </w:r>
      <w:r>
        <w:t>ией</w:t>
      </w:r>
      <w:r w:rsidRPr="008171E8">
        <w:t xml:space="preserve"> нарушений бюджетного законодательства Российской Федерации, в заключени</w:t>
      </w:r>
      <w:r>
        <w:t>и</w:t>
      </w:r>
      <w:r w:rsidRPr="008171E8">
        <w:t xml:space="preserve"> должны содержаться ссылки </w:t>
      </w:r>
      <w:r>
        <w:t xml:space="preserve">на </w:t>
      </w:r>
      <w:r w:rsidRPr="008171E8">
        <w:t>конкретные нормы бюджетного законо</w:t>
      </w:r>
      <w:r>
        <w:t>дательства Российской Федерации</w:t>
      </w:r>
      <w:r w:rsidRPr="008171E8">
        <w:t>, описание нарушений.</w:t>
      </w:r>
    </w:p>
    <w:p w:rsidR="000D12A9" w:rsidRPr="008171E8" w:rsidRDefault="000D12A9" w:rsidP="00DF75EA">
      <w:pPr>
        <w:tabs>
          <w:tab w:val="num" w:pos="900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</w:t>
      </w:r>
      <w:r w:rsidRPr="008171E8">
        <w:t>В резолютивной части заключени</w:t>
      </w:r>
      <w:r>
        <w:t>я</w:t>
      </w:r>
      <w:r w:rsidRPr="008171E8">
        <w:t xml:space="preserve"> должна содержаться рекомендаци</w:t>
      </w:r>
      <w:r>
        <w:t>и</w:t>
      </w:r>
      <w:r w:rsidRPr="008171E8">
        <w:t>, адресованн</w:t>
      </w:r>
      <w:r>
        <w:t>ые</w:t>
      </w:r>
      <w:r w:rsidRPr="008171E8">
        <w:t xml:space="preserve"> Совету депутатов Черновского сельского поселения, о принятии либо об отклонении проекта решения Совета депутатов Черновского сельского поселения</w:t>
      </w:r>
      <w:r>
        <w:t>,</w:t>
      </w:r>
      <w:r w:rsidRPr="008171E8">
        <w:t xml:space="preserve"> об исполнении бюджета Черновского сельского поселения. Рекомендаци</w:t>
      </w:r>
      <w:r>
        <w:t>и</w:t>
      </w:r>
      <w:r w:rsidRPr="008171E8">
        <w:t xml:space="preserve"> об отклонении проекта решения Совета депутатов Черновского сельского поселения должн</w:t>
      </w:r>
      <w:r>
        <w:t>ы</w:t>
      </w:r>
      <w:r w:rsidRPr="008171E8">
        <w:t xml:space="preserve"> быть мотивированн</w:t>
      </w:r>
      <w:r>
        <w:t>ыми</w:t>
      </w:r>
      <w:r w:rsidRPr="008171E8">
        <w:t>.</w:t>
      </w:r>
    </w:p>
    <w:p w:rsidR="000D12A9" w:rsidRPr="008171E8" w:rsidRDefault="000D12A9" w:rsidP="00DF75EA">
      <w:pPr>
        <w:tabs>
          <w:tab w:val="num" w:pos="900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</w:t>
      </w:r>
      <w:r w:rsidRPr="008171E8">
        <w:t>Также в резолютивной части заключени</w:t>
      </w:r>
      <w:r>
        <w:t>я</w:t>
      </w:r>
      <w:r w:rsidRPr="008171E8">
        <w:t xml:space="preserve"> могут содержат</w:t>
      </w:r>
      <w:r>
        <w:t>ься рекомендации, адресованные а</w:t>
      </w:r>
      <w:r w:rsidRPr="008171E8">
        <w:t>дминистрации Черновского сельского поселения, о мерах по совершенствованию в рамках бюджетного законодательства Российской Федерации процедуры подготовки годового отчета.</w:t>
      </w:r>
    </w:p>
    <w:p w:rsidR="000D12A9" w:rsidRPr="008171E8" w:rsidRDefault="000D12A9" w:rsidP="00DF75EA">
      <w:pPr>
        <w:tabs>
          <w:tab w:val="num" w:pos="900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</w:t>
      </w:r>
      <w:r w:rsidRPr="008171E8">
        <w:t>Заключени</w:t>
      </w:r>
      <w:r>
        <w:t>е</w:t>
      </w:r>
      <w:r w:rsidRPr="008171E8">
        <w:t xml:space="preserve"> по итогам внешней проверки направля</w:t>
      </w:r>
      <w:r>
        <w:t>е</w:t>
      </w:r>
      <w:r w:rsidRPr="008171E8">
        <w:t>тся в Совет депутатов Чер</w:t>
      </w:r>
      <w:r>
        <w:t>новского сельского поселения и г</w:t>
      </w:r>
      <w:r w:rsidRPr="008171E8">
        <w:t>лаве Черновского сельского поселения.</w:t>
      </w:r>
    </w:p>
    <w:p w:rsidR="000D12A9" w:rsidRPr="008171E8" w:rsidRDefault="000D12A9" w:rsidP="00DF75EA">
      <w:pPr>
        <w:numPr>
          <w:ilvl w:val="0"/>
          <w:numId w:val="3"/>
        </w:numPr>
        <w:tabs>
          <w:tab w:val="clear" w:pos="675"/>
          <w:tab w:val="num" w:pos="900"/>
        </w:tabs>
        <w:autoSpaceDE w:val="0"/>
        <w:autoSpaceDN w:val="0"/>
        <w:adjustRightInd w:val="0"/>
        <w:ind w:left="0" w:firstLine="540"/>
        <w:jc w:val="both"/>
        <w:outlineLvl w:val="1"/>
      </w:pPr>
      <w:r w:rsidRPr="008171E8">
        <w:t>Заключени</w:t>
      </w:r>
      <w:r>
        <w:t>е</w:t>
      </w:r>
      <w:r w:rsidRPr="008171E8">
        <w:t xml:space="preserve"> по итогам проведения внешней проверки подписыва</w:t>
      </w:r>
      <w:r>
        <w:t>е</w:t>
      </w:r>
      <w:r w:rsidRPr="008171E8">
        <w:t>тся председател</w:t>
      </w:r>
      <w:r>
        <w:t>ем К</w:t>
      </w:r>
      <w:r w:rsidRPr="008171E8">
        <w:t>омисси</w:t>
      </w:r>
      <w:r>
        <w:t>и</w:t>
      </w:r>
      <w:r w:rsidRPr="008171E8">
        <w:t>.</w:t>
      </w:r>
      <w:r>
        <w:t xml:space="preserve"> </w:t>
      </w:r>
      <w:r w:rsidRPr="008171E8">
        <w:t>Председател</w:t>
      </w:r>
      <w:r>
        <w:t>ь К</w:t>
      </w:r>
      <w:r w:rsidRPr="008171E8">
        <w:t>омисси</w:t>
      </w:r>
      <w:r>
        <w:t>и</w:t>
      </w:r>
      <w:r w:rsidRPr="008171E8">
        <w:t xml:space="preserve"> оглаша</w:t>
      </w:r>
      <w:r>
        <w:t>е</w:t>
      </w:r>
      <w:r w:rsidRPr="008171E8">
        <w:t>т заключени</w:t>
      </w:r>
      <w:r>
        <w:t>е</w:t>
      </w:r>
      <w:r w:rsidRPr="008171E8">
        <w:t xml:space="preserve"> на Совете депутатов Черновского сельского поселения при рассмотрении годового отчета.</w:t>
      </w:r>
    </w:p>
    <w:p w:rsidR="000D12A9" w:rsidRPr="008171E8" w:rsidRDefault="000D12A9" w:rsidP="00B05A80">
      <w:pPr>
        <w:autoSpaceDE w:val="0"/>
        <w:autoSpaceDN w:val="0"/>
        <w:adjustRightInd w:val="0"/>
        <w:jc w:val="both"/>
        <w:outlineLvl w:val="1"/>
      </w:pPr>
    </w:p>
    <w:p w:rsidR="000D12A9" w:rsidRPr="008171E8" w:rsidRDefault="000D12A9" w:rsidP="00B05A80">
      <w:pPr>
        <w:autoSpaceDE w:val="0"/>
        <w:autoSpaceDN w:val="0"/>
        <w:adjustRightInd w:val="0"/>
        <w:jc w:val="both"/>
        <w:outlineLvl w:val="1"/>
      </w:pPr>
      <w:r w:rsidRPr="008171E8">
        <w:t xml:space="preserve">     </w:t>
      </w:r>
    </w:p>
    <w:p w:rsidR="000D12A9" w:rsidRPr="008171E8" w:rsidRDefault="000D12A9" w:rsidP="00B05A80">
      <w:pPr>
        <w:autoSpaceDE w:val="0"/>
        <w:autoSpaceDN w:val="0"/>
        <w:adjustRightInd w:val="0"/>
        <w:jc w:val="both"/>
        <w:outlineLvl w:val="1"/>
      </w:pPr>
    </w:p>
    <w:p w:rsidR="000D12A9" w:rsidRPr="008171E8" w:rsidRDefault="000D12A9" w:rsidP="00B05A80">
      <w:pPr>
        <w:autoSpaceDE w:val="0"/>
        <w:autoSpaceDN w:val="0"/>
        <w:adjustRightInd w:val="0"/>
        <w:jc w:val="both"/>
        <w:outlineLvl w:val="1"/>
      </w:pPr>
    </w:p>
    <w:p w:rsidR="000D12A9" w:rsidRPr="008171E8" w:rsidRDefault="000D12A9" w:rsidP="00B05A80">
      <w:pPr>
        <w:autoSpaceDE w:val="0"/>
        <w:autoSpaceDN w:val="0"/>
        <w:adjustRightInd w:val="0"/>
        <w:jc w:val="both"/>
        <w:outlineLvl w:val="1"/>
      </w:pPr>
    </w:p>
    <w:p w:rsidR="000D12A9" w:rsidRPr="008171E8" w:rsidRDefault="000D12A9" w:rsidP="00B05A80">
      <w:pPr>
        <w:jc w:val="both"/>
      </w:pPr>
      <w:r w:rsidRPr="008171E8">
        <w:t>Глава Черновского сельского поселения,</w:t>
      </w:r>
    </w:p>
    <w:p w:rsidR="000D12A9" w:rsidRPr="008171E8" w:rsidRDefault="000D12A9" w:rsidP="00B05A80">
      <w:pPr>
        <w:jc w:val="both"/>
      </w:pPr>
      <w:r w:rsidRPr="008171E8">
        <w:t>Председатель Совета депутатов Черновского</w:t>
      </w:r>
    </w:p>
    <w:p w:rsidR="000D12A9" w:rsidRPr="008171E8" w:rsidRDefault="000D12A9" w:rsidP="00B05A80">
      <w:pPr>
        <w:jc w:val="both"/>
      </w:pPr>
      <w:r w:rsidRPr="008171E8">
        <w:t>сельского поселения:</w:t>
      </w:r>
      <w:r w:rsidRPr="008171E8">
        <w:tab/>
      </w:r>
      <w:r w:rsidRPr="008171E8">
        <w:tab/>
      </w:r>
      <w:r w:rsidRPr="008171E8">
        <w:tab/>
      </w:r>
      <w:r w:rsidRPr="008171E8">
        <w:tab/>
      </w:r>
      <w:r w:rsidRPr="008171E8">
        <w:tab/>
        <w:t xml:space="preserve">                           С.М.Кулаков</w:t>
      </w:r>
    </w:p>
    <w:p w:rsidR="000D12A9" w:rsidRPr="008171E8" w:rsidRDefault="000D12A9"/>
    <w:sectPr w:rsidR="000D12A9" w:rsidRPr="008171E8" w:rsidSect="002E43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2A9" w:rsidRDefault="000D12A9">
      <w:r>
        <w:separator/>
      </w:r>
    </w:p>
  </w:endnote>
  <w:endnote w:type="continuationSeparator" w:id="0">
    <w:p w:rsidR="000D12A9" w:rsidRDefault="000D1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A9" w:rsidRDefault="000D12A9" w:rsidP="00F45BB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D12A9" w:rsidRDefault="000D12A9" w:rsidP="00047B6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2A9" w:rsidRDefault="000D12A9">
      <w:r>
        <w:separator/>
      </w:r>
    </w:p>
  </w:footnote>
  <w:footnote w:type="continuationSeparator" w:id="0">
    <w:p w:rsidR="000D12A9" w:rsidRDefault="000D1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454"/>
    <w:multiLevelType w:val="hybridMultilevel"/>
    <w:tmpl w:val="6B68E166"/>
    <w:lvl w:ilvl="0" w:tplc="14E263E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>
    <w:nsid w:val="15784B14"/>
    <w:multiLevelType w:val="hybridMultilevel"/>
    <w:tmpl w:val="D570C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E00874"/>
    <w:multiLevelType w:val="hybridMultilevel"/>
    <w:tmpl w:val="32AC6FB6"/>
    <w:lvl w:ilvl="0" w:tplc="78FE2A9E">
      <w:start w:val="1"/>
      <w:numFmt w:val="decimal"/>
      <w:lvlText w:val="%1)"/>
      <w:lvlJc w:val="left"/>
      <w:pPr>
        <w:tabs>
          <w:tab w:val="num" w:pos="780"/>
        </w:tabs>
        <w:ind w:left="780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500A66A0"/>
    <w:multiLevelType w:val="hybridMultilevel"/>
    <w:tmpl w:val="7430EC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6D1930"/>
    <w:multiLevelType w:val="hybridMultilevel"/>
    <w:tmpl w:val="988480A6"/>
    <w:lvl w:ilvl="0" w:tplc="789EA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A80"/>
    <w:rsid w:val="00047B68"/>
    <w:rsid w:val="000A3BF2"/>
    <w:rsid w:val="000D12A9"/>
    <w:rsid w:val="002B7BC7"/>
    <w:rsid w:val="002E433F"/>
    <w:rsid w:val="00363D39"/>
    <w:rsid w:val="00495F5A"/>
    <w:rsid w:val="004C36C7"/>
    <w:rsid w:val="004E7D62"/>
    <w:rsid w:val="00691368"/>
    <w:rsid w:val="00752415"/>
    <w:rsid w:val="008171E8"/>
    <w:rsid w:val="008E2777"/>
    <w:rsid w:val="00AC0D4D"/>
    <w:rsid w:val="00B05A80"/>
    <w:rsid w:val="00B609FA"/>
    <w:rsid w:val="00BE0657"/>
    <w:rsid w:val="00C9435A"/>
    <w:rsid w:val="00DE5047"/>
    <w:rsid w:val="00DF75EA"/>
    <w:rsid w:val="00EA7CF6"/>
    <w:rsid w:val="00EC04B5"/>
    <w:rsid w:val="00F27F3A"/>
    <w:rsid w:val="00F45BBA"/>
    <w:rsid w:val="00F46D17"/>
    <w:rsid w:val="00FE6B8D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5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A80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047B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47B68"/>
  </w:style>
  <w:style w:type="paragraph" w:styleId="Header">
    <w:name w:val="header"/>
    <w:basedOn w:val="Normal"/>
    <w:link w:val="HeaderChar"/>
    <w:uiPriority w:val="99"/>
    <w:rsid w:val="00FE6B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3</Pages>
  <Words>924</Words>
  <Characters>5270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Софья</cp:lastModifiedBy>
  <cp:revision>9</cp:revision>
  <cp:lastPrinted>2014-03-27T09:29:00Z</cp:lastPrinted>
  <dcterms:created xsi:type="dcterms:W3CDTF">2014-03-27T06:03:00Z</dcterms:created>
  <dcterms:modified xsi:type="dcterms:W3CDTF">2014-03-27T09:31:00Z</dcterms:modified>
</cp:coreProperties>
</file>