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62" w:rsidRDefault="00D45E62" w:rsidP="00863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45E62" w:rsidRDefault="00D45E62" w:rsidP="00863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Черновского сельского поселения</w:t>
      </w:r>
    </w:p>
    <w:p w:rsidR="00D45E62" w:rsidRPr="00B2431A" w:rsidRDefault="00D45E62" w:rsidP="00863667">
      <w:pPr>
        <w:jc w:val="center"/>
        <w:rPr>
          <w:sz w:val="28"/>
          <w:szCs w:val="28"/>
        </w:rPr>
      </w:pPr>
      <w:r w:rsidRPr="00B2431A">
        <w:rPr>
          <w:sz w:val="28"/>
          <w:szCs w:val="28"/>
        </w:rPr>
        <w:t xml:space="preserve">           Большесосновского муниципального района</w:t>
      </w:r>
    </w:p>
    <w:p w:rsidR="00D45E62" w:rsidRPr="00B2431A" w:rsidRDefault="00D45E62" w:rsidP="00863667">
      <w:pPr>
        <w:jc w:val="center"/>
        <w:rPr>
          <w:sz w:val="28"/>
          <w:szCs w:val="28"/>
        </w:rPr>
      </w:pPr>
      <w:r w:rsidRPr="00B2431A">
        <w:rPr>
          <w:sz w:val="28"/>
          <w:szCs w:val="28"/>
        </w:rPr>
        <w:t xml:space="preserve"> Пермского края</w:t>
      </w:r>
    </w:p>
    <w:p w:rsidR="00D45E62" w:rsidRDefault="00D45E62" w:rsidP="00863667">
      <w:pPr>
        <w:jc w:val="center"/>
        <w:rPr>
          <w:b/>
          <w:bCs/>
          <w:sz w:val="28"/>
          <w:szCs w:val="28"/>
        </w:rPr>
      </w:pPr>
    </w:p>
    <w:p w:rsidR="00D45E62" w:rsidRDefault="00D45E62" w:rsidP="00B243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45E62" w:rsidRDefault="00D45E62" w:rsidP="00863667">
      <w:pPr>
        <w:jc w:val="center"/>
        <w:rPr>
          <w:b/>
          <w:bCs/>
          <w:sz w:val="28"/>
          <w:szCs w:val="28"/>
        </w:rPr>
      </w:pPr>
    </w:p>
    <w:p w:rsidR="00D45E62" w:rsidRDefault="00D45E62" w:rsidP="0086366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45E62" w:rsidRDefault="00D45E62" w:rsidP="0086366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10.10.2013                                                                                       </w:t>
      </w:r>
      <w:r>
        <w:rPr>
          <w:b/>
          <w:bCs/>
          <w:sz w:val="28"/>
          <w:szCs w:val="28"/>
        </w:rPr>
        <w:tab/>
        <w:t xml:space="preserve">      № 86</w:t>
      </w:r>
    </w:p>
    <w:p w:rsidR="00D45E62" w:rsidRDefault="00D45E62" w:rsidP="00863667">
      <w:pPr>
        <w:jc w:val="both"/>
        <w:rPr>
          <w:b/>
          <w:bCs/>
          <w:sz w:val="28"/>
          <w:szCs w:val="28"/>
        </w:rPr>
      </w:pPr>
    </w:p>
    <w:tbl>
      <w:tblPr>
        <w:tblW w:w="9997" w:type="dxa"/>
        <w:tblInd w:w="-106" w:type="dxa"/>
        <w:tblLook w:val="00A0"/>
      </w:tblPr>
      <w:tblGrid>
        <w:gridCol w:w="5211"/>
        <w:gridCol w:w="4786"/>
      </w:tblGrid>
      <w:tr w:rsidR="00D45E62">
        <w:tc>
          <w:tcPr>
            <w:tcW w:w="5211" w:type="dxa"/>
          </w:tcPr>
          <w:p w:rsidR="00D45E62" w:rsidRPr="00B2431A" w:rsidRDefault="00D45E62" w:rsidP="002030AE">
            <w:pPr>
              <w:spacing w:line="276" w:lineRule="auto"/>
              <w:rPr>
                <w:b/>
                <w:bCs/>
              </w:rPr>
            </w:pPr>
            <w:r w:rsidRPr="00B2431A">
              <w:rPr>
                <w:b/>
                <w:bCs/>
              </w:rPr>
              <w:t>Об утверждении градостроительного плана  земельного участка, расположенного по адресу: ул.Октябрьская, д. 24, с. Черновское</w:t>
            </w:r>
          </w:p>
        </w:tc>
        <w:tc>
          <w:tcPr>
            <w:tcW w:w="4786" w:type="dxa"/>
          </w:tcPr>
          <w:p w:rsidR="00D45E62" w:rsidRDefault="00D45E62" w:rsidP="002030AE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45E62" w:rsidRDefault="00D45E62" w:rsidP="00863667">
      <w:pPr>
        <w:rPr>
          <w:sz w:val="28"/>
          <w:szCs w:val="28"/>
        </w:rPr>
      </w:pPr>
    </w:p>
    <w:p w:rsidR="00D45E62" w:rsidRDefault="00D45E62" w:rsidP="008636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10.05.2011 № 207 «Об утверждении</w:t>
      </w:r>
      <w:r>
        <w:t xml:space="preserve"> </w:t>
      </w:r>
      <w:r>
        <w:rPr>
          <w:sz w:val="28"/>
          <w:szCs w:val="28"/>
        </w:rPr>
        <w:t>формы градостроительного плана земельного участка», на основании заявления Кулинко Ирины Александровны от 09.10.2013 и свидетельств на право общей долевой собственности (доля в праве 1/5) от 18.06.2012 серия 59 БГ № 404794,</w:t>
      </w:r>
      <w:r w:rsidRPr="00144376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18.06.2012 серия 59 БГ № 404795,</w:t>
      </w:r>
      <w:r w:rsidRPr="00144376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18.06.2012 серия 59 БГ № 404796, от 18.06.2012 59 БГ № 404797,  от 18.06.2012 59 БГ № 404798, администрация Черновского сельского поселения</w:t>
      </w:r>
    </w:p>
    <w:p w:rsidR="00D45E62" w:rsidRDefault="00D45E62" w:rsidP="0086366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5E62" w:rsidRDefault="00D45E62" w:rsidP="008636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градостроительный план земельного участка для размещения объекта индивидуального жилищного строительства на земельном участке с кадастровым номером 59:15:0630101:97, принадлежащем на праве общей долевой собственности (доля в праве 1/5) Кулиноко С.А., Возженниковой Е.В., Кулинко А.А., Кулинко И.А., Кулинко А.В., расположенном по адресу: Пермский край, Большесосновский район, с.Черновское, ул.Октябрьская, д. 24, категория земель - земли населенных пун ктов, разрешенное использование – для ведения личного подсобного хозяйства.</w:t>
      </w:r>
    </w:p>
    <w:p w:rsidR="00D45E62" w:rsidRDefault="00D45E62" w:rsidP="008636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Кулинко И.А. оформить разрешение на строительство жилого дома в установленном законодательством порядке.</w:t>
      </w:r>
    </w:p>
    <w:p w:rsidR="00D45E62" w:rsidRDefault="00D45E62" w:rsidP="00863667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 возложить на </w:t>
      </w:r>
    </w:p>
    <w:p w:rsidR="00D45E62" w:rsidRDefault="00D45E62" w:rsidP="00863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  по вопросам земельных, имущественных отношений и градостроительству Быкову С.В.  </w:t>
      </w:r>
    </w:p>
    <w:p w:rsidR="00D45E62" w:rsidRDefault="00D45E62" w:rsidP="00863667">
      <w:pPr>
        <w:jc w:val="both"/>
        <w:rPr>
          <w:sz w:val="28"/>
          <w:szCs w:val="28"/>
        </w:rPr>
      </w:pPr>
    </w:p>
    <w:p w:rsidR="00D45E62" w:rsidRDefault="00D45E62" w:rsidP="00863667">
      <w:pPr>
        <w:jc w:val="both"/>
        <w:rPr>
          <w:sz w:val="28"/>
          <w:szCs w:val="28"/>
        </w:rPr>
      </w:pPr>
    </w:p>
    <w:p w:rsidR="00D45E62" w:rsidRDefault="00D45E62" w:rsidP="00863667">
      <w:pPr>
        <w:jc w:val="both"/>
      </w:pPr>
      <w:r>
        <w:rPr>
          <w:sz w:val="28"/>
          <w:szCs w:val="28"/>
        </w:rPr>
        <w:t>Глава Черновского  сельского поселения                                         С.М.Кулаков</w:t>
      </w:r>
    </w:p>
    <w:p w:rsidR="00D45E62" w:rsidRDefault="00D45E62" w:rsidP="00863667"/>
    <w:p w:rsidR="00D45E62" w:rsidRDefault="00D45E62"/>
    <w:sectPr w:rsidR="00D45E62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667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376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0AE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5E0F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667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8E1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31A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233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62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1DBC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297</Words>
  <Characters>1698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3</cp:revision>
  <dcterms:created xsi:type="dcterms:W3CDTF">2013-11-28T04:11:00Z</dcterms:created>
  <dcterms:modified xsi:type="dcterms:W3CDTF">2013-11-29T06:34:00Z</dcterms:modified>
</cp:coreProperties>
</file>