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33" w:rsidRDefault="00E54433" w:rsidP="001217D1">
      <w:pPr>
        <w:shd w:val="clear" w:color="auto" w:fill="FFFFFF"/>
        <w:spacing w:before="1358" w:line="274" w:lineRule="exact"/>
        <w:ind w:right="461"/>
        <w:jc w:val="center"/>
        <w:rPr>
          <w:b/>
          <w:bCs/>
          <w:sz w:val="28"/>
          <w:szCs w:val="28"/>
        </w:rPr>
      </w:pPr>
      <w:r w:rsidRPr="008B22F3">
        <w:rPr>
          <w:b/>
          <w:bCs/>
          <w:sz w:val="28"/>
          <w:szCs w:val="28"/>
        </w:rPr>
        <w:t xml:space="preserve">ЗАКЛЮЧЕНИЕ </w:t>
      </w:r>
    </w:p>
    <w:p w:rsidR="00E54433" w:rsidRPr="000443A8" w:rsidRDefault="00E54433" w:rsidP="001217D1">
      <w:pPr>
        <w:pStyle w:val="Heading1"/>
        <w:jc w:val="center"/>
        <w:rPr>
          <w:rFonts w:ascii="Times New Roman" w:hAnsi="Times New Roman" w:cs="Times New Roman"/>
        </w:rPr>
      </w:pPr>
      <w:r w:rsidRPr="000443A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проекту Устава Черновского сельского поселения</w:t>
      </w:r>
    </w:p>
    <w:p w:rsidR="00E54433" w:rsidRDefault="00E54433" w:rsidP="00E548CF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54433" w:rsidRPr="00E548CF" w:rsidRDefault="00E54433" w:rsidP="00AF76F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B22F3">
        <w:rPr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</w:t>
      </w:r>
      <w:r w:rsidRPr="00E71B52">
        <w:rPr>
          <w:sz w:val="28"/>
          <w:szCs w:val="28"/>
        </w:rPr>
        <w:t xml:space="preserve">Решение Совета депутатов Черновского сельского поселения </w:t>
      </w:r>
      <w:hyperlink r:id="rId4" w:history="1">
        <w:r w:rsidRPr="00E71B52">
          <w:rPr>
            <w:rStyle w:val="Hyperlink"/>
            <w:sz w:val="28"/>
            <w:szCs w:val="28"/>
          </w:rPr>
          <w:t xml:space="preserve">от 28.02.2013. № 8 </w:t>
        </w:r>
      </w:hyperlink>
      <w:r w:rsidRPr="00E71B52">
        <w:rPr>
          <w:sz w:val="28"/>
          <w:szCs w:val="28"/>
        </w:rPr>
        <w:t>«Об обнародовании проекта Устава Черновского сельского поселения, установлении порядка учета предложений и участия граждан в обсуждении проекта Устава Черновского сельского поселения, создании оргкомитета по проведению публичных слушаний, назначении даты проведения публичных слушаний»</w:t>
      </w:r>
      <w:r w:rsidRPr="00E548CF">
        <w:rPr>
          <w:sz w:val="28"/>
          <w:szCs w:val="28"/>
        </w:rPr>
        <w:t>, обнародованн</w:t>
      </w:r>
      <w:r>
        <w:rPr>
          <w:sz w:val="28"/>
          <w:szCs w:val="28"/>
        </w:rPr>
        <w:t>ым</w:t>
      </w:r>
      <w:r w:rsidRPr="00E548CF">
        <w:rPr>
          <w:sz w:val="28"/>
          <w:szCs w:val="28"/>
        </w:rPr>
        <w:t xml:space="preserve"> в установленном порядке.</w:t>
      </w:r>
    </w:p>
    <w:p w:rsidR="00E54433" w:rsidRPr="00E548CF" w:rsidRDefault="00E54433" w:rsidP="00AF76FE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548C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Устава Черновского сельского поселения размещен</w:t>
      </w:r>
      <w:r w:rsidRPr="00E548CF">
        <w:rPr>
          <w:sz w:val="28"/>
          <w:szCs w:val="28"/>
        </w:rPr>
        <w:t xml:space="preserve"> для ознакомления на официальном сайте Черновского сельского поселения </w:t>
      </w:r>
      <w:r w:rsidRPr="00E548CF">
        <w:rPr>
          <w:sz w:val="28"/>
          <w:szCs w:val="28"/>
          <w:lang w:val="en-US"/>
        </w:rPr>
        <w:t>chernovskoe</w:t>
      </w:r>
      <w:r w:rsidRPr="00E548CF">
        <w:rPr>
          <w:sz w:val="28"/>
          <w:szCs w:val="28"/>
        </w:rPr>
        <w:t>-</w:t>
      </w:r>
      <w:r w:rsidRPr="00E548CF">
        <w:rPr>
          <w:sz w:val="28"/>
          <w:szCs w:val="28"/>
          <w:lang w:val="en-US"/>
        </w:rPr>
        <w:t>sp</w:t>
      </w:r>
      <w:r w:rsidRPr="00E548CF">
        <w:rPr>
          <w:sz w:val="28"/>
          <w:szCs w:val="28"/>
        </w:rPr>
        <w:t>.</w:t>
      </w:r>
      <w:r w:rsidRPr="00E548CF">
        <w:rPr>
          <w:sz w:val="28"/>
          <w:szCs w:val="28"/>
          <w:lang w:val="en-US"/>
        </w:rPr>
        <w:t>ru</w:t>
      </w:r>
      <w:r w:rsidRPr="00E548CF">
        <w:rPr>
          <w:sz w:val="28"/>
          <w:szCs w:val="28"/>
        </w:rPr>
        <w:t>, на стендах администрации Черновского сельского поселения и стендах МБУК «Черновская сельская библиотека имени Павленкова Ф.Ф.».</w:t>
      </w:r>
    </w:p>
    <w:p w:rsidR="00E54433" w:rsidRPr="008B22F3" w:rsidRDefault="00E54433" w:rsidP="00AF76FE">
      <w:pPr>
        <w:shd w:val="clear" w:color="auto" w:fill="FFFFFF"/>
        <w:tabs>
          <w:tab w:val="left" w:pos="6086"/>
          <w:tab w:val="left" w:leader="underscore" w:pos="6701"/>
        </w:tabs>
        <w:spacing w:line="274" w:lineRule="exact"/>
        <w:ind w:firstLine="540"/>
        <w:jc w:val="both"/>
        <w:rPr>
          <w:sz w:val="28"/>
          <w:szCs w:val="28"/>
        </w:rPr>
      </w:pPr>
      <w:r w:rsidRPr="008B22F3">
        <w:rPr>
          <w:sz w:val="28"/>
          <w:szCs w:val="28"/>
        </w:rPr>
        <w:t>Дата проведения публичных слушаний: "</w:t>
      </w:r>
      <w:r>
        <w:rPr>
          <w:sz w:val="28"/>
          <w:szCs w:val="28"/>
        </w:rPr>
        <w:t>22</w:t>
      </w:r>
      <w:r w:rsidRPr="008B22F3">
        <w:rPr>
          <w:sz w:val="28"/>
          <w:szCs w:val="28"/>
        </w:rPr>
        <w:t xml:space="preserve"> " 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/>
          <w:sz w:val="28"/>
          <w:szCs w:val="28"/>
        </w:rPr>
        <w:t>марта</w:t>
      </w:r>
      <w:r>
        <w:rPr>
          <w:rFonts w:ascii="Arial" w:cs="Arial"/>
          <w:sz w:val="28"/>
          <w:szCs w:val="28"/>
        </w:rPr>
        <w:t xml:space="preserve"> </w:t>
      </w:r>
      <w:r w:rsidRPr="008B22F3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 xml:space="preserve">3 </w:t>
      </w:r>
      <w:r w:rsidRPr="008B22F3">
        <w:rPr>
          <w:spacing w:val="-3"/>
          <w:sz w:val="28"/>
          <w:szCs w:val="28"/>
        </w:rPr>
        <w:t>года.</w:t>
      </w:r>
    </w:p>
    <w:p w:rsidR="00E54433" w:rsidRPr="008B22F3" w:rsidRDefault="00E54433" w:rsidP="00AF76FE">
      <w:pPr>
        <w:shd w:val="clear" w:color="auto" w:fill="FFFFFF"/>
        <w:spacing w:line="274" w:lineRule="exact"/>
        <w:ind w:firstLine="540"/>
        <w:jc w:val="both"/>
        <w:rPr>
          <w:sz w:val="28"/>
          <w:szCs w:val="28"/>
        </w:rPr>
      </w:pPr>
      <w:r w:rsidRPr="008B22F3">
        <w:rPr>
          <w:sz w:val="28"/>
          <w:szCs w:val="28"/>
        </w:rPr>
        <w:t xml:space="preserve">Время проведения: с </w:t>
      </w:r>
      <w:r w:rsidRPr="008B22F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5.00</w:t>
      </w:r>
      <w:r w:rsidRPr="008B22F3">
        <w:rPr>
          <w:sz w:val="28"/>
          <w:szCs w:val="28"/>
        </w:rPr>
        <w:t xml:space="preserve"> часов до </w:t>
      </w:r>
      <w:r>
        <w:rPr>
          <w:sz w:val="28"/>
          <w:szCs w:val="28"/>
          <w:u w:val="single"/>
        </w:rPr>
        <w:t>16.45</w:t>
      </w:r>
      <w:r>
        <w:rPr>
          <w:sz w:val="28"/>
          <w:szCs w:val="28"/>
        </w:rPr>
        <w:t xml:space="preserve">  </w:t>
      </w:r>
      <w:r w:rsidRPr="008B22F3">
        <w:rPr>
          <w:sz w:val="28"/>
          <w:szCs w:val="28"/>
        </w:rPr>
        <w:t>часов.</w:t>
      </w:r>
    </w:p>
    <w:p w:rsidR="00E54433" w:rsidRPr="008B22F3" w:rsidRDefault="00E54433" w:rsidP="00AF76FE">
      <w:pPr>
        <w:shd w:val="clear" w:color="auto" w:fill="FFFFFF"/>
        <w:spacing w:line="274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здание администрации Черновского сельского поселения.</w:t>
      </w:r>
    </w:p>
    <w:p w:rsidR="00E54433" w:rsidRPr="008B22F3" w:rsidRDefault="00E54433" w:rsidP="00AF76FE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 w:firstLine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присутствующих  </w:t>
      </w:r>
      <w:r w:rsidRPr="008B22F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B22F3">
        <w:rPr>
          <w:sz w:val="28"/>
          <w:szCs w:val="28"/>
        </w:rPr>
        <w:t xml:space="preserve">  </w:t>
      </w:r>
      <w:r w:rsidRPr="008B22F3">
        <w:rPr>
          <w:spacing w:val="-1"/>
          <w:sz w:val="28"/>
          <w:szCs w:val="28"/>
        </w:rPr>
        <w:t>человек.</w:t>
      </w:r>
    </w:p>
    <w:p w:rsidR="00E54433" w:rsidRDefault="00E54433" w:rsidP="00AF76FE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54433" w:rsidRPr="008B22F3" w:rsidRDefault="00E54433" w:rsidP="00AF76FE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  <w:r w:rsidRPr="008B22F3">
        <w:rPr>
          <w:sz w:val="28"/>
          <w:szCs w:val="28"/>
        </w:rPr>
        <w:t>Количество и</w:t>
      </w:r>
      <w:r>
        <w:rPr>
          <w:sz w:val="28"/>
          <w:szCs w:val="28"/>
        </w:rPr>
        <w:t xml:space="preserve"> суть поступивших предложений: 1</w:t>
      </w:r>
      <w:r w:rsidRPr="008B22F3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</w:p>
    <w:p w:rsidR="00E54433" w:rsidRPr="00E548CF" w:rsidRDefault="00E54433" w:rsidP="00AF76FE">
      <w:pPr>
        <w:ind w:firstLine="360"/>
        <w:jc w:val="both"/>
        <w:rPr>
          <w:sz w:val="28"/>
          <w:szCs w:val="28"/>
        </w:rPr>
      </w:pPr>
      <w:r w:rsidRPr="008B22F3">
        <w:rPr>
          <w:sz w:val="28"/>
          <w:szCs w:val="28"/>
        </w:rPr>
        <w:t>1</w:t>
      </w:r>
      <w:r w:rsidRPr="00E548CF">
        <w:rPr>
          <w:sz w:val="28"/>
          <w:szCs w:val="28"/>
        </w:rPr>
        <w:t xml:space="preserve">)  </w:t>
      </w:r>
      <w:r w:rsidRPr="001D75E0">
        <w:rPr>
          <w:sz w:val="28"/>
          <w:szCs w:val="28"/>
        </w:rPr>
        <w:t>О</w:t>
      </w:r>
      <w:r w:rsidRPr="001D75E0">
        <w:rPr>
          <w:color w:val="000000"/>
          <w:sz w:val="28"/>
          <w:szCs w:val="28"/>
        </w:rPr>
        <w:t>добрить проект Устава Черновского сельского поселения и рекомендовать Совету Депутатов Черновского сельского поселения для принятия</w:t>
      </w:r>
      <w:r w:rsidRPr="001D75E0">
        <w:rPr>
          <w:sz w:val="28"/>
          <w:szCs w:val="28"/>
        </w:rPr>
        <w:t>.</w:t>
      </w:r>
    </w:p>
    <w:p w:rsidR="00E54433" w:rsidRPr="00E548CF" w:rsidRDefault="00E54433" w:rsidP="00AF76FE">
      <w:pPr>
        <w:spacing w:before="240"/>
        <w:jc w:val="both"/>
        <w:rPr>
          <w:sz w:val="24"/>
          <w:szCs w:val="24"/>
        </w:rPr>
      </w:pPr>
      <w:r w:rsidRPr="008B22F3">
        <w:rPr>
          <w:sz w:val="28"/>
          <w:szCs w:val="28"/>
        </w:rPr>
        <w:t>В результате обсуждения   принято решение:</w:t>
      </w:r>
    </w:p>
    <w:p w:rsidR="00E54433" w:rsidRPr="008B22F3" w:rsidRDefault="00E54433" w:rsidP="00AF76FE">
      <w:pPr>
        <w:shd w:val="clear" w:color="auto" w:fill="FFFFFF"/>
        <w:tabs>
          <w:tab w:val="left" w:pos="614"/>
        </w:tabs>
        <w:spacing w:before="5" w:line="274" w:lineRule="exact"/>
        <w:ind w:left="5" w:right="5" w:firstLine="264"/>
        <w:jc w:val="both"/>
        <w:rPr>
          <w:spacing w:val="-21"/>
          <w:sz w:val="28"/>
          <w:szCs w:val="28"/>
        </w:rPr>
      </w:pPr>
    </w:p>
    <w:p w:rsidR="00E54433" w:rsidRPr="001D75E0" w:rsidRDefault="00E54433" w:rsidP="00AF76FE">
      <w:pPr>
        <w:pStyle w:val="NormalWeb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1D75E0">
        <w:rPr>
          <w:sz w:val="28"/>
          <w:szCs w:val="28"/>
        </w:rPr>
        <w:t xml:space="preserve">1. Одобрить проект Устава Черновского сельского поселения. </w:t>
      </w:r>
    </w:p>
    <w:p w:rsidR="00E54433" w:rsidRPr="001D75E0" w:rsidRDefault="00E54433" w:rsidP="00AF76FE">
      <w:pPr>
        <w:pStyle w:val="NormalWeb"/>
        <w:spacing w:before="0" w:beforeAutospacing="0" w:after="0" w:afterAutospacing="0"/>
        <w:ind w:firstLine="245"/>
        <w:jc w:val="both"/>
        <w:rPr>
          <w:sz w:val="28"/>
          <w:szCs w:val="28"/>
        </w:rPr>
      </w:pPr>
      <w:r w:rsidRPr="001D75E0">
        <w:rPr>
          <w:sz w:val="28"/>
          <w:szCs w:val="28"/>
        </w:rPr>
        <w:t>2. Направить Проект Устава Черновского сельского поселения в Совет депутатов Черновского сельского поселения Большесосновского муниципального района Пермского края для рассмотрения и принятия.</w:t>
      </w:r>
    </w:p>
    <w:p w:rsidR="00E54433" w:rsidRPr="008B22F3" w:rsidRDefault="00E54433" w:rsidP="00AF76FE">
      <w:pPr>
        <w:shd w:val="clear" w:color="auto" w:fill="FFFFFF"/>
        <w:spacing w:line="274" w:lineRule="exact"/>
        <w:ind w:left="5" w:firstLine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22F3">
        <w:rPr>
          <w:sz w:val="28"/>
          <w:szCs w:val="28"/>
        </w:rPr>
        <w:t>. Обнародовать результаты публичных слушаний.</w:t>
      </w:r>
    </w:p>
    <w:p w:rsidR="00E54433" w:rsidRPr="008B22F3" w:rsidRDefault="00E54433" w:rsidP="001217D1">
      <w:pPr>
        <w:shd w:val="clear" w:color="auto" w:fill="FFFFFF"/>
        <w:tabs>
          <w:tab w:val="left" w:leader="underscore" w:pos="5136"/>
        </w:tabs>
        <w:spacing w:before="278"/>
        <w:ind w:left="5"/>
        <w:rPr>
          <w:sz w:val="28"/>
          <w:szCs w:val="28"/>
        </w:rPr>
      </w:pPr>
    </w:p>
    <w:p w:rsidR="00E54433" w:rsidRDefault="00E54433" w:rsidP="001217D1">
      <w:pPr>
        <w:shd w:val="clear" w:color="auto" w:fill="FFFFFF"/>
        <w:tabs>
          <w:tab w:val="left" w:leader="underscore" w:pos="5136"/>
        </w:tabs>
        <w:spacing w:before="278"/>
        <w:ind w:left="5"/>
        <w:rPr>
          <w:sz w:val="28"/>
          <w:szCs w:val="28"/>
        </w:rPr>
      </w:pPr>
      <w:r>
        <w:rPr>
          <w:sz w:val="28"/>
          <w:szCs w:val="28"/>
        </w:rPr>
        <w:t xml:space="preserve">Глава Черновского сельского поселения                                   С.М.Кулаков </w:t>
      </w:r>
    </w:p>
    <w:p w:rsidR="00E54433" w:rsidRDefault="00E54433" w:rsidP="001217D1">
      <w:pPr>
        <w:shd w:val="clear" w:color="auto" w:fill="FFFFFF"/>
        <w:spacing w:before="1358" w:line="274" w:lineRule="exact"/>
        <w:ind w:right="461"/>
        <w:jc w:val="center"/>
        <w:rPr>
          <w:b/>
          <w:bCs/>
          <w:sz w:val="28"/>
          <w:szCs w:val="28"/>
        </w:rPr>
      </w:pPr>
    </w:p>
    <w:p w:rsidR="00E54433" w:rsidRDefault="00E54433" w:rsidP="001217D1">
      <w:pPr>
        <w:shd w:val="clear" w:color="auto" w:fill="FFFFFF"/>
        <w:spacing w:before="1358" w:line="274" w:lineRule="exact"/>
        <w:ind w:right="461"/>
        <w:rPr>
          <w:b/>
          <w:bCs/>
          <w:sz w:val="28"/>
          <w:szCs w:val="28"/>
        </w:rPr>
      </w:pPr>
    </w:p>
    <w:p w:rsidR="00E54433" w:rsidRDefault="00E54433" w:rsidP="001217D1"/>
    <w:p w:rsidR="00E54433" w:rsidRDefault="00E54433"/>
    <w:sectPr w:rsidR="00E54433" w:rsidSect="00436236">
      <w:pgSz w:w="11909" w:h="16834"/>
      <w:pgMar w:top="0" w:right="610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7D1"/>
    <w:rsid w:val="00000134"/>
    <w:rsid w:val="0000084B"/>
    <w:rsid w:val="000024A5"/>
    <w:rsid w:val="00002DDA"/>
    <w:rsid w:val="000046D9"/>
    <w:rsid w:val="0001451D"/>
    <w:rsid w:val="000157E7"/>
    <w:rsid w:val="000205CB"/>
    <w:rsid w:val="000207B6"/>
    <w:rsid w:val="00021831"/>
    <w:rsid w:val="00021DDD"/>
    <w:rsid w:val="00022105"/>
    <w:rsid w:val="00022895"/>
    <w:rsid w:val="000257A6"/>
    <w:rsid w:val="0003005E"/>
    <w:rsid w:val="00031085"/>
    <w:rsid w:val="000325E2"/>
    <w:rsid w:val="00032748"/>
    <w:rsid w:val="00032909"/>
    <w:rsid w:val="0003739F"/>
    <w:rsid w:val="000414E4"/>
    <w:rsid w:val="000416B5"/>
    <w:rsid w:val="000443A8"/>
    <w:rsid w:val="00044F0D"/>
    <w:rsid w:val="00046A2D"/>
    <w:rsid w:val="00046F35"/>
    <w:rsid w:val="00050392"/>
    <w:rsid w:val="00050648"/>
    <w:rsid w:val="000518D2"/>
    <w:rsid w:val="00054092"/>
    <w:rsid w:val="000556CE"/>
    <w:rsid w:val="0005600E"/>
    <w:rsid w:val="00057473"/>
    <w:rsid w:val="00061FD2"/>
    <w:rsid w:val="00064777"/>
    <w:rsid w:val="000647C4"/>
    <w:rsid w:val="00065553"/>
    <w:rsid w:val="00075AED"/>
    <w:rsid w:val="000827A6"/>
    <w:rsid w:val="00084E28"/>
    <w:rsid w:val="00093AAC"/>
    <w:rsid w:val="000948B0"/>
    <w:rsid w:val="0009671F"/>
    <w:rsid w:val="00097AD6"/>
    <w:rsid w:val="000A025D"/>
    <w:rsid w:val="000A13B2"/>
    <w:rsid w:val="000A2045"/>
    <w:rsid w:val="000A24B8"/>
    <w:rsid w:val="000A31A3"/>
    <w:rsid w:val="000A4282"/>
    <w:rsid w:val="000A48A8"/>
    <w:rsid w:val="000A7003"/>
    <w:rsid w:val="000B008E"/>
    <w:rsid w:val="000B175F"/>
    <w:rsid w:val="000B195F"/>
    <w:rsid w:val="000B40FC"/>
    <w:rsid w:val="000B4415"/>
    <w:rsid w:val="000B4789"/>
    <w:rsid w:val="000B4CD8"/>
    <w:rsid w:val="000C0980"/>
    <w:rsid w:val="000C121D"/>
    <w:rsid w:val="000C4E4D"/>
    <w:rsid w:val="000C549F"/>
    <w:rsid w:val="000D5D07"/>
    <w:rsid w:val="000D5E30"/>
    <w:rsid w:val="000E00C1"/>
    <w:rsid w:val="000E0DE8"/>
    <w:rsid w:val="000E0E3D"/>
    <w:rsid w:val="000E11B6"/>
    <w:rsid w:val="000E2473"/>
    <w:rsid w:val="000E2474"/>
    <w:rsid w:val="000E2E1C"/>
    <w:rsid w:val="000E3ED9"/>
    <w:rsid w:val="000E5C4B"/>
    <w:rsid w:val="000E5FC8"/>
    <w:rsid w:val="000E63EA"/>
    <w:rsid w:val="000E650B"/>
    <w:rsid w:val="000E6665"/>
    <w:rsid w:val="000F34CB"/>
    <w:rsid w:val="000F65E6"/>
    <w:rsid w:val="00102831"/>
    <w:rsid w:val="0010288D"/>
    <w:rsid w:val="00102F17"/>
    <w:rsid w:val="00104532"/>
    <w:rsid w:val="00104A9E"/>
    <w:rsid w:val="001066BD"/>
    <w:rsid w:val="00113BCF"/>
    <w:rsid w:val="001148CE"/>
    <w:rsid w:val="00115CE8"/>
    <w:rsid w:val="00115F29"/>
    <w:rsid w:val="00117725"/>
    <w:rsid w:val="00120573"/>
    <w:rsid w:val="0012069F"/>
    <w:rsid w:val="001217D1"/>
    <w:rsid w:val="00122839"/>
    <w:rsid w:val="00125875"/>
    <w:rsid w:val="00126B16"/>
    <w:rsid w:val="00127520"/>
    <w:rsid w:val="00133DCD"/>
    <w:rsid w:val="00134D17"/>
    <w:rsid w:val="00136B77"/>
    <w:rsid w:val="00142FA6"/>
    <w:rsid w:val="00146300"/>
    <w:rsid w:val="00152145"/>
    <w:rsid w:val="0015456E"/>
    <w:rsid w:val="001549E5"/>
    <w:rsid w:val="00155410"/>
    <w:rsid w:val="001611DF"/>
    <w:rsid w:val="00161378"/>
    <w:rsid w:val="001645B5"/>
    <w:rsid w:val="00164AEC"/>
    <w:rsid w:val="0017098A"/>
    <w:rsid w:val="00170A5A"/>
    <w:rsid w:val="0017603C"/>
    <w:rsid w:val="00177BCB"/>
    <w:rsid w:val="001836CA"/>
    <w:rsid w:val="001862DE"/>
    <w:rsid w:val="001918D8"/>
    <w:rsid w:val="001925B4"/>
    <w:rsid w:val="00195373"/>
    <w:rsid w:val="00196B4C"/>
    <w:rsid w:val="00197009"/>
    <w:rsid w:val="001A087F"/>
    <w:rsid w:val="001A46DE"/>
    <w:rsid w:val="001B0BC5"/>
    <w:rsid w:val="001B162D"/>
    <w:rsid w:val="001B22CD"/>
    <w:rsid w:val="001B6EC9"/>
    <w:rsid w:val="001B70F1"/>
    <w:rsid w:val="001C0492"/>
    <w:rsid w:val="001C2CED"/>
    <w:rsid w:val="001C3DFD"/>
    <w:rsid w:val="001C457E"/>
    <w:rsid w:val="001C6DF5"/>
    <w:rsid w:val="001D1645"/>
    <w:rsid w:val="001D4833"/>
    <w:rsid w:val="001D4B34"/>
    <w:rsid w:val="001D75E0"/>
    <w:rsid w:val="001E2145"/>
    <w:rsid w:val="001E5C4B"/>
    <w:rsid w:val="001E6045"/>
    <w:rsid w:val="001F0454"/>
    <w:rsid w:val="001F2446"/>
    <w:rsid w:val="001F4DDB"/>
    <w:rsid w:val="001F5A25"/>
    <w:rsid w:val="001F66D4"/>
    <w:rsid w:val="001F769A"/>
    <w:rsid w:val="001F7BE8"/>
    <w:rsid w:val="00200050"/>
    <w:rsid w:val="002008F4"/>
    <w:rsid w:val="00200B1F"/>
    <w:rsid w:val="00201ABF"/>
    <w:rsid w:val="0020365F"/>
    <w:rsid w:val="00211D56"/>
    <w:rsid w:val="002138D2"/>
    <w:rsid w:val="00214A22"/>
    <w:rsid w:val="0021592A"/>
    <w:rsid w:val="00216918"/>
    <w:rsid w:val="002175C9"/>
    <w:rsid w:val="00217783"/>
    <w:rsid w:val="00217E62"/>
    <w:rsid w:val="00220E79"/>
    <w:rsid w:val="002221ED"/>
    <w:rsid w:val="00224B2F"/>
    <w:rsid w:val="002263DB"/>
    <w:rsid w:val="002266A7"/>
    <w:rsid w:val="00227D80"/>
    <w:rsid w:val="00230A7C"/>
    <w:rsid w:val="00230DAB"/>
    <w:rsid w:val="002316F6"/>
    <w:rsid w:val="00232B6C"/>
    <w:rsid w:val="00234134"/>
    <w:rsid w:val="002354F3"/>
    <w:rsid w:val="0024132E"/>
    <w:rsid w:val="002432B2"/>
    <w:rsid w:val="00243632"/>
    <w:rsid w:val="00247E7F"/>
    <w:rsid w:val="00253F2F"/>
    <w:rsid w:val="002544A7"/>
    <w:rsid w:val="002571CC"/>
    <w:rsid w:val="002604CC"/>
    <w:rsid w:val="002611B9"/>
    <w:rsid w:val="002677A5"/>
    <w:rsid w:val="002714D3"/>
    <w:rsid w:val="002767A7"/>
    <w:rsid w:val="00276E2A"/>
    <w:rsid w:val="0027718D"/>
    <w:rsid w:val="0027789B"/>
    <w:rsid w:val="00280EEA"/>
    <w:rsid w:val="00281BBF"/>
    <w:rsid w:val="00283998"/>
    <w:rsid w:val="00285939"/>
    <w:rsid w:val="0028637F"/>
    <w:rsid w:val="0029207D"/>
    <w:rsid w:val="00295A90"/>
    <w:rsid w:val="00295C67"/>
    <w:rsid w:val="00297D9E"/>
    <w:rsid w:val="002A01FA"/>
    <w:rsid w:val="002B2BC7"/>
    <w:rsid w:val="002B4178"/>
    <w:rsid w:val="002B6488"/>
    <w:rsid w:val="002B689A"/>
    <w:rsid w:val="002B7526"/>
    <w:rsid w:val="002C0CB9"/>
    <w:rsid w:val="002C1E7A"/>
    <w:rsid w:val="002C34A3"/>
    <w:rsid w:val="002C43FD"/>
    <w:rsid w:val="002C5136"/>
    <w:rsid w:val="002D02FD"/>
    <w:rsid w:val="002D08DF"/>
    <w:rsid w:val="002D1620"/>
    <w:rsid w:val="002D16F9"/>
    <w:rsid w:val="002D3CB3"/>
    <w:rsid w:val="002D522B"/>
    <w:rsid w:val="002D6E34"/>
    <w:rsid w:val="002D72BA"/>
    <w:rsid w:val="002E4A3E"/>
    <w:rsid w:val="002E660D"/>
    <w:rsid w:val="002E6AD7"/>
    <w:rsid w:val="002E7F2E"/>
    <w:rsid w:val="002F0334"/>
    <w:rsid w:val="002F5177"/>
    <w:rsid w:val="002F613C"/>
    <w:rsid w:val="002F69EF"/>
    <w:rsid w:val="003005F3"/>
    <w:rsid w:val="00302ECA"/>
    <w:rsid w:val="00311E67"/>
    <w:rsid w:val="00313717"/>
    <w:rsid w:val="0031385B"/>
    <w:rsid w:val="0031385F"/>
    <w:rsid w:val="00315776"/>
    <w:rsid w:val="00316F19"/>
    <w:rsid w:val="0031770B"/>
    <w:rsid w:val="003179DD"/>
    <w:rsid w:val="00317F22"/>
    <w:rsid w:val="00321D3D"/>
    <w:rsid w:val="00325DDD"/>
    <w:rsid w:val="00325EFF"/>
    <w:rsid w:val="00326111"/>
    <w:rsid w:val="0032686B"/>
    <w:rsid w:val="00332601"/>
    <w:rsid w:val="0033326D"/>
    <w:rsid w:val="003368CE"/>
    <w:rsid w:val="00336AB4"/>
    <w:rsid w:val="00336B7D"/>
    <w:rsid w:val="00341D16"/>
    <w:rsid w:val="00344394"/>
    <w:rsid w:val="00345CDC"/>
    <w:rsid w:val="00345D9C"/>
    <w:rsid w:val="00347A76"/>
    <w:rsid w:val="00351695"/>
    <w:rsid w:val="00354880"/>
    <w:rsid w:val="003565EB"/>
    <w:rsid w:val="00356739"/>
    <w:rsid w:val="003579BC"/>
    <w:rsid w:val="00357D6F"/>
    <w:rsid w:val="00360EF4"/>
    <w:rsid w:val="003620E2"/>
    <w:rsid w:val="00363B60"/>
    <w:rsid w:val="003677D9"/>
    <w:rsid w:val="00371ADB"/>
    <w:rsid w:val="00373940"/>
    <w:rsid w:val="00373DD6"/>
    <w:rsid w:val="003761E6"/>
    <w:rsid w:val="003770B6"/>
    <w:rsid w:val="003801AB"/>
    <w:rsid w:val="00382840"/>
    <w:rsid w:val="0038473E"/>
    <w:rsid w:val="00386D2D"/>
    <w:rsid w:val="00390C13"/>
    <w:rsid w:val="00393719"/>
    <w:rsid w:val="00393D9B"/>
    <w:rsid w:val="00393E19"/>
    <w:rsid w:val="003947EB"/>
    <w:rsid w:val="00395074"/>
    <w:rsid w:val="00396887"/>
    <w:rsid w:val="00397666"/>
    <w:rsid w:val="003A2BD4"/>
    <w:rsid w:val="003A652C"/>
    <w:rsid w:val="003A6A81"/>
    <w:rsid w:val="003B240D"/>
    <w:rsid w:val="003B315C"/>
    <w:rsid w:val="003B407B"/>
    <w:rsid w:val="003B60E9"/>
    <w:rsid w:val="003C03B9"/>
    <w:rsid w:val="003C1E39"/>
    <w:rsid w:val="003C1EE2"/>
    <w:rsid w:val="003C428C"/>
    <w:rsid w:val="003C471A"/>
    <w:rsid w:val="003C77D2"/>
    <w:rsid w:val="003D1DC3"/>
    <w:rsid w:val="003D36FF"/>
    <w:rsid w:val="003D6267"/>
    <w:rsid w:val="003E0DF0"/>
    <w:rsid w:val="003E1CEC"/>
    <w:rsid w:val="003E2F21"/>
    <w:rsid w:val="003E626E"/>
    <w:rsid w:val="003E62A2"/>
    <w:rsid w:val="003E6DF6"/>
    <w:rsid w:val="003E7C25"/>
    <w:rsid w:val="003F1612"/>
    <w:rsid w:val="003F5887"/>
    <w:rsid w:val="003F64B0"/>
    <w:rsid w:val="0040052B"/>
    <w:rsid w:val="0040546B"/>
    <w:rsid w:val="004071D0"/>
    <w:rsid w:val="00410CB7"/>
    <w:rsid w:val="00417C36"/>
    <w:rsid w:val="004206F2"/>
    <w:rsid w:val="00423E16"/>
    <w:rsid w:val="004242DF"/>
    <w:rsid w:val="00424810"/>
    <w:rsid w:val="00427EA5"/>
    <w:rsid w:val="00431D5B"/>
    <w:rsid w:val="0043306E"/>
    <w:rsid w:val="004337A4"/>
    <w:rsid w:val="00434DFE"/>
    <w:rsid w:val="004355B3"/>
    <w:rsid w:val="00436236"/>
    <w:rsid w:val="00442423"/>
    <w:rsid w:val="00445197"/>
    <w:rsid w:val="00445C7B"/>
    <w:rsid w:val="00446F38"/>
    <w:rsid w:val="00447958"/>
    <w:rsid w:val="00460F69"/>
    <w:rsid w:val="00461F24"/>
    <w:rsid w:val="00463C7B"/>
    <w:rsid w:val="0046456F"/>
    <w:rsid w:val="00464C40"/>
    <w:rsid w:val="004668F9"/>
    <w:rsid w:val="00473C20"/>
    <w:rsid w:val="00475BDE"/>
    <w:rsid w:val="00477747"/>
    <w:rsid w:val="00477836"/>
    <w:rsid w:val="004804E7"/>
    <w:rsid w:val="004818F1"/>
    <w:rsid w:val="004918FC"/>
    <w:rsid w:val="0049390F"/>
    <w:rsid w:val="00496619"/>
    <w:rsid w:val="00497FF8"/>
    <w:rsid w:val="004A20F1"/>
    <w:rsid w:val="004A298E"/>
    <w:rsid w:val="004A39E3"/>
    <w:rsid w:val="004A4454"/>
    <w:rsid w:val="004A674D"/>
    <w:rsid w:val="004B02AF"/>
    <w:rsid w:val="004B03D2"/>
    <w:rsid w:val="004B490E"/>
    <w:rsid w:val="004B4DCB"/>
    <w:rsid w:val="004B5B2D"/>
    <w:rsid w:val="004B62C5"/>
    <w:rsid w:val="004C0C4C"/>
    <w:rsid w:val="004C3B64"/>
    <w:rsid w:val="004C4228"/>
    <w:rsid w:val="004C4E39"/>
    <w:rsid w:val="004D13E7"/>
    <w:rsid w:val="004D174B"/>
    <w:rsid w:val="004D262C"/>
    <w:rsid w:val="004D539A"/>
    <w:rsid w:val="004D655B"/>
    <w:rsid w:val="004E00C0"/>
    <w:rsid w:val="004E3115"/>
    <w:rsid w:val="004E47C1"/>
    <w:rsid w:val="004F15E3"/>
    <w:rsid w:val="004F240C"/>
    <w:rsid w:val="004F3C80"/>
    <w:rsid w:val="00502DD0"/>
    <w:rsid w:val="005030D1"/>
    <w:rsid w:val="00512521"/>
    <w:rsid w:val="00512708"/>
    <w:rsid w:val="00512EE9"/>
    <w:rsid w:val="005130E1"/>
    <w:rsid w:val="00514496"/>
    <w:rsid w:val="00514EA1"/>
    <w:rsid w:val="00516729"/>
    <w:rsid w:val="00516FC1"/>
    <w:rsid w:val="0053226F"/>
    <w:rsid w:val="00536B3B"/>
    <w:rsid w:val="0054009A"/>
    <w:rsid w:val="005424AB"/>
    <w:rsid w:val="00542911"/>
    <w:rsid w:val="00545025"/>
    <w:rsid w:val="0055349F"/>
    <w:rsid w:val="005576C8"/>
    <w:rsid w:val="0056184B"/>
    <w:rsid w:val="0056493A"/>
    <w:rsid w:val="00564DCB"/>
    <w:rsid w:val="00566518"/>
    <w:rsid w:val="005739BF"/>
    <w:rsid w:val="0057585D"/>
    <w:rsid w:val="00575E46"/>
    <w:rsid w:val="00577084"/>
    <w:rsid w:val="00583FE2"/>
    <w:rsid w:val="005861B6"/>
    <w:rsid w:val="00586437"/>
    <w:rsid w:val="00586BD3"/>
    <w:rsid w:val="00586F7A"/>
    <w:rsid w:val="00590884"/>
    <w:rsid w:val="005916EA"/>
    <w:rsid w:val="00592C58"/>
    <w:rsid w:val="00593C4D"/>
    <w:rsid w:val="00593D73"/>
    <w:rsid w:val="005942B4"/>
    <w:rsid w:val="00594FB6"/>
    <w:rsid w:val="00596942"/>
    <w:rsid w:val="005A3344"/>
    <w:rsid w:val="005A5308"/>
    <w:rsid w:val="005A5468"/>
    <w:rsid w:val="005B1837"/>
    <w:rsid w:val="005B241D"/>
    <w:rsid w:val="005B33E7"/>
    <w:rsid w:val="005B5945"/>
    <w:rsid w:val="005B5C15"/>
    <w:rsid w:val="005C048B"/>
    <w:rsid w:val="005C7722"/>
    <w:rsid w:val="005D0C83"/>
    <w:rsid w:val="005D287A"/>
    <w:rsid w:val="005D398E"/>
    <w:rsid w:val="005D6245"/>
    <w:rsid w:val="005E1DFE"/>
    <w:rsid w:val="005E2048"/>
    <w:rsid w:val="005E433E"/>
    <w:rsid w:val="005E5018"/>
    <w:rsid w:val="005E7733"/>
    <w:rsid w:val="005F0861"/>
    <w:rsid w:val="005F3155"/>
    <w:rsid w:val="005F42D0"/>
    <w:rsid w:val="005F5217"/>
    <w:rsid w:val="005F74FA"/>
    <w:rsid w:val="0060249D"/>
    <w:rsid w:val="00605AFF"/>
    <w:rsid w:val="00611673"/>
    <w:rsid w:val="006130DA"/>
    <w:rsid w:val="006132B1"/>
    <w:rsid w:val="00613AB8"/>
    <w:rsid w:val="0062001F"/>
    <w:rsid w:val="0062083B"/>
    <w:rsid w:val="00621C65"/>
    <w:rsid w:val="00622AEF"/>
    <w:rsid w:val="00624131"/>
    <w:rsid w:val="00627C63"/>
    <w:rsid w:val="006310AA"/>
    <w:rsid w:val="006319EF"/>
    <w:rsid w:val="00636B8E"/>
    <w:rsid w:val="00636C92"/>
    <w:rsid w:val="00637089"/>
    <w:rsid w:val="00640203"/>
    <w:rsid w:val="00650E4A"/>
    <w:rsid w:val="00660435"/>
    <w:rsid w:val="0066258E"/>
    <w:rsid w:val="00673ED0"/>
    <w:rsid w:val="00675E9D"/>
    <w:rsid w:val="00677BF8"/>
    <w:rsid w:val="00680860"/>
    <w:rsid w:val="00681376"/>
    <w:rsid w:val="00681A1B"/>
    <w:rsid w:val="0068646A"/>
    <w:rsid w:val="0068735F"/>
    <w:rsid w:val="00687C7C"/>
    <w:rsid w:val="00690CF3"/>
    <w:rsid w:val="00691DE7"/>
    <w:rsid w:val="00695AB0"/>
    <w:rsid w:val="00695B0E"/>
    <w:rsid w:val="00696D39"/>
    <w:rsid w:val="00697223"/>
    <w:rsid w:val="00697DA3"/>
    <w:rsid w:val="006B7108"/>
    <w:rsid w:val="006B76F2"/>
    <w:rsid w:val="006C16D6"/>
    <w:rsid w:val="006C2843"/>
    <w:rsid w:val="006C390D"/>
    <w:rsid w:val="006C52EB"/>
    <w:rsid w:val="006C5BF9"/>
    <w:rsid w:val="006D19E2"/>
    <w:rsid w:val="006D1AC8"/>
    <w:rsid w:val="006D22FB"/>
    <w:rsid w:val="006D2F72"/>
    <w:rsid w:val="006D4EE2"/>
    <w:rsid w:val="006D53A2"/>
    <w:rsid w:val="006E356A"/>
    <w:rsid w:val="006E3FA5"/>
    <w:rsid w:val="006E471D"/>
    <w:rsid w:val="006E6575"/>
    <w:rsid w:val="006F4428"/>
    <w:rsid w:val="006F4DB1"/>
    <w:rsid w:val="006F4E07"/>
    <w:rsid w:val="006F586B"/>
    <w:rsid w:val="00700563"/>
    <w:rsid w:val="007037D2"/>
    <w:rsid w:val="007045DA"/>
    <w:rsid w:val="00705933"/>
    <w:rsid w:val="00705FF3"/>
    <w:rsid w:val="00711AA3"/>
    <w:rsid w:val="00712E22"/>
    <w:rsid w:val="00714797"/>
    <w:rsid w:val="00717E16"/>
    <w:rsid w:val="0072126E"/>
    <w:rsid w:val="00723811"/>
    <w:rsid w:val="00723E42"/>
    <w:rsid w:val="00724A90"/>
    <w:rsid w:val="00726FEE"/>
    <w:rsid w:val="00727054"/>
    <w:rsid w:val="00727DF1"/>
    <w:rsid w:val="007403FC"/>
    <w:rsid w:val="007415AA"/>
    <w:rsid w:val="007549DF"/>
    <w:rsid w:val="00756C21"/>
    <w:rsid w:val="0076046D"/>
    <w:rsid w:val="0076309D"/>
    <w:rsid w:val="007641AF"/>
    <w:rsid w:val="007644F2"/>
    <w:rsid w:val="007654A2"/>
    <w:rsid w:val="00767CEB"/>
    <w:rsid w:val="00770666"/>
    <w:rsid w:val="00771290"/>
    <w:rsid w:val="00771571"/>
    <w:rsid w:val="0077385B"/>
    <w:rsid w:val="00773F79"/>
    <w:rsid w:val="007745EB"/>
    <w:rsid w:val="00780CEF"/>
    <w:rsid w:val="007811DA"/>
    <w:rsid w:val="007822CE"/>
    <w:rsid w:val="0078462E"/>
    <w:rsid w:val="007874F9"/>
    <w:rsid w:val="00793F4A"/>
    <w:rsid w:val="007A0EC2"/>
    <w:rsid w:val="007A162D"/>
    <w:rsid w:val="007A4005"/>
    <w:rsid w:val="007A51D7"/>
    <w:rsid w:val="007B0AC4"/>
    <w:rsid w:val="007B1517"/>
    <w:rsid w:val="007B43FC"/>
    <w:rsid w:val="007B6254"/>
    <w:rsid w:val="007C15EC"/>
    <w:rsid w:val="007C1852"/>
    <w:rsid w:val="007C21BD"/>
    <w:rsid w:val="007C32D9"/>
    <w:rsid w:val="007C386F"/>
    <w:rsid w:val="007C4287"/>
    <w:rsid w:val="007C6B36"/>
    <w:rsid w:val="007D0193"/>
    <w:rsid w:val="007D2419"/>
    <w:rsid w:val="007D2E8D"/>
    <w:rsid w:val="007D6169"/>
    <w:rsid w:val="007E10C8"/>
    <w:rsid w:val="007E3091"/>
    <w:rsid w:val="007F7CC3"/>
    <w:rsid w:val="0080409D"/>
    <w:rsid w:val="008074DF"/>
    <w:rsid w:val="0081027F"/>
    <w:rsid w:val="00810EC1"/>
    <w:rsid w:val="008112C6"/>
    <w:rsid w:val="008143C4"/>
    <w:rsid w:val="0081539F"/>
    <w:rsid w:val="00815D6D"/>
    <w:rsid w:val="008166A0"/>
    <w:rsid w:val="00816D70"/>
    <w:rsid w:val="00817111"/>
    <w:rsid w:val="00817AF7"/>
    <w:rsid w:val="00824DFA"/>
    <w:rsid w:val="0083120B"/>
    <w:rsid w:val="008317E2"/>
    <w:rsid w:val="008326B0"/>
    <w:rsid w:val="00832B9C"/>
    <w:rsid w:val="008343E7"/>
    <w:rsid w:val="008356ED"/>
    <w:rsid w:val="008365AE"/>
    <w:rsid w:val="00836E9D"/>
    <w:rsid w:val="00837139"/>
    <w:rsid w:val="00837DB5"/>
    <w:rsid w:val="00840AE3"/>
    <w:rsid w:val="00840FE3"/>
    <w:rsid w:val="00841DCD"/>
    <w:rsid w:val="00842892"/>
    <w:rsid w:val="008442D6"/>
    <w:rsid w:val="00845CCF"/>
    <w:rsid w:val="008466F0"/>
    <w:rsid w:val="008516B1"/>
    <w:rsid w:val="008517E1"/>
    <w:rsid w:val="00852B07"/>
    <w:rsid w:val="0085546E"/>
    <w:rsid w:val="00856779"/>
    <w:rsid w:val="008605E9"/>
    <w:rsid w:val="00861689"/>
    <w:rsid w:val="0086223D"/>
    <w:rsid w:val="00862B26"/>
    <w:rsid w:val="00863492"/>
    <w:rsid w:val="008644BB"/>
    <w:rsid w:val="00870DB5"/>
    <w:rsid w:val="008722C2"/>
    <w:rsid w:val="008730A6"/>
    <w:rsid w:val="00875C1C"/>
    <w:rsid w:val="00880B1D"/>
    <w:rsid w:val="00884565"/>
    <w:rsid w:val="00884685"/>
    <w:rsid w:val="00886EEF"/>
    <w:rsid w:val="00887966"/>
    <w:rsid w:val="00891074"/>
    <w:rsid w:val="00892823"/>
    <w:rsid w:val="0089633A"/>
    <w:rsid w:val="00897F4A"/>
    <w:rsid w:val="008A0FAB"/>
    <w:rsid w:val="008A277E"/>
    <w:rsid w:val="008A2983"/>
    <w:rsid w:val="008A4750"/>
    <w:rsid w:val="008A4847"/>
    <w:rsid w:val="008A5A0E"/>
    <w:rsid w:val="008A654D"/>
    <w:rsid w:val="008A67D5"/>
    <w:rsid w:val="008A76F0"/>
    <w:rsid w:val="008B0C66"/>
    <w:rsid w:val="008B22F3"/>
    <w:rsid w:val="008C1072"/>
    <w:rsid w:val="008C1150"/>
    <w:rsid w:val="008C51F0"/>
    <w:rsid w:val="008C55D4"/>
    <w:rsid w:val="008C5F54"/>
    <w:rsid w:val="008C7452"/>
    <w:rsid w:val="008D0052"/>
    <w:rsid w:val="008D3A70"/>
    <w:rsid w:val="008D3F93"/>
    <w:rsid w:val="008D4661"/>
    <w:rsid w:val="008D4855"/>
    <w:rsid w:val="008D5D72"/>
    <w:rsid w:val="008E0A9F"/>
    <w:rsid w:val="008E3FC5"/>
    <w:rsid w:val="008E5C79"/>
    <w:rsid w:val="008E6BAB"/>
    <w:rsid w:val="008F1C22"/>
    <w:rsid w:val="008F7FBA"/>
    <w:rsid w:val="00900CAF"/>
    <w:rsid w:val="00900ED7"/>
    <w:rsid w:val="00901F1E"/>
    <w:rsid w:val="00903C7A"/>
    <w:rsid w:val="00906997"/>
    <w:rsid w:val="009071E2"/>
    <w:rsid w:val="00911DDA"/>
    <w:rsid w:val="00914418"/>
    <w:rsid w:val="009161D0"/>
    <w:rsid w:val="0091660B"/>
    <w:rsid w:val="00917C83"/>
    <w:rsid w:val="00917E6B"/>
    <w:rsid w:val="009210CF"/>
    <w:rsid w:val="0092127C"/>
    <w:rsid w:val="00926F6E"/>
    <w:rsid w:val="009320A5"/>
    <w:rsid w:val="0093464D"/>
    <w:rsid w:val="009353FB"/>
    <w:rsid w:val="009372E6"/>
    <w:rsid w:val="00944776"/>
    <w:rsid w:val="0095026B"/>
    <w:rsid w:val="009502A1"/>
    <w:rsid w:val="0095211D"/>
    <w:rsid w:val="00952BFB"/>
    <w:rsid w:val="00952CA7"/>
    <w:rsid w:val="00953784"/>
    <w:rsid w:val="00953997"/>
    <w:rsid w:val="00956F04"/>
    <w:rsid w:val="00957343"/>
    <w:rsid w:val="00962071"/>
    <w:rsid w:val="0096324C"/>
    <w:rsid w:val="009632F4"/>
    <w:rsid w:val="0097343D"/>
    <w:rsid w:val="00977C61"/>
    <w:rsid w:val="009814E6"/>
    <w:rsid w:val="009822A0"/>
    <w:rsid w:val="009914AD"/>
    <w:rsid w:val="00995750"/>
    <w:rsid w:val="00995F58"/>
    <w:rsid w:val="009970BB"/>
    <w:rsid w:val="009A4902"/>
    <w:rsid w:val="009A5BBA"/>
    <w:rsid w:val="009B0315"/>
    <w:rsid w:val="009B18D2"/>
    <w:rsid w:val="009B19E7"/>
    <w:rsid w:val="009B3F41"/>
    <w:rsid w:val="009C1BBE"/>
    <w:rsid w:val="009C27FA"/>
    <w:rsid w:val="009C4A2A"/>
    <w:rsid w:val="009C760F"/>
    <w:rsid w:val="009C7919"/>
    <w:rsid w:val="009C7E3B"/>
    <w:rsid w:val="009D044E"/>
    <w:rsid w:val="009D1116"/>
    <w:rsid w:val="009D2592"/>
    <w:rsid w:val="009D2EC1"/>
    <w:rsid w:val="009D36ED"/>
    <w:rsid w:val="009D3A8C"/>
    <w:rsid w:val="009D44A3"/>
    <w:rsid w:val="009D6B1B"/>
    <w:rsid w:val="009E021D"/>
    <w:rsid w:val="009E2662"/>
    <w:rsid w:val="009E3259"/>
    <w:rsid w:val="009E57CA"/>
    <w:rsid w:val="009E5D0F"/>
    <w:rsid w:val="009F0723"/>
    <w:rsid w:val="009F07E2"/>
    <w:rsid w:val="009F3922"/>
    <w:rsid w:val="009F4540"/>
    <w:rsid w:val="009F6F94"/>
    <w:rsid w:val="00A026F6"/>
    <w:rsid w:val="00A036EF"/>
    <w:rsid w:val="00A067CF"/>
    <w:rsid w:val="00A0692C"/>
    <w:rsid w:val="00A109F8"/>
    <w:rsid w:val="00A110E6"/>
    <w:rsid w:val="00A12DAD"/>
    <w:rsid w:val="00A13A68"/>
    <w:rsid w:val="00A13B6D"/>
    <w:rsid w:val="00A224CB"/>
    <w:rsid w:val="00A22DC2"/>
    <w:rsid w:val="00A239D1"/>
    <w:rsid w:val="00A31CCA"/>
    <w:rsid w:val="00A324B8"/>
    <w:rsid w:val="00A329E0"/>
    <w:rsid w:val="00A33CE3"/>
    <w:rsid w:val="00A34ADC"/>
    <w:rsid w:val="00A36099"/>
    <w:rsid w:val="00A411D8"/>
    <w:rsid w:val="00A42BB1"/>
    <w:rsid w:val="00A43FDD"/>
    <w:rsid w:val="00A4622F"/>
    <w:rsid w:val="00A46A76"/>
    <w:rsid w:val="00A523DE"/>
    <w:rsid w:val="00A54F1D"/>
    <w:rsid w:val="00A555B7"/>
    <w:rsid w:val="00A60DB3"/>
    <w:rsid w:val="00A6291A"/>
    <w:rsid w:val="00A64422"/>
    <w:rsid w:val="00A70F06"/>
    <w:rsid w:val="00A7159D"/>
    <w:rsid w:val="00A7410D"/>
    <w:rsid w:val="00A7678A"/>
    <w:rsid w:val="00A76B4E"/>
    <w:rsid w:val="00A81808"/>
    <w:rsid w:val="00A8289B"/>
    <w:rsid w:val="00A86AF3"/>
    <w:rsid w:val="00A90CB0"/>
    <w:rsid w:val="00A913B6"/>
    <w:rsid w:val="00A91D1F"/>
    <w:rsid w:val="00A91E8F"/>
    <w:rsid w:val="00A92BA3"/>
    <w:rsid w:val="00A95AE3"/>
    <w:rsid w:val="00AA0CDF"/>
    <w:rsid w:val="00AA1056"/>
    <w:rsid w:val="00AA4BD4"/>
    <w:rsid w:val="00AA5DA8"/>
    <w:rsid w:val="00AA7C97"/>
    <w:rsid w:val="00AB2A92"/>
    <w:rsid w:val="00AB2ECF"/>
    <w:rsid w:val="00AC0294"/>
    <w:rsid w:val="00AC2E60"/>
    <w:rsid w:val="00AC4628"/>
    <w:rsid w:val="00AC46EC"/>
    <w:rsid w:val="00AC59CC"/>
    <w:rsid w:val="00AD1972"/>
    <w:rsid w:val="00AD2197"/>
    <w:rsid w:val="00AD56AB"/>
    <w:rsid w:val="00AD5C8C"/>
    <w:rsid w:val="00AD73DF"/>
    <w:rsid w:val="00AD7FA2"/>
    <w:rsid w:val="00AE0AEF"/>
    <w:rsid w:val="00AE3566"/>
    <w:rsid w:val="00AE3E9D"/>
    <w:rsid w:val="00AE61B9"/>
    <w:rsid w:val="00AF05BF"/>
    <w:rsid w:val="00AF0E72"/>
    <w:rsid w:val="00AF1E79"/>
    <w:rsid w:val="00AF3AD0"/>
    <w:rsid w:val="00AF76FE"/>
    <w:rsid w:val="00B009DF"/>
    <w:rsid w:val="00B01AEB"/>
    <w:rsid w:val="00B0290F"/>
    <w:rsid w:val="00B03083"/>
    <w:rsid w:val="00B03BE0"/>
    <w:rsid w:val="00B04D4E"/>
    <w:rsid w:val="00B0740E"/>
    <w:rsid w:val="00B074F3"/>
    <w:rsid w:val="00B12991"/>
    <w:rsid w:val="00B134B0"/>
    <w:rsid w:val="00B2024A"/>
    <w:rsid w:val="00B22499"/>
    <w:rsid w:val="00B24989"/>
    <w:rsid w:val="00B33FEA"/>
    <w:rsid w:val="00B34086"/>
    <w:rsid w:val="00B35489"/>
    <w:rsid w:val="00B3695C"/>
    <w:rsid w:val="00B447BB"/>
    <w:rsid w:val="00B44AD1"/>
    <w:rsid w:val="00B44CE6"/>
    <w:rsid w:val="00B50E2F"/>
    <w:rsid w:val="00B607BC"/>
    <w:rsid w:val="00B63632"/>
    <w:rsid w:val="00B648AF"/>
    <w:rsid w:val="00B71803"/>
    <w:rsid w:val="00B72E3D"/>
    <w:rsid w:val="00B72FA5"/>
    <w:rsid w:val="00B738AB"/>
    <w:rsid w:val="00B776EC"/>
    <w:rsid w:val="00B77D69"/>
    <w:rsid w:val="00B8187C"/>
    <w:rsid w:val="00B87253"/>
    <w:rsid w:val="00B87423"/>
    <w:rsid w:val="00B925B6"/>
    <w:rsid w:val="00B943F9"/>
    <w:rsid w:val="00BA19E0"/>
    <w:rsid w:val="00BA6A86"/>
    <w:rsid w:val="00BA7E6A"/>
    <w:rsid w:val="00BA7FB6"/>
    <w:rsid w:val="00BB0F38"/>
    <w:rsid w:val="00BB4605"/>
    <w:rsid w:val="00BB4E4F"/>
    <w:rsid w:val="00BB4EA8"/>
    <w:rsid w:val="00BB5C33"/>
    <w:rsid w:val="00BB6448"/>
    <w:rsid w:val="00BC086C"/>
    <w:rsid w:val="00BC2521"/>
    <w:rsid w:val="00BC6938"/>
    <w:rsid w:val="00BD4BA3"/>
    <w:rsid w:val="00BD618E"/>
    <w:rsid w:val="00BD67BB"/>
    <w:rsid w:val="00BD6ADD"/>
    <w:rsid w:val="00BD6C98"/>
    <w:rsid w:val="00BD727D"/>
    <w:rsid w:val="00BE0354"/>
    <w:rsid w:val="00BE0FAC"/>
    <w:rsid w:val="00BE35D4"/>
    <w:rsid w:val="00BE3C2F"/>
    <w:rsid w:val="00BE3D43"/>
    <w:rsid w:val="00BE4251"/>
    <w:rsid w:val="00BE51DC"/>
    <w:rsid w:val="00BF0FF7"/>
    <w:rsid w:val="00BF13C7"/>
    <w:rsid w:val="00BF216F"/>
    <w:rsid w:val="00BF2430"/>
    <w:rsid w:val="00BF3658"/>
    <w:rsid w:val="00BF4652"/>
    <w:rsid w:val="00BF75A4"/>
    <w:rsid w:val="00BF7851"/>
    <w:rsid w:val="00C00F68"/>
    <w:rsid w:val="00C0290A"/>
    <w:rsid w:val="00C04C8C"/>
    <w:rsid w:val="00C04DFA"/>
    <w:rsid w:val="00C07010"/>
    <w:rsid w:val="00C13065"/>
    <w:rsid w:val="00C16B4C"/>
    <w:rsid w:val="00C17216"/>
    <w:rsid w:val="00C2063E"/>
    <w:rsid w:val="00C21E19"/>
    <w:rsid w:val="00C3168F"/>
    <w:rsid w:val="00C321B0"/>
    <w:rsid w:val="00C32D63"/>
    <w:rsid w:val="00C332C6"/>
    <w:rsid w:val="00C33898"/>
    <w:rsid w:val="00C364CD"/>
    <w:rsid w:val="00C41E7E"/>
    <w:rsid w:val="00C43233"/>
    <w:rsid w:val="00C4594B"/>
    <w:rsid w:val="00C4681F"/>
    <w:rsid w:val="00C471A5"/>
    <w:rsid w:val="00C4738C"/>
    <w:rsid w:val="00C50C4C"/>
    <w:rsid w:val="00C50FFD"/>
    <w:rsid w:val="00C54BAC"/>
    <w:rsid w:val="00C54F58"/>
    <w:rsid w:val="00C579D0"/>
    <w:rsid w:val="00C60C69"/>
    <w:rsid w:val="00C62AA9"/>
    <w:rsid w:val="00C63D88"/>
    <w:rsid w:val="00C65A95"/>
    <w:rsid w:val="00C73911"/>
    <w:rsid w:val="00C83676"/>
    <w:rsid w:val="00C86415"/>
    <w:rsid w:val="00C86DEB"/>
    <w:rsid w:val="00C87C62"/>
    <w:rsid w:val="00C90108"/>
    <w:rsid w:val="00C9037B"/>
    <w:rsid w:val="00C92330"/>
    <w:rsid w:val="00C96107"/>
    <w:rsid w:val="00C978F0"/>
    <w:rsid w:val="00CA37B6"/>
    <w:rsid w:val="00CA6E8F"/>
    <w:rsid w:val="00CB2096"/>
    <w:rsid w:val="00CB5BC2"/>
    <w:rsid w:val="00CB62A2"/>
    <w:rsid w:val="00CB7EEF"/>
    <w:rsid w:val="00CC0B04"/>
    <w:rsid w:val="00CC19DA"/>
    <w:rsid w:val="00CC44DB"/>
    <w:rsid w:val="00CC51F8"/>
    <w:rsid w:val="00CC5422"/>
    <w:rsid w:val="00CC5673"/>
    <w:rsid w:val="00CC7F91"/>
    <w:rsid w:val="00CD0BC9"/>
    <w:rsid w:val="00CD0D1C"/>
    <w:rsid w:val="00CD0ECF"/>
    <w:rsid w:val="00CD1960"/>
    <w:rsid w:val="00CE56AF"/>
    <w:rsid w:val="00CF217F"/>
    <w:rsid w:val="00CF25BF"/>
    <w:rsid w:val="00CF288A"/>
    <w:rsid w:val="00CF2C39"/>
    <w:rsid w:val="00CF4749"/>
    <w:rsid w:val="00D01A8E"/>
    <w:rsid w:val="00D01AB1"/>
    <w:rsid w:val="00D04611"/>
    <w:rsid w:val="00D0487D"/>
    <w:rsid w:val="00D06C03"/>
    <w:rsid w:val="00D1072C"/>
    <w:rsid w:val="00D110DB"/>
    <w:rsid w:val="00D124F6"/>
    <w:rsid w:val="00D12AC8"/>
    <w:rsid w:val="00D12D49"/>
    <w:rsid w:val="00D1343E"/>
    <w:rsid w:val="00D16A8A"/>
    <w:rsid w:val="00D16B8A"/>
    <w:rsid w:val="00D20AA1"/>
    <w:rsid w:val="00D211A7"/>
    <w:rsid w:val="00D2187F"/>
    <w:rsid w:val="00D238C1"/>
    <w:rsid w:val="00D258CB"/>
    <w:rsid w:val="00D2637F"/>
    <w:rsid w:val="00D27D25"/>
    <w:rsid w:val="00D33C6A"/>
    <w:rsid w:val="00D3786E"/>
    <w:rsid w:val="00D40656"/>
    <w:rsid w:val="00D46C1E"/>
    <w:rsid w:val="00D46D21"/>
    <w:rsid w:val="00D478B3"/>
    <w:rsid w:val="00D47BE1"/>
    <w:rsid w:val="00D523DD"/>
    <w:rsid w:val="00D53468"/>
    <w:rsid w:val="00D5496E"/>
    <w:rsid w:val="00D54B08"/>
    <w:rsid w:val="00D55263"/>
    <w:rsid w:val="00D55BB0"/>
    <w:rsid w:val="00D56822"/>
    <w:rsid w:val="00D56E37"/>
    <w:rsid w:val="00D57391"/>
    <w:rsid w:val="00D57CB8"/>
    <w:rsid w:val="00D636F9"/>
    <w:rsid w:val="00D63B47"/>
    <w:rsid w:val="00D6421F"/>
    <w:rsid w:val="00D65CF6"/>
    <w:rsid w:val="00D66D2D"/>
    <w:rsid w:val="00D67AD7"/>
    <w:rsid w:val="00D72C12"/>
    <w:rsid w:val="00D72E5B"/>
    <w:rsid w:val="00D73585"/>
    <w:rsid w:val="00D736AB"/>
    <w:rsid w:val="00D74FE7"/>
    <w:rsid w:val="00D75FFF"/>
    <w:rsid w:val="00D76096"/>
    <w:rsid w:val="00D76CA4"/>
    <w:rsid w:val="00D76DC6"/>
    <w:rsid w:val="00D770B1"/>
    <w:rsid w:val="00D77115"/>
    <w:rsid w:val="00D80F74"/>
    <w:rsid w:val="00D80FFC"/>
    <w:rsid w:val="00D83E49"/>
    <w:rsid w:val="00D87E71"/>
    <w:rsid w:val="00D915E9"/>
    <w:rsid w:val="00D91642"/>
    <w:rsid w:val="00D925FF"/>
    <w:rsid w:val="00D933F5"/>
    <w:rsid w:val="00D9544D"/>
    <w:rsid w:val="00D9733E"/>
    <w:rsid w:val="00DA0314"/>
    <w:rsid w:val="00DA1215"/>
    <w:rsid w:val="00DA1D25"/>
    <w:rsid w:val="00DA24A0"/>
    <w:rsid w:val="00DA762F"/>
    <w:rsid w:val="00DB0631"/>
    <w:rsid w:val="00DB1119"/>
    <w:rsid w:val="00DB474A"/>
    <w:rsid w:val="00DB56ED"/>
    <w:rsid w:val="00DC0E52"/>
    <w:rsid w:val="00DC3A97"/>
    <w:rsid w:val="00DC3C1A"/>
    <w:rsid w:val="00DC3DCD"/>
    <w:rsid w:val="00DC6A8A"/>
    <w:rsid w:val="00DC7115"/>
    <w:rsid w:val="00DD0A8E"/>
    <w:rsid w:val="00DD1F1C"/>
    <w:rsid w:val="00DD2E02"/>
    <w:rsid w:val="00DD364B"/>
    <w:rsid w:val="00DD387D"/>
    <w:rsid w:val="00DD4ED3"/>
    <w:rsid w:val="00DE2932"/>
    <w:rsid w:val="00DE6936"/>
    <w:rsid w:val="00DF149F"/>
    <w:rsid w:val="00DF1B94"/>
    <w:rsid w:val="00DF77F6"/>
    <w:rsid w:val="00E0128D"/>
    <w:rsid w:val="00E02B2D"/>
    <w:rsid w:val="00E035E8"/>
    <w:rsid w:val="00E043BE"/>
    <w:rsid w:val="00E069B9"/>
    <w:rsid w:val="00E153B4"/>
    <w:rsid w:val="00E206DF"/>
    <w:rsid w:val="00E20C3D"/>
    <w:rsid w:val="00E23EA4"/>
    <w:rsid w:val="00E2783B"/>
    <w:rsid w:val="00E27F15"/>
    <w:rsid w:val="00E32ABE"/>
    <w:rsid w:val="00E33C74"/>
    <w:rsid w:val="00E41202"/>
    <w:rsid w:val="00E47CA6"/>
    <w:rsid w:val="00E5068E"/>
    <w:rsid w:val="00E54433"/>
    <w:rsid w:val="00E547A6"/>
    <w:rsid w:val="00E548CF"/>
    <w:rsid w:val="00E56556"/>
    <w:rsid w:val="00E63C39"/>
    <w:rsid w:val="00E71021"/>
    <w:rsid w:val="00E71B52"/>
    <w:rsid w:val="00E76317"/>
    <w:rsid w:val="00E8297F"/>
    <w:rsid w:val="00E82A62"/>
    <w:rsid w:val="00E85FFB"/>
    <w:rsid w:val="00E8654A"/>
    <w:rsid w:val="00E90BAD"/>
    <w:rsid w:val="00E90BD9"/>
    <w:rsid w:val="00E9164E"/>
    <w:rsid w:val="00E93515"/>
    <w:rsid w:val="00E93612"/>
    <w:rsid w:val="00EA1322"/>
    <w:rsid w:val="00EA19D6"/>
    <w:rsid w:val="00EA2D9F"/>
    <w:rsid w:val="00EB1CB1"/>
    <w:rsid w:val="00EB28F6"/>
    <w:rsid w:val="00EB4091"/>
    <w:rsid w:val="00EB56BA"/>
    <w:rsid w:val="00EB5C9F"/>
    <w:rsid w:val="00EB5EAE"/>
    <w:rsid w:val="00EB72AE"/>
    <w:rsid w:val="00EC1602"/>
    <w:rsid w:val="00EC2033"/>
    <w:rsid w:val="00EC70AC"/>
    <w:rsid w:val="00EC7BBB"/>
    <w:rsid w:val="00ED02C2"/>
    <w:rsid w:val="00ED07A7"/>
    <w:rsid w:val="00ED1C27"/>
    <w:rsid w:val="00ED29C2"/>
    <w:rsid w:val="00ED61C4"/>
    <w:rsid w:val="00EE25BF"/>
    <w:rsid w:val="00EE5581"/>
    <w:rsid w:val="00EE7563"/>
    <w:rsid w:val="00EE79DA"/>
    <w:rsid w:val="00EE7D8A"/>
    <w:rsid w:val="00EF0DAD"/>
    <w:rsid w:val="00EF5923"/>
    <w:rsid w:val="00EF6828"/>
    <w:rsid w:val="00EF6912"/>
    <w:rsid w:val="00F00B51"/>
    <w:rsid w:val="00F013B5"/>
    <w:rsid w:val="00F0273A"/>
    <w:rsid w:val="00F02D51"/>
    <w:rsid w:val="00F04BDA"/>
    <w:rsid w:val="00F07CDD"/>
    <w:rsid w:val="00F1205E"/>
    <w:rsid w:val="00F142A6"/>
    <w:rsid w:val="00F20D56"/>
    <w:rsid w:val="00F211DA"/>
    <w:rsid w:val="00F22E5D"/>
    <w:rsid w:val="00F24588"/>
    <w:rsid w:val="00F25A9B"/>
    <w:rsid w:val="00F25BE5"/>
    <w:rsid w:val="00F26400"/>
    <w:rsid w:val="00F305D2"/>
    <w:rsid w:val="00F305DF"/>
    <w:rsid w:val="00F30AD3"/>
    <w:rsid w:val="00F31712"/>
    <w:rsid w:val="00F31DFE"/>
    <w:rsid w:val="00F32F28"/>
    <w:rsid w:val="00F35371"/>
    <w:rsid w:val="00F416F7"/>
    <w:rsid w:val="00F41842"/>
    <w:rsid w:val="00F43666"/>
    <w:rsid w:val="00F47B5E"/>
    <w:rsid w:val="00F52166"/>
    <w:rsid w:val="00F54E30"/>
    <w:rsid w:val="00F567E5"/>
    <w:rsid w:val="00F57A0B"/>
    <w:rsid w:val="00F61314"/>
    <w:rsid w:val="00F6168A"/>
    <w:rsid w:val="00F630F6"/>
    <w:rsid w:val="00F63919"/>
    <w:rsid w:val="00F63949"/>
    <w:rsid w:val="00F67981"/>
    <w:rsid w:val="00F720DC"/>
    <w:rsid w:val="00F72C8B"/>
    <w:rsid w:val="00F7548F"/>
    <w:rsid w:val="00F756EF"/>
    <w:rsid w:val="00F75E2B"/>
    <w:rsid w:val="00F852E0"/>
    <w:rsid w:val="00F863F1"/>
    <w:rsid w:val="00F91A16"/>
    <w:rsid w:val="00F93299"/>
    <w:rsid w:val="00F93C83"/>
    <w:rsid w:val="00F967AD"/>
    <w:rsid w:val="00FA1C30"/>
    <w:rsid w:val="00FA2255"/>
    <w:rsid w:val="00FA36D3"/>
    <w:rsid w:val="00FA5703"/>
    <w:rsid w:val="00FB40CB"/>
    <w:rsid w:val="00FC0854"/>
    <w:rsid w:val="00FC1FDB"/>
    <w:rsid w:val="00FC3BEA"/>
    <w:rsid w:val="00FC4FBF"/>
    <w:rsid w:val="00FC5582"/>
    <w:rsid w:val="00FC6429"/>
    <w:rsid w:val="00FC6EBE"/>
    <w:rsid w:val="00FD1E4E"/>
    <w:rsid w:val="00FD201E"/>
    <w:rsid w:val="00FD7690"/>
    <w:rsid w:val="00FE0A7D"/>
    <w:rsid w:val="00FE24D1"/>
    <w:rsid w:val="00FE273F"/>
    <w:rsid w:val="00FE7979"/>
    <w:rsid w:val="00FF3001"/>
    <w:rsid w:val="00FF5EE1"/>
    <w:rsid w:val="00FF6AF8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7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7D1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E54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548CF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yadmin-kbr.ru/ops/pos/1285/id/7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251</Words>
  <Characters>1431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10</cp:revision>
  <dcterms:created xsi:type="dcterms:W3CDTF">2012-07-06T05:53:00Z</dcterms:created>
  <dcterms:modified xsi:type="dcterms:W3CDTF">2013-03-27T06:16:00Z</dcterms:modified>
</cp:coreProperties>
</file>