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01" w:rsidRDefault="00CA1201" w:rsidP="00453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CA1201" w:rsidRDefault="00CA1201" w:rsidP="00453868">
      <w:pPr>
        <w:jc w:val="center"/>
        <w:rPr>
          <w:b/>
          <w:bCs/>
          <w:sz w:val="28"/>
          <w:szCs w:val="28"/>
        </w:rPr>
      </w:pPr>
      <w:r w:rsidRPr="004B0771">
        <w:rPr>
          <w:b/>
          <w:bCs/>
          <w:sz w:val="28"/>
          <w:szCs w:val="28"/>
        </w:rPr>
        <w:t>Черновского сельского поселения</w:t>
      </w:r>
    </w:p>
    <w:p w:rsidR="00CA1201" w:rsidRPr="004A141D" w:rsidRDefault="00CA1201" w:rsidP="00453868">
      <w:pPr>
        <w:jc w:val="center"/>
        <w:rPr>
          <w:sz w:val="28"/>
          <w:szCs w:val="28"/>
        </w:rPr>
      </w:pPr>
      <w:r w:rsidRPr="004A141D">
        <w:rPr>
          <w:sz w:val="28"/>
          <w:szCs w:val="28"/>
        </w:rPr>
        <w:t xml:space="preserve">           Большесосновского муниципального района</w:t>
      </w:r>
    </w:p>
    <w:p w:rsidR="00CA1201" w:rsidRPr="004A141D" w:rsidRDefault="00CA1201" w:rsidP="00453868">
      <w:pPr>
        <w:jc w:val="center"/>
        <w:rPr>
          <w:sz w:val="28"/>
          <w:szCs w:val="28"/>
        </w:rPr>
      </w:pPr>
      <w:r w:rsidRPr="004A141D">
        <w:rPr>
          <w:sz w:val="28"/>
          <w:szCs w:val="28"/>
        </w:rPr>
        <w:t xml:space="preserve"> Пермского края</w:t>
      </w:r>
    </w:p>
    <w:p w:rsidR="00CA1201" w:rsidRPr="004B0771" w:rsidRDefault="00CA1201" w:rsidP="00453868">
      <w:pPr>
        <w:jc w:val="center"/>
        <w:rPr>
          <w:b/>
          <w:bCs/>
          <w:sz w:val="28"/>
          <w:szCs w:val="28"/>
        </w:rPr>
      </w:pPr>
    </w:p>
    <w:p w:rsidR="00CA1201" w:rsidRDefault="00CA1201" w:rsidP="00453868">
      <w:pPr>
        <w:jc w:val="center"/>
        <w:rPr>
          <w:b/>
          <w:bCs/>
          <w:sz w:val="28"/>
          <w:szCs w:val="28"/>
        </w:rPr>
      </w:pPr>
    </w:p>
    <w:p w:rsidR="00CA1201" w:rsidRDefault="00CA1201" w:rsidP="004A14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A1201" w:rsidRDefault="00CA1201" w:rsidP="00453868">
      <w:pPr>
        <w:jc w:val="center"/>
        <w:rPr>
          <w:b/>
          <w:bCs/>
          <w:sz w:val="28"/>
          <w:szCs w:val="28"/>
        </w:rPr>
      </w:pPr>
    </w:p>
    <w:p w:rsidR="00CA1201" w:rsidRPr="004B0771" w:rsidRDefault="00CA1201" w:rsidP="00453868">
      <w:pPr>
        <w:jc w:val="center"/>
        <w:rPr>
          <w:b/>
          <w:bCs/>
          <w:sz w:val="28"/>
          <w:szCs w:val="28"/>
        </w:rPr>
      </w:pPr>
    </w:p>
    <w:p w:rsidR="00CA1201" w:rsidRPr="004A141D" w:rsidRDefault="00CA1201" w:rsidP="00453868">
      <w:pPr>
        <w:jc w:val="both"/>
        <w:rPr>
          <w:b/>
          <w:bCs/>
        </w:rPr>
      </w:pPr>
      <w:r w:rsidRPr="004A141D">
        <w:rPr>
          <w:b/>
          <w:bCs/>
        </w:rPr>
        <w:t xml:space="preserve">24.10.2013                                                                   </w:t>
      </w:r>
      <w:r w:rsidRPr="004A141D">
        <w:rPr>
          <w:b/>
          <w:bCs/>
        </w:rPr>
        <w:tab/>
        <w:t xml:space="preserve"> </w:t>
      </w:r>
      <w:r>
        <w:rPr>
          <w:b/>
          <w:bCs/>
        </w:rPr>
        <w:t xml:space="preserve">                                                </w:t>
      </w:r>
      <w:r w:rsidRPr="004A141D">
        <w:rPr>
          <w:b/>
          <w:bCs/>
        </w:rPr>
        <w:t xml:space="preserve">   № 88</w:t>
      </w:r>
    </w:p>
    <w:p w:rsidR="00CA1201" w:rsidRPr="004B0771" w:rsidRDefault="00CA1201" w:rsidP="00453868">
      <w:pPr>
        <w:jc w:val="both"/>
        <w:rPr>
          <w:b/>
          <w:bCs/>
          <w:sz w:val="28"/>
          <w:szCs w:val="28"/>
        </w:rPr>
      </w:pPr>
    </w:p>
    <w:tbl>
      <w:tblPr>
        <w:tblW w:w="9997" w:type="dxa"/>
        <w:tblInd w:w="-106" w:type="dxa"/>
        <w:tblLook w:val="00A0"/>
      </w:tblPr>
      <w:tblGrid>
        <w:gridCol w:w="5211"/>
        <w:gridCol w:w="4786"/>
      </w:tblGrid>
      <w:tr w:rsidR="00CA1201" w:rsidRPr="006C70AA">
        <w:tc>
          <w:tcPr>
            <w:tcW w:w="5211" w:type="dxa"/>
          </w:tcPr>
          <w:p w:rsidR="00CA1201" w:rsidRPr="004A141D" w:rsidRDefault="00CA1201" w:rsidP="00B206DA">
            <w:pPr>
              <w:rPr>
                <w:b/>
                <w:bCs/>
              </w:rPr>
            </w:pPr>
            <w:r w:rsidRPr="004A141D">
              <w:rPr>
                <w:b/>
                <w:bCs/>
              </w:rPr>
              <w:t>«Об утверждении градостроительного плана  земельного участка, расположенного по адресу: урочище «Токарево»</w:t>
            </w:r>
          </w:p>
          <w:p w:rsidR="00CA1201" w:rsidRPr="006C70AA" w:rsidRDefault="00CA1201" w:rsidP="00B206DA">
            <w:pPr>
              <w:rPr>
                <w:b/>
                <w:bCs/>
                <w:sz w:val="28"/>
                <w:szCs w:val="28"/>
              </w:rPr>
            </w:pPr>
            <w:r w:rsidRPr="004A141D">
              <w:rPr>
                <w:b/>
                <w:bCs/>
              </w:rPr>
              <w:t>Черновское сельское поселение»</w:t>
            </w:r>
          </w:p>
        </w:tc>
        <w:tc>
          <w:tcPr>
            <w:tcW w:w="4786" w:type="dxa"/>
          </w:tcPr>
          <w:p w:rsidR="00CA1201" w:rsidRPr="006C70AA" w:rsidRDefault="00CA1201" w:rsidP="00B206D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A1201" w:rsidRDefault="00CA1201" w:rsidP="00453868">
      <w:pPr>
        <w:rPr>
          <w:sz w:val="28"/>
          <w:szCs w:val="28"/>
        </w:rPr>
      </w:pPr>
    </w:p>
    <w:p w:rsidR="00CA1201" w:rsidRDefault="00CA1201" w:rsidP="008B4A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10.05.2011 № 207 «Об утверждении</w:t>
      </w:r>
      <w:r w:rsidRPr="00D8566F">
        <w:t xml:space="preserve"> </w:t>
      </w:r>
      <w:r w:rsidRPr="00D8566F">
        <w:rPr>
          <w:sz w:val="28"/>
          <w:szCs w:val="28"/>
        </w:rPr>
        <w:t>формы градостроительного плана земельного участка»</w:t>
      </w:r>
      <w:r>
        <w:rPr>
          <w:sz w:val="28"/>
          <w:szCs w:val="28"/>
        </w:rPr>
        <w:t xml:space="preserve"> и на основании заявления технического</w:t>
      </w:r>
      <w:r w:rsidRPr="00645B49">
        <w:rPr>
          <w:sz w:val="28"/>
          <w:szCs w:val="28"/>
        </w:rPr>
        <w:t xml:space="preserve"> директора филиала </w:t>
      </w:r>
      <w:r>
        <w:rPr>
          <w:sz w:val="28"/>
          <w:szCs w:val="28"/>
        </w:rPr>
        <w:t xml:space="preserve">ОАО </w:t>
      </w:r>
      <w:r w:rsidRPr="00645B49">
        <w:rPr>
          <w:sz w:val="28"/>
          <w:szCs w:val="28"/>
        </w:rPr>
        <w:t>«</w:t>
      </w:r>
      <w:r>
        <w:rPr>
          <w:sz w:val="28"/>
          <w:szCs w:val="28"/>
        </w:rPr>
        <w:t>Мобильные ТелеСистемы</w:t>
      </w:r>
      <w:r w:rsidRPr="00645B49">
        <w:rPr>
          <w:sz w:val="28"/>
          <w:szCs w:val="28"/>
        </w:rPr>
        <w:t xml:space="preserve">» </w:t>
      </w:r>
      <w:r>
        <w:rPr>
          <w:sz w:val="28"/>
          <w:szCs w:val="28"/>
        </w:rPr>
        <w:t>А.А. Вольхина</w:t>
      </w:r>
      <w:r w:rsidRPr="00645B49">
        <w:rPr>
          <w:sz w:val="28"/>
          <w:szCs w:val="28"/>
        </w:rPr>
        <w:t xml:space="preserve">, от </w:t>
      </w:r>
      <w:r>
        <w:rPr>
          <w:sz w:val="28"/>
          <w:szCs w:val="28"/>
        </w:rPr>
        <w:t>10</w:t>
      </w:r>
      <w:r w:rsidRPr="00645B4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45B49">
        <w:rPr>
          <w:sz w:val="28"/>
          <w:szCs w:val="28"/>
        </w:rPr>
        <w:t xml:space="preserve">.2013, № </w:t>
      </w:r>
      <w:r>
        <w:rPr>
          <w:sz w:val="28"/>
          <w:szCs w:val="28"/>
        </w:rPr>
        <w:t xml:space="preserve">591/3 и договора аренды земельного участка от 16.04.2013г №79/04-2013, администрация Черновского сельского поселения </w:t>
      </w:r>
    </w:p>
    <w:p w:rsidR="00CA1201" w:rsidRPr="008B4A03" w:rsidRDefault="00CA1201" w:rsidP="00453868">
      <w:pPr>
        <w:jc w:val="both"/>
        <w:rPr>
          <w:sz w:val="16"/>
          <w:szCs w:val="16"/>
        </w:rPr>
      </w:pPr>
    </w:p>
    <w:p w:rsidR="00CA1201" w:rsidRDefault="00CA1201" w:rsidP="0045386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A1201" w:rsidRPr="008B4A03" w:rsidRDefault="00CA1201" w:rsidP="00453868">
      <w:pPr>
        <w:ind w:firstLine="900"/>
        <w:jc w:val="both"/>
        <w:rPr>
          <w:sz w:val="16"/>
          <w:szCs w:val="16"/>
        </w:rPr>
      </w:pPr>
    </w:p>
    <w:p w:rsidR="00CA1201" w:rsidRDefault="00CA1201" w:rsidP="008B4A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градостроительный план земельного участка для строительства объекта сетей подвижной радиотелефонной связи  на земельном участке с кадастровым номером 59:15:1130101:1465, принадлежащем на праве аренды Открытому акционерному обществу «Мобильные ТелеСистемы», расположенном по адресу: Пермский край, Большесосновский район, Черновское сельское поселение, урочище «Токарево», категория земель – не установлена, разрешенное использование – для строительства объекта сетей подвижной радиотелефонной связи.</w:t>
      </w:r>
    </w:p>
    <w:p w:rsidR="00CA1201" w:rsidRDefault="00CA1201" w:rsidP="008B4A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</w:t>
      </w:r>
      <w:r w:rsidRPr="00765D70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Открытому акционерному обществу «Мобильные ТелеСистемы» оформить разрешение на строительство</w:t>
      </w:r>
      <w:r w:rsidRPr="00BE0189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сетей подвижной радиотелефонной связи в установленном законодательством порядке.</w:t>
      </w:r>
    </w:p>
    <w:p w:rsidR="00CA1201" w:rsidRDefault="00CA1201" w:rsidP="008B4A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 возложить на специалиста  по вопросам земельных, имущественных отношений и градостроительству.  </w:t>
      </w:r>
    </w:p>
    <w:p w:rsidR="00CA1201" w:rsidRDefault="00CA1201" w:rsidP="00453868">
      <w:pPr>
        <w:jc w:val="both"/>
        <w:rPr>
          <w:sz w:val="28"/>
          <w:szCs w:val="28"/>
        </w:rPr>
      </w:pPr>
    </w:p>
    <w:p w:rsidR="00CA1201" w:rsidRDefault="00CA1201" w:rsidP="00453868">
      <w:pPr>
        <w:jc w:val="both"/>
        <w:rPr>
          <w:sz w:val="28"/>
          <w:szCs w:val="28"/>
        </w:rPr>
      </w:pPr>
    </w:p>
    <w:p w:rsidR="00CA1201" w:rsidRDefault="00CA1201" w:rsidP="006B3796">
      <w:pPr>
        <w:jc w:val="both"/>
      </w:pPr>
      <w:r>
        <w:rPr>
          <w:sz w:val="28"/>
          <w:szCs w:val="28"/>
        </w:rPr>
        <w:t>Глава Черновского  сельского поселения                                   С.М.Кулаков</w:t>
      </w:r>
    </w:p>
    <w:sectPr w:rsidR="00CA1201" w:rsidSect="008B4A0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868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6E15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3868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41D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08A"/>
    <w:rsid w:val="004B02AF"/>
    <w:rsid w:val="004B03D2"/>
    <w:rsid w:val="004B0771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2960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29C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1D6F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B49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2A6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796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C70AA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981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5D70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4A03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6D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53D"/>
    <w:rsid w:val="00B35694"/>
    <w:rsid w:val="00B365BC"/>
    <w:rsid w:val="00B36799"/>
    <w:rsid w:val="00B3695C"/>
    <w:rsid w:val="00B37C54"/>
    <w:rsid w:val="00B40F0D"/>
    <w:rsid w:val="00B4120A"/>
    <w:rsid w:val="00B414EE"/>
    <w:rsid w:val="00B4150A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189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7B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1201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66F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4B0F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290</Words>
  <Characters>1655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8</cp:revision>
  <dcterms:created xsi:type="dcterms:W3CDTF">2013-11-01T05:38:00Z</dcterms:created>
  <dcterms:modified xsi:type="dcterms:W3CDTF">2013-11-05T05:03:00Z</dcterms:modified>
</cp:coreProperties>
</file>