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C8" w:rsidRPr="009D45C3" w:rsidRDefault="00EE4CC8" w:rsidP="0092790D">
      <w:pPr>
        <w:jc w:val="center"/>
        <w:rPr>
          <w:b/>
          <w:bCs/>
          <w:sz w:val="28"/>
          <w:szCs w:val="28"/>
        </w:rPr>
      </w:pPr>
      <w:r w:rsidRPr="009D45C3">
        <w:rPr>
          <w:b/>
          <w:bCs/>
          <w:sz w:val="28"/>
          <w:szCs w:val="28"/>
        </w:rPr>
        <w:t xml:space="preserve">ПОСТАНОВЛЕНИЕ  </w:t>
      </w:r>
    </w:p>
    <w:p w:rsidR="00EE4CC8" w:rsidRPr="009D45C3" w:rsidRDefault="00EE4CC8" w:rsidP="0092790D">
      <w:pPr>
        <w:jc w:val="center"/>
        <w:rPr>
          <w:b/>
          <w:bCs/>
          <w:sz w:val="28"/>
          <w:szCs w:val="28"/>
        </w:rPr>
      </w:pPr>
    </w:p>
    <w:p w:rsidR="00EE4CC8" w:rsidRPr="00F25EEE" w:rsidRDefault="00EE4CC8" w:rsidP="0092790D">
      <w:pPr>
        <w:jc w:val="center"/>
        <w:rPr>
          <w:sz w:val="28"/>
          <w:szCs w:val="28"/>
        </w:rPr>
      </w:pPr>
      <w:r w:rsidRPr="00F25EEE">
        <w:rPr>
          <w:sz w:val="28"/>
          <w:szCs w:val="28"/>
        </w:rPr>
        <w:t>администрации Черновского сельского поселения</w:t>
      </w:r>
    </w:p>
    <w:p w:rsidR="00EE4CC8" w:rsidRPr="00F25EEE" w:rsidRDefault="00EE4CC8" w:rsidP="0092790D">
      <w:pPr>
        <w:jc w:val="center"/>
        <w:rPr>
          <w:sz w:val="28"/>
          <w:szCs w:val="28"/>
        </w:rPr>
      </w:pPr>
      <w:r w:rsidRPr="00F25EEE">
        <w:rPr>
          <w:sz w:val="28"/>
          <w:szCs w:val="28"/>
        </w:rPr>
        <w:t xml:space="preserve">Большесосновского муниципального района </w:t>
      </w:r>
    </w:p>
    <w:p w:rsidR="00EE4CC8" w:rsidRPr="00F25EEE" w:rsidRDefault="00EE4CC8" w:rsidP="0092790D">
      <w:pPr>
        <w:jc w:val="center"/>
        <w:rPr>
          <w:sz w:val="28"/>
          <w:szCs w:val="28"/>
        </w:rPr>
      </w:pPr>
      <w:r w:rsidRPr="00F25EEE">
        <w:rPr>
          <w:sz w:val="28"/>
          <w:szCs w:val="28"/>
        </w:rPr>
        <w:t>Пермского края</w:t>
      </w:r>
    </w:p>
    <w:p w:rsidR="00EE4CC8" w:rsidRPr="009D45C3" w:rsidRDefault="00EE4CC8" w:rsidP="0092790D">
      <w:pPr>
        <w:jc w:val="center"/>
        <w:rPr>
          <w:sz w:val="28"/>
          <w:szCs w:val="28"/>
        </w:rPr>
      </w:pPr>
    </w:p>
    <w:p w:rsidR="00EE4CC8" w:rsidRPr="009D45C3" w:rsidRDefault="00EE4CC8" w:rsidP="0092790D">
      <w:pPr>
        <w:jc w:val="both"/>
        <w:rPr>
          <w:sz w:val="28"/>
          <w:szCs w:val="28"/>
        </w:rPr>
      </w:pPr>
      <w:r>
        <w:rPr>
          <w:sz w:val="28"/>
          <w:szCs w:val="28"/>
        </w:rPr>
        <w:t>03.10</w:t>
      </w:r>
      <w:r w:rsidRPr="009D45C3">
        <w:rPr>
          <w:sz w:val="28"/>
          <w:szCs w:val="28"/>
        </w:rPr>
        <w:t>.2013</w:t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9D45C3">
        <w:rPr>
          <w:sz w:val="28"/>
          <w:szCs w:val="28"/>
        </w:rPr>
        <w:t xml:space="preserve">№ </w:t>
      </w:r>
      <w:r>
        <w:rPr>
          <w:sz w:val="28"/>
          <w:szCs w:val="28"/>
        </w:rPr>
        <w:t>82</w:t>
      </w:r>
      <w:r w:rsidRPr="009D45C3">
        <w:rPr>
          <w:sz w:val="28"/>
          <w:szCs w:val="28"/>
        </w:rPr>
        <w:tab/>
      </w:r>
    </w:p>
    <w:p w:rsidR="00EE4CC8" w:rsidRPr="009D45C3" w:rsidRDefault="00EE4CC8" w:rsidP="0092790D">
      <w:pPr>
        <w:jc w:val="both"/>
        <w:rPr>
          <w:b/>
          <w:bCs/>
          <w:sz w:val="28"/>
          <w:szCs w:val="28"/>
        </w:rPr>
      </w:pPr>
    </w:p>
    <w:p w:rsidR="00EE4CC8" w:rsidRPr="00F25EEE" w:rsidRDefault="00EE4CC8" w:rsidP="0092790D">
      <w:pPr>
        <w:jc w:val="both"/>
        <w:rPr>
          <w:b/>
          <w:bCs/>
        </w:rPr>
      </w:pPr>
      <w:r w:rsidRPr="00F25EEE">
        <w:rPr>
          <w:b/>
          <w:bCs/>
        </w:rPr>
        <w:t xml:space="preserve">О внесении изменений в постановление </w:t>
      </w:r>
    </w:p>
    <w:p w:rsidR="00EE4CC8" w:rsidRPr="00F25EEE" w:rsidRDefault="00EE4CC8" w:rsidP="0092790D">
      <w:pPr>
        <w:jc w:val="both"/>
        <w:rPr>
          <w:b/>
          <w:bCs/>
        </w:rPr>
      </w:pPr>
      <w:r w:rsidRPr="00F25EEE">
        <w:rPr>
          <w:b/>
          <w:bCs/>
        </w:rPr>
        <w:t xml:space="preserve">главы Черновского сельского поселения </w:t>
      </w:r>
    </w:p>
    <w:p w:rsidR="00EE4CC8" w:rsidRPr="00F25EEE" w:rsidRDefault="00EE4CC8" w:rsidP="0092790D">
      <w:pPr>
        <w:jc w:val="both"/>
        <w:rPr>
          <w:b/>
          <w:bCs/>
        </w:rPr>
      </w:pPr>
      <w:r w:rsidRPr="00F25EEE">
        <w:rPr>
          <w:b/>
          <w:bCs/>
        </w:rPr>
        <w:t xml:space="preserve">от 23.09.2009 № 31 «Об утверждении </w:t>
      </w:r>
    </w:p>
    <w:p w:rsidR="00EE4CC8" w:rsidRPr="00F25EEE" w:rsidRDefault="00EE4CC8" w:rsidP="0092790D">
      <w:pPr>
        <w:jc w:val="both"/>
        <w:rPr>
          <w:b/>
          <w:bCs/>
        </w:rPr>
      </w:pPr>
      <w:r w:rsidRPr="00F25EEE">
        <w:rPr>
          <w:b/>
          <w:bCs/>
        </w:rPr>
        <w:t xml:space="preserve">Положения о межведомственной </w:t>
      </w:r>
    </w:p>
    <w:p w:rsidR="00EE4CC8" w:rsidRPr="00F25EEE" w:rsidRDefault="00EE4CC8" w:rsidP="0092790D">
      <w:pPr>
        <w:jc w:val="both"/>
        <w:rPr>
          <w:b/>
          <w:bCs/>
        </w:rPr>
      </w:pPr>
      <w:r w:rsidRPr="00F25EEE">
        <w:rPr>
          <w:b/>
          <w:bCs/>
        </w:rPr>
        <w:t xml:space="preserve">комиссии, состава межведомственной </w:t>
      </w:r>
    </w:p>
    <w:p w:rsidR="00EE4CC8" w:rsidRPr="00F25EEE" w:rsidRDefault="00EE4CC8" w:rsidP="0092790D">
      <w:pPr>
        <w:jc w:val="both"/>
        <w:rPr>
          <w:b/>
          <w:bCs/>
        </w:rPr>
      </w:pPr>
      <w:r w:rsidRPr="00F25EEE">
        <w:rPr>
          <w:b/>
          <w:bCs/>
        </w:rPr>
        <w:t xml:space="preserve">комиссии и порядка рассмотрения </w:t>
      </w:r>
    </w:p>
    <w:p w:rsidR="00EE4CC8" w:rsidRPr="00F25EEE" w:rsidRDefault="00EE4CC8" w:rsidP="0092790D">
      <w:pPr>
        <w:jc w:val="both"/>
        <w:rPr>
          <w:b/>
          <w:bCs/>
        </w:rPr>
      </w:pPr>
      <w:r w:rsidRPr="00F25EEE">
        <w:rPr>
          <w:b/>
          <w:bCs/>
        </w:rPr>
        <w:t xml:space="preserve">заявлений о переводе жилых помещений </w:t>
      </w:r>
    </w:p>
    <w:p w:rsidR="00EE4CC8" w:rsidRPr="00F25EEE" w:rsidRDefault="00EE4CC8" w:rsidP="0092790D">
      <w:pPr>
        <w:jc w:val="both"/>
        <w:rPr>
          <w:b/>
          <w:bCs/>
        </w:rPr>
      </w:pPr>
      <w:r w:rsidRPr="00F25EEE">
        <w:rPr>
          <w:b/>
          <w:bCs/>
        </w:rPr>
        <w:t>в нежилые и нежилых помещений в жилые»</w:t>
      </w:r>
    </w:p>
    <w:p w:rsidR="00EE4CC8" w:rsidRDefault="00EE4CC8" w:rsidP="0092790D">
      <w:pPr>
        <w:jc w:val="both"/>
        <w:rPr>
          <w:sz w:val="28"/>
          <w:szCs w:val="28"/>
        </w:rPr>
      </w:pPr>
    </w:p>
    <w:p w:rsidR="00EE4CC8" w:rsidRDefault="00EE4CC8" w:rsidP="0092790D">
      <w:pPr>
        <w:ind w:firstLine="708"/>
        <w:jc w:val="both"/>
        <w:rPr>
          <w:sz w:val="28"/>
          <w:szCs w:val="28"/>
        </w:rPr>
      </w:pPr>
    </w:p>
    <w:p w:rsidR="00EE4CC8" w:rsidRDefault="00EE4CC8" w:rsidP="00927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происшедшими в администрации Черновского сельского поселения, администрация Черновского сельского поселения  </w:t>
      </w:r>
    </w:p>
    <w:p w:rsidR="00EE4CC8" w:rsidRPr="00F25EEE" w:rsidRDefault="00EE4CC8" w:rsidP="0092790D">
      <w:pPr>
        <w:ind w:firstLine="708"/>
        <w:jc w:val="both"/>
        <w:rPr>
          <w:sz w:val="16"/>
          <w:szCs w:val="16"/>
        </w:rPr>
      </w:pPr>
    </w:p>
    <w:p w:rsidR="00EE4CC8" w:rsidRDefault="00EE4CC8" w:rsidP="00927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4CC8" w:rsidRPr="00F25EEE" w:rsidRDefault="00EE4CC8" w:rsidP="0092790D">
      <w:pPr>
        <w:ind w:firstLine="708"/>
        <w:jc w:val="both"/>
        <w:rPr>
          <w:sz w:val="16"/>
          <w:szCs w:val="16"/>
        </w:rPr>
      </w:pPr>
    </w:p>
    <w:p w:rsidR="00EE4CC8" w:rsidRDefault="00EE4CC8" w:rsidP="00927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следующее изменение в постановление главы Черновского сельского поселения от 23.09.2009 № 31 «Об утверждении Положения о межведомственной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комиссии, состава межведомственной комиссии и порядка рассмотрения заявлений о переводе жилых помещений в нежилые и нежилых помещений в жилые»:</w:t>
      </w:r>
    </w:p>
    <w:p w:rsidR="00EE4CC8" w:rsidRDefault="00EE4CC8" w:rsidP="00927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 Приложение № 2 к постановлению главы Черновского сельского поселения от 23.09.2009 № 31 «Об утверждении Положения о межведомственной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комиссии, состава межведомственной комиссии и порядка рассмотрения заявлений о переводе жилых помещений в нежилые и нежилых помещений в жилые» изложить в новой редакции (приложение № 1).</w:t>
      </w:r>
    </w:p>
    <w:p w:rsidR="00EE4CC8" w:rsidRDefault="00EE4CC8" w:rsidP="00927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постановления оставляю за собой.</w:t>
      </w:r>
    </w:p>
    <w:p w:rsidR="00EE4CC8" w:rsidRDefault="00EE4CC8" w:rsidP="0092790D">
      <w:pPr>
        <w:jc w:val="both"/>
        <w:rPr>
          <w:sz w:val="28"/>
          <w:szCs w:val="28"/>
        </w:rPr>
      </w:pPr>
    </w:p>
    <w:p w:rsidR="00EE4CC8" w:rsidRDefault="00EE4CC8" w:rsidP="0092790D">
      <w:pPr>
        <w:jc w:val="both"/>
        <w:rPr>
          <w:sz w:val="28"/>
          <w:szCs w:val="28"/>
        </w:rPr>
      </w:pPr>
    </w:p>
    <w:p w:rsidR="00EE4CC8" w:rsidRDefault="00EE4CC8" w:rsidP="0092790D">
      <w:pPr>
        <w:jc w:val="both"/>
        <w:rPr>
          <w:sz w:val="28"/>
          <w:szCs w:val="28"/>
        </w:rPr>
      </w:pPr>
    </w:p>
    <w:p w:rsidR="00EE4CC8" w:rsidRDefault="00EE4CC8" w:rsidP="00927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С.М.Кулаков</w:t>
      </w:r>
    </w:p>
    <w:p w:rsidR="00EE4CC8" w:rsidRDefault="00EE4CC8" w:rsidP="0092790D"/>
    <w:p w:rsidR="00EE4CC8" w:rsidRDefault="00EE4CC8" w:rsidP="0092790D"/>
    <w:p w:rsidR="00EE4CC8" w:rsidRDefault="00EE4CC8" w:rsidP="0092790D"/>
    <w:p w:rsidR="00EE4CC8" w:rsidRDefault="00EE4CC8" w:rsidP="0092790D"/>
    <w:p w:rsidR="00EE4CC8" w:rsidRDefault="00EE4CC8" w:rsidP="0092790D"/>
    <w:p w:rsidR="00EE4CC8" w:rsidRDefault="00EE4CC8" w:rsidP="0092790D"/>
    <w:p w:rsidR="00EE4CC8" w:rsidRDefault="00EE4CC8" w:rsidP="0092790D"/>
    <w:p w:rsidR="00EE4CC8" w:rsidRDefault="00EE4CC8" w:rsidP="0092790D"/>
    <w:p w:rsidR="00EE4CC8" w:rsidRPr="00D564E2" w:rsidRDefault="00EE4CC8" w:rsidP="0092790D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64E2">
        <w:rPr>
          <w:sz w:val="20"/>
          <w:szCs w:val="20"/>
        </w:rPr>
        <w:t>Приложение 1</w:t>
      </w:r>
    </w:p>
    <w:p w:rsidR="00EE4CC8" w:rsidRPr="00D564E2" w:rsidRDefault="00EE4CC8" w:rsidP="0092790D">
      <w:pPr>
        <w:jc w:val="right"/>
        <w:rPr>
          <w:sz w:val="20"/>
          <w:szCs w:val="20"/>
        </w:rPr>
      </w:pPr>
      <w:r w:rsidRPr="00D564E2">
        <w:rPr>
          <w:sz w:val="20"/>
          <w:szCs w:val="20"/>
        </w:rPr>
        <w:t>к постановлению</w:t>
      </w:r>
    </w:p>
    <w:p w:rsidR="00EE4CC8" w:rsidRPr="00D564E2" w:rsidRDefault="00EE4CC8" w:rsidP="0092790D">
      <w:pPr>
        <w:jc w:val="right"/>
        <w:rPr>
          <w:sz w:val="20"/>
          <w:szCs w:val="20"/>
        </w:rPr>
      </w:pPr>
      <w:r w:rsidRPr="00D564E2">
        <w:rPr>
          <w:sz w:val="20"/>
          <w:szCs w:val="20"/>
        </w:rPr>
        <w:t>главы администрации</w:t>
      </w:r>
    </w:p>
    <w:p w:rsidR="00EE4CC8" w:rsidRDefault="00EE4CC8" w:rsidP="0092790D">
      <w:pPr>
        <w:jc w:val="right"/>
        <w:rPr>
          <w:sz w:val="20"/>
          <w:szCs w:val="20"/>
        </w:rPr>
      </w:pPr>
      <w:r w:rsidRPr="00D564E2">
        <w:rPr>
          <w:sz w:val="20"/>
          <w:szCs w:val="20"/>
        </w:rPr>
        <w:t>сельского поселения</w:t>
      </w:r>
    </w:p>
    <w:p w:rsidR="00EE4CC8" w:rsidRDefault="00EE4CC8" w:rsidP="0092790D">
      <w:pPr>
        <w:jc w:val="right"/>
        <w:rPr>
          <w:sz w:val="20"/>
          <w:szCs w:val="20"/>
        </w:rPr>
      </w:pPr>
      <w:r w:rsidRPr="00D564E2">
        <w:rPr>
          <w:sz w:val="20"/>
          <w:szCs w:val="20"/>
        </w:rPr>
        <w:t xml:space="preserve"> от 03.10.2013 №82</w:t>
      </w:r>
    </w:p>
    <w:p w:rsidR="00EE4CC8" w:rsidRDefault="00EE4CC8" w:rsidP="0092790D">
      <w:pPr>
        <w:jc w:val="right"/>
        <w:rPr>
          <w:sz w:val="20"/>
          <w:szCs w:val="20"/>
        </w:rPr>
      </w:pPr>
    </w:p>
    <w:p w:rsidR="00EE4CC8" w:rsidRDefault="00EE4CC8" w:rsidP="009279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EE4CC8" w:rsidRDefault="00EE4CC8" w:rsidP="009279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межведомственной комиссии по рассмотрению заявлений</w:t>
      </w:r>
    </w:p>
    <w:p w:rsidR="00EE4CC8" w:rsidRDefault="00EE4CC8" w:rsidP="009279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переводе жилых помещений в нежилые и</w:t>
      </w:r>
    </w:p>
    <w:p w:rsidR="00EE4CC8" w:rsidRDefault="00EE4CC8" w:rsidP="009279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нежилых помещений в жилые</w:t>
      </w:r>
    </w:p>
    <w:p w:rsidR="00EE4CC8" w:rsidRDefault="00EE4CC8" w:rsidP="0092790D">
      <w:pPr>
        <w:jc w:val="center"/>
        <w:rPr>
          <w:b/>
          <w:bCs/>
          <w:sz w:val="28"/>
          <w:szCs w:val="28"/>
        </w:rPr>
      </w:pPr>
    </w:p>
    <w:p w:rsidR="00EE4CC8" w:rsidRDefault="00EE4CC8" w:rsidP="009279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E4CC8" w:rsidRDefault="00EE4CC8" w:rsidP="0092790D">
      <w:pPr>
        <w:jc w:val="both"/>
        <w:rPr>
          <w:sz w:val="28"/>
          <w:szCs w:val="28"/>
        </w:rPr>
      </w:pPr>
      <w:r>
        <w:rPr>
          <w:sz w:val="28"/>
          <w:szCs w:val="28"/>
        </w:rPr>
        <w:t>Кулаков Сергей Михайлович – глава сельского поселения;</w:t>
      </w:r>
    </w:p>
    <w:p w:rsidR="00EE4CC8" w:rsidRDefault="00EE4CC8" w:rsidP="0092790D">
      <w:pPr>
        <w:jc w:val="both"/>
        <w:rPr>
          <w:sz w:val="28"/>
          <w:szCs w:val="28"/>
        </w:rPr>
      </w:pPr>
    </w:p>
    <w:p w:rsidR="00EE4CC8" w:rsidRDefault="00EE4CC8" w:rsidP="0092790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EE4CC8" w:rsidRDefault="00EE4CC8" w:rsidP="0092790D">
      <w:pPr>
        <w:jc w:val="both"/>
        <w:rPr>
          <w:sz w:val="28"/>
          <w:szCs w:val="28"/>
        </w:rPr>
      </w:pPr>
      <w:r>
        <w:rPr>
          <w:sz w:val="28"/>
          <w:szCs w:val="28"/>
        </w:rPr>
        <w:t>Кондюрина Тамара Анатольевна – заместитель главы сельского поселения;</w:t>
      </w:r>
    </w:p>
    <w:p w:rsidR="00EE4CC8" w:rsidRDefault="00EE4CC8" w:rsidP="0092790D">
      <w:pPr>
        <w:jc w:val="both"/>
        <w:rPr>
          <w:sz w:val="28"/>
          <w:szCs w:val="28"/>
        </w:rPr>
      </w:pPr>
    </w:p>
    <w:p w:rsidR="00EE4CC8" w:rsidRDefault="00EE4CC8" w:rsidP="0092790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EE4CC8" w:rsidRDefault="00EE4CC8" w:rsidP="0092790D">
      <w:pPr>
        <w:jc w:val="both"/>
        <w:rPr>
          <w:sz w:val="28"/>
          <w:szCs w:val="28"/>
        </w:rPr>
      </w:pPr>
      <w:r>
        <w:rPr>
          <w:sz w:val="28"/>
          <w:szCs w:val="28"/>
        </w:rPr>
        <w:t>Быкова Светлана Васильевна – специалист по вопросам земельных, имущественных отношений и градостроительству;</w:t>
      </w:r>
    </w:p>
    <w:p w:rsidR="00EE4CC8" w:rsidRDefault="00EE4CC8" w:rsidP="0092790D">
      <w:pPr>
        <w:jc w:val="both"/>
        <w:rPr>
          <w:sz w:val="28"/>
          <w:szCs w:val="28"/>
        </w:rPr>
      </w:pPr>
    </w:p>
    <w:p w:rsidR="00EE4CC8" w:rsidRDefault="00EE4CC8" w:rsidP="0092790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E4CC8" w:rsidRDefault="00EE4CC8" w:rsidP="0092790D">
      <w:pPr>
        <w:jc w:val="both"/>
        <w:rPr>
          <w:sz w:val="28"/>
          <w:szCs w:val="28"/>
        </w:rPr>
      </w:pPr>
      <w:r>
        <w:rPr>
          <w:sz w:val="28"/>
          <w:szCs w:val="28"/>
        </w:rPr>
        <w:t>Алтынцева Ирина Васильевна – заведующая отделом архитектуры и строительства администрации Большесосновского муниципального района;</w:t>
      </w:r>
    </w:p>
    <w:p w:rsidR="00EE4CC8" w:rsidRDefault="00EE4CC8" w:rsidP="0092790D">
      <w:pPr>
        <w:jc w:val="both"/>
        <w:rPr>
          <w:sz w:val="28"/>
          <w:szCs w:val="28"/>
        </w:rPr>
      </w:pPr>
    </w:p>
    <w:p w:rsidR="00EE4CC8" w:rsidRDefault="00EE4CC8" w:rsidP="0092790D">
      <w:pPr>
        <w:jc w:val="both"/>
        <w:rPr>
          <w:sz w:val="28"/>
          <w:szCs w:val="28"/>
        </w:rPr>
      </w:pPr>
      <w:r>
        <w:rPr>
          <w:sz w:val="28"/>
          <w:szCs w:val="28"/>
        </w:rPr>
        <w:t>Омелина Зоя Анатольевна – специалист филиала ГУП ЦТИ «Нытвенское БТИ»;</w:t>
      </w:r>
    </w:p>
    <w:p w:rsidR="00EE4CC8" w:rsidRDefault="00EE4CC8" w:rsidP="0092790D">
      <w:pPr>
        <w:jc w:val="both"/>
        <w:rPr>
          <w:sz w:val="28"/>
          <w:szCs w:val="28"/>
        </w:rPr>
      </w:pPr>
    </w:p>
    <w:p w:rsidR="00EE4CC8" w:rsidRDefault="00EE4CC8" w:rsidP="0092790D">
      <w:pPr>
        <w:jc w:val="both"/>
        <w:rPr>
          <w:sz w:val="28"/>
          <w:szCs w:val="28"/>
        </w:rPr>
      </w:pPr>
      <w:r>
        <w:rPr>
          <w:sz w:val="28"/>
          <w:szCs w:val="28"/>
        </w:rPr>
        <w:t>Кожин Владимир Петрович – директор МУП «Вода, газ-Сервис».</w:t>
      </w:r>
    </w:p>
    <w:p w:rsidR="00EE4CC8" w:rsidRDefault="00EE4CC8" w:rsidP="0092790D">
      <w:pPr>
        <w:jc w:val="both"/>
        <w:rPr>
          <w:sz w:val="28"/>
          <w:szCs w:val="28"/>
        </w:rPr>
      </w:pPr>
    </w:p>
    <w:p w:rsidR="00EE4CC8" w:rsidRPr="00D564E2" w:rsidRDefault="00EE4CC8" w:rsidP="0092790D">
      <w:pPr>
        <w:jc w:val="both"/>
        <w:rPr>
          <w:sz w:val="28"/>
          <w:szCs w:val="28"/>
        </w:rPr>
      </w:pPr>
    </w:p>
    <w:p w:rsidR="00EE4CC8" w:rsidRDefault="00EE4CC8" w:rsidP="0092790D"/>
    <w:p w:rsidR="00EE4CC8" w:rsidRDefault="00EE4CC8" w:rsidP="0092790D"/>
    <w:p w:rsidR="00EE4CC8" w:rsidRDefault="00EE4CC8" w:rsidP="0092790D">
      <w:pPr>
        <w:ind w:left="4956" w:firstLine="708"/>
      </w:pPr>
    </w:p>
    <w:p w:rsidR="00EE4CC8" w:rsidRDefault="00EE4CC8" w:rsidP="0092790D">
      <w:pPr>
        <w:ind w:left="4956" w:firstLine="708"/>
      </w:pPr>
    </w:p>
    <w:p w:rsidR="00EE4CC8" w:rsidRDefault="00EE4CC8" w:rsidP="0092790D"/>
    <w:p w:rsidR="00EE4CC8" w:rsidRDefault="00EE4CC8"/>
    <w:sectPr w:rsidR="00EE4CC8" w:rsidSect="00852B0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C8" w:rsidRDefault="00EE4CC8">
      <w:r>
        <w:separator/>
      </w:r>
    </w:p>
  </w:endnote>
  <w:endnote w:type="continuationSeparator" w:id="0">
    <w:p w:rsidR="00EE4CC8" w:rsidRDefault="00EE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C8" w:rsidRDefault="00EE4CC8" w:rsidP="00E7371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4CC8" w:rsidRDefault="00EE4CC8" w:rsidP="00F25E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C8" w:rsidRDefault="00EE4CC8">
      <w:r>
        <w:separator/>
      </w:r>
    </w:p>
  </w:footnote>
  <w:footnote w:type="continuationSeparator" w:id="0">
    <w:p w:rsidR="00EE4CC8" w:rsidRDefault="00EE4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90D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27D08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127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71E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90D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45C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4E2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371E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4CC8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5EEE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5E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D00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25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325</Words>
  <Characters>1857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3</cp:revision>
  <dcterms:created xsi:type="dcterms:W3CDTF">2013-10-09T09:15:00Z</dcterms:created>
  <dcterms:modified xsi:type="dcterms:W3CDTF">2013-10-17T06:08:00Z</dcterms:modified>
</cp:coreProperties>
</file>