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3B" w:rsidRDefault="000770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7703B" w:rsidRPr="000A499D" w:rsidRDefault="000770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07703B" w:rsidRPr="000A499D" w:rsidRDefault="00077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499D">
        <w:rPr>
          <w:rFonts w:ascii="Times New Roman" w:hAnsi="Times New Roman" w:cs="Times New Roman"/>
          <w:b w:val="0"/>
          <w:bCs w:val="0"/>
          <w:sz w:val="24"/>
          <w:szCs w:val="24"/>
        </w:rPr>
        <w:t>БОЛЬШЕСОСНОВСКОГО МУНИЦИПАЛЬНОГО РАЙОНА</w:t>
      </w:r>
    </w:p>
    <w:p w:rsidR="0007703B" w:rsidRPr="000A499D" w:rsidRDefault="00077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499D">
        <w:rPr>
          <w:rFonts w:ascii="Times New Roman" w:hAnsi="Times New Roman" w:cs="Times New Roman"/>
          <w:b w:val="0"/>
          <w:bCs w:val="0"/>
          <w:sz w:val="24"/>
          <w:szCs w:val="24"/>
        </w:rPr>
        <w:t>ПЕРМСКОГО КРАЯ</w:t>
      </w:r>
    </w:p>
    <w:p w:rsidR="0007703B" w:rsidRPr="000A499D" w:rsidRDefault="00077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703B" w:rsidRPr="000A499D" w:rsidRDefault="00077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от 24  мая  2013 г. N 56</w:t>
      </w:r>
    </w:p>
    <w:p w:rsidR="0007703B" w:rsidRPr="000A499D" w:rsidRDefault="00077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 w:rsidP="000A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99D">
        <w:rPr>
          <w:rFonts w:ascii="Times New Roman" w:hAnsi="Times New Roman" w:cs="Times New Roman"/>
          <w:b/>
          <w:bCs/>
          <w:sz w:val="24"/>
          <w:szCs w:val="24"/>
        </w:rPr>
        <w:t>О формировании служб ГО по</w:t>
      </w:r>
    </w:p>
    <w:p w:rsidR="0007703B" w:rsidRDefault="0007703B" w:rsidP="000A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99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Черновского </w:t>
      </w:r>
    </w:p>
    <w:p w:rsidR="0007703B" w:rsidRPr="000A499D" w:rsidRDefault="0007703B" w:rsidP="000A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3B" w:rsidRDefault="0007703B" w:rsidP="0087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Согласно плана Гражданской обороны на военное время по Черновскому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и с целью повышения устойчивости работы на объектах экономики в военное время, а так же проведения мероприятий по защите МТС, источников водоснабжения, животных и растений</w:t>
      </w:r>
      <w:r>
        <w:rPr>
          <w:rFonts w:ascii="Times New Roman" w:hAnsi="Times New Roman" w:cs="Times New Roman"/>
          <w:sz w:val="24"/>
          <w:szCs w:val="24"/>
        </w:rPr>
        <w:t>, администрация Черновского сельского поселения</w:t>
      </w:r>
    </w:p>
    <w:p w:rsidR="0007703B" w:rsidRPr="00BA19EC" w:rsidRDefault="0007703B" w:rsidP="0087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703B" w:rsidRPr="000A499D" w:rsidRDefault="0007703B" w:rsidP="0087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0A499D">
        <w:rPr>
          <w:rFonts w:ascii="Times New Roman" w:hAnsi="Times New Roman" w:cs="Times New Roman"/>
          <w:sz w:val="24"/>
          <w:szCs w:val="24"/>
        </w:rPr>
        <w:t>:</w:t>
      </w:r>
    </w:p>
    <w:p w:rsidR="0007703B" w:rsidRPr="00BA19EC" w:rsidRDefault="0007703B" w:rsidP="00BA19EC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07703B" w:rsidRPr="000A499D" w:rsidRDefault="0007703B" w:rsidP="00BA19EC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администрации Черновского сельского поселения разведывательную группу из одного звена в количестве 2-х человек с приданием ей 1-ой единицы автомобильной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ПЧ-119 команду пожаротушения из одной группы в количестве 4-х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МУП « Вода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газ- Сервис»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Звено для подвоза воды из 2-х человек с приданием ей 1-ой единицы техники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Звено по обслуживанию защитных сооружений из 4-х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ЗАО « Черновская ПМК-14»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Станцию по обеззараживанию одежды с персоналом из 2-х человек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Станцию по обеззараживанию техники с персоналом из 2-х человек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Эваку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99D">
        <w:rPr>
          <w:rFonts w:ascii="Times New Roman" w:hAnsi="Times New Roman" w:cs="Times New Roman"/>
          <w:sz w:val="24"/>
          <w:szCs w:val="24"/>
        </w:rPr>
        <w:t>ционную группу из одного звена в количестве 4-х человек с приданием ей 2-х единиц техники.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Подвижную ремонтно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-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99D">
        <w:rPr>
          <w:rFonts w:ascii="Times New Roman" w:hAnsi="Times New Roman" w:cs="Times New Roman"/>
          <w:sz w:val="24"/>
          <w:szCs w:val="24"/>
        </w:rPr>
        <w:t>становительную группу из одного звена в количестве 5 человек с приданием ей 2-х единиц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Черновской участковой больницы: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Бригаду медицинской помощи из одного звена в количестве 2-х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 xml:space="preserve"> Санитарно- обмывочный пункт из одного звена в количестве 2-х человек.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по согласованию на базе ОВД Большесосновского района группу охраны оющественного порядка из 2-х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 xml:space="preserve"> Создать по согласованию на базе Большесосновских электро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- сетей аварийно- техническую команду из 4-х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 базе Очерского ЭТУС команду связи из 2-х человек с приданием ей 1-ой единицы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Создать на</w:t>
      </w:r>
      <w:r>
        <w:rPr>
          <w:rFonts w:ascii="Times New Roman" w:hAnsi="Times New Roman" w:cs="Times New Roman"/>
          <w:sz w:val="24"/>
          <w:szCs w:val="24"/>
        </w:rPr>
        <w:t xml:space="preserve"> базе Большесосновского участка</w:t>
      </w:r>
      <w:r w:rsidRPr="000A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499D">
        <w:rPr>
          <w:rFonts w:ascii="Times New Roman" w:hAnsi="Times New Roman" w:cs="Times New Roman"/>
          <w:sz w:val="24"/>
          <w:szCs w:val="24"/>
        </w:rPr>
        <w:t>Уралгазсервис» аварийно- газотехническую команду из 2-х человек с приданием ей 1-ой единицы  техники.</w:t>
      </w:r>
    </w:p>
    <w:p w:rsidR="0007703B" w:rsidRPr="000A499D" w:rsidRDefault="0007703B" w:rsidP="000A49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 базе ЗАО « Искра»</w:t>
      </w:r>
      <w:r w:rsidRPr="000A499D">
        <w:rPr>
          <w:rFonts w:ascii="Times New Roman" w:hAnsi="Times New Roman" w:cs="Times New Roman"/>
          <w:sz w:val="24"/>
          <w:szCs w:val="24"/>
        </w:rPr>
        <w:t>: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D">
        <w:rPr>
          <w:rFonts w:ascii="Times New Roman" w:hAnsi="Times New Roman" w:cs="Times New Roman"/>
          <w:sz w:val="24"/>
          <w:szCs w:val="24"/>
        </w:rPr>
        <w:t>команду защиты животных из 5-ти человек с приданием ей 1-ой единицы техники.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10.2. команду защиты растений из 5-ти человек с приданием ей 1-ой единицы техники.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11. Создать на базе ветеринарного участка: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11.1. группу эпидемиологической разведки из 2-х человек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11.2. группу ветиринарной разведки из 2-х человек.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12. Руководителям выше перечисленных организаций и учреждений ежегодно  до 15.06. предоставить копии приказа о выделении техники и групп  формирований с поименным перечислением состава формирований.</w:t>
      </w:r>
    </w:p>
    <w:p w:rsidR="0007703B" w:rsidRPr="000A499D" w:rsidRDefault="0007703B" w:rsidP="000A49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>13. Контроль за выполнением постановления возложить на зам. главы администрации Кондюрину Т.А.</w:t>
      </w:r>
    </w:p>
    <w:p w:rsidR="0007703B" w:rsidRPr="000A499D" w:rsidRDefault="0007703B" w:rsidP="002C1311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 w:rsidP="002C1311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 w:rsidP="002C1311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 w:rsidP="002C1311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 w:rsidP="0062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D">
        <w:rPr>
          <w:rFonts w:ascii="Times New Roman" w:hAnsi="Times New Roman" w:cs="Times New Roman"/>
          <w:sz w:val="24"/>
          <w:szCs w:val="24"/>
        </w:rPr>
        <w:t xml:space="preserve">Глава Черновского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499D">
        <w:rPr>
          <w:rFonts w:ascii="Times New Roman" w:hAnsi="Times New Roman" w:cs="Times New Roman"/>
          <w:sz w:val="24"/>
          <w:szCs w:val="24"/>
        </w:rPr>
        <w:t xml:space="preserve">                   С.М.Кулаков</w:t>
      </w: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0A499D" w:rsidRDefault="0007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03B" w:rsidRPr="00202226" w:rsidRDefault="0007703B" w:rsidP="00621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26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07703B" w:rsidRPr="00202226" w:rsidRDefault="0007703B" w:rsidP="00621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26">
        <w:rPr>
          <w:rFonts w:ascii="Times New Roman" w:hAnsi="Times New Roman" w:cs="Times New Roman"/>
          <w:b/>
          <w:bCs/>
          <w:sz w:val="24"/>
          <w:szCs w:val="24"/>
        </w:rPr>
        <w:t>руководящего состава гражданской обороны Черновского сельского поселения</w:t>
      </w:r>
    </w:p>
    <w:p w:rsidR="0007703B" w:rsidRPr="00202226" w:rsidRDefault="0007703B" w:rsidP="0062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1749"/>
        <w:gridCol w:w="1572"/>
        <w:gridCol w:w="1260"/>
        <w:gridCol w:w="1260"/>
        <w:gridCol w:w="1543"/>
      </w:tblGrid>
      <w:tr w:rsidR="0007703B" w:rsidRPr="000A499D" w:rsidTr="00621A0E">
        <w:trPr>
          <w:trHeight w:val="505"/>
        </w:trPr>
        <w:tc>
          <w:tcPr>
            <w:tcW w:w="2187" w:type="dxa"/>
            <w:vMerge w:val="restart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предприятия, организации, учреждения, почтовый адрес</w:t>
            </w:r>
          </w:p>
        </w:tc>
        <w:tc>
          <w:tcPr>
            <w:tcW w:w="1749" w:type="dxa"/>
            <w:vMerge w:val="restart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572" w:type="dxa"/>
            <w:vMerge w:val="restart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Должность ГО</w:t>
            </w:r>
          </w:p>
        </w:tc>
        <w:tc>
          <w:tcPr>
            <w:tcW w:w="1260" w:type="dxa"/>
            <w:vMerge w:val="restart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</w:p>
        </w:tc>
        <w:tc>
          <w:tcPr>
            <w:tcW w:w="2803" w:type="dxa"/>
            <w:gridSpan w:val="2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</w:tr>
      <w:tr w:rsidR="0007703B" w:rsidRPr="000A499D" w:rsidTr="00621A0E">
        <w:trPr>
          <w:trHeight w:val="582"/>
        </w:trPr>
        <w:tc>
          <w:tcPr>
            <w:tcW w:w="2187" w:type="dxa"/>
            <w:vMerge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служебный</w:t>
            </w:r>
          </w:p>
        </w:tc>
        <w:tc>
          <w:tcPr>
            <w:tcW w:w="1543" w:type="dxa"/>
            <w:vAlign w:val="center"/>
          </w:tcPr>
          <w:p w:rsidR="0007703B" w:rsidRPr="00621A0E" w:rsidRDefault="0007703B" w:rsidP="006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0E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 xml:space="preserve">Администрация Черновского сельского поселения 617090, с.Черновское, ул. Октябрьская, 10 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Кулаков Сергей Михайлович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Кондюрина Тамара Анатольевна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Председатель КЧС и ПБ</w:t>
            </w:r>
          </w:p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Председатель эвакомиссии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Первое Мая, 3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Кутузова, 32-2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2-31-80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2-31-82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9504418860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9504618173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 xml:space="preserve">ОВД Большесосновского муниципального района, ул. Кирова, д.8, с.Черновское 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Глазырин Алексей Иванович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службы ООП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Белякова, 1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2-32-44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9523165883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ПЧ-119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 xml:space="preserve">л. Ленина, д.61, с.Черновское 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Кичигин Андрей Федорович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Ленина, д.45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2-32-00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9504566689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ММУ «Больница»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 xml:space="preserve">л.К.Маркса, д.36, </w:t>
            </w:r>
          </w:p>
          <w:p w:rsidR="0007703B" w:rsidRPr="00621A0E" w:rsidRDefault="0007703B" w:rsidP="00B44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 xml:space="preserve">с.Черновское, 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Владыкина Екатерина Васильевна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медицинской службы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Первое Мая, 9-19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2-30-78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9504539944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Черновской участок связи Очерского ЭТУС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 xml:space="preserve"> ул. Ленина, д. </w:t>
            </w:r>
            <w:r>
              <w:rPr>
                <w:rFonts w:ascii="Times New Roman" w:hAnsi="Times New Roman" w:cs="Times New Roman"/>
              </w:rPr>
              <w:t xml:space="preserve">17, </w:t>
            </w:r>
            <w:r w:rsidRPr="00621A0E">
              <w:rPr>
                <w:rFonts w:ascii="Times New Roman" w:hAnsi="Times New Roman" w:cs="Times New Roman"/>
              </w:rPr>
              <w:t>с.Черновское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Серебряков Николай Аркадьевич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связи и оповещения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Калинина, 10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2-30-62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2-33-22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ЗАО «Искра»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>л. Советская, д.2 с.Черновское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Вьюгов Алексей Валентинович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службы защиты животных и растений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Ленина, 39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9027481400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Черновская ветлечебница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>л. Ленина, д.61 с.Черновское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Наумов Павел Александрович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службы защиты животных и растений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Октябрьская, 9-2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2-31-84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9049459717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621A0E">
              <w:rPr>
                <w:rFonts w:ascii="Times New Roman" w:hAnsi="Times New Roman" w:cs="Times New Roman"/>
              </w:rPr>
              <w:t xml:space="preserve"> «Вода, газ – Сервис»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>л. Советская, д.2 с.Черновское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Кожин Владимир Петрович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инженерной службы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 xml:space="preserve">Ул. Первое Мая, 13-1 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2-34-34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9082539942</w:t>
            </w:r>
          </w:p>
        </w:tc>
      </w:tr>
      <w:tr w:rsidR="0007703B" w:rsidRPr="00621A0E" w:rsidTr="00621A0E">
        <w:tc>
          <w:tcPr>
            <w:tcW w:w="2187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СПО «Черновское»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1A0E">
              <w:rPr>
                <w:rFonts w:ascii="Times New Roman" w:hAnsi="Times New Roman" w:cs="Times New Roman"/>
              </w:rPr>
              <w:t>л. Ленина, д.9, с.Черновское</w:t>
            </w:r>
          </w:p>
        </w:tc>
        <w:tc>
          <w:tcPr>
            <w:tcW w:w="1749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Кошкарова Людмила Федоровна</w:t>
            </w:r>
          </w:p>
        </w:tc>
        <w:tc>
          <w:tcPr>
            <w:tcW w:w="1572" w:type="dxa"/>
          </w:tcPr>
          <w:p w:rsidR="0007703B" w:rsidRPr="00202226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226">
              <w:rPr>
                <w:rFonts w:ascii="Times New Roman" w:hAnsi="Times New Roman" w:cs="Times New Roman"/>
              </w:rPr>
              <w:t>Начальник службы материально-технического снабжения и питания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Ул. Кирова, 63</w:t>
            </w:r>
          </w:p>
        </w:tc>
        <w:tc>
          <w:tcPr>
            <w:tcW w:w="1260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2-31-71</w:t>
            </w:r>
          </w:p>
        </w:tc>
        <w:tc>
          <w:tcPr>
            <w:tcW w:w="1543" w:type="dxa"/>
          </w:tcPr>
          <w:p w:rsidR="0007703B" w:rsidRPr="00621A0E" w:rsidRDefault="0007703B" w:rsidP="00B44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0E">
              <w:rPr>
                <w:rFonts w:ascii="Times New Roman" w:hAnsi="Times New Roman" w:cs="Times New Roman"/>
              </w:rPr>
              <w:t>2-34-63</w:t>
            </w:r>
          </w:p>
        </w:tc>
      </w:tr>
    </w:tbl>
    <w:p w:rsidR="0007703B" w:rsidRPr="000A499D" w:rsidRDefault="0007703B" w:rsidP="00621A0E">
      <w:pPr>
        <w:jc w:val="center"/>
      </w:pPr>
    </w:p>
    <w:sectPr w:rsidR="0007703B" w:rsidRPr="000A499D" w:rsidSect="00621A0E">
      <w:footerReference w:type="default" r:id="rId7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3B" w:rsidRDefault="0007703B">
      <w:r>
        <w:separator/>
      </w:r>
    </w:p>
  </w:endnote>
  <w:endnote w:type="continuationSeparator" w:id="0">
    <w:p w:rsidR="0007703B" w:rsidRDefault="0007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3B" w:rsidRDefault="0007703B" w:rsidP="00937D1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703B" w:rsidRDefault="0007703B" w:rsidP="000A4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3B" w:rsidRDefault="0007703B">
      <w:r>
        <w:separator/>
      </w:r>
    </w:p>
  </w:footnote>
  <w:footnote w:type="continuationSeparator" w:id="0">
    <w:p w:rsidR="0007703B" w:rsidRDefault="0007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4D3"/>
    <w:multiLevelType w:val="multilevel"/>
    <w:tmpl w:val="7F266B6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2A"/>
    <w:rsid w:val="00020C7B"/>
    <w:rsid w:val="0007703B"/>
    <w:rsid w:val="000A499D"/>
    <w:rsid w:val="00127573"/>
    <w:rsid w:val="001F02CF"/>
    <w:rsid w:val="00202226"/>
    <w:rsid w:val="00202535"/>
    <w:rsid w:val="00223BAA"/>
    <w:rsid w:val="0024500E"/>
    <w:rsid w:val="0025220B"/>
    <w:rsid w:val="002A4DD1"/>
    <w:rsid w:val="002B1158"/>
    <w:rsid w:val="002C1311"/>
    <w:rsid w:val="00300AB7"/>
    <w:rsid w:val="004A63C4"/>
    <w:rsid w:val="004B24EC"/>
    <w:rsid w:val="00532E06"/>
    <w:rsid w:val="0053492A"/>
    <w:rsid w:val="00566DA7"/>
    <w:rsid w:val="00621A0E"/>
    <w:rsid w:val="0065056A"/>
    <w:rsid w:val="006F731F"/>
    <w:rsid w:val="007076D9"/>
    <w:rsid w:val="007475DF"/>
    <w:rsid w:val="007E42EA"/>
    <w:rsid w:val="008752F9"/>
    <w:rsid w:val="008A1C42"/>
    <w:rsid w:val="008D008D"/>
    <w:rsid w:val="008D75E8"/>
    <w:rsid w:val="00937D16"/>
    <w:rsid w:val="0099097C"/>
    <w:rsid w:val="0099751B"/>
    <w:rsid w:val="009A0323"/>
    <w:rsid w:val="009A2557"/>
    <w:rsid w:val="009B5D40"/>
    <w:rsid w:val="00A0529A"/>
    <w:rsid w:val="00A46D8A"/>
    <w:rsid w:val="00A812F3"/>
    <w:rsid w:val="00AF4B86"/>
    <w:rsid w:val="00B44119"/>
    <w:rsid w:val="00BA19EC"/>
    <w:rsid w:val="00BE6442"/>
    <w:rsid w:val="00C77A72"/>
    <w:rsid w:val="00C93976"/>
    <w:rsid w:val="00CC35FB"/>
    <w:rsid w:val="00CF68A2"/>
    <w:rsid w:val="00D1018A"/>
    <w:rsid w:val="00D25BD4"/>
    <w:rsid w:val="00DC3D0C"/>
    <w:rsid w:val="00DD6B97"/>
    <w:rsid w:val="00E56A06"/>
    <w:rsid w:val="00EB35AE"/>
    <w:rsid w:val="00EE104E"/>
    <w:rsid w:val="00EF2431"/>
    <w:rsid w:val="00F156CB"/>
    <w:rsid w:val="00F34C6D"/>
    <w:rsid w:val="00F8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492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3492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9A2557"/>
    <w:rPr>
      <w:color w:val="auto"/>
      <w:u w:val="single"/>
      <w:bdr w:val="none" w:sz="0" w:space="0" w:color="auto" w:frame="1"/>
    </w:rPr>
  </w:style>
  <w:style w:type="character" w:customStyle="1" w:styleId="tik-text1">
    <w:name w:val="tik-text1"/>
    <w:basedOn w:val="DefaultParagraphFont"/>
    <w:uiPriority w:val="99"/>
    <w:rsid w:val="009A2557"/>
    <w:rPr>
      <w:color w:val="auto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9A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C35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4CF1"/>
    <w:pPr>
      <w:ind w:left="720"/>
    </w:pPr>
  </w:style>
  <w:style w:type="paragraph" w:styleId="Footer">
    <w:name w:val="footer"/>
    <w:basedOn w:val="Normal"/>
    <w:link w:val="FooterChar"/>
    <w:uiPriority w:val="99"/>
    <w:rsid w:val="000A49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0A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865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68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850">
                      <w:marLeft w:val="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3849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385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3" w:color="555555"/>
                                        <w:left w:val="dotted" w:sz="6" w:space="3" w:color="555555"/>
                                        <w:bottom w:val="dotted" w:sz="6" w:space="3" w:color="555555"/>
                                        <w:right w:val="dotted" w:sz="6" w:space="3" w:color="555555"/>
                                      </w:divBdr>
                                      <w:divsChild>
                                        <w:div w:id="5688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8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8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85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68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856">
                      <w:marLeft w:val="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3853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386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3" w:color="555555"/>
                                        <w:left w:val="dotted" w:sz="6" w:space="3" w:color="555555"/>
                                        <w:bottom w:val="dotted" w:sz="6" w:space="3" w:color="555555"/>
                                        <w:right w:val="dotted" w:sz="6" w:space="3" w:color="555555"/>
                                      </w:divBdr>
                                      <w:divsChild>
                                        <w:div w:id="5688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3</Pages>
  <Words>709</Words>
  <Characters>4043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Софья</cp:lastModifiedBy>
  <cp:revision>16</cp:revision>
  <cp:lastPrinted>2013-06-03T08:57:00Z</cp:lastPrinted>
  <dcterms:created xsi:type="dcterms:W3CDTF">2012-12-06T04:12:00Z</dcterms:created>
  <dcterms:modified xsi:type="dcterms:W3CDTF">2013-11-29T04:25:00Z</dcterms:modified>
</cp:coreProperties>
</file>