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5" w:rsidRDefault="00015005" w:rsidP="002E3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015005" w:rsidRDefault="00015005" w:rsidP="002E31FD">
      <w:pPr>
        <w:jc w:val="center"/>
        <w:rPr>
          <w:b/>
          <w:bCs/>
          <w:sz w:val="28"/>
          <w:szCs w:val="28"/>
        </w:rPr>
      </w:pPr>
      <w:r w:rsidRPr="004B0771">
        <w:rPr>
          <w:b/>
          <w:bCs/>
          <w:sz w:val="28"/>
          <w:szCs w:val="28"/>
        </w:rPr>
        <w:t>Черновского сельского поселения</w:t>
      </w:r>
    </w:p>
    <w:p w:rsidR="00015005" w:rsidRPr="00C43824" w:rsidRDefault="00015005" w:rsidP="002E31FD">
      <w:pPr>
        <w:jc w:val="center"/>
        <w:rPr>
          <w:sz w:val="28"/>
          <w:szCs w:val="28"/>
        </w:rPr>
      </w:pPr>
      <w:r w:rsidRPr="00C43824">
        <w:rPr>
          <w:sz w:val="28"/>
          <w:szCs w:val="28"/>
        </w:rPr>
        <w:t xml:space="preserve">           Большесосновского муниципального района</w:t>
      </w:r>
    </w:p>
    <w:p w:rsidR="00015005" w:rsidRDefault="00015005" w:rsidP="002E31FD">
      <w:pPr>
        <w:jc w:val="center"/>
        <w:rPr>
          <w:b/>
          <w:bCs/>
          <w:sz w:val="28"/>
          <w:szCs w:val="28"/>
        </w:rPr>
      </w:pPr>
      <w:r w:rsidRPr="00C43824">
        <w:rPr>
          <w:sz w:val="28"/>
          <w:szCs w:val="28"/>
        </w:rPr>
        <w:t xml:space="preserve"> Пермского края</w:t>
      </w:r>
    </w:p>
    <w:p w:rsidR="00015005" w:rsidRPr="004B0771" w:rsidRDefault="00015005" w:rsidP="002E31FD">
      <w:pPr>
        <w:jc w:val="center"/>
        <w:rPr>
          <w:b/>
          <w:bCs/>
          <w:sz w:val="28"/>
          <w:szCs w:val="28"/>
        </w:rPr>
      </w:pPr>
    </w:p>
    <w:p w:rsidR="00015005" w:rsidRDefault="00015005" w:rsidP="002E31FD">
      <w:pPr>
        <w:jc w:val="center"/>
        <w:rPr>
          <w:b/>
          <w:bCs/>
          <w:sz w:val="32"/>
          <w:szCs w:val="32"/>
        </w:rPr>
      </w:pPr>
    </w:p>
    <w:p w:rsidR="00015005" w:rsidRPr="004B0771" w:rsidRDefault="00015005" w:rsidP="002E3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015005" w:rsidRPr="004B0771" w:rsidRDefault="00015005" w:rsidP="002E31FD">
      <w:pPr>
        <w:jc w:val="center"/>
        <w:rPr>
          <w:b/>
          <w:bCs/>
          <w:sz w:val="28"/>
          <w:szCs w:val="28"/>
        </w:rPr>
      </w:pPr>
    </w:p>
    <w:p w:rsidR="00015005" w:rsidRDefault="00015005" w:rsidP="002E31FD">
      <w:pPr>
        <w:jc w:val="both"/>
        <w:rPr>
          <w:b/>
          <w:bCs/>
          <w:sz w:val="28"/>
          <w:szCs w:val="28"/>
        </w:rPr>
      </w:pPr>
      <w:r w:rsidRPr="004B077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04.09</w:t>
      </w:r>
      <w:r w:rsidRPr="004B0771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3</w:t>
      </w:r>
      <w:r w:rsidRPr="004B0771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4B077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 w:rsidRPr="004B0771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>76</w:t>
      </w:r>
    </w:p>
    <w:p w:rsidR="00015005" w:rsidRPr="004B0771" w:rsidRDefault="00015005" w:rsidP="002E31FD">
      <w:pPr>
        <w:jc w:val="both"/>
        <w:rPr>
          <w:b/>
          <w:bCs/>
          <w:sz w:val="28"/>
          <w:szCs w:val="28"/>
        </w:rPr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015005" w:rsidRPr="006C70AA">
        <w:tc>
          <w:tcPr>
            <w:tcW w:w="5211" w:type="dxa"/>
          </w:tcPr>
          <w:p w:rsidR="00015005" w:rsidRPr="00C43824" w:rsidRDefault="00015005" w:rsidP="00CA6DD2">
            <w:pPr>
              <w:rPr>
                <w:b/>
                <w:bCs/>
              </w:rPr>
            </w:pPr>
            <w:r w:rsidRPr="00C43824">
              <w:rPr>
                <w:b/>
                <w:bCs/>
              </w:rPr>
              <w:t xml:space="preserve">Об утверждении </w:t>
            </w:r>
            <w:r>
              <w:rPr>
                <w:b/>
                <w:bCs/>
              </w:rPr>
              <w:t>А</w:t>
            </w:r>
            <w:r w:rsidRPr="00C43824">
              <w:rPr>
                <w:b/>
                <w:bCs/>
              </w:rPr>
              <w:t>дминистративного</w:t>
            </w:r>
          </w:p>
          <w:p w:rsidR="00015005" w:rsidRPr="00C43824" w:rsidRDefault="00015005" w:rsidP="00CA6DD2">
            <w:pPr>
              <w:rPr>
                <w:b/>
                <w:bCs/>
              </w:rPr>
            </w:pPr>
            <w:r w:rsidRPr="00C43824">
              <w:rPr>
                <w:b/>
                <w:bCs/>
              </w:rPr>
              <w:t>регламента предоставления муниципальной услуги «О предоставлении информации</w:t>
            </w:r>
          </w:p>
          <w:p w:rsidR="00015005" w:rsidRPr="00C43824" w:rsidRDefault="00015005" w:rsidP="00CA6DD2">
            <w:pPr>
              <w:rPr>
                <w:b/>
                <w:bCs/>
              </w:rPr>
            </w:pPr>
            <w:r w:rsidRPr="00C43824">
              <w:rPr>
                <w:b/>
                <w:bCs/>
              </w:rPr>
              <w:t>о порядке предоставления жилищно-</w:t>
            </w:r>
          </w:p>
          <w:p w:rsidR="00015005" w:rsidRPr="00C43824" w:rsidRDefault="00015005" w:rsidP="00CA6DD2">
            <w:pPr>
              <w:rPr>
                <w:b/>
                <w:bCs/>
              </w:rPr>
            </w:pPr>
            <w:r w:rsidRPr="00C43824">
              <w:rPr>
                <w:b/>
                <w:bCs/>
              </w:rPr>
              <w:t>коммуна</w:t>
            </w:r>
            <w:r>
              <w:rPr>
                <w:b/>
                <w:bCs/>
              </w:rPr>
              <w:t>льных услуг населению»</w:t>
            </w:r>
          </w:p>
          <w:p w:rsidR="00015005" w:rsidRPr="00C43824" w:rsidRDefault="00015005" w:rsidP="00CA6DD2">
            <w:pPr>
              <w:rPr>
                <w:b/>
                <w:bCs/>
              </w:rPr>
            </w:pPr>
          </w:p>
          <w:p w:rsidR="00015005" w:rsidRPr="00C43824" w:rsidRDefault="00015005" w:rsidP="00CA6DD2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015005" w:rsidRPr="006C70AA" w:rsidRDefault="00015005" w:rsidP="00CA6D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15005" w:rsidRDefault="00015005" w:rsidP="002E3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Федеральным законом от 27 июля 2010г. № 210-ФЗ «Об организации предоставления государственных и муниципальных услуг», постановлением главы Черновского сельского поселения от 23.05.2013г. №53 «О порядке разработки и утверждения административных регламентов Черновского сельского поселения», администрация Черновского сельского поселения</w:t>
      </w:r>
    </w:p>
    <w:p w:rsidR="00015005" w:rsidRDefault="00015005" w:rsidP="002E31FD">
      <w:pPr>
        <w:jc w:val="both"/>
        <w:rPr>
          <w:sz w:val="28"/>
          <w:szCs w:val="28"/>
        </w:rPr>
      </w:pPr>
    </w:p>
    <w:p w:rsidR="00015005" w:rsidRDefault="00015005" w:rsidP="002E31FD">
      <w:pPr>
        <w:jc w:val="both"/>
        <w:rPr>
          <w:sz w:val="28"/>
          <w:szCs w:val="28"/>
        </w:rPr>
      </w:pPr>
      <w:r w:rsidRPr="001D5E9F">
        <w:rPr>
          <w:sz w:val="28"/>
          <w:szCs w:val="28"/>
        </w:rPr>
        <w:t>ПОСТАНОВЛ</w:t>
      </w:r>
      <w:r>
        <w:rPr>
          <w:sz w:val="28"/>
          <w:szCs w:val="28"/>
        </w:rPr>
        <w:t>ЕТ:</w:t>
      </w:r>
    </w:p>
    <w:p w:rsidR="00015005" w:rsidRDefault="00015005" w:rsidP="002E3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5005" w:rsidRDefault="00015005" w:rsidP="00C438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«О предоставлении информации о порядке предоставления жилищно-коммунальных услуг населению» согласно приложению.</w:t>
      </w:r>
    </w:p>
    <w:p w:rsidR="00015005" w:rsidRDefault="00015005" w:rsidP="002E3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обнародованию в установленном порядке.</w:t>
      </w:r>
    </w:p>
    <w:p w:rsidR="00015005" w:rsidRDefault="00015005" w:rsidP="002E3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Постановления возложить на заместителя главы сельского поселения, Кондюрину Т.А.</w:t>
      </w:r>
    </w:p>
    <w:p w:rsidR="00015005" w:rsidRDefault="00015005" w:rsidP="002E31FD">
      <w:pPr>
        <w:ind w:firstLine="540"/>
        <w:jc w:val="both"/>
        <w:rPr>
          <w:sz w:val="28"/>
          <w:szCs w:val="28"/>
        </w:rPr>
      </w:pPr>
    </w:p>
    <w:p w:rsidR="00015005" w:rsidRDefault="00015005" w:rsidP="002E31FD">
      <w:pPr>
        <w:ind w:firstLine="540"/>
        <w:jc w:val="both"/>
        <w:rPr>
          <w:sz w:val="28"/>
          <w:szCs w:val="28"/>
        </w:rPr>
      </w:pPr>
    </w:p>
    <w:p w:rsidR="00015005" w:rsidRDefault="00015005" w:rsidP="002E3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Кулаков С.М.</w:t>
      </w:r>
    </w:p>
    <w:p w:rsidR="00015005" w:rsidRPr="009952DE" w:rsidRDefault="00015005" w:rsidP="002E31FD">
      <w:pPr>
        <w:ind w:firstLine="540"/>
        <w:jc w:val="both"/>
        <w:rPr>
          <w:sz w:val="28"/>
          <w:szCs w:val="28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sz w:val="28"/>
          <w:szCs w:val="28"/>
        </w:rPr>
        <w:tab/>
      </w: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Pr="002560C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8"/>
          <w:szCs w:val="28"/>
        </w:rPr>
      </w:pPr>
    </w:p>
    <w:p w:rsidR="00015005" w:rsidRDefault="00015005" w:rsidP="002E31FD">
      <w:pPr>
        <w:autoSpaceDE w:val="0"/>
        <w:autoSpaceDN w:val="0"/>
        <w:adjustRightInd w:val="0"/>
        <w:jc w:val="right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УТВЕРЖДЕН</w:t>
      </w:r>
    </w:p>
    <w:p w:rsidR="00015005" w:rsidRPr="005760A4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Постановлением</w:t>
      </w:r>
    </w:p>
    <w:p w:rsidR="00015005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 xml:space="preserve">главы </w:t>
      </w:r>
      <w:r>
        <w:rPr>
          <w:rFonts w:ascii="Calibri" w:hAnsi="Calibri"/>
          <w:sz w:val="22"/>
          <w:szCs w:val="22"/>
        </w:rPr>
        <w:t>Черновского</w:t>
      </w:r>
    </w:p>
    <w:p w:rsidR="00015005" w:rsidRPr="005760A4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сельского поселения</w:t>
      </w:r>
    </w:p>
    <w:p w:rsidR="00015005" w:rsidRPr="005760A4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 xml:space="preserve">от </w:t>
      </w:r>
      <w:r>
        <w:rPr>
          <w:rFonts w:ascii="Calibri" w:hAnsi="Calibri"/>
          <w:sz w:val="22"/>
          <w:szCs w:val="22"/>
        </w:rPr>
        <w:t>04</w:t>
      </w:r>
      <w:r w:rsidRPr="005760A4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9</w:t>
      </w:r>
      <w:r w:rsidRPr="005760A4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3</w:t>
      </w:r>
      <w:r w:rsidRPr="005760A4">
        <w:rPr>
          <w:rFonts w:ascii="Calibri" w:hAnsi="Calibri"/>
          <w:sz w:val="22"/>
          <w:szCs w:val="22"/>
        </w:rPr>
        <w:t xml:space="preserve"> N</w:t>
      </w:r>
      <w:r>
        <w:rPr>
          <w:rFonts w:ascii="Calibri" w:hAnsi="Calibri"/>
          <w:sz w:val="22"/>
          <w:szCs w:val="22"/>
        </w:rPr>
        <w:t>76</w:t>
      </w:r>
      <w:r w:rsidRPr="005760A4">
        <w:rPr>
          <w:rFonts w:ascii="Calibri" w:hAnsi="Calibri"/>
          <w:sz w:val="22"/>
          <w:szCs w:val="22"/>
        </w:rPr>
        <w:t xml:space="preserve"> 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bookmarkStart w:id="0" w:name="Par30"/>
      <w:bookmarkEnd w:id="0"/>
      <w:r>
        <w:rPr>
          <w:rFonts w:ascii="Calibri" w:hAnsi="Calibri"/>
          <w:b/>
          <w:bCs/>
          <w:sz w:val="22"/>
          <w:szCs w:val="22"/>
        </w:rPr>
        <w:t>АДМИНИСТРАТИВНЫЙ РЕГЛАМЕНТ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ПРЕДОСТАВЛЕНИЯ МУНИЦИПАЛЬНОЙ УСЛУГИ 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"О ПРЕДОСТАВЛЕНИИ ИНФОРМАЦИИ О ПОРЯДКЕ ПРЕДОСТАВЛЕНИЯ ЖИЛИЩНО-КОММУНАЛЬНЫХ УСЛУГ НАСЕЛЕНИЮ"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Общие положения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 xml:space="preserve">1.1. Административный регламент администрации </w:t>
      </w:r>
      <w:r>
        <w:rPr>
          <w:rFonts w:ascii="Calibri" w:hAnsi="Calibri"/>
          <w:sz w:val="22"/>
          <w:szCs w:val="22"/>
        </w:rPr>
        <w:t xml:space="preserve">Черновского сельского поселения Большесосновского муниципального </w:t>
      </w:r>
      <w:r w:rsidRPr="005760A4">
        <w:rPr>
          <w:rFonts w:ascii="Calibri" w:hAnsi="Calibri"/>
          <w:sz w:val="22"/>
          <w:szCs w:val="22"/>
        </w:rPr>
        <w:t>района Пермского края по предоставлению муниципальной услуги "О предоставлении информации о порядке предоставления жилищно-коммунальных услуг населению" (далее - муниципальная услуга) разработан в целях: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1.1.1. повышения доступности муниципальной услуги;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1.1.2. создания комфортных условий для ее получателей.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2</w:t>
      </w:r>
      <w:r w:rsidRPr="005760A4">
        <w:rPr>
          <w:rFonts w:ascii="Calibri" w:hAnsi="Calibri"/>
          <w:sz w:val="22"/>
          <w:szCs w:val="22"/>
        </w:rPr>
        <w:t xml:space="preserve">. Настоящий Административный регламент определяет сроки и последовательность действий </w:t>
      </w:r>
      <w:r>
        <w:rPr>
          <w:rFonts w:ascii="Calibri" w:hAnsi="Calibri"/>
          <w:sz w:val="22"/>
          <w:szCs w:val="22"/>
        </w:rPr>
        <w:t xml:space="preserve">специалистов администрации Черновского сельского поселения </w:t>
      </w:r>
      <w:r w:rsidRPr="005760A4">
        <w:rPr>
          <w:rFonts w:ascii="Calibri" w:hAnsi="Calibri"/>
          <w:sz w:val="22"/>
          <w:szCs w:val="22"/>
        </w:rPr>
        <w:t xml:space="preserve">(далее - </w:t>
      </w:r>
      <w:r>
        <w:rPr>
          <w:rFonts w:ascii="Calibri" w:hAnsi="Calibri"/>
          <w:sz w:val="22"/>
          <w:szCs w:val="22"/>
        </w:rPr>
        <w:t>специалисты</w:t>
      </w:r>
      <w:r w:rsidRPr="005760A4">
        <w:rPr>
          <w:rFonts w:ascii="Calibri" w:hAnsi="Calibri"/>
          <w:sz w:val="22"/>
          <w:szCs w:val="22"/>
        </w:rPr>
        <w:t>), порядок и формы контроля предоставления муниципальной услуги, порядок и формы обжалования действий (бездействия) органов, ответственных за организацию предоставления муниципальной услуги, а также должностных лиц, участвующих в предоставлении муниципальной услуги (далее - Административный регламент).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3</w:t>
      </w:r>
      <w:r w:rsidRPr="005760A4">
        <w:rPr>
          <w:rFonts w:ascii="Calibri" w:hAnsi="Calibri"/>
          <w:sz w:val="22"/>
          <w:szCs w:val="22"/>
        </w:rPr>
        <w:t xml:space="preserve">. В качестве заявителей могут выступать физические лица, пользующиеся услугами </w:t>
      </w:r>
      <w:r>
        <w:rPr>
          <w:rFonts w:ascii="Calibri" w:hAnsi="Calibri"/>
          <w:sz w:val="22"/>
          <w:szCs w:val="22"/>
        </w:rPr>
        <w:t>Муниципального унитарного предприятия «Вода, газ-Сервис»</w:t>
      </w:r>
      <w:r w:rsidRPr="005760A4">
        <w:rPr>
          <w:rFonts w:ascii="Calibri" w:hAnsi="Calibri"/>
          <w:sz w:val="22"/>
          <w:szCs w:val="22"/>
        </w:rPr>
        <w:t>, осуществляющ</w:t>
      </w:r>
      <w:r>
        <w:rPr>
          <w:rFonts w:ascii="Calibri" w:hAnsi="Calibri"/>
          <w:sz w:val="22"/>
          <w:szCs w:val="22"/>
        </w:rPr>
        <w:t>его</w:t>
      </w:r>
      <w:r w:rsidRPr="005760A4">
        <w:rPr>
          <w:rFonts w:ascii="Calibri" w:hAnsi="Calibri"/>
          <w:sz w:val="22"/>
          <w:szCs w:val="22"/>
        </w:rPr>
        <w:t xml:space="preserve"> деятельность на территории </w:t>
      </w:r>
      <w:r>
        <w:rPr>
          <w:rFonts w:ascii="Calibri" w:hAnsi="Calibri"/>
          <w:sz w:val="22"/>
          <w:szCs w:val="22"/>
        </w:rPr>
        <w:t>Черновского сельского поселения Большесосновского</w:t>
      </w:r>
      <w:r w:rsidRPr="005760A4">
        <w:rPr>
          <w:rFonts w:ascii="Calibri" w:hAnsi="Calibri"/>
          <w:sz w:val="22"/>
          <w:szCs w:val="22"/>
        </w:rPr>
        <w:t xml:space="preserve"> муниципального района (далее - заявители).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4</w:t>
      </w:r>
      <w:r w:rsidRPr="005760A4">
        <w:rPr>
          <w:rFonts w:ascii="Calibri" w:hAnsi="Calibri"/>
          <w:sz w:val="22"/>
          <w:szCs w:val="22"/>
        </w:rPr>
        <w:t xml:space="preserve">. Организацию предоставления муниципальной услуги осуществляет администрация </w:t>
      </w:r>
      <w:r>
        <w:rPr>
          <w:rFonts w:ascii="Calibri" w:hAnsi="Calibri"/>
          <w:sz w:val="22"/>
          <w:szCs w:val="22"/>
        </w:rPr>
        <w:t>Черновского сельского поселения Большесосновского</w:t>
      </w:r>
      <w:r w:rsidRPr="005760A4">
        <w:rPr>
          <w:rFonts w:ascii="Calibri" w:hAnsi="Calibri"/>
          <w:sz w:val="22"/>
          <w:szCs w:val="22"/>
        </w:rPr>
        <w:t xml:space="preserve"> муниципального района Пермского края (далее </w:t>
      </w:r>
      <w:r>
        <w:rPr>
          <w:rFonts w:ascii="Calibri" w:hAnsi="Calibri"/>
          <w:sz w:val="22"/>
          <w:szCs w:val="22"/>
        </w:rPr>
        <w:t>–</w:t>
      </w:r>
      <w:r w:rsidRPr="005760A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администрация сельского поселения</w:t>
      </w:r>
      <w:r w:rsidRPr="005760A4">
        <w:rPr>
          <w:rFonts w:ascii="Calibri" w:hAnsi="Calibri"/>
          <w:sz w:val="22"/>
          <w:szCs w:val="22"/>
        </w:rPr>
        <w:t>).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Наименование</w:t>
      </w:r>
      <w:r w:rsidRPr="005760A4">
        <w:rPr>
          <w:rFonts w:ascii="Calibri" w:hAnsi="Calibri"/>
          <w:sz w:val="22"/>
          <w:szCs w:val="22"/>
        </w:rPr>
        <w:t xml:space="preserve">: администрация </w:t>
      </w:r>
      <w:r>
        <w:rPr>
          <w:rFonts w:ascii="Calibri" w:hAnsi="Calibri"/>
          <w:sz w:val="22"/>
          <w:szCs w:val="22"/>
        </w:rPr>
        <w:t>Черновского сельского поселения</w:t>
      </w:r>
      <w:r w:rsidRPr="005760A4">
        <w:rPr>
          <w:rFonts w:ascii="Calibri" w:hAnsi="Calibri"/>
          <w:sz w:val="22"/>
          <w:szCs w:val="22"/>
        </w:rPr>
        <w:t>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 xml:space="preserve">Место нахождения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5760A4">
        <w:rPr>
          <w:rFonts w:ascii="Calibri" w:hAnsi="Calibri"/>
          <w:sz w:val="22"/>
          <w:szCs w:val="22"/>
        </w:rPr>
        <w:t>: 617</w:t>
      </w:r>
      <w:r>
        <w:rPr>
          <w:rFonts w:ascii="Calibri" w:hAnsi="Calibri"/>
          <w:sz w:val="22"/>
          <w:szCs w:val="22"/>
        </w:rPr>
        <w:t>09</w:t>
      </w:r>
      <w:r w:rsidRPr="005760A4">
        <w:rPr>
          <w:rFonts w:ascii="Calibri" w:hAnsi="Calibri"/>
          <w:sz w:val="22"/>
          <w:szCs w:val="22"/>
        </w:rPr>
        <w:t xml:space="preserve">0, Пермский край, с. </w:t>
      </w:r>
      <w:r>
        <w:rPr>
          <w:rFonts w:ascii="Calibri" w:hAnsi="Calibri"/>
          <w:sz w:val="22"/>
          <w:szCs w:val="22"/>
        </w:rPr>
        <w:t>Черновское</w:t>
      </w:r>
      <w:r w:rsidRPr="005760A4">
        <w:rPr>
          <w:rFonts w:ascii="Calibri" w:hAnsi="Calibri"/>
          <w:sz w:val="22"/>
          <w:szCs w:val="22"/>
        </w:rPr>
        <w:t xml:space="preserve">, ул. </w:t>
      </w:r>
      <w:r>
        <w:rPr>
          <w:rFonts w:ascii="Calibri" w:hAnsi="Calibri"/>
          <w:sz w:val="22"/>
          <w:szCs w:val="22"/>
        </w:rPr>
        <w:t>Кирова</w:t>
      </w:r>
      <w:r w:rsidRPr="005760A4">
        <w:rPr>
          <w:rFonts w:ascii="Calibri" w:hAnsi="Calibri"/>
          <w:sz w:val="22"/>
          <w:szCs w:val="22"/>
        </w:rPr>
        <w:t>, д. 1</w:t>
      </w:r>
      <w:r>
        <w:rPr>
          <w:rFonts w:ascii="Calibri" w:hAnsi="Calibri"/>
          <w:sz w:val="22"/>
          <w:szCs w:val="22"/>
        </w:rPr>
        <w:t>0</w:t>
      </w:r>
      <w:r w:rsidRPr="005760A4">
        <w:rPr>
          <w:rFonts w:ascii="Calibri" w:hAnsi="Calibri"/>
          <w:sz w:val="22"/>
          <w:szCs w:val="22"/>
        </w:rPr>
        <w:t>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График работы: понедельник - пятница с 9.00 до 17.00.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Перерыв на обед: с 13.00 до 14.00.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Выходные дни: суббота, воскресенье.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Справочный телефон/факс: (25</w:t>
      </w:r>
      <w:r>
        <w:rPr>
          <w:rFonts w:ascii="Calibri" w:hAnsi="Calibri"/>
          <w:sz w:val="22"/>
          <w:szCs w:val="22"/>
        </w:rPr>
        <w:t>7</w:t>
      </w:r>
      <w:r w:rsidRPr="005760A4">
        <w:rPr>
          <w:rFonts w:ascii="Calibri" w:hAnsi="Calibri"/>
          <w:sz w:val="22"/>
          <w:szCs w:val="22"/>
        </w:rPr>
        <w:t>) 2-</w:t>
      </w:r>
      <w:r>
        <w:rPr>
          <w:rFonts w:ascii="Calibri" w:hAnsi="Calibri"/>
          <w:sz w:val="22"/>
          <w:szCs w:val="22"/>
        </w:rPr>
        <w:t>31</w:t>
      </w:r>
      <w:r w:rsidRPr="005760A4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82, (257) 2-31-83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 xml:space="preserve">Адрес электронной почты: </w:t>
      </w:r>
      <w:r>
        <w:rPr>
          <w:rFonts w:ascii="Calibri" w:hAnsi="Calibri"/>
          <w:sz w:val="22"/>
          <w:szCs w:val="22"/>
          <w:lang w:val="en-US"/>
        </w:rPr>
        <w:t>acspos</w:t>
      </w:r>
      <w:r w:rsidRPr="00EF6D5B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  <w:lang w:val="en-US"/>
        </w:rPr>
        <w:t>yandex</w:t>
      </w:r>
      <w:r w:rsidRPr="00EF6D5B">
        <w:rPr>
          <w:rFonts w:ascii="Calibri" w:hAnsi="Calibri"/>
          <w:sz w:val="22"/>
          <w:szCs w:val="22"/>
        </w:rPr>
        <w:t>.</w:t>
      </w:r>
      <w:r w:rsidRPr="005760A4">
        <w:rPr>
          <w:rFonts w:ascii="Calibri" w:hAnsi="Calibri"/>
          <w:sz w:val="22"/>
          <w:szCs w:val="22"/>
        </w:rPr>
        <w:t>ru</w:t>
      </w:r>
    </w:p>
    <w:p w:rsidR="00015005" w:rsidRPr="00FC2AA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 xml:space="preserve">Адрес официального сайта: </w:t>
      </w:r>
      <w:r>
        <w:rPr>
          <w:rFonts w:ascii="Calibri" w:hAnsi="Calibri"/>
          <w:sz w:val="22"/>
          <w:szCs w:val="22"/>
          <w:lang w:val="en-US"/>
        </w:rPr>
        <w:t>chernovskoe</w:t>
      </w:r>
      <w:r w:rsidRPr="00EF6D5B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en-US"/>
        </w:rPr>
        <w:t>sp</w:t>
      </w:r>
      <w:r w:rsidRPr="005760A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  <w:lang w:val="en-US"/>
        </w:rPr>
        <w:t>ru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5</w:t>
      </w:r>
      <w:r w:rsidRPr="005760A4">
        <w:rPr>
          <w:rFonts w:ascii="Calibri" w:hAnsi="Calibri"/>
          <w:sz w:val="22"/>
          <w:szCs w:val="22"/>
        </w:rPr>
        <w:t xml:space="preserve">. Непосредственное предоставление муниципальной услуги осуществляет </w:t>
      </w:r>
      <w:r>
        <w:rPr>
          <w:rFonts w:ascii="Calibri" w:hAnsi="Calibri"/>
          <w:sz w:val="22"/>
          <w:szCs w:val="22"/>
        </w:rPr>
        <w:t xml:space="preserve">специалист администрации сельского поселения, </w:t>
      </w:r>
      <w:r w:rsidRPr="005760A4">
        <w:rPr>
          <w:rFonts w:ascii="Calibri" w:hAnsi="Calibri"/>
          <w:sz w:val="22"/>
          <w:szCs w:val="22"/>
        </w:rPr>
        <w:t>должностны</w:t>
      </w:r>
      <w:r>
        <w:rPr>
          <w:rFonts w:ascii="Calibri" w:hAnsi="Calibri"/>
          <w:sz w:val="22"/>
          <w:szCs w:val="22"/>
        </w:rPr>
        <w:t>е</w:t>
      </w:r>
      <w:r w:rsidRPr="005760A4">
        <w:rPr>
          <w:rFonts w:ascii="Calibri" w:hAnsi="Calibri"/>
          <w:sz w:val="22"/>
          <w:szCs w:val="22"/>
        </w:rPr>
        <w:t xml:space="preserve"> лиц</w:t>
      </w:r>
      <w:r>
        <w:rPr>
          <w:rFonts w:ascii="Calibri" w:hAnsi="Calibri"/>
          <w:sz w:val="22"/>
          <w:szCs w:val="22"/>
        </w:rPr>
        <w:t>а</w:t>
      </w:r>
      <w:r w:rsidRPr="005760A4">
        <w:rPr>
          <w:rFonts w:ascii="Calibri" w:hAnsi="Calibri"/>
          <w:sz w:val="22"/>
          <w:szCs w:val="22"/>
        </w:rPr>
        <w:t>, участвующих в предоставлении муниципальной услуги.</w:t>
      </w:r>
    </w:p>
    <w:p w:rsidR="00015005" w:rsidRPr="005760A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760A4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6</w:t>
      </w:r>
      <w:r w:rsidRPr="005760A4">
        <w:rPr>
          <w:rFonts w:ascii="Calibri" w:hAnsi="Calibri"/>
          <w:sz w:val="22"/>
          <w:szCs w:val="22"/>
        </w:rPr>
        <w:t xml:space="preserve">. Информация о местонахождении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5760A4">
        <w:rPr>
          <w:rFonts w:ascii="Calibri" w:hAnsi="Calibri"/>
          <w:sz w:val="22"/>
          <w:szCs w:val="22"/>
        </w:rPr>
        <w:t xml:space="preserve">, о графике работы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5760A4">
        <w:rPr>
          <w:rFonts w:ascii="Calibri" w:hAnsi="Calibri"/>
          <w:sz w:val="22"/>
          <w:szCs w:val="22"/>
        </w:rPr>
        <w:t>, о порядке предоставления муниципальной услуги предоставляется ответственным специалистом</w:t>
      </w:r>
      <w:r>
        <w:rPr>
          <w:rFonts w:ascii="Calibri" w:hAnsi="Calibri"/>
          <w:sz w:val="22"/>
          <w:szCs w:val="22"/>
        </w:rPr>
        <w:t xml:space="preserve"> администрации сельского поселения</w:t>
      </w:r>
      <w:r w:rsidRPr="005760A4">
        <w:rPr>
          <w:rFonts w:ascii="Calibri" w:hAnsi="Calibri"/>
          <w:sz w:val="22"/>
          <w:szCs w:val="22"/>
        </w:rPr>
        <w:t xml:space="preserve"> при личном контакте, с использованием средств телефонной связи, посредством почтовой связи и электронной почты, на официальном сайте </w:t>
      </w:r>
      <w:r>
        <w:rPr>
          <w:rFonts w:ascii="Calibri" w:hAnsi="Calibri"/>
          <w:sz w:val="22"/>
          <w:szCs w:val="22"/>
        </w:rPr>
        <w:t>сельского поселения</w:t>
      </w:r>
      <w:r w:rsidRPr="005760A4">
        <w:rPr>
          <w:rFonts w:ascii="Calibri" w:hAnsi="Calibri"/>
          <w:sz w:val="22"/>
          <w:szCs w:val="22"/>
        </w:rPr>
        <w:t xml:space="preserve">, на информационном стенде в здании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5760A4">
        <w:rPr>
          <w:rFonts w:ascii="Calibri" w:hAnsi="Calibri"/>
          <w:sz w:val="22"/>
          <w:szCs w:val="22"/>
        </w:rPr>
        <w:t>.</w:t>
      </w:r>
    </w:p>
    <w:p w:rsidR="00015005" w:rsidRPr="009B18E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B18E2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7</w:t>
      </w:r>
      <w:r w:rsidRPr="009B18E2">
        <w:rPr>
          <w:rFonts w:ascii="Calibri" w:hAnsi="Calibri"/>
          <w:sz w:val="22"/>
          <w:szCs w:val="22"/>
        </w:rPr>
        <w:t xml:space="preserve">. Информирование о ходе предоставления муниципальной услуги осуществляется ответственным специалистом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9B18E2">
        <w:rPr>
          <w:rFonts w:ascii="Calibri" w:hAnsi="Calibri"/>
          <w:sz w:val="22"/>
          <w:szCs w:val="22"/>
        </w:rPr>
        <w:t>:</w:t>
      </w:r>
    </w:p>
    <w:p w:rsidR="00015005" w:rsidRPr="009B18E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B18E2">
        <w:rPr>
          <w:rFonts w:ascii="Calibri" w:hAnsi="Calibri"/>
          <w:sz w:val="22"/>
          <w:szCs w:val="22"/>
        </w:rPr>
        <w:t>- при личном контакте или с использованием средств телефонной связи - немедленно;</w:t>
      </w:r>
    </w:p>
    <w:p w:rsidR="00015005" w:rsidRPr="009B18E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B18E2">
        <w:rPr>
          <w:rFonts w:ascii="Calibri" w:hAnsi="Calibri"/>
          <w:sz w:val="22"/>
          <w:szCs w:val="22"/>
        </w:rPr>
        <w:t>- посредством почтовой связи и электронной почты - в течение пяти дней.</w:t>
      </w:r>
    </w:p>
    <w:p w:rsidR="00015005" w:rsidRPr="006540D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6540DD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8</w:t>
      </w:r>
      <w:r w:rsidRPr="006540D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540DD">
        <w:rPr>
          <w:rFonts w:ascii="Calibri" w:hAnsi="Calibri"/>
          <w:sz w:val="22"/>
          <w:szCs w:val="22"/>
        </w:rPr>
        <w:t>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015005" w:rsidRPr="006540D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6540DD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9</w:t>
      </w:r>
      <w:r w:rsidRPr="006540DD">
        <w:rPr>
          <w:rFonts w:ascii="Calibri" w:hAnsi="Calibri"/>
          <w:sz w:val="22"/>
          <w:szCs w:val="22"/>
        </w:rPr>
        <w:t xml:space="preserve">. В любое время с момента обращения заявитель имеет право на получение сведений о предоставлении муниципальной услуги при помощи телефона, сети Интернет, электронной почты или посредством личного посещения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6540DD">
        <w:rPr>
          <w:rFonts w:ascii="Calibri" w:hAnsi="Calibri"/>
          <w:sz w:val="22"/>
          <w:szCs w:val="22"/>
        </w:rPr>
        <w:t>.</w:t>
      </w:r>
    </w:p>
    <w:p w:rsidR="00015005" w:rsidRPr="006540D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6540DD">
        <w:rPr>
          <w:rFonts w:ascii="Calibri" w:hAnsi="Calibri"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>0</w:t>
      </w:r>
      <w:r w:rsidRPr="006540DD">
        <w:rPr>
          <w:rFonts w:ascii="Calibri" w:hAnsi="Calibri"/>
          <w:sz w:val="22"/>
          <w:szCs w:val="22"/>
        </w:rPr>
        <w:t>. Консультации по вопросам предоставления муниципальной услуги проводятся специалистом</w:t>
      </w:r>
      <w:r>
        <w:rPr>
          <w:rFonts w:ascii="Calibri" w:hAnsi="Calibri"/>
          <w:sz w:val="22"/>
          <w:szCs w:val="22"/>
        </w:rPr>
        <w:t xml:space="preserve"> администрации сельского поселения.</w:t>
      </w:r>
    </w:p>
    <w:p w:rsidR="00015005" w:rsidRPr="006540D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6540DD">
        <w:rPr>
          <w:rFonts w:ascii="Calibri" w:hAnsi="Calibri"/>
          <w:sz w:val="22"/>
          <w:szCs w:val="22"/>
        </w:rPr>
        <w:t>Информация предоставляется при личном обращении, по телефону или по электронной почте.</w:t>
      </w:r>
    </w:p>
    <w:p w:rsidR="00015005" w:rsidRPr="006540D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6540DD">
        <w:rPr>
          <w:rFonts w:ascii="Calibri" w:hAnsi="Calibri"/>
          <w:sz w:val="22"/>
          <w:szCs w:val="22"/>
        </w:rPr>
        <w:t xml:space="preserve">При ответах на телефонные звонки и устные обращения ответственный специалист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6540DD">
        <w:rPr>
          <w:rFonts w:ascii="Calibri" w:hAnsi="Calibri"/>
          <w:sz w:val="22"/>
          <w:szCs w:val="22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Calibri" w:hAnsi="Calibri"/>
          <w:sz w:val="22"/>
          <w:szCs w:val="22"/>
        </w:rPr>
        <w:t>администрации сельского поселения</w:t>
      </w:r>
      <w:r w:rsidRPr="006540DD">
        <w:rPr>
          <w:rFonts w:ascii="Calibri" w:hAnsi="Calibri"/>
          <w:sz w:val="22"/>
          <w:szCs w:val="22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015005" w:rsidRPr="008132B4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6540DD">
        <w:rPr>
          <w:rFonts w:ascii="Calibri" w:hAnsi="Calibri"/>
          <w:sz w:val="22"/>
          <w:szCs w:val="22"/>
        </w:rPr>
        <w:t xml:space="preserve">При невозможности специалиста, принявшего звонок, самостоятельно </w:t>
      </w:r>
      <w:r w:rsidRPr="008132B4">
        <w:rPr>
          <w:rFonts w:ascii="Calibri" w:hAnsi="Calibri"/>
          <w:sz w:val="22"/>
          <w:szCs w:val="22"/>
        </w:rPr>
        <w:t>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015005" w:rsidRPr="00187DA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87DA2">
        <w:rPr>
          <w:rFonts w:ascii="Calibri" w:hAnsi="Calibri"/>
          <w:sz w:val="22"/>
          <w:szCs w:val="22"/>
        </w:rPr>
        <w:t>Консультации предоставляются в течение всего срока предоставления муниципальной услуги.</w:t>
      </w:r>
    </w:p>
    <w:p w:rsidR="00015005" w:rsidRPr="00187DA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87DA2">
        <w:rPr>
          <w:rFonts w:ascii="Calibri" w:hAnsi="Calibri"/>
          <w:sz w:val="22"/>
          <w:szCs w:val="22"/>
        </w:rPr>
        <w:t>Консультации по порядку предоставления муниципальной услуги осуществляются бесплатно.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>1</w:t>
      </w:r>
      <w:r w:rsidRPr="00F04A10">
        <w:rPr>
          <w:rFonts w:ascii="Calibri" w:hAnsi="Calibri"/>
          <w:sz w:val="22"/>
          <w:szCs w:val="22"/>
        </w:rPr>
        <w:t>. На информационном стенде в здании администрации сельского поселения и на официальном сайте сельского поселения размещается следующая информация: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место и время приема заявителей;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текст Административного регламента с приложениями или выдержки из него при размещении информации на стенде, такие как: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образец заполнения заявления (бланки для заполнения);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порядок информирования о ходе предоставления муниципальной услуги;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порядок получения консультаций;</w:t>
      </w:r>
    </w:p>
    <w:p w:rsidR="00015005" w:rsidRPr="00F04A10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04A10">
        <w:rPr>
          <w:rFonts w:ascii="Calibri" w:hAnsi="Calibri"/>
          <w:sz w:val="22"/>
          <w:szCs w:val="22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015005" w:rsidRPr="00FC363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C3638">
        <w:rPr>
          <w:rFonts w:ascii="Calibri" w:hAnsi="Calibri"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>2</w:t>
      </w:r>
      <w:r w:rsidRPr="00FC3638">
        <w:rPr>
          <w:rFonts w:ascii="Calibri" w:hAnsi="Calibri"/>
          <w:sz w:val="22"/>
          <w:szCs w:val="22"/>
        </w:rPr>
        <w:t>. На официальном сайте сельского поселения размещается следующая информация:</w:t>
      </w:r>
    </w:p>
    <w:p w:rsidR="00015005" w:rsidRPr="00FC363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C3638">
        <w:rPr>
          <w:rFonts w:ascii="Calibri" w:hAnsi="Calibri"/>
          <w:sz w:val="22"/>
          <w:szCs w:val="22"/>
        </w:rPr>
        <w:t>адрес местонахождения, справочные телефоны, адрес официального сайта администрации сельского поселения, предоставляющего муниципальную услугу;</w:t>
      </w:r>
    </w:p>
    <w:p w:rsidR="00015005" w:rsidRPr="00FC363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C3638">
        <w:rPr>
          <w:rFonts w:ascii="Calibri" w:hAnsi="Calibri"/>
          <w:sz w:val="22"/>
          <w:szCs w:val="22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15005" w:rsidRPr="00FC363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C3638">
        <w:rPr>
          <w:rFonts w:ascii="Calibri" w:hAnsi="Calibri"/>
          <w:sz w:val="22"/>
          <w:szCs w:val="22"/>
        </w:rPr>
        <w:t>текст Административного регламента с приложениями или выдержки из него при размещении информации на стенде, такие как:</w:t>
      </w:r>
    </w:p>
    <w:p w:rsidR="00015005" w:rsidRPr="00FC363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C3638">
        <w:rPr>
          <w:rFonts w:ascii="Calibri" w:hAnsi="Calibri"/>
          <w:sz w:val="22"/>
          <w:szCs w:val="22"/>
        </w:rP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015005" w:rsidRPr="00FC363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C3638">
        <w:rPr>
          <w:rFonts w:ascii="Calibri" w:hAnsi="Calibri"/>
          <w:sz w:val="22"/>
          <w:szCs w:val="22"/>
        </w:rPr>
        <w:t>образец заполнения заявления (бланки для заполнения);</w:t>
      </w: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>порядок информирования о ходе предоставления муниципальной услуги;</w:t>
      </w: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>порядок получения консультаций;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Стандарт предоставления услуги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>2.1. Данным стандартом описывается муниципальная услуга "О предоставлении информации о порядке предоставления жилищно-коммунальных услуг населению".</w:t>
      </w: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>2.2. Муниципальная услуга предоставляется специалистом администрации сельского поселения.</w:t>
      </w: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 xml:space="preserve">2.3. Организацию предоставления муниципальной услуги осуществляет администрация </w:t>
      </w:r>
      <w:r>
        <w:rPr>
          <w:rFonts w:ascii="Calibri" w:hAnsi="Calibri"/>
          <w:sz w:val="22"/>
          <w:szCs w:val="22"/>
        </w:rPr>
        <w:t>сельского поселения</w:t>
      </w:r>
      <w:r w:rsidRPr="00E6200B">
        <w:rPr>
          <w:rFonts w:ascii="Calibri" w:hAnsi="Calibri"/>
          <w:sz w:val="22"/>
          <w:szCs w:val="22"/>
        </w:rPr>
        <w:t>.</w:t>
      </w:r>
    </w:p>
    <w:p w:rsidR="00015005" w:rsidRPr="00E6200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6200B">
        <w:rPr>
          <w:rFonts w:ascii="Calibri" w:hAnsi="Calibri"/>
          <w:sz w:val="22"/>
          <w:szCs w:val="22"/>
        </w:rPr>
        <w:t xml:space="preserve">2.4. Основанием для оказания муниципальной услуги является заявление о предоставлении услуги. Форма </w:t>
      </w:r>
      <w:hyperlink w:anchor="Par270" w:history="1">
        <w:r w:rsidRPr="00E6200B">
          <w:rPr>
            <w:rFonts w:ascii="Calibri" w:hAnsi="Calibri"/>
            <w:color w:val="0000FF"/>
            <w:sz w:val="22"/>
            <w:szCs w:val="22"/>
          </w:rPr>
          <w:t>заявления</w:t>
        </w:r>
      </w:hyperlink>
      <w:r w:rsidRPr="00E6200B">
        <w:rPr>
          <w:rFonts w:ascii="Calibri" w:hAnsi="Calibri"/>
          <w:sz w:val="22"/>
          <w:szCs w:val="22"/>
        </w:rPr>
        <w:t xml:space="preserve"> представлена в приложении N 1 к настоящему Административному регламенту.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>2.5. Результатом предоставления муниципальной услуги является выдача заявителю копии нормативного акта об утверждении тарифов на жилищно-коммунальные услуги, об утверждении нормативов потребления коммунальных услуг.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>2.6. Срок предоставления муниципальной услуги не может превышать 30 календарных дней с момента регистрации заявления.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>2.7. Предоставление муниципальной услуги осуществляется в соответствии с: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 xml:space="preserve">- Жилищным </w:t>
      </w:r>
      <w:hyperlink r:id="rId6" w:history="1">
        <w:r w:rsidRPr="00F720F5">
          <w:rPr>
            <w:rFonts w:ascii="Calibri" w:hAnsi="Calibri"/>
            <w:color w:val="0000FF"/>
            <w:sz w:val="22"/>
            <w:szCs w:val="22"/>
          </w:rPr>
          <w:t>кодексом</w:t>
        </w:r>
      </w:hyperlink>
      <w:r w:rsidRPr="00F720F5">
        <w:rPr>
          <w:rFonts w:ascii="Calibri" w:hAnsi="Calibri"/>
          <w:sz w:val="22"/>
          <w:szCs w:val="22"/>
        </w:rPr>
        <w:t xml:space="preserve"> РФ от 29.12.2004 N 188-ФЗ;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 xml:space="preserve">- </w:t>
      </w:r>
      <w:hyperlink r:id="rId7" w:history="1">
        <w:r w:rsidRPr="00F720F5">
          <w:rPr>
            <w:rFonts w:ascii="Calibri" w:hAnsi="Calibri"/>
            <w:color w:val="0000FF"/>
            <w:sz w:val="22"/>
            <w:szCs w:val="22"/>
          </w:rPr>
          <w:t>Постановлением</w:t>
        </w:r>
      </w:hyperlink>
      <w:r w:rsidRPr="00F720F5">
        <w:rPr>
          <w:rFonts w:ascii="Calibri" w:hAnsi="Calibri"/>
          <w:sz w:val="22"/>
          <w:szCs w:val="22"/>
        </w:rPr>
        <w:t xml:space="preserve"> Правительства Российской Федерации от 23.05.2006 N 307 "О порядке предоставления коммунальных услуг гражданам";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 xml:space="preserve">- </w:t>
      </w:r>
      <w:hyperlink r:id="rId8" w:history="1">
        <w:r w:rsidRPr="00F720F5">
          <w:rPr>
            <w:rFonts w:ascii="Calibri" w:hAnsi="Calibri"/>
            <w:color w:val="0000FF"/>
            <w:sz w:val="22"/>
            <w:szCs w:val="22"/>
          </w:rPr>
          <w:t>Законом</w:t>
        </w:r>
      </w:hyperlink>
      <w:r w:rsidRPr="00F720F5">
        <w:rPr>
          <w:rFonts w:ascii="Calibri" w:hAnsi="Calibri"/>
          <w:sz w:val="22"/>
          <w:szCs w:val="22"/>
        </w:rPr>
        <w:t xml:space="preserve"> Российской Федерации от 06.10.2003 N 131-ФЗ "Об общих принципах организации местного самоуправления" (первоначальный текст документа опубликован в изданиях: "Собрание законодательства РФ", 06.10.2003, N 40, ст. 3822, "Парламентская газета", N 186, 08.10.2003, "Российская газета", N 202, 08.10.2003);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 xml:space="preserve">- Федеральным </w:t>
      </w:r>
      <w:hyperlink r:id="rId9" w:history="1">
        <w:r w:rsidRPr="00F720F5">
          <w:rPr>
            <w:rFonts w:ascii="Calibri" w:hAnsi="Calibri"/>
            <w:color w:val="0000FF"/>
            <w:sz w:val="22"/>
            <w:szCs w:val="22"/>
          </w:rPr>
          <w:t>законом</w:t>
        </w:r>
      </w:hyperlink>
      <w:r w:rsidRPr="00F720F5">
        <w:rPr>
          <w:rFonts w:ascii="Calibri" w:hAnsi="Calibri"/>
          <w:sz w:val="22"/>
          <w:szCs w:val="22"/>
        </w:rPr>
        <w:t xml:space="preserve"> от 27.07.2010 N 210-ФЗ "Об организации предоставления государственных и муниципальных услуг" (источник публикации: "Российская газета", N 168, 30.07.2010, "Собрание законодательства РФ", 02.08.2010, N 31, ст. 4179);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 xml:space="preserve">- Федеральным </w:t>
      </w:r>
      <w:hyperlink r:id="rId10" w:history="1">
        <w:r w:rsidRPr="00F720F5">
          <w:rPr>
            <w:rFonts w:ascii="Calibri" w:hAnsi="Calibri"/>
            <w:color w:val="0000FF"/>
            <w:sz w:val="22"/>
            <w:szCs w:val="22"/>
          </w:rPr>
          <w:t>законом</w:t>
        </w:r>
      </w:hyperlink>
      <w:r w:rsidRPr="00F720F5">
        <w:rPr>
          <w:rFonts w:ascii="Calibri" w:hAnsi="Calibri"/>
          <w:sz w:val="22"/>
          <w:szCs w:val="22"/>
        </w:rPr>
        <w:t xml:space="preserve"> от 27.07.2006 N 152-ФЗ "О персональных данных" (первоначальный текст документа опубликован в изданиях: "Российская газета", N 165, 29.07.2006, "Собрание законодательства РФ", 31.07.2006, N 31 (1-я ч.), ст. 3451, "Парламентская газета", N 126-127,03.08.2006);</w:t>
      </w:r>
    </w:p>
    <w:p w:rsidR="00015005" w:rsidRPr="00F720F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720F5">
        <w:rPr>
          <w:rFonts w:ascii="Calibri" w:hAnsi="Calibri"/>
          <w:sz w:val="22"/>
          <w:szCs w:val="22"/>
        </w:rPr>
        <w:t>- иными нормативными правовыми актами Российской Федерации, Пермского края, муниципальными правовыми актами.</w:t>
      </w:r>
    </w:p>
    <w:p w:rsidR="00015005" w:rsidRPr="00BA10C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A10CD">
        <w:rPr>
          <w:rFonts w:ascii="Calibri" w:hAnsi="Calibri"/>
          <w:sz w:val="22"/>
          <w:szCs w:val="22"/>
        </w:rPr>
        <w:t>2.8. Для получения муниципальной услуги заявителю необходимо предоставить в администрацию сельского поселения следующие документы:</w:t>
      </w:r>
    </w:p>
    <w:p w:rsidR="00015005" w:rsidRPr="00BA10C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A10CD">
        <w:rPr>
          <w:rFonts w:ascii="Calibri" w:hAnsi="Calibri"/>
          <w:sz w:val="22"/>
          <w:szCs w:val="22"/>
        </w:rPr>
        <w:t>- заявление о предоставлении муниципальной услуги;</w:t>
      </w:r>
    </w:p>
    <w:p w:rsidR="00015005" w:rsidRPr="00BA10C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A10CD">
        <w:rPr>
          <w:rFonts w:ascii="Calibri" w:hAnsi="Calibri"/>
          <w:sz w:val="22"/>
          <w:szCs w:val="22"/>
        </w:rPr>
        <w:t>- документ, удостоверяющий личность.</w:t>
      </w:r>
    </w:p>
    <w:p w:rsidR="00015005" w:rsidRPr="00BA10C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A10CD">
        <w:rPr>
          <w:rFonts w:ascii="Calibri" w:hAnsi="Calibri"/>
          <w:sz w:val="22"/>
          <w:szCs w:val="22"/>
        </w:rPr>
        <w:t>2.9. Основания для отказа в приеме заявления о предоставлении муниципальной услуги нормативными правовыми актами не предусмотрены.</w:t>
      </w:r>
    </w:p>
    <w:p w:rsidR="00015005" w:rsidRPr="00BA10C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A10CD">
        <w:rPr>
          <w:rFonts w:ascii="Calibri" w:hAnsi="Calibri"/>
          <w:sz w:val="22"/>
          <w:szCs w:val="22"/>
        </w:rPr>
        <w:t>2.10. Основаниями для отказа предоставления муниципальной услуги являются:</w:t>
      </w:r>
    </w:p>
    <w:p w:rsidR="00015005" w:rsidRPr="00BA10C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A10CD">
        <w:rPr>
          <w:rFonts w:ascii="Calibri" w:hAnsi="Calibri"/>
          <w:sz w:val="22"/>
          <w:szCs w:val="22"/>
        </w:rPr>
        <w:t>2.10.1. в случае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15005" w:rsidRPr="00DC11F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C11F1">
        <w:rPr>
          <w:rFonts w:ascii="Calibri" w:hAnsi="Calibri"/>
          <w:sz w:val="22"/>
          <w:szCs w:val="22"/>
        </w:rPr>
        <w:t>2.10.2. повторное обращение, по которому гражданину ранее уже был дан ответ по существу поставленных в заявлении вопросов.</w:t>
      </w:r>
    </w:p>
    <w:p w:rsidR="00015005" w:rsidRPr="00DC11F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C11F1">
        <w:rPr>
          <w:rFonts w:ascii="Calibri" w:hAnsi="Calibri"/>
          <w:sz w:val="22"/>
          <w:szCs w:val="22"/>
        </w:rPr>
        <w:t>2.11. Муниципальная услуга предоставляется бесплатно.</w:t>
      </w:r>
    </w:p>
    <w:p w:rsidR="00015005" w:rsidRPr="00FA1A9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A1A9C">
        <w:rPr>
          <w:rFonts w:ascii="Calibri" w:hAnsi="Calibri"/>
          <w:sz w:val="22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015005" w:rsidRPr="00FA1A9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A1A9C">
        <w:rPr>
          <w:rFonts w:ascii="Calibri" w:hAnsi="Calibri"/>
          <w:sz w:val="22"/>
          <w:szCs w:val="22"/>
        </w:rPr>
        <w:t>2.12.1. Срок ожидания заявителя в очереди при подаче заявления о предоставлении услуги не должен превышать 15 минут.</w:t>
      </w:r>
    </w:p>
    <w:p w:rsidR="00015005" w:rsidRPr="00FA1A9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A1A9C">
        <w:rPr>
          <w:rFonts w:ascii="Calibri" w:hAnsi="Calibri"/>
          <w:sz w:val="22"/>
          <w:szCs w:val="22"/>
        </w:rPr>
        <w:t>2.12.2. Рассмотрение заявления при подаче его заявителем в администрацию сельского поселения осуществляется в течение 30 дней.</w:t>
      </w:r>
    </w:p>
    <w:p w:rsidR="00015005" w:rsidRPr="00D1064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10645">
        <w:rPr>
          <w:rFonts w:ascii="Calibri" w:hAnsi="Calibri"/>
          <w:sz w:val="22"/>
          <w:szCs w:val="22"/>
        </w:rPr>
        <w:t>2.12.3. Рассмотрение заявления, направленного в электронной форме, осуществляется в течение 30 дней.</w:t>
      </w:r>
    </w:p>
    <w:p w:rsidR="00015005" w:rsidRPr="00D1064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10645">
        <w:rPr>
          <w:rFonts w:ascii="Calibri" w:hAnsi="Calibri"/>
          <w:sz w:val="22"/>
          <w:szCs w:val="22"/>
        </w:rPr>
        <w:t>2.12.4. Срок ожидания заявителя в очереди при получении результата оказания услуги не должен превышать 15 минут.</w:t>
      </w:r>
    </w:p>
    <w:p w:rsidR="00015005" w:rsidRPr="0050772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0772C">
        <w:rPr>
          <w:rFonts w:ascii="Calibri" w:hAnsi="Calibri"/>
          <w:sz w:val="22"/>
          <w:szCs w:val="22"/>
        </w:rPr>
        <w:t>2.13. Устанавливаются следующие требования к помещению администрации сельского поселения, предоставляющему муниципальную услугу:</w:t>
      </w:r>
    </w:p>
    <w:p w:rsidR="00015005" w:rsidRPr="0050772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0772C">
        <w:rPr>
          <w:rFonts w:ascii="Calibri" w:hAnsi="Calibri"/>
          <w:sz w:val="22"/>
          <w:szCs w:val="22"/>
        </w:rPr>
        <w:t>2.13.1. Помещение для приема заявителей обозначается табличкой с указанием номера кабинета, фамилий, имен, отчеств, наименований должностей ответственных специалиста, участвующих в оказании муниципальной услуги, режима работы.</w:t>
      </w:r>
    </w:p>
    <w:p w:rsidR="00015005" w:rsidRPr="0050772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0772C">
        <w:rPr>
          <w:rFonts w:ascii="Calibri" w:hAnsi="Calibri"/>
          <w:sz w:val="22"/>
          <w:szCs w:val="22"/>
        </w:rPr>
        <w:t>2.13.2. В указанном помещении или при входе в него размещается стенд с информацией и образцами документов, предоставляемых при подаче заявления.</w:t>
      </w:r>
    </w:p>
    <w:p w:rsidR="00015005" w:rsidRPr="00F3169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31692">
        <w:rPr>
          <w:rFonts w:ascii="Calibri" w:hAnsi="Calibri"/>
          <w:sz w:val="22"/>
          <w:szCs w:val="22"/>
        </w:rPr>
        <w:t>2.13.3. Для ожидания приема заявителям отводятся места, оснащенные стульями и столами (стойками) для оформления документов, а также канцелярскими принадлежностями.</w:t>
      </w:r>
    </w:p>
    <w:p w:rsidR="00015005" w:rsidRPr="00F3169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31692">
        <w:rPr>
          <w:rFonts w:ascii="Calibri" w:hAnsi="Calibri"/>
          <w:sz w:val="22"/>
          <w:szCs w:val="22"/>
        </w:rPr>
        <w:t>2.13.4. В места для ожидания приема должен быть обеспечен свободный доступ заявителей в часы работы администрации сельского поселения.</w:t>
      </w:r>
    </w:p>
    <w:p w:rsidR="00015005" w:rsidRPr="00F3169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31692">
        <w:rPr>
          <w:rFonts w:ascii="Calibri" w:hAnsi="Calibri"/>
          <w:sz w:val="22"/>
          <w:szCs w:val="22"/>
        </w:rPr>
        <w:t>2.13.5. Рабочие места должностных лиц, участвующих в предоставлении муниципальной услуги, оборудуются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015005" w:rsidRPr="00F3169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F31692">
        <w:rPr>
          <w:rFonts w:ascii="Calibri" w:hAnsi="Calibri"/>
          <w:sz w:val="22"/>
          <w:szCs w:val="22"/>
        </w:rPr>
        <w:t>2.14. Обращение за муниципальной услугой в электронном виде осуществляется посредством официального сайта администрации сельского поселения.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2.15. Предоставление услуги оценивается показателями доступности, качества и комфортности.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2.16. Устанавливаются следующие показатели доступности и качества муниципальной услуги: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соблюдение сроков предоставления муниципальной услуги и условий ожидания приема;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своевременное полное информирование о муниципальной услуге;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обоснованность отказов предоставления муниципальной услуги;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соответствие должностных регламентов ответственных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15005" w:rsidRPr="009D0C12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9D0C12">
        <w:rPr>
          <w:rFonts w:ascii="Calibri" w:hAnsi="Calibri"/>
          <w:sz w:val="22"/>
          <w:szCs w:val="22"/>
        </w:rPr>
        <w:t>ресурсное обеспечение исполнения административных процедур.</w:t>
      </w:r>
    </w:p>
    <w:p w:rsidR="00015005" w:rsidRPr="00D643F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643F6">
        <w:rPr>
          <w:rFonts w:ascii="Calibri" w:hAnsi="Calibri"/>
          <w:sz w:val="22"/>
          <w:szCs w:val="22"/>
        </w:rPr>
        <w:t>2.17. Комфортность предоставления услуги оценивается на основании наличия следующих условий:</w:t>
      </w:r>
    </w:p>
    <w:p w:rsidR="00015005" w:rsidRPr="00D643F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643F6">
        <w:rPr>
          <w:rFonts w:ascii="Calibri" w:hAnsi="Calibri"/>
          <w:sz w:val="22"/>
          <w:szCs w:val="22"/>
        </w:rPr>
        <w:t>- количество мест для сидения в местах ожидания составляет не менее 3;</w:t>
      </w:r>
    </w:p>
    <w:p w:rsidR="00015005" w:rsidRPr="00D643F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643F6">
        <w:rPr>
          <w:rFonts w:ascii="Calibri" w:hAnsi="Calibri"/>
          <w:sz w:val="22"/>
          <w:szCs w:val="22"/>
        </w:rPr>
        <w:t>- доступны туалеты в местах ожидания.</w:t>
      </w:r>
    </w:p>
    <w:p w:rsidR="00015005" w:rsidRPr="00467B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467B05">
        <w:rPr>
          <w:rFonts w:ascii="Calibri" w:hAnsi="Calibri"/>
          <w:sz w:val="22"/>
          <w:szCs w:val="22"/>
        </w:rPr>
        <w:t>2.18. 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Административного регламента.</w:t>
      </w:r>
    </w:p>
    <w:p w:rsidR="00015005" w:rsidRPr="00467B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467B05">
        <w:rPr>
          <w:rFonts w:ascii="Calibri" w:hAnsi="Calibri"/>
          <w:sz w:val="22"/>
          <w:szCs w:val="22"/>
        </w:rPr>
        <w:t>2.19. К процессу оказания муниципальной услуги предъявляются следующие требования:</w:t>
      </w:r>
    </w:p>
    <w:p w:rsidR="00015005" w:rsidRPr="00467B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467B05">
        <w:rPr>
          <w:rFonts w:ascii="Calibri" w:hAnsi="Calibri"/>
          <w:sz w:val="22"/>
          <w:szCs w:val="22"/>
        </w:rPr>
        <w:t>2.19.1. Информация о муниципальной услуге должна быть внесена в реестр муниципальных услуг администрации сельского поселения.</w:t>
      </w:r>
    </w:p>
    <w:p w:rsidR="00015005" w:rsidRPr="00467B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467B05">
        <w:rPr>
          <w:rFonts w:ascii="Calibri" w:hAnsi="Calibri"/>
          <w:sz w:val="22"/>
          <w:szCs w:val="22"/>
        </w:rPr>
        <w:t>2.19.2. Заявителю должна быть предоставлена возможность направить в электронной форме заявление на оказание муниципальной услуги: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467B05">
        <w:rPr>
          <w:rFonts w:ascii="Calibri" w:hAnsi="Calibri"/>
          <w:sz w:val="22"/>
          <w:szCs w:val="22"/>
        </w:rPr>
        <w:t>-  по электронной почте на официальный адрес электронной почты администрации сельского поселения.</w:t>
      </w:r>
    </w:p>
    <w:p w:rsidR="00015005" w:rsidRDefault="00015005" w:rsidP="002E31FD">
      <w:pPr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 Административные процедуры предоставления муниципальной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услуги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Pr="00EB189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B189B">
        <w:rPr>
          <w:rFonts w:ascii="Calibri" w:hAnsi="Calibri"/>
          <w:sz w:val="22"/>
          <w:szCs w:val="22"/>
        </w:rPr>
        <w:t>3.1. Организация предоставления муниципальной услуги включает в себя следующие административные действия:</w:t>
      </w:r>
    </w:p>
    <w:p w:rsidR="00015005" w:rsidRPr="00EB189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B189B">
        <w:rPr>
          <w:rFonts w:ascii="Calibri" w:hAnsi="Calibri"/>
          <w:sz w:val="22"/>
          <w:szCs w:val="22"/>
        </w:rPr>
        <w:t>3.1.1. прием и регистрацию документов;</w:t>
      </w:r>
    </w:p>
    <w:p w:rsidR="00015005" w:rsidRPr="00EB189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B189B">
        <w:rPr>
          <w:rFonts w:ascii="Calibri" w:hAnsi="Calibri"/>
          <w:sz w:val="22"/>
          <w:szCs w:val="22"/>
        </w:rPr>
        <w:t>3.1.2. рассмотрение заявления исполнителем;</w:t>
      </w:r>
    </w:p>
    <w:p w:rsidR="00015005" w:rsidRPr="00EB189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B189B">
        <w:rPr>
          <w:rFonts w:ascii="Calibri" w:hAnsi="Calibri"/>
          <w:sz w:val="22"/>
          <w:szCs w:val="22"/>
        </w:rPr>
        <w:t>3.1.3. выдачу результата оказания муниципальной услуги.</w:t>
      </w:r>
    </w:p>
    <w:p w:rsidR="00015005" w:rsidRPr="00EB189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B189B">
        <w:rPr>
          <w:rFonts w:ascii="Calibri" w:hAnsi="Calibri"/>
          <w:sz w:val="22"/>
          <w:szCs w:val="22"/>
        </w:rPr>
        <w:t>3.2. Прием и регистрация документов.</w:t>
      </w:r>
    </w:p>
    <w:p w:rsidR="00015005" w:rsidRPr="00EB189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B189B">
        <w:rPr>
          <w:rFonts w:ascii="Calibri" w:hAnsi="Calibri"/>
          <w:sz w:val="22"/>
          <w:szCs w:val="22"/>
        </w:rPr>
        <w:t xml:space="preserve">3.2.1. Основанием для начала административного действия является подача заявителем в администрацию сельского поселения </w:t>
      </w:r>
      <w:hyperlink w:anchor="Par270" w:history="1">
        <w:r w:rsidRPr="00EB189B">
          <w:rPr>
            <w:rFonts w:ascii="Calibri" w:hAnsi="Calibri"/>
            <w:color w:val="0000FF"/>
            <w:sz w:val="22"/>
            <w:szCs w:val="22"/>
          </w:rPr>
          <w:t>заявления</w:t>
        </w:r>
      </w:hyperlink>
      <w:r w:rsidRPr="00EB189B">
        <w:rPr>
          <w:rFonts w:ascii="Calibri" w:hAnsi="Calibri"/>
          <w:sz w:val="22"/>
          <w:szCs w:val="22"/>
        </w:rPr>
        <w:t xml:space="preserve"> в письменной форме (приложение N 1). К заявлению прилагается документ, удостоверяющий личность.</w:t>
      </w:r>
    </w:p>
    <w:p w:rsidR="00015005" w:rsidRPr="001F108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F1087">
        <w:rPr>
          <w:rFonts w:ascii="Calibri" w:hAnsi="Calibri"/>
          <w:sz w:val="22"/>
          <w:szCs w:val="22"/>
        </w:rPr>
        <w:t>3.2.2. Ответственным за исполнение административного действия является специалист, ответственный за прием документов.</w:t>
      </w:r>
    </w:p>
    <w:p w:rsidR="00015005" w:rsidRPr="001F108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F1087">
        <w:rPr>
          <w:rFonts w:ascii="Calibri" w:hAnsi="Calibri"/>
          <w:sz w:val="22"/>
          <w:szCs w:val="22"/>
        </w:rPr>
        <w:t>3.2.3. Заявление также может быть направлено в электронном виде. В течение 5 дней после направления заявления и документов в электронном виде в администрацию сельского поселения должны быть представлены их оригиналы.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3.2.4. Заявление может содержать сведения о способе информирования о результате предоставления муниципальной услуги: по почте, по факсу, по электронной почте, по телефону посредством устной консультации, путем личного приема и устной консультации.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3.2.5. Заявление может содержать почтовый адрес или адрес электронной почты для информирования о результате предоставления муниципальной услуги, а также телефон факса и телефон для прямого устного контакта.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3.2.6. Заявитель вправе указать данные контактного лица для информирования о результате предоставления муниципальной услуги.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3.2.7. Результатом административного действия являются: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либо регистрация заявления, документов в администрации сельского поселения и направление заявления специалисту, ответственному за рассмотрение документов;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либо отказ в приеме и регистрации документов.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Административное действие завершается предоставлением заявителю уведомления, содержащего: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либо уведомление о приеме документов с входящим номером заявления о приеме и перечнем представленных документов;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либо уведомление об отказе в приеме документов с указанием причины отказа.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3.3. Рассмотрение заявления исполнителем.</w:t>
      </w:r>
    </w:p>
    <w:p w:rsidR="00015005" w:rsidRPr="00585979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85979">
        <w:rPr>
          <w:rFonts w:ascii="Calibri" w:hAnsi="Calibri"/>
          <w:sz w:val="22"/>
          <w:szCs w:val="22"/>
        </w:rPr>
        <w:t>3.3.1. Основанием для начала административного действия является поступление документов заявителя специалисту администрации сельского поселения, ответственному за рассмотрение документов.</w:t>
      </w:r>
    </w:p>
    <w:p w:rsidR="00015005" w:rsidRPr="00EE187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E187A">
        <w:rPr>
          <w:rFonts w:ascii="Calibri" w:hAnsi="Calibri"/>
          <w:sz w:val="22"/>
          <w:szCs w:val="22"/>
        </w:rPr>
        <w:t>3.3.2. Специалист, ответственный за рассмотрение документов:</w:t>
      </w:r>
    </w:p>
    <w:p w:rsidR="00015005" w:rsidRPr="00EE187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E187A">
        <w:rPr>
          <w:rFonts w:ascii="Calibri" w:hAnsi="Calibri"/>
          <w:sz w:val="22"/>
          <w:szCs w:val="22"/>
        </w:rPr>
        <w:t>3.3.2.1. осуществляет проверку представленных документов на полноту и правильность их оформления;</w:t>
      </w:r>
    </w:p>
    <w:p w:rsidR="00015005" w:rsidRPr="00EE187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E187A">
        <w:rPr>
          <w:rFonts w:ascii="Calibri" w:hAnsi="Calibri"/>
          <w:sz w:val="22"/>
          <w:szCs w:val="22"/>
        </w:rPr>
        <w:t>3.3.2.2. либо готовит проект письма о предоставлении информации на запрос, либо готовит проект уведомления об отказе об предоставлении услуги.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3.3.3. Результатом административного действия является передача главе сельского поселения: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либо проекта письма о предоставлении информации;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либо проекта уведомления об отказе в предоставлении услуги с указанием причин отказа.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3.4. Выдача результата оказания муниципальной услуги.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3.4.1. Основанием для начала административного действия является: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либо подписание главой сельского поселения письма о предоставлении информации;</w:t>
      </w:r>
    </w:p>
    <w:p w:rsidR="00015005" w:rsidRPr="00EC156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EC1567">
        <w:rPr>
          <w:rFonts w:ascii="Calibri" w:hAnsi="Calibri"/>
          <w:sz w:val="22"/>
          <w:szCs w:val="22"/>
        </w:rPr>
        <w:t>либо подписание главой сельского поселения уведомления об отказе в предоставлении услуги.</w:t>
      </w:r>
    </w:p>
    <w:p w:rsidR="00015005" w:rsidRPr="00553EB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53EBB">
        <w:rPr>
          <w:rFonts w:ascii="Calibri" w:hAnsi="Calibri"/>
          <w:sz w:val="22"/>
          <w:szCs w:val="22"/>
        </w:rPr>
        <w:t>3.4.2. Специалист, ответственный за выдачу результата оказания муниципальной услуги, информирует заявителя (контактное лицо заявителя) о результате оказания услуги способами, обеспечивающими оперативность получения указанной информации (факс, электронная почта, почта). Ответственный исполнитель обязан удостовериться в получении заявителем (или контактным лицом заявителя) уведомления.</w:t>
      </w:r>
    </w:p>
    <w:p w:rsidR="00015005" w:rsidRPr="00553EBB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553EBB">
        <w:rPr>
          <w:rFonts w:ascii="Calibri" w:hAnsi="Calibri"/>
          <w:sz w:val="22"/>
          <w:szCs w:val="22"/>
        </w:rPr>
        <w:t>3.4.3. Результатом административного действия является информирование заявителя о результатах оказания муниципальной услуги.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 Порядок и формы контроля за исполнением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Административного регламента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Pr="007650AD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7650AD">
        <w:rPr>
          <w:rFonts w:ascii="Calibri" w:hAnsi="Calibri"/>
          <w:sz w:val="22"/>
          <w:szCs w:val="22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сельского поселения.</w:t>
      </w:r>
    </w:p>
    <w:p w:rsidR="00015005" w:rsidRPr="00B3234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32341">
        <w:rPr>
          <w:rFonts w:ascii="Calibri" w:hAnsi="Calibri"/>
          <w:sz w:val="22"/>
          <w:szCs w:val="22"/>
        </w:rPr>
        <w:t>4.2. Специалист, ответственный за прием документов, несет персональную ответственность за соблюдение сроков и порядка приема документов.</w:t>
      </w:r>
    </w:p>
    <w:p w:rsidR="00015005" w:rsidRPr="00B3234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32341">
        <w:rPr>
          <w:rFonts w:ascii="Calibri" w:hAnsi="Calibri"/>
          <w:sz w:val="22"/>
          <w:szCs w:val="22"/>
        </w:rPr>
        <w:t>4.3. Специалист, ответственный за рассмотрение документов, несет персональную ответственность за соблюдение сроков и порядка рассмотрения документов.</w:t>
      </w:r>
    </w:p>
    <w:p w:rsidR="00015005" w:rsidRPr="00B3234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32341">
        <w:rPr>
          <w:rFonts w:ascii="Calibri" w:hAnsi="Calibri"/>
          <w:sz w:val="22"/>
          <w:szCs w:val="22"/>
        </w:rPr>
        <w:t>4.4. Специалист, ответственный за выдачу результата оказания муниципальной услуги, несет персональную ответственность за соблюдение сроков и порядка выдачи результата оказания муниципальной услуги.</w:t>
      </w:r>
    </w:p>
    <w:p w:rsidR="00015005" w:rsidRPr="00B32341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32341">
        <w:rPr>
          <w:rFonts w:ascii="Calibri" w:hAnsi="Calibri"/>
          <w:sz w:val="22"/>
          <w:szCs w:val="22"/>
        </w:rPr>
        <w:t>4.5. Персональная ответственность специалистов администрации сельского поселения закрепляется в их должностных регламентах в соответствии с требованиями законодательства.</w:t>
      </w:r>
    </w:p>
    <w:p w:rsidR="00015005" w:rsidRPr="008D235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D2357">
        <w:rPr>
          <w:rFonts w:ascii="Calibri" w:hAnsi="Calibri"/>
          <w:sz w:val="22"/>
          <w:szCs w:val="22"/>
        </w:rPr>
        <w:t>4.6.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15005" w:rsidRPr="008D235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D2357">
        <w:rPr>
          <w:rFonts w:ascii="Calibri" w:hAnsi="Calibri"/>
          <w:sz w:val="22"/>
          <w:szCs w:val="22"/>
        </w:rPr>
        <w:t>4.7. Периодичность осуществления текущего контроля составляет один раз в год.</w:t>
      </w:r>
    </w:p>
    <w:p w:rsidR="00015005" w:rsidRPr="008D235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D2357">
        <w:rPr>
          <w:rFonts w:ascii="Calibri" w:hAnsi="Calibri"/>
          <w:sz w:val="22"/>
          <w:szCs w:val="22"/>
        </w:rPr>
        <w:t>4.8. 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015005" w:rsidRPr="008D235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D2357">
        <w:rPr>
          <w:rFonts w:ascii="Calibri" w:hAnsi="Calibri"/>
          <w:sz w:val="22"/>
          <w:szCs w:val="22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5005" w:rsidRPr="008D235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D2357">
        <w:rPr>
          <w:rFonts w:ascii="Calibri" w:hAnsi="Calibri"/>
          <w:sz w:val="22"/>
          <w:szCs w:val="22"/>
        </w:rPr>
        <w:t xml:space="preserve">Проверки полноты и качества предоставления муниципальной услуги осуществляются </w:t>
      </w:r>
      <w:r>
        <w:rPr>
          <w:rFonts w:ascii="Calibri" w:hAnsi="Calibri"/>
          <w:sz w:val="22"/>
          <w:szCs w:val="22"/>
        </w:rPr>
        <w:t>на основании распоряжения главы сельского поселения</w:t>
      </w:r>
      <w:r w:rsidRPr="008D2357">
        <w:rPr>
          <w:rFonts w:ascii="Calibri" w:hAnsi="Calibri"/>
          <w:sz w:val="22"/>
          <w:szCs w:val="22"/>
        </w:rPr>
        <w:t>.</w:t>
      </w:r>
    </w:p>
    <w:p w:rsidR="00015005" w:rsidRPr="008D2357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D2357">
        <w:rPr>
          <w:rFonts w:ascii="Calibri" w:hAnsi="Calibri"/>
          <w:sz w:val="22"/>
          <w:szCs w:val="22"/>
        </w:rPr>
        <w:t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5. Порядок обжалования решений и действий (бездействия)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должностного лица, а также принимаемого им решения</w:t>
      </w:r>
    </w:p>
    <w:p w:rsidR="00015005" w:rsidRDefault="00015005" w:rsidP="002E31F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при предоставлении муниципальной услуги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5.1. Порядок обжалования действий (бездействия) должностного лица.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5.1.1. Заявитель имеет право на обжалование действий (бездействия) и решений должностных лиц администрации сельского поселения в досудебном (внесудебном) порядке и судебном порядке.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5.1.2. В досудебном (внесудебном) порядке могут обжаловаться действия (бездействие) и решения должностных лиц администрации сельского поселения, участвующих в исполнении муниципальной услуги.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5.1.3. Основанием для начала досудебного (внесудебного) обжалования является подача заявителем лично в приемную администрации сельского поселения или направление по почте соответствующего заявления (жалобы) в письменной форме.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В письменном обращении заявитель в обязательном порядке: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указывает наименование администрации сельского поселения, в котор</w:t>
      </w:r>
      <w:r>
        <w:rPr>
          <w:rFonts w:ascii="Calibri" w:hAnsi="Calibri"/>
          <w:sz w:val="22"/>
          <w:szCs w:val="22"/>
        </w:rPr>
        <w:t>ую</w:t>
      </w:r>
      <w:r w:rsidRPr="00B27B13">
        <w:rPr>
          <w:rFonts w:ascii="Calibri" w:hAnsi="Calibri"/>
          <w:sz w:val="22"/>
          <w:szCs w:val="22"/>
        </w:rPr>
        <w:t xml:space="preserve">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свои фамилию, имя, отчество (для гражданина, последнее - при наличии);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почтовый адрес, по которому должен быть направлен ответ;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излагает суть обращения;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ставит подпись и дату.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5.1.4. В случае необходимости в подтверждение своих доводов автор обращения имеет право: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приложить к нему документы и материалы либо их копии;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указать наименование должности, фамилию, имя, отчество должностного лица администрации сельского поселения, действия (бездействие), решение которого обжалуются;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015005" w:rsidRPr="00B27B1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B27B13">
        <w:rPr>
          <w:rFonts w:ascii="Calibri" w:hAnsi="Calibri"/>
          <w:sz w:val="22"/>
          <w:szCs w:val="22"/>
        </w:rPr>
        <w:t>иные сведения, которые автор считает необходимым сообщить.</w:t>
      </w:r>
    </w:p>
    <w:p w:rsidR="00015005" w:rsidRPr="00DD1C6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DD1C63">
        <w:rPr>
          <w:rFonts w:ascii="Calibri" w:hAnsi="Calibri"/>
          <w:sz w:val="22"/>
          <w:szCs w:val="22"/>
        </w:rPr>
        <w:t>5.1.5. В случае если для написания заявления (жалобы) заявителю необходимы информация и(или) документы, имеющие отношение к исполнению муниципальной услуги и находящиеся в администрации сельского поселения, соответствующие информация и документы предоставляются ему для ознакомления в администрации сельского поселения,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15005" w:rsidRPr="0075571E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75571E">
        <w:rPr>
          <w:rFonts w:ascii="Calibri" w:hAnsi="Calibri"/>
          <w:sz w:val="22"/>
          <w:szCs w:val="22"/>
        </w:rPr>
        <w:t>5.1.6. Для обжалования действий (бездействия) должностного лица, а также принятого им решения при исполнении муниципальной услуги в досудебном (внесудебном) порядке заявитель направляет письменное обращение главе сельского поселения.</w:t>
      </w:r>
    </w:p>
    <w:p w:rsidR="00015005" w:rsidRPr="0075571E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75571E">
        <w:rPr>
          <w:rFonts w:ascii="Calibri" w:hAnsi="Calibri"/>
          <w:sz w:val="22"/>
          <w:szCs w:val="22"/>
        </w:rPr>
        <w:t>5.1.7. Письменное заявление (жалоба), поступившее в администрацию сельского поселения в соответствии с компетенцией, рассматривается в течение 30 дней с даты его регистрации.</w:t>
      </w:r>
    </w:p>
    <w:p w:rsidR="00015005" w:rsidRPr="0075571E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75571E">
        <w:rPr>
          <w:rFonts w:ascii="Calibri" w:hAnsi="Calibri"/>
          <w:sz w:val="22"/>
          <w:szCs w:val="22"/>
        </w:rPr>
        <w:t>5.1.8. В случае если для подготовки ответа на обращение необходимо запрашивать дополнительную информацию, глава сельского поселения вправе продлить срок рассмотрения обращения не более чем на 30 дней. Соответствующее уведомление о продлении срока рассмотрения обращения направляется заявителю.</w:t>
      </w:r>
    </w:p>
    <w:p w:rsidR="00015005" w:rsidRPr="0015319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53198">
        <w:rPr>
          <w:rFonts w:ascii="Calibri" w:hAnsi="Calibri"/>
          <w:sz w:val="22"/>
          <w:szCs w:val="22"/>
        </w:rPr>
        <w:t>5.1.9. Специалист администрации сельского поселения:</w:t>
      </w:r>
    </w:p>
    <w:p w:rsidR="00015005" w:rsidRPr="0015319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53198">
        <w:rPr>
          <w:rFonts w:ascii="Calibri" w:hAnsi="Calibri"/>
          <w:sz w:val="22"/>
          <w:szCs w:val="22"/>
        </w:rPr>
        <w:t>обеспечивает объективное, всестороннее и своевременное рассмотрение обращения, а в случае необходимости - с участием заявителя, направившего обращение;</w:t>
      </w:r>
    </w:p>
    <w:p w:rsidR="00015005" w:rsidRPr="0015319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53198">
        <w:rPr>
          <w:rFonts w:ascii="Calibri" w:hAnsi="Calibri"/>
          <w:sz w:val="22"/>
          <w:szCs w:val="22"/>
        </w:rPr>
        <w:t>запрашивает необходимые для рассмотрения обращения документы и материалы в других органах местного самоуправления и государственных органах и у иных должностных лиц;</w:t>
      </w:r>
    </w:p>
    <w:p w:rsidR="00015005" w:rsidRPr="0015319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53198">
        <w:rPr>
          <w:rFonts w:ascii="Calibri" w:hAnsi="Calibri"/>
          <w:sz w:val="22"/>
          <w:szCs w:val="22"/>
        </w:rPr>
        <w:t>дает письменный ответ по существу поставленных в обращении вопросов;</w:t>
      </w:r>
    </w:p>
    <w:p w:rsidR="00015005" w:rsidRPr="00153198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153198">
        <w:rPr>
          <w:rFonts w:ascii="Calibri" w:hAnsi="Calibri"/>
          <w:sz w:val="22"/>
          <w:szCs w:val="22"/>
        </w:rPr>
        <w:t>уведомляет заявителя о направлении его обращения на рассмотрение в другой орган местного самоуправления в соответствии с его компетенцией.</w:t>
      </w:r>
    </w:p>
    <w:p w:rsidR="00015005" w:rsidRPr="002F2A8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2F2A8C">
        <w:rPr>
          <w:rFonts w:ascii="Calibri" w:hAnsi="Calibri"/>
          <w:sz w:val="22"/>
          <w:szCs w:val="22"/>
        </w:rPr>
        <w:t>5.1.10. Уведомление о результате рассмотрения заявления (жалобы) направляется заявителю в виде письменного ответа на бланке письма администрации сельского поселения за подписью главы сельского поселения.</w:t>
      </w:r>
    </w:p>
    <w:p w:rsidR="00015005" w:rsidRPr="002F2A8C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2F2A8C">
        <w:rPr>
          <w:rFonts w:ascii="Calibri" w:hAnsi="Calibri"/>
          <w:sz w:val="22"/>
          <w:szCs w:val="22"/>
        </w:rPr>
        <w:t>5.1.11.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и(или) решения либо отказ в отмене соответствующих действий (бездействия) и(или) решения.</w:t>
      </w:r>
    </w:p>
    <w:p w:rsidR="00015005" w:rsidRPr="00AC13C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AC13C3">
        <w:rPr>
          <w:rFonts w:ascii="Calibri" w:hAnsi="Calibri"/>
          <w:sz w:val="22"/>
          <w:szCs w:val="22"/>
        </w:rPr>
        <w:t>5.1.12. При рассмотрении заявления (жалобы) администрацией сельского поселения может проводиться проверка.</w:t>
      </w:r>
    </w:p>
    <w:p w:rsidR="00015005" w:rsidRPr="00AC13C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AC13C3">
        <w:rPr>
          <w:rFonts w:ascii="Calibri" w:hAnsi="Calibri"/>
          <w:sz w:val="22"/>
          <w:szCs w:val="22"/>
        </w:rPr>
        <w:t>Проверка проводится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администрации сельского поселения.</w:t>
      </w:r>
    </w:p>
    <w:p w:rsidR="00015005" w:rsidRPr="00AC13C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AC13C3">
        <w:rPr>
          <w:rFonts w:ascii="Calibri" w:hAnsi="Calibri"/>
          <w:sz w:val="22"/>
          <w:szCs w:val="22"/>
        </w:rPr>
        <w:t>При проверке может быть использована информация, предоставленная заявителем.</w:t>
      </w:r>
    </w:p>
    <w:p w:rsidR="00015005" w:rsidRPr="00AC13C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AC13C3">
        <w:rPr>
          <w:rFonts w:ascii="Calibri" w:hAnsi="Calibri"/>
          <w:sz w:val="22"/>
          <w:szCs w:val="22"/>
        </w:rPr>
        <w:t>Заявитель уведомляется о результатах проверки.</w:t>
      </w:r>
    </w:p>
    <w:p w:rsidR="00015005" w:rsidRPr="00AC13C3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AC13C3">
        <w:rPr>
          <w:rFonts w:ascii="Calibri" w:hAnsi="Calibri"/>
          <w:sz w:val="22"/>
          <w:szCs w:val="22"/>
        </w:rPr>
        <w:t>5.1.13.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и(или) почтового адреса, по которому должен быть направлен ответ.</w:t>
      </w:r>
    </w:p>
    <w:p w:rsidR="00015005" w:rsidRPr="00393A6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93A6A">
        <w:rPr>
          <w:rFonts w:ascii="Calibri" w:hAnsi="Calibri"/>
          <w:sz w:val="22"/>
          <w:szCs w:val="22"/>
        </w:rPr>
        <w:t>5.1.14. Основаниями для отказа в рассмотрении заявления (жалобы) либо о приостановлении ее рассмотрения являются:</w:t>
      </w:r>
    </w:p>
    <w:p w:rsidR="00015005" w:rsidRPr="00393A6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93A6A">
        <w:rPr>
          <w:rFonts w:ascii="Calibri" w:hAnsi="Calibri"/>
          <w:sz w:val="22"/>
          <w:szCs w:val="22"/>
        </w:rPr>
        <w:t>наличие в обращении нецензурных либо оскорбительных выражений, угрозы жизни, здоровью и имуществу должностных лиц администрации сельского поселения, а также членов их семей. При этом администрация сельского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015005" w:rsidRPr="00393A6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93A6A">
        <w:rPr>
          <w:rFonts w:ascii="Calibri" w:hAnsi="Calibri"/>
          <w:sz w:val="22"/>
          <w:szCs w:val="22"/>
        </w:rPr>
        <w:t>наличие в обращении вопроса, на который автору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При этом администрация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администрации сельского поселения. О данном решении администрация сельского поселения уведомляет заявителя в письменной форме;</w:t>
      </w:r>
    </w:p>
    <w:p w:rsidR="00015005" w:rsidRPr="00393A6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93A6A">
        <w:rPr>
          <w:rFonts w:ascii="Calibri" w:hAnsi="Calibri"/>
          <w:sz w:val="22"/>
          <w:szCs w:val="22"/>
        </w:rPr>
        <w:t>невозможность прочтения текста обращения, о чем сообщается заявителю, если его фамилия либо наименование юридического лица и</w:t>
      </w:r>
      <w:r>
        <w:rPr>
          <w:rFonts w:ascii="Calibri" w:hAnsi="Calibri"/>
          <w:sz w:val="22"/>
          <w:szCs w:val="22"/>
        </w:rPr>
        <w:t xml:space="preserve"> </w:t>
      </w:r>
      <w:r w:rsidRPr="00393A6A">
        <w:rPr>
          <w:rFonts w:ascii="Calibri" w:hAnsi="Calibri"/>
          <w:sz w:val="22"/>
          <w:szCs w:val="22"/>
        </w:rPr>
        <w:t>(или) почтовый адрес поддаются прочтению. При этом администрация сельского поселения вправе продлить срок рассмотрения обращения, уведомив в письменной форме автора обращения о продлении срока его рассмотрения с учетом фактической даты поступления дополнительной информации;</w:t>
      </w:r>
    </w:p>
    <w:p w:rsidR="00015005" w:rsidRPr="00393A6A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393A6A">
        <w:rPr>
          <w:rFonts w:ascii="Calibri" w:hAnsi="Calibri"/>
          <w:sz w:val="22"/>
          <w:szCs w:val="22"/>
        </w:rPr>
        <w:t>необходимость направления запросов для получения нужных для рассмотрения обращения документов и материалов либо проведения соответствующей проверки. При этом администрация сельского поселения вправе продлить срок рассмотрения обращения не более чем на 30 дней, уведомив в письменной форме заявителя о продлении срока рассмотрения обращения и причинах продления.</w:t>
      </w:r>
    </w:p>
    <w:p w:rsidR="00015005" w:rsidRPr="00884D0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84D06">
        <w:rPr>
          <w:rFonts w:ascii="Calibri" w:hAnsi="Calibri"/>
          <w:sz w:val="22"/>
          <w:szCs w:val="22"/>
        </w:rPr>
        <w:t>5.2. Обжалование в судебном порядке.</w:t>
      </w:r>
    </w:p>
    <w:p w:rsidR="00015005" w:rsidRPr="00884D0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84D06">
        <w:rPr>
          <w:rFonts w:ascii="Calibri" w:hAnsi="Calibri"/>
          <w:sz w:val="22"/>
          <w:szCs w:val="22"/>
        </w:rPr>
        <w:t>5.2.1. Действия (бездействие) должностных лиц администрации сельского поселения и решения, принятые в ходе исполнения муниципальной услуги, могут быть обжалованы заявителем по подсудности в районный суд по месту его жительства или по месту нахождения администрации сельского поселения, решение, действие (бездействие) которой оспариваются.</w:t>
      </w:r>
    </w:p>
    <w:p w:rsidR="00015005" w:rsidRPr="00884D0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84D06">
        <w:rPr>
          <w:rFonts w:ascii="Calibri" w:hAnsi="Calibri"/>
          <w:sz w:val="22"/>
          <w:szCs w:val="22"/>
        </w:rPr>
        <w:t>5.2.2. В заявлении указывается, какие решения, действия (бездействие) должны быть признаны незаконными, какие права и свободы лица не нарушены этими решениями, действиями (бездействием).</w:t>
      </w:r>
    </w:p>
    <w:p w:rsidR="00015005" w:rsidRPr="00884D0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84D06">
        <w:rPr>
          <w:rFonts w:ascii="Calibri" w:hAnsi="Calibri"/>
          <w:sz w:val="22"/>
          <w:szCs w:val="22"/>
        </w:rPr>
        <w:t>5.2.3. Обращение заявителя в вышестоящий в порядке подчиненности орган или к должностному лицу не является обязательным условием для подачи заявления в суд.</w:t>
      </w:r>
    </w:p>
    <w:p w:rsidR="00015005" w:rsidRPr="00884D06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  <w:szCs w:val="22"/>
        </w:rPr>
      </w:pPr>
      <w:r w:rsidRPr="00884D06">
        <w:rPr>
          <w:rFonts w:ascii="Calibri" w:hAnsi="Calibri"/>
          <w:sz w:val="22"/>
          <w:szCs w:val="22"/>
        </w:rPr>
        <w:t>5.2.4. 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Pr="00884D06" w:rsidRDefault="00015005" w:rsidP="002E31FD">
      <w:pPr>
        <w:autoSpaceDE w:val="0"/>
        <w:autoSpaceDN w:val="0"/>
        <w:adjustRightInd w:val="0"/>
        <w:jc w:val="right"/>
        <w:outlineLvl w:val="1"/>
        <w:rPr>
          <w:rFonts w:ascii="Calibri" w:hAnsi="Calibri"/>
          <w:sz w:val="20"/>
          <w:szCs w:val="20"/>
        </w:rPr>
      </w:pPr>
      <w:r w:rsidRPr="00884D06">
        <w:rPr>
          <w:rFonts w:ascii="Calibri" w:hAnsi="Calibri"/>
          <w:sz w:val="20"/>
          <w:szCs w:val="20"/>
        </w:rPr>
        <w:t>Приложение N 1</w:t>
      </w:r>
    </w:p>
    <w:p w:rsidR="00015005" w:rsidRPr="00884D06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884D06">
        <w:rPr>
          <w:rFonts w:ascii="Calibri" w:hAnsi="Calibri"/>
          <w:sz w:val="20"/>
          <w:szCs w:val="20"/>
        </w:rPr>
        <w:t>к Административному регламенту</w:t>
      </w:r>
    </w:p>
    <w:p w:rsidR="00015005" w:rsidRPr="00884D06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884D06">
        <w:rPr>
          <w:rFonts w:ascii="Calibri" w:hAnsi="Calibri"/>
          <w:sz w:val="20"/>
          <w:szCs w:val="20"/>
        </w:rPr>
        <w:t>предоставления муниципальной услуги</w:t>
      </w:r>
    </w:p>
    <w:p w:rsidR="00015005" w:rsidRPr="00884D06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884D06">
        <w:rPr>
          <w:rFonts w:ascii="Calibri" w:hAnsi="Calibri"/>
          <w:sz w:val="20"/>
          <w:szCs w:val="20"/>
        </w:rPr>
        <w:t>"О предоставлении информации о порядке</w:t>
      </w:r>
    </w:p>
    <w:p w:rsidR="00015005" w:rsidRPr="00884D06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884D06">
        <w:rPr>
          <w:rFonts w:ascii="Calibri" w:hAnsi="Calibri"/>
          <w:sz w:val="20"/>
          <w:szCs w:val="20"/>
        </w:rPr>
        <w:t>предоставления жилищно-коммунальных</w:t>
      </w:r>
    </w:p>
    <w:p w:rsidR="00015005" w:rsidRPr="00884D06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 w:rsidRPr="00884D06">
        <w:rPr>
          <w:rFonts w:ascii="Calibri" w:hAnsi="Calibri"/>
          <w:sz w:val="20"/>
          <w:szCs w:val="20"/>
        </w:rPr>
        <w:t>услуг населению"</w:t>
      </w:r>
    </w:p>
    <w:p w:rsidR="00015005" w:rsidRDefault="00015005" w:rsidP="002E31FD">
      <w:pPr>
        <w:autoSpaceDE w:val="0"/>
        <w:autoSpaceDN w:val="0"/>
        <w:adjustRightInd w:val="0"/>
        <w:ind w:firstLine="540"/>
        <w:jc w:val="both"/>
        <w:rPr>
          <w:rFonts w:ascii="Calibri" w:hAnsi="Calibri"/>
          <w:b/>
          <w:bCs/>
          <w:sz w:val="22"/>
          <w:szCs w:val="22"/>
        </w:rPr>
      </w:pPr>
    </w:p>
    <w:p w:rsidR="00015005" w:rsidRDefault="00015005" w:rsidP="002E31FD">
      <w:pPr>
        <w:pStyle w:val="ConsPlusNonformat"/>
        <w:jc w:val="center"/>
        <w:rPr>
          <w:b/>
          <w:bCs/>
        </w:rPr>
      </w:pPr>
      <w:r w:rsidRPr="00884D06">
        <w:rPr>
          <w:b/>
          <w:bCs/>
        </w:rPr>
        <w:t>Форма заявления для гражданина</w:t>
      </w:r>
    </w:p>
    <w:p w:rsidR="00015005" w:rsidRPr="00884D06" w:rsidRDefault="00015005" w:rsidP="002E31FD">
      <w:pPr>
        <w:pStyle w:val="ConsPlusNonformat"/>
        <w:jc w:val="center"/>
        <w:rPr>
          <w:b/>
          <w:bCs/>
        </w:rPr>
      </w:pPr>
      <w:r w:rsidRPr="00884D06">
        <w:rPr>
          <w:b/>
          <w:bCs/>
        </w:rPr>
        <w:t xml:space="preserve">в </w:t>
      </w:r>
      <w:r>
        <w:rPr>
          <w:b/>
          <w:bCs/>
        </w:rPr>
        <w:t>администрацию сельского поселения</w:t>
      </w:r>
    </w:p>
    <w:p w:rsidR="00015005" w:rsidRDefault="00015005" w:rsidP="002E31FD">
      <w:pPr>
        <w:pStyle w:val="ConsPlusNonformat"/>
      </w:pPr>
    </w:p>
    <w:p w:rsidR="00015005" w:rsidRDefault="00015005" w:rsidP="002E31FD">
      <w:pPr>
        <w:pStyle w:val="ConsPlusNonformat"/>
      </w:pPr>
      <w:r>
        <w:t xml:space="preserve">                              Главе Черновского сельского поселения</w:t>
      </w:r>
    </w:p>
    <w:p w:rsidR="00015005" w:rsidRDefault="00015005" w:rsidP="002E31FD">
      <w:pPr>
        <w:pStyle w:val="ConsPlusNonformat"/>
      </w:pPr>
      <w:r>
        <w:t xml:space="preserve">                              _____________________________________________</w:t>
      </w:r>
    </w:p>
    <w:p w:rsidR="00015005" w:rsidRDefault="00015005" w:rsidP="002E31FD">
      <w:pPr>
        <w:pStyle w:val="ConsPlusNonformat"/>
      </w:pPr>
      <w:r>
        <w:t xml:space="preserve">                                         (фамилия, инициалы)</w:t>
      </w:r>
    </w:p>
    <w:p w:rsidR="00015005" w:rsidRDefault="00015005" w:rsidP="002E31FD">
      <w:pPr>
        <w:pStyle w:val="ConsPlusNonformat"/>
      </w:pPr>
      <w:r>
        <w:t xml:space="preserve">                              ____________________________________________,</w:t>
      </w:r>
    </w:p>
    <w:p w:rsidR="00015005" w:rsidRDefault="00015005" w:rsidP="002E31FD">
      <w:pPr>
        <w:pStyle w:val="ConsPlusNonformat"/>
      </w:pPr>
      <w:r>
        <w:t xml:space="preserve">                                   (фамилия, имя, отчество заявителя)</w:t>
      </w:r>
    </w:p>
    <w:p w:rsidR="00015005" w:rsidRDefault="00015005" w:rsidP="002E31FD">
      <w:pPr>
        <w:pStyle w:val="ConsPlusNonformat"/>
      </w:pPr>
      <w:r>
        <w:t xml:space="preserve">                              проживающего по адресу:</w:t>
      </w:r>
    </w:p>
    <w:p w:rsidR="00015005" w:rsidRDefault="00015005" w:rsidP="002E31FD">
      <w:pPr>
        <w:pStyle w:val="ConsPlusNonformat"/>
      </w:pPr>
      <w:r>
        <w:t xml:space="preserve">                              нас. пункт __________________________________</w:t>
      </w:r>
    </w:p>
    <w:p w:rsidR="00015005" w:rsidRDefault="00015005" w:rsidP="002E31FD">
      <w:pPr>
        <w:pStyle w:val="ConsPlusNonformat"/>
      </w:pPr>
      <w:r>
        <w:t xml:space="preserve">                              улица _______________________________________</w:t>
      </w:r>
    </w:p>
    <w:p w:rsidR="00015005" w:rsidRDefault="00015005" w:rsidP="002E31FD">
      <w:pPr>
        <w:pStyle w:val="ConsPlusNonformat"/>
      </w:pPr>
      <w:r>
        <w:t xml:space="preserve">                              дом _____ кв. _____ тел. ____________________</w:t>
      </w:r>
    </w:p>
    <w:p w:rsidR="00015005" w:rsidRDefault="00015005" w:rsidP="002E31FD">
      <w:pPr>
        <w:pStyle w:val="ConsPlusNonformat"/>
      </w:pPr>
    </w:p>
    <w:p w:rsidR="00015005" w:rsidRDefault="00015005" w:rsidP="002E31FD">
      <w:pPr>
        <w:pStyle w:val="ConsPlusNonformat"/>
      </w:pPr>
      <w:bookmarkStart w:id="1" w:name="Par270"/>
      <w:bookmarkEnd w:id="1"/>
      <w:r>
        <w:t xml:space="preserve">                                 заявление</w:t>
      </w:r>
    </w:p>
    <w:p w:rsidR="00015005" w:rsidRDefault="00015005" w:rsidP="002E31FD">
      <w:pPr>
        <w:pStyle w:val="ConsPlusNonformat"/>
      </w:pPr>
    </w:p>
    <w:p w:rsidR="00015005" w:rsidRDefault="00015005" w:rsidP="002E31FD">
      <w:pPr>
        <w:pStyle w:val="ConsPlusNonformat"/>
      </w:pPr>
      <w:r>
        <w:t xml:space="preserve">    Прошу предоставить информацию о стоимости _____________________________</w:t>
      </w:r>
    </w:p>
    <w:p w:rsidR="00015005" w:rsidRDefault="00015005" w:rsidP="002E31FD">
      <w:pPr>
        <w:pStyle w:val="ConsPlusNonformat"/>
      </w:pPr>
      <w:r>
        <w:t>___________________________________________________________________________</w:t>
      </w:r>
    </w:p>
    <w:p w:rsidR="00015005" w:rsidRDefault="00015005" w:rsidP="002E31FD">
      <w:pPr>
        <w:pStyle w:val="ConsPlusNonformat"/>
      </w:pPr>
      <w:r>
        <w:t>___________________________________________________________________________</w:t>
      </w:r>
    </w:p>
    <w:p w:rsidR="00015005" w:rsidRDefault="00015005" w:rsidP="002E31FD">
      <w:pPr>
        <w:pStyle w:val="ConsPlusNonformat"/>
      </w:pPr>
      <w:r>
        <w:t xml:space="preserve">                         (наименование услуги ЖКХ)</w:t>
      </w:r>
    </w:p>
    <w:p w:rsidR="00015005" w:rsidRDefault="00015005" w:rsidP="002E31FD">
      <w:pPr>
        <w:pStyle w:val="ConsPlusNonformat"/>
      </w:pPr>
      <w:r>
        <w:t>и нормативах потребления __________________________________________________</w:t>
      </w:r>
    </w:p>
    <w:p w:rsidR="00015005" w:rsidRDefault="00015005" w:rsidP="002E31FD">
      <w:pPr>
        <w:pStyle w:val="ConsPlusNonformat"/>
      </w:pPr>
      <w:r>
        <w:t>___________________________________________________________________________</w:t>
      </w:r>
    </w:p>
    <w:p w:rsidR="00015005" w:rsidRDefault="00015005" w:rsidP="002E31FD">
      <w:pPr>
        <w:pStyle w:val="ConsPlusNonformat"/>
      </w:pPr>
      <w:r>
        <w:t>___________________________________________________________________________</w:t>
      </w:r>
    </w:p>
    <w:p w:rsidR="00015005" w:rsidRDefault="00015005" w:rsidP="002E31FD">
      <w:pPr>
        <w:pStyle w:val="ConsPlusNonformat"/>
      </w:pPr>
      <w:r>
        <w:t xml:space="preserve">                         (наименование услуги ЖКХ)</w:t>
      </w:r>
    </w:p>
    <w:p w:rsidR="00015005" w:rsidRDefault="00015005" w:rsidP="002E31FD">
      <w:pPr>
        <w:pStyle w:val="ConsPlusNonformat"/>
      </w:pPr>
    </w:p>
    <w:p w:rsidR="00015005" w:rsidRDefault="00015005" w:rsidP="002E31FD">
      <w:pPr>
        <w:pStyle w:val="ConsPlusNonformat"/>
      </w:pPr>
      <w:r>
        <w:t xml:space="preserve">    В  случае принятия решения о предоставлении муниципальной услуги или об</w:t>
      </w:r>
    </w:p>
    <w:p w:rsidR="00015005" w:rsidRDefault="00015005" w:rsidP="002E31FD">
      <w:pPr>
        <w:pStyle w:val="ConsPlusNonformat"/>
      </w:pPr>
      <w:r>
        <w:t>отказе прошу информировать меня (выбрать способ информирования):</w:t>
      </w:r>
    </w:p>
    <w:p w:rsidR="00015005" w:rsidRDefault="00015005" w:rsidP="002E31FD">
      <w:pPr>
        <w:pStyle w:val="ConsPlusNonformat"/>
      </w:pPr>
      <w:r>
        <w:t>- по электронной почте: ___________________________________________</w:t>
      </w:r>
    </w:p>
    <w:p w:rsidR="00015005" w:rsidRDefault="00015005" w:rsidP="002E31FD">
      <w:pPr>
        <w:pStyle w:val="ConsPlusNonformat"/>
      </w:pPr>
      <w:r>
        <w:t>- по почте на указанный адрес проживания __________________________________</w:t>
      </w:r>
    </w:p>
    <w:p w:rsidR="00015005" w:rsidRDefault="00015005" w:rsidP="002E31FD">
      <w:pPr>
        <w:pStyle w:val="ConsPlusNonformat"/>
      </w:pPr>
      <w:r>
        <w:t>- при личном обращении.</w:t>
      </w:r>
    </w:p>
    <w:p w:rsidR="00015005" w:rsidRDefault="00015005" w:rsidP="002E31FD">
      <w:pPr>
        <w:pStyle w:val="ConsPlusNonformat"/>
      </w:pPr>
      <w:r>
        <w:t xml:space="preserve">    Подтверждаю согласие на обработку представленных персональных данных и</w:t>
      </w:r>
    </w:p>
    <w:p w:rsidR="00015005" w:rsidRDefault="00015005" w:rsidP="002E31FD">
      <w:pPr>
        <w:pStyle w:val="ConsPlusNonformat"/>
      </w:pPr>
      <w:r>
        <w:t>разрешаю   сбор,  систематизацию,  накопление,   хранение,   использование,</w:t>
      </w:r>
    </w:p>
    <w:p w:rsidR="00015005" w:rsidRDefault="00015005" w:rsidP="002E31FD">
      <w:pPr>
        <w:pStyle w:val="ConsPlusNonformat"/>
      </w:pPr>
      <w:r>
        <w:t>обновление,   изменение,  передачу,  блокирование,  уничтожение   указанных</w:t>
      </w:r>
    </w:p>
    <w:p w:rsidR="00015005" w:rsidRDefault="00015005" w:rsidP="002E31FD">
      <w:pPr>
        <w:pStyle w:val="ConsPlusNonformat"/>
      </w:pPr>
      <w:r>
        <w:t>сведений с помощью средств автоматизации или без использования таковых.</w:t>
      </w:r>
    </w:p>
    <w:p w:rsidR="00015005" w:rsidRDefault="00015005" w:rsidP="002E31FD">
      <w:pPr>
        <w:pStyle w:val="ConsPlusNonformat"/>
      </w:pPr>
      <w:r>
        <w:t>Настоящее согласие действует бессрочно.</w:t>
      </w:r>
    </w:p>
    <w:p w:rsidR="00015005" w:rsidRDefault="00015005" w:rsidP="002E31FD">
      <w:pPr>
        <w:pStyle w:val="ConsPlusNonformat"/>
      </w:pPr>
    </w:p>
    <w:p w:rsidR="00015005" w:rsidRDefault="00015005" w:rsidP="002E31FD">
      <w:pPr>
        <w:pStyle w:val="ConsPlusNonformat"/>
      </w:pPr>
      <w:r>
        <w:t>__________________                             ____________________________</w:t>
      </w:r>
    </w:p>
    <w:p w:rsidR="00015005" w:rsidRDefault="00015005" w:rsidP="002E31FD">
      <w:pPr>
        <w:pStyle w:val="ConsPlusNonformat"/>
      </w:pPr>
      <w:r>
        <w:t xml:space="preserve">    (дата)                                      (личная подпись заявителя)</w:t>
      </w:r>
    </w:p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Default="00015005" w:rsidP="002E31FD">
      <w:pPr>
        <w:autoSpaceDE w:val="0"/>
        <w:autoSpaceDN w:val="0"/>
        <w:adjustRightInd w:val="0"/>
        <w:jc w:val="right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Приложение N 2</w:t>
      </w:r>
    </w:p>
    <w:p w:rsidR="00015005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к Административному регламенту</w:t>
      </w:r>
    </w:p>
    <w:p w:rsidR="00015005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предоставления муниципальной услуги</w:t>
      </w:r>
    </w:p>
    <w:p w:rsidR="00015005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"О предоставлении информации о порядке</w:t>
      </w:r>
    </w:p>
    <w:p w:rsidR="00015005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предоставления жилищно-коммунальных</w:t>
      </w:r>
    </w:p>
    <w:p w:rsidR="00015005" w:rsidRDefault="00015005" w:rsidP="002E31FD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услуг населению"</w:t>
      </w:r>
    </w:p>
    <w:p w:rsidR="00015005" w:rsidRPr="00AF3A11" w:rsidRDefault="00015005" w:rsidP="002E31FD">
      <w:pPr>
        <w:rPr>
          <w:b/>
          <w:bCs/>
        </w:rPr>
      </w:pPr>
    </w:p>
    <w:p w:rsidR="00015005" w:rsidRPr="00AF3A11" w:rsidRDefault="00015005" w:rsidP="002E31FD">
      <w:pPr>
        <w:jc w:val="center"/>
        <w:rPr>
          <w:b/>
          <w:bCs/>
        </w:rPr>
      </w:pPr>
      <w:r w:rsidRPr="00AF3A11">
        <w:rPr>
          <w:b/>
          <w:bCs/>
        </w:rPr>
        <w:t>БЛОК-СХЕМА</w:t>
      </w:r>
    </w:p>
    <w:p w:rsidR="00015005" w:rsidRPr="00BF55E5" w:rsidRDefault="00015005" w:rsidP="002E31FD">
      <w:pPr>
        <w:jc w:val="center"/>
      </w:pPr>
      <w:r w:rsidRPr="00BF55E5">
        <w:t>общей структуры по представлению муниципальной услуги</w:t>
      </w:r>
    </w:p>
    <w:p w:rsidR="00015005" w:rsidRPr="00BF55E5" w:rsidRDefault="00015005" w:rsidP="002E31FD">
      <w:pPr>
        <w:jc w:val="center"/>
      </w:pPr>
      <w:r w:rsidRPr="00BF55E5">
        <w:t>«Предоставление информации о порядке предоставления</w:t>
      </w:r>
    </w:p>
    <w:p w:rsidR="00015005" w:rsidRPr="00BF55E5" w:rsidRDefault="00015005" w:rsidP="002E31FD">
      <w:pPr>
        <w:jc w:val="center"/>
      </w:pPr>
      <w:r w:rsidRPr="00BF55E5">
        <w:t>жилищно-коммунальных услуг населению»</w:t>
      </w:r>
    </w:p>
    <w:p w:rsidR="00015005" w:rsidRPr="00BF55E5" w:rsidRDefault="00015005" w:rsidP="002E31FD"/>
    <w:p w:rsidR="00015005" w:rsidRPr="00BF55E5" w:rsidRDefault="00015005" w:rsidP="002E31FD"/>
    <w:tbl>
      <w:tblPr>
        <w:tblpPr w:leftFromText="180" w:rightFromText="180" w:vertAnchor="text" w:tblpX="505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4"/>
      </w:tblGrid>
      <w:tr w:rsidR="00015005">
        <w:trPr>
          <w:trHeight w:val="1164"/>
        </w:trPr>
        <w:tc>
          <w:tcPr>
            <w:tcW w:w="5844" w:type="dxa"/>
          </w:tcPr>
          <w:p w:rsidR="00015005" w:rsidRPr="00AF3A11" w:rsidRDefault="00015005" w:rsidP="00CA6DD2">
            <w:pPr>
              <w:jc w:val="center"/>
            </w:pPr>
            <w:r w:rsidRPr="00AF3A11">
              <w:t>Начало предоставления муниципальной услуги:</w:t>
            </w:r>
          </w:p>
          <w:p w:rsidR="00015005" w:rsidRPr="00BF55E5" w:rsidRDefault="00015005" w:rsidP="00CA6DD2">
            <w:pPr>
              <w:jc w:val="center"/>
              <w:rPr>
                <w:b/>
                <w:bCs/>
              </w:rPr>
            </w:pPr>
            <w:r w:rsidRPr="00BF55E5">
              <w:rPr>
                <w:b/>
                <w:bCs/>
              </w:rPr>
              <w:t>Заявитель обращается с заявлением лично или</w:t>
            </w:r>
          </w:p>
          <w:p w:rsidR="00015005" w:rsidRPr="00BF55E5" w:rsidRDefault="00015005" w:rsidP="00CA6DD2">
            <w:pPr>
              <w:jc w:val="center"/>
              <w:rPr>
                <w:b/>
                <w:bCs/>
              </w:rPr>
            </w:pPr>
            <w:r w:rsidRPr="00BF55E5">
              <w:rPr>
                <w:b/>
                <w:bCs/>
              </w:rPr>
              <w:t>направляет его почтовым отправлением, электронной почтой</w:t>
            </w:r>
          </w:p>
          <w:p w:rsidR="00015005" w:rsidRDefault="00015005" w:rsidP="00CA6DD2"/>
        </w:tc>
      </w:tr>
    </w:tbl>
    <w:p w:rsidR="00015005" w:rsidRPr="00AF3A11" w:rsidRDefault="00015005" w:rsidP="002E31FD"/>
    <w:p w:rsidR="00015005" w:rsidRDefault="00015005" w:rsidP="002E31FD"/>
    <w:p w:rsidR="00015005" w:rsidRDefault="00015005" w:rsidP="002E31FD"/>
    <w:p w:rsidR="00015005" w:rsidRDefault="00015005" w:rsidP="002E31FD"/>
    <w:p w:rsidR="00015005" w:rsidRPr="00AF3A11" w:rsidRDefault="00015005" w:rsidP="002E31FD"/>
    <w:p w:rsidR="00015005" w:rsidRPr="00AF3A11" w:rsidRDefault="00015005" w:rsidP="002E31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2"/>
      </w:tblGrid>
      <w:tr w:rsidR="00015005">
        <w:trPr>
          <w:trHeight w:val="1896"/>
        </w:trPr>
        <w:tc>
          <w:tcPr>
            <w:tcW w:w="4452" w:type="dxa"/>
          </w:tcPr>
          <w:p w:rsidR="00015005" w:rsidRPr="00BF55E5" w:rsidRDefault="00015005" w:rsidP="00CA6DD2">
            <w:pPr>
              <w:jc w:val="center"/>
              <w:rPr>
                <w:b/>
                <w:bCs/>
              </w:rPr>
            </w:pPr>
            <w:r w:rsidRPr="00BF55E5">
              <w:rPr>
                <w:b/>
                <w:bCs/>
              </w:rPr>
              <w:t>Прием заявления о предоставлении информации</w:t>
            </w:r>
          </w:p>
          <w:p w:rsidR="00015005" w:rsidRDefault="00015005" w:rsidP="00CA6DD2">
            <w:pPr>
              <w:jc w:val="center"/>
            </w:pPr>
            <w:r w:rsidRPr="00AF3A11">
              <w:t>«Предоставление информации о порядке предоставления жилищно-коммунальных услуг населению»</w:t>
            </w:r>
          </w:p>
        </w:tc>
      </w:tr>
    </w:tbl>
    <w:p w:rsidR="00015005" w:rsidRDefault="00015005" w:rsidP="002E31FD"/>
    <w:tbl>
      <w:tblPr>
        <w:tblpPr w:leftFromText="180" w:rightFromText="180" w:vertAnchor="text" w:tblpX="697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2"/>
      </w:tblGrid>
      <w:tr w:rsidR="00015005">
        <w:trPr>
          <w:trHeight w:val="1236"/>
        </w:trPr>
        <w:tc>
          <w:tcPr>
            <w:tcW w:w="5832" w:type="dxa"/>
          </w:tcPr>
          <w:p w:rsidR="00015005" w:rsidRPr="00BF55E5" w:rsidRDefault="00015005" w:rsidP="00CA6DD2">
            <w:pPr>
              <w:jc w:val="center"/>
              <w:rPr>
                <w:b/>
                <w:bCs/>
              </w:rPr>
            </w:pPr>
            <w:r w:rsidRPr="00BF55E5">
              <w:rPr>
                <w:b/>
                <w:bCs/>
              </w:rPr>
              <w:t>Рассмотрение заявления о предоставлении информации</w:t>
            </w:r>
          </w:p>
          <w:p w:rsidR="00015005" w:rsidRDefault="00015005" w:rsidP="00CA6DD2">
            <w:pPr>
              <w:jc w:val="center"/>
            </w:pPr>
            <w:r w:rsidRPr="00AF3A11">
              <w:t>«Предоставление информации о порядке предоставления жилищно-коммунальных услуг населению»</w:t>
            </w:r>
          </w:p>
        </w:tc>
      </w:tr>
    </w:tbl>
    <w:p w:rsidR="00015005" w:rsidRPr="00AF3A11" w:rsidRDefault="00015005" w:rsidP="002E31FD"/>
    <w:p w:rsidR="00015005" w:rsidRPr="00AF3A11" w:rsidRDefault="00015005" w:rsidP="002E31FD">
      <w:r w:rsidRPr="00AF3A11">
        <w:t xml:space="preserve">  </w:t>
      </w:r>
    </w:p>
    <w:p w:rsidR="00015005" w:rsidRPr="00AF3A11" w:rsidRDefault="00015005" w:rsidP="002E31FD"/>
    <w:p w:rsidR="00015005" w:rsidRPr="00AF3A11" w:rsidRDefault="00015005" w:rsidP="002E31FD"/>
    <w:p w:rsidR="00015005" w:rsidRDefault="00015005" w:rsidP="002E31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4"/>
      </w:tblGrid>
      <w:tr w:rsidR="00015005">
        <w:trPr>
          <w:trHeight w:val="1668"/>
        </w:trPr>
        <w:tc>
          <w:tcPr>
            <w:tcW w:w="4224" w:type="dxa"/>
          </w:tcPr>
          <w:p w:rsidR="00015005" w:rsidRPr="003315EA" w:rsidRDefault="00015005" w:rsidP="00CA6DD2">
            <w:pPr>
              <w:jc w:val="center"/>
              <w:rPr>
                <w:b/>
                <w:bCs/>
              </w:rPr>
            </w:pPr>
            <w:r w:rsidRPr="003315EA">
              <w:rPr>
                <w:b/>
                <w:bCs/>
              </w:rPr>
              <w:t>Поиск информации и подготовка</w:t>
            </w:r>
          </w:p>
          <w:p w:rsidR="00015005" w:rsidRPr="003315EA" w:rsidRDefault="00015005" w:rsidP="00CA6DD2">
            <w:pPr>
              <w:jc w:val="center"/>
              <w:rPr>
                <w:b/>
                <w:bCs/>
              </w:rPr>
            </w:pPr>
            <w:r w:rsidRPr="003315EA">
              <w:rPr>
                <w:b/>
                <w:bCs/>
              </w:rPr>
              <w:t>документов</w:t>
            </w:r>
          </w:p>
          <w:p w:rsidR="00015005" w:rsidRPr="003315EA" w:rsidRDefault="00015005" w:rsidP="00CA6DD2">
            <w:pPr>
              <w:jc w:val="center"/>
            </w:pPr>
            <w:r w:rsidRPr="003315EA">
              <w:t>«Предоставление информации о порядке предоставления</w:t>
            </w:r>
          </w:p>
          <w:p w:rsidR="00015005" w:rsidRPr="003315EA" w:rsidRDefault="00015005" w:rsidP="00CA6DD2">
            <w:pPr>
              <w:jc w:val="center"/>
            </w:pPr>
            <w:r w:rsidRPr="003315EA">
              <w:t>жилищно-коммунальных услуг населению»</w:t>
            </w:r>
          </w:p>
          <w:p w:rsidR="00015005" w:rsidRDefault="00015005" w:rsidP="00CA6DD2"/>
        </w:tc>
      </w:tr>
    </w:tbl>
    <w:p w:rsidR="00015005" w:rsidRDefault="00015005" w:rsidP="002E31FD"/>
    <w:p w:rsidR="00015005" w:rsidRDefault="00015005" w:rsidP="002E31FD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015005">
        <w:trPr>
          <w:trHeight w:val="516"/>
        </w:trPr>
        <w:tc>
          <w:tcPr>
            <w:tcW w:w="5868" w:type="dxa"/>
          </w:tcPr>
          <w:p w:rsidR="00015005" w:rsidRPr="005A2716" w:rsidRDefault="00015005" w:rsidP="00CA6DD2">
            <w:pPr>
              <w:jc w:val="center"/>
              <w:rPr>
                <w:b/>
                <w:bCs/>
              </w:rPr>
            </w:pPr>
            <w:r w:rsidRPr="005A2716">
              <w:rPr>
                <w:b/>
                <w:bCs/>
              </w:rPr>
              <w:t>Выдача информации заявителю</w:t>
            </w:r>
          </w:p>
          <w:p w:rsidR="00015005" w:rsidRDefault="00015005" w:rsidP="00CA6DD2"/>
        </w:tc>
      </w:tr>
    </w:tbl>
    <w:p w:rsidR="00015005" w:rsidRPr="00AF3A11" w:rsidRDefault="00015005" w:rsidP="002E31FD"/>
    <w:tbl>
      <w:tblPr>
        <w:tblpPr w:leftFromText="180" w:rightFromText="180" w:vertAnchor="text" w:tblpX="1297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4"/>
      </w:tblGrid>
      <w:tr w:rsidR="00015005">
        <w:trPr>
          <w:trHeight w:val="1032"/>
        </w:trPr>
        <w:tc>
          <w:tcPr>
            <w:tcW w:w="4464" w:type="dxa"/>
          </w:tcPr>
          <w:p w:rsidR="00015005" w:rsidRPr="00AF3A11" w:rsidRDefault="00015005" w:rsidP="00CA6DD2">
            <w:pPr>
              <w:jc w:val="center"/>
            </w:pPr>
            <w:r w:rsidRPr="00AF3A11">
              <w:t>Оказание муниципальной услуги завершено</w:t>
            </w:r>
          </w:p>
          <w:p w:rsidR="00015005" w:rsidRDefault="00015005" w:rsidP="00CA6DD2"/>
        </w:tc>
      </w:tr>
    </w:tbl>
    <w:p w:rsidR="00015005" w:rsidRPr="00C13A05" w:rsidRDefault="00015005" w:rsidP="002E31FD"/>
    <w:p w:rsidR="00015005" w:rsidRDefault="00015005"/>
    <w:sectPr w:rsidR="00015005" w:rsidSect="00374C5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05" w:rsidRDefault="00015005" w:rsidP="00BA1DB1">
      <w:r>
        <w:separator/>
      </w:r>
    </w:p>
  </w:endnote>
  <w:endnote w:type="continuationSeparator" w:id="0">
    <w:p w:rsidR="00015005" w:rsidRDefault="00015005" w:rsidP="00BA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05" w:rsidRDefault="00015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05" w:rsidRDefault="00015005" w:rsidP="00BA1DB1">
      <w:r>
        <w:separator/>
      </w:r>
    </w:p>
  </w:footnote>
  <w:footnote w:type="continuationSeparator" w:id="0">
    <w:p w:rsidR="00015005" w:rsidRDefault="00015005" w:rsidP="00BA1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05" w:rsidRDefault="00015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FD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005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198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87DA2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476D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5E9F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087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3DA2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60C1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1F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A8C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15EA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4C5D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A6A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05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0771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72C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3EBB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0A4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5979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716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0D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571E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0AD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2B4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4D06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357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D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8E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0C12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3C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5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1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27B13"/>
    <w:rsid w:val="00B30A5B"/>
    <w:rsid w:val="00B31DBA"/>
    <w:rsid w:val="00B32341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0CD"/>
    <w:rsid w:val="00BA176E"/>
    <w:rsid w:val="00BA19E0"/>
    <w:rsid w:val="00BA1DB1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55E5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A05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3824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DD2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2F9A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645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3F6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1F1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C63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00B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89B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567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87A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6D5B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A10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692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0F5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A9C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2AA2"/>
    <w:rsid w:val="00FC3638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1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E31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31F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E31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1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8429351D90E907A75F17B06CD8FC22AA50E2A7C9B54732CA17CFE8E2DV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8429351D90E907A75F17B06CD8FC22AA20C2C7A9054732CA17CFE8E2DV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8429351D90E907A75F17B06CD8FC22AA50C2E7A9A54732CA17CFE8E2DVF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E8429351D90E907A75F17B06CD8FC22AA5012E789454732CA17CFE8E2DV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E8429351D90E907A75F17B06CD8FC22AA5002F7A9154732CA17CFE8E2DV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11</Pages>
  <Words>4667</Words>
  <Characters>26608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3</cp:revision>
  <dcterms:created xsi:type="dcterms:W3CDTF">2013-09-05T03:37:00Z</dcterms:created>
  <dcterms:modified xsi:type="dcterms:W3CDTF">2013-09-05T11:09:00Z</dcterms:modified>
</cp:coreProperties>
</file>