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68" w:rsidRDefault="006C7168" w:rsidP="0006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C7168" w:rsidRDefault="006C7168" w:rsidP="0006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B0771">
        <w:rPr>
          <w:b/>
          <w:bCs/>
          <w:sz w:val="28"/>
          <w:szCs w:val="28"/>
        </w:rPr>
        <w:t>Черновского сельского поселения</w:t>
      </w:r>
    </w:p>
    <w:p w:rsidR="006C7168" w:rsidRPr="009F0626" w:rsidRDefault="006C7168" w:rsidP="000613D2">
      <w:pPr>
        <w:jc w:val="center"/>
        <w:rPr>
          <w:sz w:val="28"/>
          <w:szCs w:val="28"/>
        </w:rPr>
      </w:pPr>
      <w:r w:rsidRPr="009F0626">
        <w:rPr>
          <w:sz w:val="28"/>
          <w:szCs w:val="28"/>
        </w:rPr>
        <w:t xml:space="preserve">           Большесосновского муниципального района</w:t>
      </w:r>
    </w:p>
    <w:p w:rsidR="006C7168" w:rsidRPr="009F0626" w:rsidRDefault="006C7168" w:rsidP="000613D2">
      <w:pPr>
        <w:jc w:val="center"/>
        <w:rPr>
          <w:sz w:val="28"/>
          <w:szCs w:val="28"/>
        </w:rPr>
      </w:pPr>
      <w:r w:rsidRPr="009F0626">
        <w:rPr>
          <w:sz w:val="28"/>
          <w:szCs w:val="28"/>
        </w:rPr>
        <w:t xml:space="preserve"> Пермского края</w:t>
      </w:r>
    </w:p>
    <w:p w:rsidR="006C7168" w:rsidRPr="004B0771" w:rsidRDefault="006C7168" w:rsidP="000613D2">
      <w:pPr>
        <w:jc w:val="center"/>
        <w:rPr>
          <w:b/>
          <w:bCs/>
          <w:sz w:val="28"/>
          <w:szCs w:val="28"/>
        </w:rPr>
      </w:pPr>
    </w:p>
    <w:p w:rsidR="006C7168" w:rsidRPr="004B0771" w:rsidRDefault="006C7168" w:rsidP="0006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6C7168" w:rsidRPr="004B0771" w:rsidRDefault="006C7168" w:rsidP="000613D2">
      <w:pPr>
        <w:jc w:val="center"/>
        <w:rPr>
          <w:b/>
          <w:bCs/>
          <w:sz w:val="28"/>
          <w:szCs w:val="28"/>
        </w:rPr>
      </w:pPr>
    </w:p>
    <w:p w:rsidR="006C7168" w:rsidRPr="009F0626" w:rsidRDefault="006C7168" w:rsidP="000613D2">
      <w:pPr>
        <w:jc w:val="both"/>
        <w:rPr>
          <w:b/>
          <w:bCs/>
        </w:rPr>
      </w:pPr>
      <w:r w:rsidRPr="004B0771">
        <w:rPr>
          <w:b/>
          <w:bCs/>
          <w:sz w:val="28"/>
          <w:szCs w:val="28"/>
        </w:rPr>
        <w:tab/>
      </w:r>
      <w:r w:rsidRPr="009F0626">
        <w:rPr>
          <w:b/>
          <w:bCs/>
        </w:rPr>
        <w:t xml:space="preserve">20.06.2013                                                         </w:t>
      </w:r>
      <w:r>
        <w:rPr>
          <w:b/>
          <w:bCs/>
        </w:rPr>
        <w:t xml:space="preserve">                                 </w:t>
      </w:r>
      <w:r w:rsidRPr="009F0626">
        <w:rPr>
          <w:b/>
          <w:bCs/>
        </w:rPr>
        <w:t xml:space="preserve">           </w:t>
      </w:r>
      <w:r w:rsidRPr="009F0626">
        <w:rPr>
          <w:b/>
          <w:bCs/>
        </w:rPr>
        <w:tab/>
        <w:t xml:space="preserve">    № 65</w:t>
      </w:r>
    </w:p>
    <w:p w:rsidR="006C7168" w:rsidRPr="004B0771" w:rsidRDefault="006C7168" w:rsidP="000613D2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6C7168" w:rsidRPr="006C70AA">
        <w:tc>
          <w:tcPr>
            <w:tcW w:w="5211" w:type="dxa"/>
          </w:tcPr>
          <w:p w:rsidR="006C7168" w:rsidRPr="00190D24" w:rsidRDefault="006C7168" w:rsidP="00CA6DD2">
            <w:pPr>
              <w:jc w:val="both"/>
              <w:rPr>
                <w:b/>
                <w:bCs/>
              </w:rPr>
            </w:pPr>
            <w:r w:rsidRPr="00190D24">
              <w:rPr>
                <w:b/>
                <w:bCs/>
              </w:rPr>
              <w:t>«Об утверждении градостроительного плана  земельного участка, расположенного по адресу: ул. Максима Горького, 8 а, с. Черновское»</w:t>
            </w:r>
          </w:p>
        </w:tc>
        <w:tc>
          <w:tcPr>
            <w:tcW w:w="4786" w:type="dxa"/>
          </w:tcPr>
          <w:p w:rsidR="006C7168" w:rsidRPr="006C70AA" w:rsidRDefault="006C7168" w:rsidP="00CA6D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7168" w:rsidRDefault="006C7168" w:rsidP="000613D2">
      <w:pPr>
        <w:jc w:val="both"/>
        <w:rPr>
          <w:sz w:val="28"/>
          <w:szCs w:val="28"/>
        </w:rPr>
      </w:pPr>
    </w:p>
    <w:p w:rsidR="006C7168" w:rsidRDefault="006C7168" w:rsidP="00061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 w:rsidRPr="00D8566F">
        <w:t xml:space="preserve"> </w:t>
      </w:r>
      <w:r w:rsidRPr="00D8566F">
        <w:rPr>
          <w:sz w:val="28"/>
          <w:szCs w:val="28"/>
        </w:rPr>
        <w:t>формы градостроительного плана земельного участка»</w:t>
      </w:r>
      <w:r>
        <w:rPr>
          <w:sz w:val="28"/>
          <w:szCs w:val="28"/>
        </w:rPr>
        <w:t xml:space="preserve"> и на основании заявления Бахарева Михаила Николаевича от 20.06.2013, и свидетельства от 27.03.2002 серия 59 АК № 091938 рег. № 59-1/07-3/2002-269 от 27.03.2002, администрация Черновского сельского поселения</w:t>
      </w:r>
    </w:p>
    <w:p w:rsidR="006C7168" w:rsidRDefault="006C7168" w:rsidP="000613D2">
      <w:pPr>
        <w:jc w:val="both"/>
        <w:rPr>
          <w:sz w:val="28"/>
          <w:szCs w:val="28"/>
        </w:rPr>
      </w:pPr>
    </w:p>
    <w:p w:rsidR="006C7168" w:rsidRDefault="006C7168" w:rsidP="000613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7168" w:rsidRDefault="006C7168" w:rsidP="000613D2">
      <w:pPr>
        <w:ind w:firstLine="900"/>
        <w:jc w:val="both"/>
        <w:rPr>
          <w:sz w:val="28"/>
          <w:szCs w:val="28"/>
        </w:rPr>
      </w:pPr>
    </w:p>
    <w:p w:rsidR="006C7168" w:rsidRDefault="006C7168" w:rsidP="000613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размещения объекта индивидуального жилищного строительства на земельном участке с кадастровым номером 59:15:0630301:116, принадлежащем на праве собственности Бахареву М.Н., расположенном по адресу: Пермский край, Большесосновский район, с. Черновское, ул. Максима Горького, 8 а, категория земель - земли населенного пункта, разрешенное использование – для ведения личного подсобного хозяйства.</w:t>
      </w:r>
    </w:p>
    <w:p w:rsidR="006C7168" w:rsidRDefault="006C7168" w:rsidP="000613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Бахареву М.Н. оформить разрешение на строительство жилого дома в установленном законодательством порядке.</w:t>
      </w:r>
    </w:p>
    <w:p w:rsidR="006C7168" w:rsidRDefault="006C7168" w:rsidP="009F06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на специалиста  по земельно-имущественным отношениям и градостроению.  </w:t>
      </w:r>
    </w:p>
    <w:p w:rsidR="006C7168" w:rsidRDefault="006C7168" w:rsidP="000613D2">
      <w:pPr>
        <w:jc w:val="both"/>
        <w:rPr>
          <w:sz w:val="28"/>
          <w:szCs w:val="28"/>
        </w:rPr>
      </w:pPr>
    </w:p>
    <w:p w:rsidR="006C7168" w:rsidRDefault="006C7168" w:rsidP="000613D2">
      <w:pPr>
        <w:jc w:val="both"/>
        <w:rPr>
          <w:sz w:val="28"/>
          <w:szCs w:val="28"/>
        </w:rPr>
      </w:pPr>
    </w:p>
    <w:p w:rsidR="006C7168" w:rsidRDefault="006C7168" w:rsidP="000613D2">
      <w:pPr>
        <w:rPr>
          <w:sz w:val="28"/>
          <w:szCs w:val="28"/>
        </w:rPr>
      </w:pPr>
    </w:p>
    <w:p w:rsidR="006C7168" w:rsidRDefault="006C7168" w:rsidP="00061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6C7168" w:rsidRDefault="006C7168" w:rsidP="009F0626">
      <w:pPr>
        <w:jc w:val="both"/>
      </w:pPr>
      <w:r>
        <w:rPr>
          <w:sz w:val="28"/>
          <w:szCs w:val="28"/>
        </w:rPr>
        <w:t>Черновского  сельского поселения                                          Т.А. Кондюрина</w:t>
      </w:r>
    </w:p>
    <w:p w:rsidR="006C7168" w:rsidRDefault="006C7168" w:rsidP="000613D2"/>
    <w:p w:rsidR="006C7168" w:rsidRPr="00386E22" w:rsidRDefault="006C7168" w:rsidP="000613D2">
      <w:pPr>
        <w:jc w:val="both"/>
        <w:rPr>
          <w:sz w:val="28"/>
          <w:szCs w:val="28"/>
        </w:rPr>
      </w:pPr>
    </w:p>
    <w:p w:rsidR="006C7168" w:rsidRDefault="006C7168"/>
    <w:sectPr w:rsidR="006C7168" w:rsidSect="0012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D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3D2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1B8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0D2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476D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5B6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6E22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0771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3E67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5A7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C7168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626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DD2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66F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6AD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DAB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263</Words>
  <Characters>1502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2013-09-05T03:44:00Z</dcterms:created>
  <dcterms:modified xsi:type="dcterms:W3CDTF">2013-09-05T11:24:00Z</dcterms:modified>
</cp:coreProperties>
</file>