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106" w:type="dxa"/>
        <w:tblLayout w:type="fixed"/>
        <w:tblLook w:val="0000"/>
      </w:tblPr>
      <w:tblGrid>
        <w:gridCol w:w="10136"/>
        <w:gridCol w:w="37"/>
      </w:tblGrid>
      <w:tr w:rsidR="00703BDC">
        <w:trPr>
          <w:gridAfter w:val="1"/>
          <w:wAfter w:w="37" w:type="dxa"/>
          <w:cantSplit/>
          <w:trHeight w:val="1723"/>
        </w:trPr>
        <w:tc>
          <w:tcPr>
            <w:tcW w:w="10136" w:type="dxa"/>
            <w:vAlign w:val="center"/>
          </w:tcPr>
          <w:p w:rsidR="00703BDC" w:rsidRDefault="00703BDC" w:rsidP="004F5207">
            <w:pPr>
              <w:jc w:val="center"/>
              <w:rPr>
                <w:b/>
                <w:bCs/>
              </w:rPr>
            </w:pPr>
            <w:r w:rsidRPr="00D41371">
              <w:rPr>
                <w:b/>
                <w:bCs/>
              </w:rPr>
              <w:t>АДМИНИСТРАЦИ</w:t>
            </w:r>
            <w:r>
              <w:rPr>
                <w:b/>
                <w:bCs/>
              </w:rPr>
              <w:t>Я</w:t>
            </w:r>
            <w:r w:rsidRPr="00D41371">
              <w:rPr>
                <w:b/>
                <w:bCs/>
              </w:rPr>
              <w:t xml:space="preserve"> </w:t>
            </w:r>
          </w:p>
          <w:p w:rsidR="00703BDC" w:rsidRPr="00D41371" w:rsidRDefault="00703BDC" w:rsidP="004F5207">
            <w:pPr>
              <w:jc w:val="center"/>
              <w:rPr>
                <w:b/>
                <w:bCs/>
              </w:rPr>
            </w:pPr>
            <w:r w:rsidRPr="00D41371">
              <w:rPr>
                <w:b/>
                <w:bCs/>
              </w:rPr>
              <w:t>ЧЕРНОВСКОГО СЕЛЬСКОГО ПОСЕЛЕНИЯ</w:t>
            </w:r>
          </w:p>
          <w:p w:rsidR="00703BDC" w:rsidRPr="001D7EC5" w:rsidRDefault="00703BDC" w:rsidP="004F5207">
            <w:pPr>
              <w:jc w:val="center"/>
            </w:pPr>
            <w:r w:rsidRPr="001D7EC5">
              <w:t xml:space="preserve">БОЛЬШЕСОСНОВСКОГО МУНИЦИПАЛЬНОГО РАЙОНА </w:t>
            </w:r>
          </w:p>
          <w:p w:rsidR="00703BDC" w:rsidRPr="001D7EC5" w:rsidRDefault="00703BDC" w:rsidP="004F5207">
            <w:pPr>
              <w:jc w:val="center"/>
            </w:pPr>
            <w:r w:rsidRPr="001D7EC5">
              <w:t>ПЕРМСКОГО КРАЯ</w:t>
            </w:r>
          </w:p>
          <w:p w:rsidR="00703BDC" w:rsidRDefault="00703BDC" w:rsidP="004F5207">
            <w:pPr>
              <w:pStyle w:val="Heading3"/>
              <w:spacing w:after="120" w:line="240" w:lineRule="auto"/>
              <w:rPr>
                <w:b w:val="0"/>
                <w:bCs w:val="0"/>
              </w:rPr>
            </w:pPr>
          </w:p>
          <w:p w:rsidR="00703BDC" w:rsidRDefault="00703BDC" w:rsidP="004F5207">
            <w:pPr>
              <w:pStyle w:val="Heading3"/>
              <w:spacing w:after="120" w:line="240" w:lineRule="auto"/>
              <w:rPr>
                <w:b w:val="0"/>
                <w:bCs w:val="0"/>
              </w:rPr>
            </w:pPr>
          </w:p>
          <w:p w:rsidR="00703BDC" w:rsidRPr="00ED2FD7" w:rsidRDefault="00703BDC" w:rsidP="004F5207">
            <w:pPr>
              <w:pStyle w:val="Heading3"/>
              <w:spacing w:after="120" w:line="240" w:lineRule="auto"/>
            </w:pPr>
            <w:r w:rsidRPr="00D41371">
              <w:rPr>
                <w:b w:val="0"/>
                <w:bCs w:val="0"/>
              </w:rPr>
              <w:t>ПОСТАНОВЛЕНИЕ</w:t>
            </w:r>
          </w:p>
        </w:tc>
      </w:tr>
      <w:tr w:rsidR="00703BDC">
        <w:trPr>
          <w:cantSplit/>
          <w:trHeight w:val="578"/>
        </w:trPr>
        <w:tc>
          <w:tcPr>
            <w:tcW w:w="10173" w:type="dxa"/>
            <w:gridSpan w:val="2"/>
            <w:vAlign w:val="bottom"/>
          </w:tcPr>
          <w:p w:rsidR="00703BDC" w:rsidRDefault="00703BDC" w:rsidP="004F5207">
            <w:pPr>
              <w:pStyle w:val="Header"/>
              <w:rPr>
                <w:sz w:val="20"/>
                <w:szCs w:val="20"/>
              </w:rPr>
            </w:pPr>
          </w:p>
          <w:p w:rsidR="00703BDC" w:rsidRPr="001D7EC5" w:rsidRDefault="00703BDC" w:rsidP="004F5207">
            <w:pPr>
              <w:pStyle w:val="Footer"/>
              <w:tabs>
                <w:tab w:val="left" w:pos="810"/>
                <w:tab w:val="left" w:pos="935"/>
                <w:tab w:val="left" w:pos="7106"/>
              </w:tabs>
              <w:rPr>
                <w:b/>
                <w:bCs/>
              </w:rPr>
            </w:pPr>
            <w:r w:rsidRPr="001D7EC5">
              <w:rPr>
                <w:b/>
                <w:bCs/>
              </w:rPr>
              <w:t xml:space="preserve">07.08.2013                                                                   </w:t>
            </w:r>
            <w:r>
              <w:rPr>
                <w:b/>
                <w:bCs/>
              </w:rPr>
              <w:t xml:space="preserve">                                      </w:t>
            </w:r>
            <w:r w:rsidRPr="001D7EC5">
              <w:rPr>
                <w:b/>
                <w:bCs/>
              </w:rPr>
              <w:t xml:space="preserve">                        №</w:t>
            </w:r>
            <w:r>
              <w:rPr>
                <w:b/>
                <w:bCs/>
              </w:rPr>
              <w:t xml:space="preserve"> </w:t>
            </w:r>
            <w:r w:rsidRPr="001D7EC5">
              <w:rPr>
                <w:b/>
                <w:bCs/>
              </w:rPr>
              <w:t>72</w:t>
            </w:r>
          </w:p>
          <w:p w:rsidR="00703BDC" w:rsidRDefault="00703BDC" w:rsidP="001D7EC5">
            <w:pPr>
              <w:jc w:val="center"/>
              <w:rPr>
                <w:sz w:val="20"/>
                <w:szCs w:val="20"/>
              </w:rPr>
            </w:pPr>
          </w:p>
        </w:tc>
      </w:tr>
      <w:tr w:rsidR="00703BDC" w:rsidRPr="007D08AF">
        <w:trPr>
          <w:cantSplit/>
          <w:trHeight w:val="837"/>
        </w:trPr>
        <w:tc>
          <w:tcPr>
            <w:tcW w:w="10173" w:type="dxa"/>
            <w:gridSpan w:val="2"/>
          </w:tcPr>
          <w:p w:rsidR="00703BDC" w:rsidRPr="001D7EC5" w:rsidRDefault="00703BDC" w:rsidP="004F5207">
            <w:pPr>
              <w:spacing w:line="240" w:lineRule="exact"/>
              <w:rPr>
                <w:b/>
                <w:bCs/>
              </w:rPr>
            </w:pPr>
            <w:r w:rsidRPr="001D7EC5">
              <w:rPr>
                <w:b/>
                <w:bCs/>
              </w:rPr>
              <w:t>Об изменении вида</w:t>
            </w:r>
          </w:p>
          <w:p w:rsidR="00703BDC" w:rsidRPr="001D7EC5" w:rsidRDefault="00703BDC" w:rsidP="004F5207">
            <w:pPr>
              <w:spacing w:line="240" w:lineRule="exact"/>
              <w:rPr>
                <w:b/>
                <w:bCs/>
              </w:rPr>
            </w:pPr>
            <w:r w:rsidRPr="001D7EC5">
              <w:rPr>
                <w:b/>
                <w:bCs/>
              </w:rPr>
              <w:t>разрешенного использования</w:t>
            </w:r>
          </w:p>
          <w:p w:rsidR="00703BDC" w:rsidRPr="007D08AF" w:rsidRDefault="00703BDC" w:rsidP="004F5207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1D7EC5">
              <w:rPr>
                <w:b/>
                <w:bCs/>
              </w:rPr>
              <w:t>земельного участка</w:t>
            </w:r>
          </w:p>
        </w:tc>
      </w:tr>
    </w:tbl>
    <w:p w:rsidR="00703BDC" w:rsidRDefault="00703BDC" w:rsidP="002F507D">
      <w:pPr>
        <w:spacing w:line="360" w:lineRule="exact"/>
        <w:rPr>
          <w:sz w:val="28"/>
          <w:szCs w:val="28"/>
        </w:rPr>
      </w:pPr>
    </w:p>
    <w:p w:rsidR="00703BDC" w:rsidRDefault="00703BDC" w:rsidP="002F507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39 Градостроительного кодекса Российской Федерации, ст. 16  Устава Черновского сельского поселения, заключения о результатах публичных слушаний, администрация Черновского сельского поселения </w:t>
      </w:r>
    </w:p>
    <w:p w:rsidR="00703BDC" w:rsidRPr="008809CC" w:rsidRDefault="00703BDC" w:rsidP="002F507D">
      <w:pPr>
        <w:spacing w:line="360" w:lineRule="exact"/>
        <w:jc w:val="both"/>
        <w:outlineLvl w:val="0"/>
        <w:rPr>
          <w:b/>
          <w:bCs/>
          <w:sz w:val="16"/>
          <w:szCs w:val="16"/>
        </w:rPr>
      </w:pPr>
    </w:p>
    <w:p w:rsidR="00703BDC" w:rsidRPr="006F3E2E" w:rsidRDefault="00703BDC" w:rsidP="002F507D">
      <w:pPr>
        <w:spacing w:line="360" w:lineRule="exact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03BDC" w:rsidRPr="008809CC" w:rsidRDefault="00703BDC" w:rsidP="002F507D">
      <w:pPr>
        <w:spacing w:line="360" w:lineRule="exact"/>
        <w:ind w:firstLine="748"/>
        <w:jc w:val="both"/>
        <w:rPr>
          <w:sz w:val="16"/>
          <w:szCs w:val="16"/>
        </w:rPr>
      </w:pPr>
    </w:p>
    <w:p w:rsidR="00703BDC" w:rsidRDefault="00703BDC" w:rsidP="002F507D">
      <w:pPr>
        <w:spacing w:line="360" w:lineRule="exact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изменение вида разрешенного использования  земельного участка  с кадастровым номером 59:15:0630102:47, общей площадью 939м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расположенного по адресу: Пермский край, Большесосновский район, с.Черновское, ул. Жукова, д.4, кв.1, с разрешенного использования «неиспользуемые земли населенных пунктов» на разрешенный вид  использования «для ведения личного подсобного хозяйства».  </w:t>
      </w:r>
    </w:p>
    <w:p w:rsidR="00703BDC" w:rsidRPr="006F3E2E" w:rsidRDefault="00703BDC" w:rsidP="002F507D">
      <w:pPr>
        <w:spacing w:line="360" w:lineRule="exact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постановления  оставляю за собой.</w:t>
      </w:r>
    </w:p>
    <w:p w:rsidR="00703BDC" w:rsidRDefault="00703BDC" w:rsidP="002F507D">
      <w:pPr>
        <w:spacing w:line="480" w:lineRule="exact"/>
        <w:ind w:firstLine="709"/>
        <w:jc w:val="both"/>
        <w:rPr>
          <w:sz w:val="28"/>
          <w:szCs w:val="28"/>
        </w:rPr>
      </w:pPr>
    </w:p>
    <w:p w:rsidR="00703BDC" w:rsidRDefault="00703BDC" w:rsidP="002F507D">
      <w:pPr>
        <w:jc w:val="both"/>
        <w:rPr>
          <w:sz w:val="28"/>
          <w:szCs w:val="28"/>
        </w:rPr>
      </w:pPr>
    </w:p>
    <w:p w:rsidR="00703BDC" w:rsidRDefault="00703BDC" w:rsidP="002F507D">
      <w:pPr>
        <w:jc w:val="both"/>
        <w:rPr>
          <w:sz w:val="28"/>
          <w:szCs w:val="28"/>
        </w:rPr>
      </w:pPr>
    </w:p>
    <w:p w:rsidR="00703BDC" w:rsidRDefault="00703BDC" w:rsidP="002F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03BDC" w:rsidRDefault="00703BDC" w:rsidP="002F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Черновского сельского поселения </w:t>
      </w:r>
      <w:r w:rsidRPr="006F3E2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С.М. Кулаков</w:t>
      </w:r>
      <w:r w:rsidRPr="006F3E2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F3E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703BDC" w:rsidRDefault="00703BDC" w:rsidP="002F507D">
      <w:pPr>
        <w:jc w:val="both"/>
        <w:rPr>
          <w:sz w:val="28"/>
          <w:szCs w:val="28"/>
        </w:rPr>
      </w:pPr>
    </w:p>
    <w:p w:rsidR="00703BDC" w:rsidRDefault="00703BDC" w:rsidP="002F507D">
      <w:pPr>
        <w:jc w:val="both"/>
        <w:rPr>
          <w:sz w:val="28"/>
          <w:szCs w:val="28"/>
        </w:rPr>
      </w:pPr>
    </w:p>
    <w:p w:rsidR="00703BDC" w:rsidRDefault="00703BDC" w:rsidP="002F507D"/>
    <w:p w:rsidR="00703BDC" w:rsidRDefault="00703BDC" w:rsidP="002F507D"/>
    <w:p w:rsidR="00703BDC" w:rsidRDefault="00703BDC" w:rsidP="002F507D"/>
    <w:p w:rsidR="00703BDC" w:rsidRDefault="00703BDC"/>
    <w:p w:rsidR="00703BDC" w:rsidRDefault="00703BDC"/>
    <w:p w:rsidR="00703BDC" w:rsidRDefault="00703BDC"/>
    <w:p w:rsidR="00703BDC" w:rsidRDefault="00703BDC"/>
    <w:p w:rsidR="00703BDC" w:rsidRDefault="00703BDC"/>
    <w:sectPr w:rsidR="00703BDC" w:rsidSect="001D7EC5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07D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718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1AE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D7EC5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570D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07D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28C1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BA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5207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B1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3E2E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BDC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5949"/>
    <w:rsid w:val="007C6168"/>
    <w:rsid w:val="007C6A49"/>
    <w:rsid w:val="007C6B36"/>
    <w:rsid w:val="007C739E"/>
    <w:rsid w:val="007C7A83"/>
    <w:rsid w:val="007C7C57"/>
    <w:rsid w:val="007D0193"/>
    <w:rsid w:val="007D08AF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570D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9CC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101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2E73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2DC2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C3F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4A3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371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B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A8A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3E42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2ED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2FD7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7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7D"/>
    <w:pPr>
      <w:keepNext/>
      <w:spacing w:line="240" w:lineRule="atLeast"/>
      <w:jc w:val="center"/>
      <w:outlineLvl w:val="2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507D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F50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50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F50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507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169</Words>
  <Characters>968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9</cp:revision>
  <dcterms:created xsi:type="dcterms:W3CDTF">2013-08-16T09:59:00Z</dcterms:created>
  <dcterms:modified xsi:type="dcterms:W3CDTF">2013-08-16T11:33:00Z</dcterms:modified>
</cp:coreProperties>
</file>