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Layout w:type="fixed"/>
        <w:tblLook w:val="00A0"/>
      </w:tblPr>
      <w:tblGrid>
        <w:gridCol w:w="9498"/>
      </w:tblGrid>
      <w:tr w:rsidR="00C70DCB" w:rsidTr="002B2ACF">
        <w:trPr>
          <w:cantSplit/>
          <w:trHeight w:val="989"/>
        </w:trPr>
        <w:tc>
          <w:tcPr>
            <w:tcW w:w="9498" w:type="dxa"/>
            <w:vAlign w:val="center"/>
          </w:tcPr>
          <w:p w:rsidR="00C70DCB" w:rsidRDefault="00C70DCB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C70DCB" w:rsidRDefault="00C70DCB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Черновского сельского поселения</w:t>
            </w:r>
          </w:p>
          <w:p w:rsidR="00C70DCB" w:rsidRDefault="00C70DCB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Большесосновского муниципального района </w:t>
            </w:r>
          </w:p>
          <w:p w:rsidR="00C70DCB" w:rsidRDefault="00C70DCB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C70DCB" w:rsidRDefault="00C70DCB" w:rsidP="00A955EB">
            <w:pPr>
              <w:jc w:val="center"/>
              <w:rPr>
                <w:sz w:val="28"/>
                <w:szCs w:val="28"/>
              </w:rPr>
            </w:pPr>
          </w:p>
          <w:p w:rsidR="00C70DCB" w:rsidRDefault="00C70DCB" w:rsidP="00A95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ПОСТАНОВЛЕНИЕ   </w:t>
            </w:r>
          </w:p>
          <w:p w:rsidR="00C70DCB" w:rsidRDefault="00C70DCB" w:rsidP="00A955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0DCB" w:rsidRDefault="00C70DCB" w:rsidP="00A95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№ 29</w:t>
            </w:r>
          </w:p>
          <w:p w:rsidR="00C70DCB" w:rsidRDefault="00C70DCB" w:rsidP="00A955EB">
            <w:pPr>
              <w:jc w:val="both"/>
            </w:pPr>
            <w:r>
              <w:rPr>
                <w:sz w:val="28"/>
                <w:szCs w:val="28"/>
              </w:rPr>
              <w:tab/>
            </w:r>
          </w:p>
        </w:tc>
      </w:tr>
      <w:tr w:rsidR="00C70DCB" w:rsidTr="002B2ACF">
        <w:trPr>
          <w:cantSplit/>
          <w:trHeight w:val="332"/>
        </w:trPr>
        <w:tc>
          <w:tcPr>
            <w:tcW w:w="9498" w:type="dxa"/>
            <w:vAlign w:val="bottom"/>
          </w:tcPr>
          <w:p w:rsidR="00C70DCB" w:rsidRPr="0065571B" w:rsidRDefault="00C70DCB" w:rsidP="00A955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C70DCB" w:rsidRPr="002B2ACF" w:rsidRDefault="00C70DCB" w:rsidP="00A955EB">
            <w:pPr>
              <w:spacing w:line="240" w:lineRule="exact"/>
              <w:rPr>
                <w:b/>
                <w:bCs/>
              </w:rPr>
            </w:pPr>
            <w:r w:rsidRPr="002B2ACF">
              <w:rPr>
                <w:b/>
                <w:bCs/>
              </w:rPr>
              <w:t>О предоставлении разрешения</w:t>
            </w:r>
          </w:p>
          <w:p w:rsidR="00C70DCB" w:rsidRPr="002B2ACF" w:rsidRDefault="00C70DCB" w:rsidP="00A955EB">
            <w:pPr>
              <w:spacing w:line="240" w:lineRule="exact"/>
              <w:rPr>
                <w:b/>
                <w:bCs/>
              </w:rPr>
            </w:pPr>
            <w:r w:rsidRPr="002B2ACF">
              <w:rPr>
                <w:b/>
                <w:bCs/>
              </w:rPr>
              <w:t>на условно-разрешенный вид</w:t>
            </w:r>
          </w:p>
          <w:p w:rsidR="00C70DCB" w:rsidRPr="002B2ACF" w:rsidRDefault="00C70DCB" w:rsidP="00A955EB">
            <w:pPr>
              <w:spacing w:line="240" w:lineRule="exact"/>
              <w:rPr>
                <w:b/>
                <w:bCs/>
              </w:rPr>
            </w:pPr>
            <w:r w:rsidRPr="002B2ACF">
              <w:rPr>
                <w:b/>
                <w:bCs/>
              </w:rPr>
              <w:t>использования земельного участка</w:t>
            </w:r>
          </w:p>
          <w:p w:rsidR="00C70DCB" w:rsidRPr="0065571B" w:rsidRDefault="00C70DCB" w:rsidP="00A955EB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C70DCB" w:rsidRDefault="00C70DCB" w:rsidP="00A955EB">
            <w:pPr>
              <w:spacing w:line="360" w:lineRule="exact"/>
              <w:ind w:firstLine="708"/>
              <w:jc w:val="both"/>
              <w:rPr>
                <w:sz w:val="28"/>
                <w:szCs w:val="28"/>
              </w:rPr>
            </w:pPr>
          </w:p>
          <w:p w:rsidR="00C70DCB" w:rsidRPr="002B2ACF" w:rsidRDefault="00C70DCB" w:rsidP="002B2ACF">
            <w:pPr>
              <w:spacing w:line="360" w:lineRule="exact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ст. 39 Градостроительного кодекса Российской Федерации, ст. 16  Устава Черновского сельского поселения, заключения о результатах публичных слушаний от 17.03.2014г., а</w:t>
            </w:r>
            <w:r w:rsidRPr="002B2ACF">
              <w:rPr>
                <w:sz w:val="28"/>
                <w:szCs w:val="28"/>
              </w:rPr>
              <w:t>дминистрация Черновского сельского поселения</w:t>
            </w:r>
          </w:p>
          <w:p w:rsidR="00C70DCB" w:rsidRDefault="00C70DCB" w:rsidP="00A955EB">
            <w:pPr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ПОСТАНОВЛЯЕТ</w:t>
            </w:r>
            <w:r>
              <w:rPr>
                <w:sz w:val="28"/>
                <w:szCs w:val="28"/>
              </w:rPr>
              <w:t>:</w:t>
            </w:r>
          </w:p>
          <w:p w:rsidR="00C70DCB" w:rsidRPr="002B2ACF" w:rsidRDefault="00C70DCB" w:rsidP="00A955EB">
            <w:pPr>
              <w:ind w:firstLine="705"/>
              <w:jc w:val="both"/>
              <w:rPr>
                <w:sz w:val="16"/>
                <w:szCs w:val="16"/>
              </w:rPr>
            </w:pPr>
          </w:p>
          <w:p w:rsidR="00C70DCB" w:rsidRPr="0065571B" w:rsidRDefault="00C70DCB" w:rsidP="00A955EB">
            <w:pPr>
              <w:ind w:firstLine="720"/>
              <w:jc w:val="both"/>
              <w:rPr>
                <w:sz w:val="28"/>
                <w:szCs w:val="28"/>
              </w:rPr>
            </w:pPr>
            <w:r w:rsidRPr="0065571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Утвердить изменение вида разрешенного использования  земельного участка  с кадастровым номером 59:15:0590101:31, расположенного по адресу: Пермский край, Большесосновский район, д. Зачерная, ул. Подгорная, д. 26, общей площадью 4222м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с вида разрешенного использования «для ведения личного подсобного хозяйства» </w:t>
            </w:r>
            <w:r w:rsidRPr="0065571B">
              <w:rPr>
                <w:sz w:val="28"/>
                <w:szCs w:val="28"/>
              </w:rPr>
              <w:t>на условно разрешенный вид использования «</w:t>
            </w:r>
            <w:r>
              <w:rPr>
                <w:sz w:val="28"/>
                <w:szCs w:val="28"/>
              </w:rPr>
              <w:t>для размещения объектов торговли, общественного питания, бытового обслуживания и парковки перед объектами обслуживающих и коммерческих видов использования».</w:t>
            </w:r>
          </w:p>
          <w:p w:rsidR="00C70DCB" w:rsidRPr="0065571B" w:rsidRDefault="00C70DCB" w:rsidP="00A955EB">
            <w:pPr>
              <w:pStyle w:val="ConsPlusNormal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65571B">
              <w:rPr>
                <w:sz w:val="28"/>
                <w:szCs w:val="28"/>
              </w:rPr>
              <w:t>2. Опубликовать информацию о предоставлении разрешения,</w:t>
            </w:r>
            <w:r>
              <w:rPr>
                <w:sz w:val="28"/>
                <w:szCs w:val="28"/>
              </w:rPr>
              <w:t xml:space="preserve"> указанного в п.1 постановления на</w:t>
            </w:r>
            <w:r w:rsidRPr="0065571B">
              <w:rPr>
                <w:sz w:val="28"/>
                <w:szCs w:val="28"/>
              </w:rPr>
              <w:t xml:space="preserve"> сайте </w:t>
            </w:r>
            <w:r>
              <w:rPr>
                <w:sz w:val="28"/>
                <w:szCs w:val="28"/>
              </w:rPr>
              <w:t>а</w:t>
            </w:r>
            <w:r w:rsidRPr="0065571B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Черновского сельского поселения.</w:t>
            </w:r>
          </w:p>
          <w:p w:rsidR="00C70DCB" w:rsidRPr="0065571B" w:rsidRDefault="00C70DCB" w:rsidP="00A955EB">
            <w:pPr>
              <w:ind w:firstLine="709"/>
              <w:jc w:val="both"/>
              <w:rPr>
                <w:sz w:val="28"/>
                <w:szCs w:val="28"/>
              </w:rPr>
            </w:pPr>
            <w:r w:rsidRPr="0065571B">
              <w:rPr>
                <w:sz w:val="28"/>
                <w:szCs w:val="28"/>
              </w:rPr>
              <w:t>3. Контроль над исполнением настоящего постановления оставляю за собой.</w:t>
            </w:r>
          </w:p>
          <w:p w:rsidR="00C70DCB" w:rsidRPr="0065571B" w:rsidRDefault="00C70DCB" w:rsidP="00A955EB">
            <w:pPr>
              <w:rPr>
                <w:b/>
                <w:bCs/>
                <w:sz w:val="28"/>
                <w:szCs w:val="28"/>
              </w:rPr>
            </w:pPr>
          </w:p>
          <w:p w:rsidR="00C70DCB" w:rsidRDefault="00C70DCB" w:rsidP="00A955EB">
            <w:pPr>
              <w:jc w:val="both"/>
              <w:rPr>
                <w:sz w:val="28"/>
                <w:szCs w:val="28"/>
              </w:rPr>
            </w:pPr>
          </w:p>
          <w:p w:rsidR="00C70DCB" w:rsidRDefault="00C70DCB" w:rsidP="00A95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Черновского сельского поселения                                        С.М. Кулаков                       </w:t>
            </w:r>
          </w:p>
          <w:p w:rsidR="00C70DCB" w:rsidRDefault="00C70DCB" w:rsidP="00A955EB">
            <w:pPr>
              <w:jc w:val="both"/>
              <w:rPr>
                <w:sz w:val="28"/>
                <w:szCs w:val="28"/>
              </w:rPr>
            </w:pPr>
          </w:p>
          <w:p w:rsidR="00C70DCB" w:rsidRDefault="00C70DCB" w:rsidP="00A955E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C70DCB" w:rsidTr="002B2ACF">
        <w:trPr>
          <w:cantSplit/>
          <w:trHeight w:val="481"/>
        </w:trPr>
        <w:tc>
          <w:tcPr>
            <w:tcW w:w="9498" w:type="dxa"/>
          </w:tcPr>
          <w:p w:rsidR="00C70DCB" w:rsidRDefault="00C70DCB" w:rsidP="00A955EB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C70DCB" w:rsidRDefault="00C70DCB"/>
    <w:sectPr w:rsidR="00C70DCB" w:rsidSect="002B2AC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93F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ACF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32A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71B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93F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26F8E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5EB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0DCB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3DC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733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579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9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793F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201</Words>
  <Characters>1149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3</cp:revision>
  <dcterms:created xsi:type="dcterms:W3CDTF">2014-03-19T04:14:00Z</dcterms:created>
  <dcterms:modified xsi:type="dcterms:W3CDTF">2014-03-19T09:20:00Z</dcterms:modified>
</cp:coreProperties>
</file>