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F5" w:rsidRDefault="006C6BF5"/>
    <w:p w:rsidR="006C6BF5" w:rsidRDefault="006C6BF5" w:rsidP="00B41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6C6BF5" w:rsidRDefault="006C6BF5" w:rsidP="00B41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Черновского сельского поселения</w:t>
      </w:r>
    </w:p>
    <w:p w:rsidR="006C6BF5" w:rsidRPr="008B4A03" w:rsidRDefault="006C6BF5" w:rsidP="00B4150A">
      <w:pPr>
        <w:jc w:val="center"/>
        <w:rPr>
          <w:sz w:val="28"/>
          <w:szCs w:val="28"/>
        </w:rPr>
      </w:pPr>
      <w:r w:rsidRPr="008B4A03">
        <w:rPr>
          <w:sz w:val="28"/>
          <w:szCs w:val="28"/>
        </w:rPr>
        <w:t xml:space="preserve">           Большесосновского муниципального района</w:t>
      </w:r>
    </w:p>
    <w:p w:rsidR="006C6BF5" w:rsidRPr="008B4A03" w:rsidRDefault="006C6BF5" w:rsidP="00B4150A">
      <w:pPr>
        <w:jc w:val="center"/>
        <w:rPr>
          <w:sz w:val="28"/>
          <w:szCs w:val="28"/>
        </w:rPr>
      </w:pPr>
      <w:r w:rsidRPr="008B4A03">
        <w:rPr>
          <w:sz w:val="28"/>
          <w:szCs w:val="28"/>
        </w:rPr>
        <w:t xml:space="preserve"> Пермского края</w:t>
      </w:r>
    </w:p>
    <w:p w:rsidR="006C6BF5" w:rsidRDefault="006C6BF5" w:rsidP="00B4150A">
      <w:pPr>
        <w:jc w:val="center"/>
        <w:rPr>
          <w:b/>
          <w:bCs/>
          <w:sz w:val="28"/>
          <w:szCs w:val="28"/>
        </w:rPr>
      </w:pPr>
    </w:p>
    <w:p w:rsidR="006C6BF5" w:rsidRDefault="006C6BF5" w:rsidP="00B41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C6BF5" w:rsidRDefault="006C6BF5" w:rsidP="00B4150A">
      <w:pPr>
        <w:jc w:val="center"/>
        <w:rPr>
          <w:b/>
          <w:bCs/>
          <w:sz w:val="28"/>
          <w:szCs w:val="28"/>
        </w:rPr>
      </w:pPr>
    </w:p>
    <w:p w:rsidR="006C6BF5" w:rsidRDefault="006C6BF5" w:rsidP="00B4150A">
      <w:pPr>
        <w:jc w:val="center"/>
        <w:rPr>
          <w:b/>
          <w:bCs/>
          <w:sz w:val="28"/>
          <w:szCs w:val="28"/>
        </w:rPr>
      </w:pPr>
    </w:p>
    <w:p w:rsidR="006C6BF5" w:rsidRDefault="006C6BF5" w:rsidP="00B4150A">
      <w:pPr>
        <w:jc w:val="center"/>
        <w:rPr>
          <w:b/>
          <w:bCs/>
          <w:sz w:val="28"/>
          <w:szCs w:val="28"/>
        </w:rPr>
      </w:pPr>
    </w:p>
    <w:p w:rsidR="006C6BF5" w:rsidRPr="004B008A" w:rsidRDefault="006C6BF5" w:rsidP="00B4150A">
      <w:pPr>
        <w:jc w:val="both"/>
        <w:rPr>
          <w:b/>
          <w:bCs/>
        </w:rPr>
      </w:pPr>
      <w:r w:rsidRPr="004B008A">
        <w:rPr>
          <w:b/>
          <w:bCs/>
        </w:rPr>
        <w:t xml:space="preserve">28.10.2013                                                                   </w:t>
      </w:r>
      <w:r w:rsidRPr="004B008A">
        <w:rPr>
          <w:b/>
          <w:bCs/>
        </w:rPr>
        <w:tab/>
        <w:t xml:space="preserve">          </w:t>
      </w:r>
      <w:r>
        <w:rPr>
          <w:b/>
          <w:bCs/>
        </w:rPr>
        <w:t xml:space="preserve">                       </w:t>
      </w:r>
      <w:r w:rsidRPr="004B008A">
        <w:rPr>
          <w:b/>
          <w:bCs/>
        </w:rPr>
        <w:t xml:space="preserve">                   № 89</w:t>
      </w:r>
    </w:p>
    <w:p w:rsidR="006C6BF5" w:rsidRDefault="006C6BF5" w:rsidP="00B4150A">
      <w:pPr>
        <w:jc w:val="both"/>
        <w:rPr>
          <w:b/>
          <w:bCs/>
          <w:sz w:val="28"/>
          <w:szCs w:val="28"/>
        </w:rPr>
      </w:pPr>
    </w:p>
    <w:tbl>
      <w:tblPr>
        <w:tblW w:w="9997" w:type="dxa"/>
        <w:tblInd w:w="-106" w:type="dxa"/>
        <w:tblLook w:val="00A0"/>
      </w:tblPr>
      <w:tblGrid>
        <w:gridCol w:w="5211"/>
        <w:gridCol w:w="4786"/>
      </w:tblGrid>
      <w:tr w:rsidR="006C6BF5">
        <w:tc>
          <w:tcPr>
            <w:tcW w:w="5211" w:type="dxa"/>
          </w:tcPr>
          <w:p w:rsidR="006C6BF5" w:rsidRPr="004B008A" w:rsidRDefault="006C6BF5" w:rsidP="00B206DA">
            <w:pPr>
              <w:spacing w:line="276" w:lineRule="auto"/>
              <w:rPr>
                <w:b/>
                <w:bCs/>
              </w:rPr>
            </w:pPr>
            <w:r w:rsidRPr="004B008A">
              <w:rPr>
                <w:b/>
                <w:bCs/>
              </w:rPr>
              <w:t>«Об утверждении градостроительного плана  земельного участка, расположенного по адресу:</w:t>
            </w:r>
            <w:r>
              <w:rPr>
                <w:b/>
                <w:bCs/>
              </w:rPr>
              <w:t xml:space="preserve"> </w:t>
            </w:r>
            <w:r w:rsidRPr="004B008A">
              <w:rPr>
                <w:b/>
                <w:bCs/>
              </w:rPr>
              <w:t>ул. Максима Горького, д. 17а,</w:t>
            </w:r>
          </w:p>
          <w:p w:rsidR="006C6BF5" w:rsidRPr="004B008A" w:rsidRDefault="006C6BF5" w:rsidP="00B206DA">
            <w:pPr>
              <w:spacing w:line="276" w:lineRule="auto"/>
              <w:rPr>
                <w:b/>
                <w:bCs/>
              </w:rPr>
            </w:pPr>
            <w:r w:rsidRPr="004B008A">
              <w:rPr>
                <w:b/>
                <w:bCs/>
              </w:rPr>
              <w:t>с. Черновское»</w:t>
            </w:r>
          </w:p>
        </w:tc>
        <w:tc>
          <w:tcPr>
            <w:tcW w:w="4786" w:type="dxa"/>
          </w:tcPr>
          <w:p w:rsidR="006C6BF5" w:rsidRDefault="006C6BF5" w:rsidP="00B206D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6C6BF5" w:rsidRDefault="006C6BF5" w:rsidP="00B4150A">
      <w:pPr>
        <w:rPr>
          <w:sz w:val="28"/>
          <w:szCs w:val="28"/>
        </w:rPr>
      </w:pPr>
    </w:p>
    <w:p w:rsidR="006C6BF5" w:rsidRDefault="006C6BF5" w:rsidP="00B41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10.05.2011 № 207 «Об утверждении</w:t>
      </w:r>
      <w:r>
        <w:t xml:space="preserve"> </w:t>
      </w:r>
      <w:r>
        <w:rPr>
          <w:sz w:val="28"/>
          <w:szCs w:val="28"/>
        </w:rPr>
        <w:t>формы градостроительного плана земельного участка», на основании заявления Ваганова Алексея Николаевича от 25.10.2013 года и договора аренды земельного участка  от 31.10.2011 года, № 162/11-2011, администрация Черновского сельского поселения</w:t>
      </w:r>
    </w:p>
    <w:p w:rsidR="006C6BF5" w:rsidRPr="004B008A" w:rsidRDefault="006C6BF5" w:rsidP="00B4150A">
      <w:pPr>
        <w:jc w:val="both"/>
        <w:rPr>
          <w:sz w:val="16"/>
          <w:szCs w:val="16"/>
        </w:rPr>
      </w:pPr>
    </w:p>
    <w:p w:rsidR="006C6BF5" w:rsidRDefault="006C6BF5" w:rsidP="00B4150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C6BF5" w:rsidRPr="004B008A" w:rsidRDefault="006C6BF5" w:rsidP="00B4150A">
      <w:pPr>
        <w:jc w:val="both"/>
        <w:rPr>
          <w:sz w:val="16"/>
          <w:szCs w:val="16"/>
        </w:rPr>
      </w:pPr>
    </w:p>
    <w:p w:rsidR="006C6BF5" w:rsidRDefault="006C6BF5" w:rsidP="004B00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градостроительный план земельного участка для размещения объекта индивидуального жилищного строительства на земельном участке с кадастровым номером 59:15:0630302:173, расположенном по адресу: Пермский край, Большесосновский район, с.Черновское, ул. Максима Горького, д. 17а, категория земель - земли населенных пунктов, разрешенное использование – для ведения личного подсобного хозяйства.</w:t>
      </w:r>
    </w:p>
    <w:p w:rsidR="006C6BF5" w:rsidRDefault="006C6BF5" w:rsidP="004B00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Ваганову А.Н. оформить разрешение на строительство жилого дома в установленном законодательством порядке.</w:t>
      </w:r>
    </w:p>
    <w:p w:rsidR="006C6BF5" w:rsidRDefault="006C6BF5" w:rsidP="004B00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 возложить на специалиста по вопросам земельных, имущественных отношений и градостроительству Быкову С.В.  </w:t>
      </w:r>
    </w:p>
    <w:p w:rsidR="006C6BF5" w:rsidRDefault="006C6BF5" w:rsidP="00B4150A">
      <w:pPr>
        <w:jc w:val="both"/>
        <w:rPr>
          <w:sz w:val="28"/>
          <w:szCs w:val="28"/>
        </w:rPr>
      </w:pPr>
    </w:p>
    <w:p w:rsidR="006C6BF5" w:rsidRDefault="006C6BF5" w:rsidP="00B4150A">
      <w:pPr>
        <w:jc w:val="both"/>
        <w:rPr>
          <w:sz w:val="28"/>
          <w:szCs w:val="28"/>
        </w:rPr>
      </w:pPr>
    </w:p>
    <w:p w:rsidR="006C6BF5" w:rsidRDefault="006C6BF5" w:rsidP="00B4150A">
      <w:pPr>
        <w:rPr>
          <w:sz w:val="28"/>
          <w:szCs w:val="28"/>
        </w:rPr>
      </w:pPr>
    </w:p>
    <w:p w:rsidR="006C6BF5" w:rsidRDefault="006C6BF5" w:rsidP="00B415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Черновского  сельского поселения                                         С.М.Кулаков</w:t>
      </w:r>
    </w:p>
    <w:p w:rsidR="006C6BF5" w:rsidRDefault="006C6BF5" w:rsidP="00B4150A"/>
    <w:p w:rsidR="006C6BF5" w:rsidRDefault="006C6BF5"/>
    <w:p w:rsidR="006C6BF5" w:rsidRDefault="006C6BF5"/>
    <w:sectPr w:rsidR="006C6BF5" w:rsidSect="008B4A0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868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6E15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3868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41D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08A"/>
    <w:rsid w:val="004B02AF"/>
    <w:rsid w:val="004B03D2"/>
    <w:rsid w:val="004B0771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2960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29C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B49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BF5"/>
    <w:rsid w:val="006C6CB5"/>
    <w:rsid w:val="006C70AA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981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5D70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4A03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6D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53D"/>
    <w:rsid w:val="00B35694"/>
    <w:rsid w:val="00B365BC"/>
    <w:rsid w:val="00B36799"/>
    <w:rsid w:val="00B3695C"/>
    <w:rsid w:val="00B37C54"/>
    <w:rsid w:val="00B40F0D"/>
    <w:rsid w:val="00B4120A"/>
    <w:rsid w:val="00B414EE"/>
    <w:rsid w:val="00B4150A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189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7B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66F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DE7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4B0F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BC7"/>
    <w:rsid w:val="00FB7D85"/>
    <w:rsid w:val="00FC073C"/>
    <w:rsid w:val="00FC0854"/>
    <w:rsid w:val="00FC15C5"/>
    <w:rsid w:val="00FC1FDB"/>
    <w:rsid w:val="00FC298B"/>
    <w:rsid w:val="00FC344D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258</Words>
  <Characters>1475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8</cp:revision>
  <dcterms:created xsi:type="dcterms:W3CDTF">2013-11-01T05:38:00Z</dcterms:created>
  <dcterms:modified xsi:type="dcterms:W3CDTF">2013-11-05T05:03:00Z</dcterms:modified>
</cp:coreProperties>
</file>