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25" w:rsidRPr="00EA75C7" w:rsidRDefault="00173C25" w:rsidP="00C313D0">
      <w:pPr>
        <w:jc w:val="center"/>
        <w:rPr>
          <w:b/>
          <w:bCs/>
        </w:rPr>
      </w:pPr>
      <w:r>
        <w:rPr>
          <w:b/>
          <w:bCs/>
        </w:rPr>
        <w:t>А</w:t>
      </w:r>
      <w:r w:rsidRPr="00EA75C7">
        <w:rPr>
          <w:b/>
          <w:bCs/>
        </w:rPr>
        <w:t>дминистрации Черновского сельского поселения</w:t>
      </w:r>
    </w:p>
    <w:p w:rsidR="00173C25" w:rsidRPr="00EA75C7" w:rsidRDefault="00173C25" w:rsidP="00C313D0">
      <w:pPr>
        <w:jc w:val="center"/>
        <w:rPr>
          <w:b/>
          <w:bCs/>
        </w:rPr>
      </w:pPr>
      <w:r w:rsidRPr="00EA75C7">
        <w:rPr>
          <w:b/>
          <w:bCs/>
        </w:rPr>
        <w:t xml:space="preserve">Большесосновского муниципального района </w:t>
      </w:r>
    </w:p>
    <w:p w:rsidR="00173C25" w:rsidRPr="00EA75C7" w:rsidRDefault="00173C25" w:rsidP="00C313D0">
      <w:pPr>
        <w:jc w:val="center"/>
        <w:rPr>
          <w:b/>
          <w:bCs/>
        </w:rPr>
      </w:pPr>
      <w:r w:rsidRPr="00EA75C7">
        <w:rPr>
          <w:b/>
          <w:bCs/>
        </w:rPr>
        <w:t>Пермского края</w:t>
      </w: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  <w:r w:rsidRPr="00EA75C7">
        <w:rPr>
          <w:b/>
          <w:bCs/>
        </w:rPr>
        <w:t>ПОСТАНОВЛЕНИЕ</w:t>
      </w:r>
    </w:p>
    <w:p w:rsidR="00173C25" w:rsidRPr="00EA75C7" w:rsidRDefault="00173C25" w:rsidP="00C313D0">
      <w:pPr>
        <w:jc w:val="center"/>
      </w:pPr>
    </w:p>
    <w:p w:rsidR="00173C25" w:rsidRPr="00EA75C7" w:rsidRDefault="00173C25" w:rsidP="00C313D0">
      <w:pPr>
        <w:jc w:val="both"/>
      </w:pPr>
      <w:r w:rsidRPr="00EA75C7">
        <w:t>07.04.2014</w:t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  <w:t>№ 39</w:t>
      </w:r>
      <w:r w:rsidRPr="00EA75C7">
        <w:tab/>
      </w:r>
    </w:p>
    <w:p w:rsidR="00173C25" w:rsidRPr="00EA75C7" w:rsidRDefault="00173C25" w:rsidP="00C313D0">
      <w:pPr>
        <w:jc w:val="both"/>
        <w:rPr>
          <w:b/>
          <w:bCs/>
        </w:rPr>
      </w:pPr>
    </w:p>
    <w:p w:rsidR="00173C25" w:rsidRPr="00EA75C7" w:rsidRDefault="00173C25" w:rsidP="00C313D0">
      <w:pPr>
        <w:spacing w:line="192" w:lineRule="auto"/>
        <w:jc w:val="both"/>
        <w:rPr>
          <w:b/>
          <w:bCs/>
        </w:rPr>
      </w:pPr>
      <w:r w:rsidRPr="00EA75C7">
        <w:rPr>
          <w:b/>
          <w:bCs/>
        </w:rPr>
        <w:t xml:space="preserve">О списании основных средств </w:t>
      </w:r>
    </w:p>
    <w:p w:rsidR="00173C25" w:rsidRPr="00EA75C7" w:rsidRDefault="00173C25" w:rsidP="00C313D0">
      <w:pPr>
        <w:spacing w:line="192" w:lineRule="auto"/>
        <w:jc w:val="both"/>
        <w:rPr>
          <w:b/>
          <w:bCs/>
        </w:rPr>
      </w:pPr>
      <w:r w:rsidRPr="00EA75C7">
        <w:rPr>
          <w:b/>
          <w:bCs/>
        </w:rPr>
        <w:tab/>
      </w:r>
    </w:p>
    <w:p w:rsidR="00173C25" w:rsidRDefault="00173C25" w:rsidP="00EA75C7">
      <w:pPr>
        <w:jc w:val="both"/>
      </w:pPr>
      <w:r w:rsidRPr="00EA75C7">
        <w:rPr>
          <w:b/>
          <w:bCs/>
        </w:rPr>
        <w:tab/>
      </w:r>
      <w:r w:rsidRPr="00EA75C7">
        <w:t xml:space="preserve">Руководствуясь статьями 45, 46 Устава Черновского сельского поселения, Положением о порядке списания основных средств, являющихся собственностью муниципального образования «Черновское сельское поселение», утвержденным решением Совета депутатов от 14.11.2013г № 43, в соответствии с заключением комиссии по списанию основных средств от 02.04.2014г, администрация Черновского сельского поселения </w:t>
      </w:r>
    </w:p>
    <w:p w:rsidR="00173C25" w:rsidRDefault="00173C25" w:rsidP="00EA75C7">
      <w:pPr>
        <w:jc w:val="both"/>
      </w:pPr>
    </w:p>
    <w:p w:rsidR="00173C25" w:rsidRDefault="00173C25" w:rsidP="00EA75C7">
      <w:pPr>
        <w:jc w:val="both"/>
        <w:rPr>
          <w:b/>
          <w:bCs/>
        </w:rPr>
      </w:pPr>
      <w:r w:rsidRPr="00EA75C7">
        <w:rPr>
          <w:b/>
          <w:bCs/>
        </w:rPr>
        <w:t>ПОСТАНОВЛЯЕТ:</w:t>
      </w:r>
    </w:p>
    <w:p w:rsidR="00173C25" w:rsidRPr="00EA75C7" w:rsidRDefault="00173C25" w:rsidP="00EA75C7">
      <w:pPr>
        <w:jc w:val="both"/>
        <w:rPr>
          <w:b/>
          <w:bCs/>
        </w:rPr>
      </w:pPr>
    </w:p>
    <w:p w:rsidR="00173C25" w:rsidRPr="00EA75C7" w:rsidRDefault="00173C25" w:rsidP="00EA75C7">
      <w:pPr>
        <w:autoSpaceDE w:val="0"/>
        <w:autoSpaceDN w:val="0"/>
        <w:adjustRightInd w:val="0"/>
        <w:jc w:val="both"/>
        <w:rPr>
          <w:color w:val="000000"/>
        </w:rPr>
      </w:pPr>
      <w:r w:rsidRPr="00EA75C7">
        <w:rPr>
          <w:b/>
          <w:bCs/>
        </w:rPr>
        <w:tab/>
      </w:r>
      <w:r w:rsidRPr="00EA75C7">
        <w:t>1. У</w:t>
      </w:r>
      <w:r w:rsidRPr="00EA75C7">
        <w:rPr>
          <w:color w:val="000000"/>
        </w:rPr>
        <w:t>твердить прилагаемый перечень муниципального имущества, подлежащего</w:t>
      </w:r>
    </w:p>
    <w:p w:rsidR="00173C25" w:rsidRPr="00EA75C7" w:rsidRDefault="00173C25" w:rsidP="00C313D0">
      <w:pPr>
        <w:autoSpaceDE w:val="0"/>
        <w:autoSpaceDN w:val="0"/>
        <w:adjustRightInd w:val="0"/>
        <w:jc w:val="both"/>
        <w:rPr>
          <w:color w:val="000000"/>
        </w:rPr>
      </w:pPr>
      <w:r w:rsidRPr="00EA75C7">
        <w:rPr>
          <w:color w:val="000000"/>
        </w:rPr>
        <w:t xml:space="preserve">списанию. </w:t>
      </w:r>
    </w:p>
    <w:p w:rsidR="00173C25" w:rsidRPr="00EA75C7" w:rsidRDefault="00173C25" w:rsidP="00C313D0">
      <w:pPr>
        <w:ind w:firstLine="540"/>
        <w:jc w:val="both"/>
      </w:pPr>
      <w:r w:rsidRPr="00EA75C7">
        <w:rPr>
          <w:color w:val="000000"/>
        </w:rPr>
        <w:t xml:space="preserve">   </w:t>
      </w:r>
      <w:r w:rsidRPr="00EA75C7">
        <w:t>2. Специалисту по вопросам земельных, имущественных отношений и градостроительству, Быковой С.В.</w:t>
      </w:r>
    </w:p>
    <w:p w:rsidR="00173C25" w:rsidRPr="00EA75C7" w:rsidRDefault="00173C25" w:rsidP="00EA75C7">
      <w:pPr>
        <w:ind w:firstLine="720"/>
        <w:jc w:val="both"/>
      </w:pPr>
      <w:r w:rsidRPr="00EA75C7">
        <w:t xml:space="preserve">2.1. </w:t>
      </w:r>
      <w:r>
        <w:t>В</w:t>
      </w:r>
      <w:r w:rsidRPr="00EA75C7">
        <w:t>нести изменения в реестр муниц</w:t>
      </w:r>
      <w:r>
        <w:t xml:space="preserve">ипального имущества Черновского </w:t>
      </w:r>
      <w:r w:rsidRPr="00EA75C7">
        <w:t>сельского поселения.</w:t>
      </w:r>
    </w:p>
    <w:p w:rsidR="00173C25" w:rsidRDefault="00173C25" w:rsidP="00EA75C7">
      <w:pPr>
        <w:ind w:firstLine="720"/>
        <w:jc w:val="both"/>
      </w:pPr>
      <w:r w:rsidRPr="00EA75C7">
        <w:t>3. Контроль исполнения данного постановления оставляю за собой.</w:t>
      </w:r>
    </w:p>
    <w:p w:rsidR="00173C25" w:rsidRDefault="00173C25" w:rsidP="00C313D0">
      <w:pPr>
        <w:ind w:firstLine="540"/>
        <w:jc w:val="both"/>
      </w:pPr>
    </w:p>
    <w:p w:rsidR="00173C25" w:rsidRPr="00EA75C7" w:rsidRDefault="00173C25" w:rsidP="00C313D0">
      <w:pPr>
        <w:ind w:firstLine="540"/>
        <w:jc w:val="both"/>
      </w:pPr>
    </w:p>
    <w:p w:rsidR="00173C25" w:rsidRPr="00EA75C7" w:rsidRDefault="00173C25" w:rsidP="00C313D0">
      <w:pPr>
        <w:jc w:val="both"/>
      </w:pPr>
    </w:p>
    <w:p w:rsidR="00173C25" w:rsidRPr="00EA75C7" w:rsidRDefault="00173C25" w:rsidP="00EA75C7">
      <w:pPr>
        <w:jc w:val="both"/>
      </w:pPr>
      <w:r w:rsidRPr="00EA75C7">
        <w:t xml:space="preserve">Глава Черновского сельского поселения </w:t>
      </w:r>
      <w:r w:rsidRPr="00EA75C7">
        <w:tab/>
      </w:r>
      <w:r w:rsidRPr="00EA75C7">
        <w:tab/>
      </w:r>
      <w:r w:rsidRPr="00EA75C7">
        <w:tab/>
      </w:r>
      <w:r>
        <w:t xml:space="preserve">              </w:t>
      </w:r>
      <w:r w:rsidRPr="00EA75C7">
        <w:tab/>
        <w:t>С.М.Кулаков</w:t>
      </w: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center"/>
        <w:rPr>
          <w:b/>
          <w:bCs/>
        </w:rPr>
      </w:pPr>
    </w:p>
    <w:p w:rsidR="00173C25" w:rsidRPr="00EA75C7" w:rsidRDefault="00173C25" w:rsidP="00C313D0">
      <w:pPr>
        <w:jc w:val="both"/>
        <w:rPr>
          <w:b/>
          <w:bCs/>
        </w:rPr>
      </w:pPr>
    </w:p>
    <w:p w:rsidR="00173C25" w:rsidRPr="00EA75C7" w:rsidRDefault="00173C25" w:rsidP="00C313D0">
      <w:pPr>
        <w:autoSpaceDE w:val="0"/>
        <w:autoSpaceDN w:val="0"/>
        <w:adjustRightInd w:val="0"/>
        <w:jc w:val="both"/>
        <w:rPr>
          <w:color w:val="000000"/>
        </w:rPr>
      </w:pPr>
    </w:p>
    <w:p w:rsidR="00173C25" w:rsidRPr="00EA75C7" w:rsidRDefault="00173C25" w:rsidP="00C313D0">
      <w:pPr>
        <w:autoSpaceDE w:val="0"/>
        <w:autoSpaceDN w:val="0"/>
        <w:adjustRightInd w:val="0"/>
        <w:jc w:val="both"/>
        <w:rPr>
          <w:color w:val="000000"/>
        </w:rPr>
      </w:pPr>
      <w:r w:rsidRPr="00EA75C7">
        <w:rPr>
          <w:color w:val="000000"/>
        </w:rPr>
        <w:t xml:space="preserve">  </w:t>
      </w:r>
      <w:r w:rsidRPr="00EA75C7">
        <w:rPr>
          <w:color w:val="000000"/>
        </w:rPr>
        <w:tab/>
      </w:r>
    </w:p>
    <w:p w:rsidR="00173C25" w:rsidRPr="00EA75C7" w:rsidRDefault="00173C25" w:rsidP="00C313D0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73C25" w:rsidRPr="00EA75C7" w:rsidRDefault="00173C25" w:rsidP="00C313D0">
      <w:pPr>
        <w:autoSpaceDE w:val="0"/>
        <w:autoSpaceDN w:val="0"/>
        <w:adjustRightInd w:val="0"/>
        <w:ind w:firstLine="698"/>
        <w:jc w:val="right"/>
        <w:rPr>
          <w:color w:val="000000"/>
        </w:rPr>
      </w:pPr>
    </w:p>
    <w:p w:rsidR="00173C25" w:rsidRPr="00EA75C7" w:rsidRDefault="00173C25" w:rsidP="00C313D0">
      <w:pPr>
        <w:autoSpaceDE w:val="0"/>
        <w:autoSpaceDN w:val="0"/>
        <w:adjustRightInd w:val="0"/>
        <w:ind w:firstLine="698"/>
        <w:jc w:val="right"/>
        <w:rPr>
          <w:color w:val="000000"/>
        </w:rPr>
      </w:pPr>
    </w:p>
    <w:p w:rsidR="00173C25" w:rsidRDefault="00173C25" w:rsidP="00C313D0">
      <w:pPr>
        <w:autoSpaceDE w:val="0"/>
        <w:autoSpaceDN w:val="0"/>
        <w:adjustRightInd w:val="0"/>
        <w:ind w:firstLine="540"/>
        <w:jc w:val="both"/>
        <w:outlineLvl w:val="0"/>
      </w:pPr>
    </w:p>
    <w:p w:rsidR="00173C25" w:rsidRDefault="00173C25" w:rsidP="00C313D0">
      <w:pPr>
        <w:autoSpaceDE w:val="0"/>
        <w:autoSpaceDN w:val="0"/>
        <w:adjustRightInd w:val="0"/>
        <w:ind w:firstLine="540"/>
        <w:jc w:val="both"/>
        <w:outlineLvl w:val="0"/>
      </w:pPr>
    </w:p>
    <w:p w:rsidR="00173C25" w:rsidRDefault="00173C25" w:rsidP="00C313D0">
      <w:pPr>
        <w:autoSpaceDE w:val="0"/>
        <w:autoSpaceDN w:val="0"/>
        <w:adjustRightInd w:val="0"/>
        <w:ind w:firstLine="540"/>
        <w:jc w:val="both"/>
        <w:outlineLvl w:val="0"/>
      </w:pPr>
    </w:p>
    <w:p w:rsidR="00173C25" w:rsidRDefault="00173C25" w:rsidP="00C313D0">
      <w:pPr>
        <w:autoSpaceDE w:val="0"/>
        <w:autoSpaceDN w:val="0"/>
        <w:adjustRightInd w:val="0"/>
        <w:ind w:firstLine="540"/>
        <w:jc w:val="both"/>
        <w:outlineLvl w:val="0"/>
      </w:pPr>
    </w:p>
    <w:p w:rsidR="00173C25" w:rsidRDefault="00173C25" w:rsidP="00C313D0">
      <w:pPr>
        <w:autoSpaceDE w:val="0"/>
        <w:autoSpaceDN w:val="0"/>
        <w:adjustRightInd w:val="0"/>
        <w:ind w:firstLine="540"/>
        <w:jc w:val="both"/>
        <w:outlineLvl w:val="0"/>
      </w:pPr>
    </w:p>
    <w:p w:rsidR="00173C25" w:rsidRPr="00EA75C7" w:rsidRDefault="00173C25" w:rsidP="00C313D0">
      <w:pPr>
        <w:autoSpaceDE w:val="0"/>
        <w:autoSpaceDN w:val="0"/>
        <w:adjustRightInd w:val="0"/>
        <w:ind w:firstLine="540"/>
        <w:jc w:val="both"/>
        <w:outlineLvl w:val="0"/>
      </w:pPr>
    </w:p>
    <w:p w:rsidR="00173C25" w:rsidRPr="00EA75C7" w:rsidRDefault="00173C25" w:rsidP="00C313D0">
      <w:pPr>
        <w:ind w:left="3600" w:hanging="3240"/>
        <w:jc w:val="right"/>
        <w:rPr>
          <w:color w:val="000000"/>
          <w:sz w:val="20"/>
          <w:szCs w:val="20"/>
        </w:rPr>
      </w:pPr>
      <w:r w:rsidRPr="00EA75C7">
        <w:rPr>
          <w:sz w:val="20"/>
          <w:szCs w:val="20"/>
        </w:rPr>
        <w:t>П</w:t>
      </w:r>
      <w:r w:rsidRPr="00EA75C7">
        <w:rPr>
          <w:color w:val="000000"/>
          <w:sz w:val="20"/>
          <w:szCs w:val="20"/>
        </w:rPr>
        <w:t xml:space="preserve">риложение </w:t>
      </w:r>
    </w:p>
    <w:p w:rsidR="00173C25" w:rsidRPr="00EA75C7" w:rsidRDefault="00173C25" w:rsidP="00C313D0">
      <w:pPr>
        <w:autoSpaceDE w:val="0"/>
        <w:autoSpaceDN w:val="0"/>
        <w:adjustRightInd w:val="0"/>
        <w:ind w:firstLine="698"/>
        <w:jc w:val="right"/>
        <w:rPr>
          <w:color w:val="000000"/>
          <w:sz w:val="20"/>
          <w:szCs w:val="20"/>
        </w:rPr>
      </w:pPr>
      <w:r w:rsidRPr="00EA75C7">
        <w:rPr>
          <w:color w:val="000000"/>
          <w:sz w:val="20"/>
          <w:szCs w:val="20"/>
        </w:rPr>
        <w:t>к постановлению администрации</w:t>
      </w:r>
    </w:p>
    <w:p w:rsidR="00173C25" w:rsidRPr="00EA75C7" w:rsidRDefault="00173C25" w:rsidP="00C313D0">
      <w:pPr>
        <w:autoSpaceDE w:val="0"/>
        <w:autoSpaceDN w:val="0"/>
        <w:adjustRightInd w:val="0"/>
        <w:ind w:firstLine="698"/>
        <w:jc w:val="right"/>
        <w:rPr>
          <w:color w:val="000000"/>
          <w:sz w:val="20"/>
          <w:szCs w:val="20"/>
        </w:rPr>
      </w:pPr>
      <w:r w:rsidRPr="00EA75C7">
        <w:rPr>
          <w:color w:val="000000"/>
          <w:sz w:val="20"/>
          <w:szCs w:val="20"/>
        </w:rPr>
        <w:t>Черновского сельского поселения</w:t>
      </w:r>
    </w:p>
    <w:p w:rsidR="00173C25" w:rsidRPr="00EA75C7" w:rsidRDefault="00173C25" w:rsidP="00C313D0">
      <w:pPr>
        <w:autoSpaceDE w:val="0"/>
        <w:autoSpaceDN w:val="0"/>
        <w:adjustRightInd w:val="0"/>
        <w:ind w:firstLine="698"/>
        <w:jc w:val="right"/>
        <w:rPr>
          <w:color w:val="000000"/>
          <w:sz w:val="20"/>
          <w:szCs w:val="20"/>
        </w:rPr>
      </w:pPr>
      <w:r w:rsidRPr="00EA75C7">
        <w:rPr>
          <w:color w:val="000000"/>
          <w:sz w:val="20"/>
          <w:szCs w:val="20"/>
        </w:rPr>
        <w:t xml:space="preserve">                                                                                                от 07.04.2014г. N 39</w:t>
      </w:r>
    </w:p>
    <w:p w:rsidR="00173C25" w:rsidRPr="00EA75C7" w:rsidRDefault="00173C25" w:rsidP="00C313D0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73C25" w:rsidRPr="00EA75C7" w:rsidRDefault="00173C25" w:rsidP="00C313D0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EA75C7">
        <w:rPr>
          <w:b/>
          <w:bCs/>
          <w:color w:val="000000"/>
        </w:rPr>
        <w:t>Перечень</w:t>
      </w:r>
      <w:r w:rsidRPr="00EA75C7">
        <w:rPr>
          <w:b/>
          <w:bCs/>
          <w:color w:val="000000"/>
        </w:rPr>
        <w:br/>
        <w:t>подлежащих списанию автотранспортных средств муниципальной собственности</w:t>
      </w:r>
      <w:r w:rsidRPr="00EA75C7">
        <w:rPr>
          <w:b/>
          <w:bCs/>
          <w:color w:val="000000"/>
        </w:rPr>
        <w:br/>
        <w:t>на 2014 год</w:t>
      </w:r>
      <w:r w:rsidRPr="00EA75C7">
        <w:rPr>
          <w:b/>
          <w:bCs/>
          <w:color w:val="000000"/>
        </w:rPr>
        <w:br/>
      </w:r>
      <w:r w:rsidRPr="00EA75C7">
        <w:rPr>
          <w:color w:val="000000"/>
          <w:u w:val="single"/>
        </w:rPr>
        <w:t>МУП «Вода, газ-Сервис»</w:t>
      </w:r>
      <w:r w:rsidRPr="00EA75C7">
        <w:rPr>
          <w:color w:val="000000"/>
        </w:rPr>
        <w:br/>
        <w:t>(наименование предприятия, учреждения)</w:t>
      </w:r>
    </w:p>
    <w:p w:rsidR="00173C25" w:rsidRPr="00EA75C7" w:rsidRDefault="00173C25" w:rsidP="00C313D0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260"/>
        <w:gridCol w:w="900"/>
        <w:gridCol w:w="990"/>
        <w:gridCol w:w="1170"/>
        <w:gridCol w:w="1000"/>
        <w:gridCol w:w="745"/>
        <w:gridCol w:w="1230"/>
        <w:gridCol w:w="1365"/>
        <w:gridCol w:w="720"/>
      </w:tblGrid>
      <w:tr w:rsidR="00173C25" w:rsidRPr="00EA75C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Марка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Гос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N двиг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N шасси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год вып.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Балансовая стоимость (руб)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Амортизация (руб)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75C7">
              <w:rPr>
                <w:color w:val="000000"/>
                <w:sz w:val="16"/>
                <w:szCs w:val="16"/>
              </w:rPr>
              <w:t>Остаточная стоимость (руб)</w:t>
            </w:r>
          </w:p>
        </w:tc>
      </w:tr>
      <w:tr w:rsidR="00173C25" w:rsidRPr="00EA75C7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гусеничный трактор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ДТ-75 МС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ЕТ</w:t>
            </w:r>
          </w:p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79-22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596008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867969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18420-00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18420-00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00-00</w:t>
            </w:r>
          </w:p>
        </w:tc>
      </w:tr>
      <w:tr w:rsidR="00173C25" w:rsidRPr="00EA75C7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автомашина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ГАЗ-53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К632КС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220850-91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1393156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15000-00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15000-00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00-00</w:t>
            </w:r>
          </w:p>
        </w:tc>
      </w:tr>
      <w:tr w:rsidR="00173C25" w:rsidRPr="00EA75C7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33420-00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33420-00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C25" w:rsidRPr="00EA75C7" w:rsidRDefault="00173C25" w:rsidP="00EA75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75C7">
              <w:rPr>
                <w:color w:val="000000"/>
                <w:sz w:val="20"/>
                <w:szCs w:val="20"/>
              </w:rPr>
              <w:t>00-00</w:t>
            </w:r>
          </w:p>
        </w:tc>
      </w:tr>
      <w:tr w:rsidR="00173C25" w:rsidRPr="00EA75C7"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C25" w:rsidRPr="00EA75C7" w:rsidRDefault="00173C25" w:rsidP="00F55B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73C25" w:rsidRPr="00EA75C7" w:rsidRDefault="00173C25" w:rsidP="00C313D0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73C25" w:rsidRPr="00EA75C7" w:rsidRDefault="00173C25"/>
    <w:sectPr w:rsidR="00173C25" w:rsidRPr="00EA75C7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D0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66C8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C767E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3C25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4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1C4A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19D1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3EA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151"/>
    <w:rsid w:val="0038473E"/>
    <w:rsid w:val="00384B85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600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0B66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8B0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909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0B2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F4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7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3053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558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3D0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5C7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5B2E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7751B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255</Words>
  <Characters>1459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2014-04-08T10:40:00Z</dcterms:created>
  <dcterms:modified xsi:type="dcterms:W3CDTF">2014-04-10T04:27:00Z</dcterms:modified>
</cp:coreProperties>
</file>