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B6" w:rsidRPr="00F1522C" w:rsidRDefault="00CA24B6" w:rsidP="00E9024E">
      <w:pPr>
        <w:jc w:val="center"/>
      </w:pPr>
      <w:r w:rsidRPr="00F1522C">
        <w:t>РАСПОРЯЖЕНИЕ</w:t>
      </w:r>
    </w:p>
    <w:p w:rsidR="00CA24B6" w:rsidRPr="00F1522C" w:rsidRDefault="00CA24B6" w:rsidP="00E9024E">
      <w:pPr>
        <w:jc w:val="center"/>
      </w:pPr>
      <w:r w:rsidRPr="00F1522C">
        <w:t>Главы администрации Черновского сельского поселения</w:t>
      </w:r>
    </w:p>
    <w:p w:rsidR="00CA24B6" w:rsidRPr="00F1522C" w:rsidRDefault="00CA24B6" w:rsidP="00E9024E">
      <w:pPr>
        <w:jc w:val="center"/>
      </w:pPr>
      <w:r w:rsidRPr="00F1522C">
        <w:t>Большесосновского района</w:t>
      </w:r>
    </w:p>
    <w:p w:rsidR="00CA24B6" w:rsidRPr="00F1522C" w:rsidRDefault="00CA24B6" w:rsidP="00E9024E">
      <w:pPr>
        <w:jc w:val="center"/>
      </w:pPr>
      <w:r w:rsidRPr="00F1522C">
        <w:t>Пермского края</w:t>
      </w:r>
    </w:p>
    <w:p w:rsidR="00CA24B6" w:rsidRDefault="00CA24B6" w:rsidP="00E9024E">
      <w:pPr>
        <w:jc w:val="center"/>
      </w:pPr>
    </w:p>
    <w:p w:rsidR="00CA24B6" w:rsidRDefault="00CA24B6" w:rsidP="00782F56"/>
    <w:p w:rsidR="00CA24B6" w:rsidRDefault="00CA24B6" w:rsidP="00782F56">
      <w:r>
        <w:t xml:space="preserve">           08.04.2013г.                                                                                                               № 11</w:t>
      </w:r>
    </w:p>
    <w:p w:rsidR="00CA24B6" w:rsidRPr="00F1522C" w:rsidRDefault="00CA24B6" w:rsidP="00782F56"/>
    <w:p w:rsidR="00CA24B6" w:rsidRDefault="00CA24B6" w:rsidP="00782F56">
      <w:r w:rsidRPr="00F1522C">
        <w:t xml:space="preserve">        </w:t>
      </w:r>
    </w:p>
    <w:p w:rsidR="00CA24B6" w:rsidRPr="00E9024E" w:rsidRDefault="00CA24B6" w:rsidP="00782F56">
      <w:pPr>
        <w:rPr>
          <w:b/>
          <w:bCs/>
        </w:rPr>
      </w:pPr>
      <w:r w:rsidRPr="00E9024E">
        <w:rPr>
          <w:b/>
          <w:bCs/>
        </w:rPr>
        <w:t xml:space="preserve">       О мерах по улучшению санитарного</w:t>
      </w:r>
    </w:p>
    <w:p w:rsidR="00CA24B6" w:rsidRPr="00E9024E" w:rsidRDefault="00CA24B6" w:rsidP="00782F56">
      <w:pPr>
        <w:rPr>
          <w:b/>
          <w:bCs/>
        </w:rPr>
      </w:pPr>
      <w:r w:rsidRPr="00E9024E">
        <w:rPr>
          <w:b/>
          <w:bCs/>
        </w:rPr>
        <w:t xml:space="preserve">       состояния территории Черновского</w:t>
      </w:r>
    </w:p>
    <w:p w:rsidR="00CA24B6" w:rsidRPr="00E9024E" w:rsidRDefault="00CA24B6" w:rsidP="00782F56">
      <w:pPr>
        <w:rPr>
          <w:b/>
          <w:bCs/>
        </w:rPr>
      </w:pPr>
      <w:r w:rsidRPr="00E9024E">
        <w:rPr>
          <w:b/>
          <w:bCs/>
        </w:rPr>
        <w:t xml:space="preserve">       сельского поселения</w:t>
      </w:r>
    </w:p>
    <w:p w:rsidR="00CA24B6" w:rsidRPr="00F1522C" w:rsidRDefault="00CA24B6" w:rsidP="00782F56"/>
    <w:p w:rsidR="00CA24B6" w:rsidRPr="00F1522C" w:rsidRDefault="00CA24B6" w:rsidP="00782F56"/>
    <w:p w:rsidR="00CA24B6" w:rsidRPr="00F1522C" w:rsidRDefault="00CA24B6" w:rsidP="00E9024E">
      <w:pPr>
        <w:jc w:val="both"/>
      </w:pPr>
      <w:r w:rsidRPr="00F1522C">
        <w:t xml:space="preserve">       В целях приведения населенных пунктов и прилегающих территорий в должное санитарное состояние, руководствуясь ст.6 Устава Черновского сельского поселения:</w:t>
      </w:r>
    </w:p>
    <w:p w:rsidR="00CA24B6" w:rsidRPr="00F1522C" w:rsidRDefault="00CA24B6" w:rsidP="00E9024E">
      <w:pPr>
        <w:jc w:val="both"/>
      </w:pPr>
      <w:r w:rsidRPr="00F1522C">
        <w:t xml:space="preserve">       1. Провести на территории поселения в период </w:t>
      </w:r>
      <w:r w:rsidRPr="003B663A">
        <w:rPr>
          <w:b/>
          <w:bCs/>
        </w:rPr>
        <w:t>с 22 апреля 2013</w:t>
      </w:r>
      <w:r>
        <w:rPr>
          <w:b/>
          <w:bCs/>
        </w:rPr>
        <w:t xml:space="preserve"> </w:t>
      </w:r>
      <w:r w:rsidRPr="003B663A">
        <w:rPr>
          <w:b/>
          <w:bCs/>
        </w:rPr>
        <w:t>года  по 20 мая 2013 года</w:t>
      </w:r>
      <w:r w:rsidRPr="00F1522C">
        <w:t>, месячник по санитарной очистке и благоустройству.</w:t>
      </w:r>
    </w:p>
    <w:p w:rsidR="00CA24B6" w:rsidRPr="00F1522C" w:rsidRDefault="00CA24B6" w:rsidP="00E9024E">
      <w:pPr>
        <w:jc w:val="both"/>
      </w:pPr>
      <w:r w:rsidRPr="00F1522C">
        <w:t xml:space="preserve">       2. Руководителям организаций и учреждений всех форм собственности в период месячника провести благоустройство подведомственных территорий, обеспечить вывозку отходов и нечист</w:t>
      </w:r>
      <w:r>
        <w:t xml:space="preserve">от на санкционированные свалки </w:t>
      </w:r>
      <w:r w:rsidRPr="00F1522C">
        <w:t>Токарево и свалка по дороге на д.</w:t>
      </w:r>
      <w:r>
        <w:t xml:space="preserve"> </w:t>
      </w:r>
      <w:r w:rsidRPr="00F1522C">
        <w:t>Плоска /</w:t>
      </w:r>
    </w:p>
    <w:p w:rsidR="00CA24B6" w:rsidRPr="00F1522C" w:rsidRDefault="00CA24B6" w:rsidP="00E9024E">
      <w:pPr>
        <w:jc w:val="both"/>
      </w:pPr>
      <w:r w:rsidRPr="00F1522C">
        <w:t xml:space="preserve">        3. Домовладельцам поселения навести санитарный порядок  на своих личных подсобных хозяйствах и земельных участках  по периметру 5 метров вокруг забора и до середины улицы перед фасадом здания с вывозкой отходов на свалки.</w:t>
      </w:r>
    </w:p>
    <w:p w:rsidR="00CA24B6" w:rsidRPr="00F1522C" w:rsidRDefault="00CA24B6" w:rsidP="00E9024E">
      <w:pPr>
        <w:jc w:val="both"/>
      </w:pPr>
      <w:r w:rsidRPr="00F1522C">
        <w:t xml:space="preserve">        4. Председателям ТОС д.</w:t>
      </w:r>
      <w:r>
        <w:t xml:space="preserve"> </w:t>
      </w:r>
      <w:r w:rsidRPr="00F1522C">
        <w:t>Желнино, д.</w:t>
      </w:r>
      <w:r>
        <w:t xml:space="preserve"> </w:t>
      </w:r>
      <w:r w:rsidRPr="00F1522C">
        <w:t>Вары, д. Зачерная, д.</w:t>
      </w:r>
      <w:r>
        <w:t xml:space="preserve"> </w:t>
      </w:r>
      <w:r w:rsidRPr="00F1522C">
        <w:t>Плоска, д.</w:t>
      </w:r>
      <w:r>
        <w:t xml:space="preserve"> </w:t>
      </w:r>
      <w:r w:rsidRPr="00F1522C">
        <w:t>Лягушино и д.</w:t>
      </w:r>
      <w:r>
        <w:t xml:space="preserve"> </w:t>
      </w:r>
      <w:r w:rsidRPr="00F1522C">
        <w:t>Осиновка проверить домовладение своих территорий на предмет их санитарного порядка.</w:t>
      </w:r>
    </w:p>
    <w:p w:rsidR="00CA24B6" w:rsidRPr="00F1522C" w:rsidRDefault="00CA24B6" w:rsidP="00E9024E">
      <w:pPr>
        <w:jc w:val="both"/>
      </w:pPr>
      <w:r w:rsidRPr="00F1522C">
        <w:t xml:space="preserve">       5. Директору МУП « Вода- газ- Сервис» Кожину В.П</w:t>
      </w:r>
      <w:r>
        <w:t xml:space="preserve">. привести в порядок свалки на </w:t>
      </w:r>
      <w:r w:rsidRPr="00F1522C">
        <w:t>Токарево и на свалке по дороге на д.</w:t>
      </w:r>
      <w:r>
        <w:t xml:space="preserve"> Плоска /</w:t>
      </w:r>
      <w:r w:rsidRPr="00F1522C">
        <w:t>согласно договора</w:t>
      </w:r>
      <w:r>
        <w:t>/</w:t>
      </w:r>
      <w:r w:rsidRPr="00F1522C">
        <w:t>.</w:t>
      </w:r>
    </w:p>
    <w:p w:rsidR="00CA24B6" w:rsidRPr="00F1522C" w:rsidRDefault="00CA24B6" w:rsidP="00E9024E">
      <w:pPr>
        <w:jc w:val="both"/>
      </w:pPr>
      <w:r w:rsidRPr="00F1522C">
        <w:t xml:space="preserve">       6. За выгрузку мусора вне отведенном месте /свалки / будет составляться администрацией поселения протокол по ст.2.5 Закона Пермской области об административном правонарушении на нарушителя с последующим наложением штрафа.</w:t>
      </w:r>
    </w:p>
    <w:p w:rsidR="00CA24B6" w:rsidRPr="00F1522C" w:rsidRDefault="00CA24B6" w:rsidP="00E9024E">
      <w:pPr>
        <w:jc w:val="both"/>
      </w:pPr>
      <w:r w:rsidRPr="00F1522C">
        <w:t xml:space="preserve">        7. Для контроля за исполнением распоряжения создать комиссию в </w:t>
      </w:r>
      <w:r>
        <w:t>составе</w:t>
      </w:r>
      <w:r w:rsidRPr="00122DEA">
        <w:rPr>
          <w:b/>
          <w:bCs/>
        </w:rPr>
        <w:t>:</w:t>
      </w:r>
      <w:r w:rsidRPr="00F1522C">
        <w:t xml:space="preserve">   </w:t>
      </w:r>
    </w:p>
    <w:p w:rsidR="00CA24B6" w:rsidRDefault="00CA24B6" w:rsidP="00E9024E">
      <w:r>
        <w:t>1)  участковый уполномоченный                                                -      Глазырин А.И.</w:t>
      </w:r>
    </w:p>
    <w:p w:rsidR="00CA24B6" w:rsidRDefault="00CA24B6" w:rsidP="00E9024E">
      <w:r>
        <w:t>2)  специалист по земельно-имущественным отношениям     -     Литвинова Т.К.</w:t>
      </w:r>
    </w:p>
    <w:p w:rsidR="00CA24B6" w:rsidRDefault="00CA24B6" w:rsidP="00E9024E">
      <w:r>
        <w:t>3)  специалист Черновской участковой больницы                   -     Зорина М.В.</w:t>
      </w:r>
    </w:p>
    <w:p w:rsidR="00CA24B6" w:rsidRDefault="00CA24B6" w:rsidP="00E9024E">
      <w:r>
        <w:t xml:space="preserve">4)  депутат Совета депутатов                                                      -      Абольянин Ю.А. </w:t>
      </w:r>
    </w:p>
    <w:p w:rsidR="00CA24B6" w:rsidRDefault="00CA24B6" w:rsidP="00E9024E">
      <w:r>
        <w:t>5)  начальник ПЧ-119                                                                   -     Кичигин А.Ф.</w:t>
      </w:r>
    </w:p>
    <w:p w:rsidR="00CA24B6" w:rsidRDefault="00CA24B6" w:rsidP="00E9024E">
      <w:r>
        <w:t>6) представитель совета ветеранов                                             -     Тараканова А.И.</w:t>
      </w:r>
    </w:p>
    <w:p w:rsidR="00CA24B6" w:rsidRDefault="00CA24B6" w:rsidP="00782F56">
      <w:pPr>
        <w:ind w:left="300"/>
      </w:pPr>
      <w:r>
        <w:t xml:space="preserve"> </w:t>
      </w:r>
    </w:p>
    <w:p w:rsidR="00CA24B6" w:rsidRDefault="00CA24B6" w:rsidP="00782F56">
      <w:pPr>
        <w:ind w:left="300"/>
      </w:pPr>
    </w:p>
    <w:p w:rsidR="00CA24B6" w:rsidRDefault="00CA24B6" w:rsidP="00782F56">
      <w:pPr>
        <w:ind w:left="300"/>
      </w:pPr>
    </w:p>
    <w:p w:rsidR="00CA24B6" w:rsidRDefault="00CA24B6" w:rsidP="00782F56">
      <w:r>
        <w:t>Г</w:t>
      </w:r>
      <w:r w:rsidRPr="00F1522C">
        <w:t xml:space="preserve">лава </w:t>
      </w:r>
      <w:r>
        <w:t xml:space="preserve"> администрации  </w:t>
      </w:r>
    </w:p>
    <w:p w:rsidR="00CA24B6" w:rsidRPr="00F1522C" w:rsidRDefault="00CA24B6" w:rsidP="00782F56">
      <w:r>
        <w:t xml:space="preserve"> </w:t>
      </w:r>
      <w:r w:rsidRPr="00F1522C">
        <w:t xml:space="preserve">Черновского сельского поселения                 </w:t>
      </w:r>
      <w:r>
        <w:t xml:space="preserve">                                             С.М.Кулаков</w:t>
      </w:r>
      <w:r w:rsidRPr="00F1522C">
        <w:t xml:space="preserve">              </w:t>
      </w:r>
    </w:p>
    <w:p w:rsidR="00CA24B6" w:rsidRPr="00F1522C" w:rsidRDefault="00CA24B6" w:rsidP="00782F56"/>
    <w:p w:rsidR="00CA24B6" w:rsidRPr="00F1522C" w:rsidRDefault="00CA24B6" w:rsidP="00782F56"/>
    <w:p w:rsidR="00CA24B6" w:rsidRDefault="00CA24B6"/>
    <w:sectPr w:rsidR="00CA24B6" w:rsidSect="00A5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FCD"/>
    <w:multiLevelType w:val="hybridMultilevel"/>
    <w:tmpl w:val="33A8220A"/>
    <w:lvl w:ilvl="0" w:tplc="BF6C38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F56"/>
    <w:rsid w:val="00122DEA"/>
    <w:rsid w:val="003B663A"/>
    <w:rsid w:val="00782F56"/>
    <w:rsid w:val="00A57B80"/>
    <w:rsid w:val="00CA24B6"/>
    <w:rsid w:val="00E9024E"/>
    <w:rsid w:val="00EE2783"/>
    <w:rsid w:val="00F1522C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375</Words>
  <Characters>2139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Софья</cp:lastModifiedBy>
  <cp:revision>3</cp:revision>
  <dcterms:created xsi:type="dcterms:W3CDTF">2013-04-26T10:25:00Z</dcterms:created>
  <dcterms:modified xsi:type="dcterms:W3CDTF">2013-04-26T11:35:00Z</dcterms:modified>
</cp:coreProperties>
</file>