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47" w:rsidRDefault="005C3CDA" w:rsidP="002F6B4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28</w:t>
      </w:r>
      <w:r w:rsidR="00493F64">
        <w:rPr>
          <w:rFonts w:cs="Arial"/>
          <w:b/>
          <w:bCs/>
          <w:kern w:val="28"/>
          <w:sz w:val="32"/>
          <w:szCs w:val="32"/>
        </w:rPr>
        <w:t>.0</w:t>
      </w:r>
      <w:r>
        <w:rPr>
          <w:rFonts w:cs="Arial"/>
          <w:b/>
          <w:bCs/>
          <w:kern w:val="28"/>
          <w:sz w:val="32"/>
          <w:szCs w:val="32"/>
        </w:rPr>
        <w:t>3</w:t>
      </w:r>
      <w:r w:rsidR="006D3D1F">
        <w:rPr>
          <w:rFonts w:cs="Arial"/>
          <w:b/>
          <w:bCs/>
          <w:kern w:val="28"/>
          <w:sz w:val="32"/>
          <w:szCs w:val="32"/>
        </w:rPr>
        <w:t>.</w:t>
      </w:r>
      <w:r w:rsidR="002F6B47">
        <w:rPr>
          <w:rFonts w:cs="Arial"/>
          <w:b/>
          <w:bCs/>
          <w:kern w:val="28"/>
          <w:sz w:val="32"/>
          <w:szCs w:val="32"/>
        </w:rPr>
        <w:t>201</w:t>
      </w:r>
      <w:r w:rsidR="00493F64">
        <w:rPr>
          <w:rFonts w:cs="Arial"/>
          <w:b/>
          <w:bCs/>
          <w:kern w:val="28"/>
          <w:sz w:val="32"/>
          <w:szCs w:val="32"/>
        </w:rPr>
        <w:t xml:space="preserve">9 </w:t>
      </w:r>
      <w:r w:rsidR="002F6B47" w:rsidRPr="00BB1885">
        <w:rPr>
          <w:rFonts w:cs="Arial"/>
          <w:b/>
          <w:bCs/>
          <w:kern w:val="28"/>
          <w:sz w:val="32"/>
          <w:szCs w:val="32"/>
        </w:rPr>
        <w:t>Г. №</w:t>
      </w:r>
      <w:r w:rsidR="002F6B47">
        <w:rPr>
          <w:rFonts w:cs="Arial"/>
          <w:b/>
          <w:bCs/>
          <w:kern w:val="28"/>
          <w:sz w:val="32"/>
          <w:szCs w:val="32"/>
        </w:rPr>
        <w:t xml:space="preserve"> </w:t>
      </w:r>
      <w:r w:rsidR="00493F64">
        <w:rPr>
          <w:rFonts w:cs="Arial"/>
          <w:b/>
          <w:bCs/>
          <w:kern w:val="28"/>
          <w:sz w:val="32"/>
          <w:szCs w:val="32"/>
        </w:rPr>
        <w:t>0</w:t>
      </w:r>
      <w:r>
        <w:rPr>
          <w:rFonts w:cs="Arial"/>
          <w:b/>
          <w:bCs/>
          <w:kern w:val="28"/>
          <w:sz w:val="32"/>
          <w:szCs w:val="32"/>
        </w:rPr>
        <w:t>4</w:t>
      </w:r>
      <w:r w:rsidR="002F6B47">
        <w:rPr>
          <w:rFonts w:cs="Arial"/>
          <w:b/>
          <w:bCs/>
          <w:kern w:val="28"/>
          <w:sz w:val="32"/>
          <w:szCs w:val="32"/>
        </w:rPr>
        <w:t>-0</w:t>
      </w:r>
      <w:r>
        <w:rPr>
          <w:rFonts w:cs="Arial"/>
          <w:b/>
          <w:bCs/>
          <w:kern w:val="28"/>
          <w:sz w:val="32"/>
          <w:szCs w:val="32"/>
        </w:rPr>
        <w:t>1</w:t>
      </w:r>
      <w:r w:rsidR="002F6B47">
        <w:rPr>
          <w:rFonts w:cs="Arial"/>
          <w:b/>
          <w:bCs/>
          <w:kern w:val="28"/>
          <w:sz w:val="32"/>
          <w:szCs w:val="32"/>
        </w:rPr>
        <w:t>/дсп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ДУМА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РЕШЕНИ</w:t>
      </w:r>
      <w:r w:rsidR="00A25131">
        <w:rPr>
          <w:rFonts w:cs="Arial"/>
          <w:b/>
          <w:bCs/>
          <w:kern w:val="28"/>
          <w:sz w:val="32"/>
          <w:szCs w:val="32"/>
        </w:rPr>
        <w:t>Е</w:t>
      </w:r>
    </w:p>
    <w:p w:rsidR="00006220" w:rsidRP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966AD1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006220">
        <w:rPr>
          <w:rFonts w:cs="Arial"/>
          <w:b/>
          <w:bCs/>
          <w:kern w:val="28"/>
          <w:sz w:val="32"/>
          <w:szCs w:val="32"/>
        </w:rPr>
        <w:t>О</w:t>
      </w:r>
      <w:r w:rsidR="00966AD1">
        <w:rPr>
          <w:rFonts w:cs="Arial"/>
          <w:b/>
          <w:bCs/>
          <w:kern w:val="28"/>
          <w:sz w:val="32"/>
          <w:szCs w:val="32"/>
        </w:rPr>
        <w:t xml:space="preserve"> ВНЕСЕНИИ ИЗМЕНЕНИЙ И ДОПОЛНЕНИЙ В УСТАВ МОЛОДЕЖНОГО МУНИЦИПАЛЬНОГО ОБРАЗОВАНИЯ</w:t>
      </w:r>
    </w:p>
    <w:p w:rsidR="00A25131" w:rsidRPr="00A25131" w:rsidRDefault="00A25131" w:rsidP="00006220">
      <w:pPr>
        <w:ind w:firstLine="709"/>
        <w:rPr>
          <w:sz w:val="30"/>
          <w:szCs w:val="30"/>
        </w:rPr>
      </w:pPr>
    </w:p>
    <w:p w:rsidR="00407CAD" w:rsidRDefault="00966AD1" w:rsidP="001449AD">
      <w:pPr>
        <w:ind w:firstLine="851"/>
      </w:pPr>
      <w:r>
        <w:t xml:space="preserve">В целях приведения Устава Молодежного муниципального образования в соответствие с действующим законодательством РФ по состоянию на </w:t>
      </w:r>
      <w:r w:rsidR="00CC5B71">
        <w:t>15</w:t>
      </w:r>
      <w:r>
        <w:t>.0</w:t>
      </w:r>
      <w:r w:rsidR="00CC5B71">
        <w:t>1</w:t>
      </w:r>
      <w:r>
        <w:t>.201</w:t>
      </w:r>
      <w:r w:rsidR="00CC5B71">
        <w:t>9</w:t>
      </w:r>
      <w:r>
        <w:t xml:space="preserve"> г., руководствуясь статьями 14, 17, 48, 54 Федерального закона от 06.10.2003 г. № 131-ФЗ «Об общих принципах организации местного самоуправления в Российской Федерации» в редакции Федеральн</w:t>
      </w:r>
      <w:r w:rsidR="00493F64">
        <w:t>ых</w:t>
      </w:r>
      <w:r>
        <w:t xml:space="preserve"> закон</w:t>
      </w:r>
      <w:r w:rsidR="00493F64">
        <w:t>ов</w:t>
      </w:r>
      <w:r w:rsidR="00D949E4">
        <w:t>:</w:t>
      </w:r>
    </w:p>
    <w:p w:rsidR="00493F64" w:rsidRDefault="00493F64" w:rsidP="001449AD">
      <w:pPr>
        <w:ind w:firstLine="851"/>
      </w:pPr>
      <w:r>
        <w:t xml:space="preserve">- </w:t>
      </w:r>
      <w:r w:rsidRPr="00493F64">
        <w:t>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>
        <w:t>;</w:t>
      </w:r>
    </w:p>
    <w:p w:rsidR="00493F64" w:rsidRDefault="00493F64" w:rsidP="001449AD">
      <w:pPr>
        <w:ind w:firstLine="851"/>
      </w:pPr>
      <w:r>
        <w:t xml:space="preserve">- </w:t>
      </w:r>
      <w:r w:rsidRPr="00493F64">
        <w:t>от 29.12.2017 N 443-ФЗ "Об организации дорожного движения в Российской Федерации и о внесении изменений в отдельные законодательные акты Российской Федерации"</w:t>
      </w:r>
      <w:r>
        <w:t>;</w:t>
      </w:r>
    </w:p>
    <w:p w:rsidR="00493F64" w:rsidRDefault="00493F64" w:rsidP="001449AD">
      <w:pPr>
        <w:ind w:firstLine="851"/>
      </w:pPr>
      <w:r>
        <w:t xml:space="preserve">- </w:t>
      </w:r>
      <w:r w:rsidRPr="00493F64">
        <w:t>от 31.12.2017 N 503-ФЗ "О внесении изменений в Федеральный закон "Об отходах производства и потребления" и отдельные законодательные акты Российской Федерации"</w:t>
      </w:r>
      <w:r>
        <w:t>;</w:t>
      </w:r>
    </w:p>
    <w:p w:rsidR="00493F64" w:rsidRDefault="00493F64" w:rsidP="001449AD">
      <w:pPr>
        <w:ind w:firstLine="851"/>
      </w:pPr>
      <w:r>
        <w:t xml:space="preserve">- </w:t>
      </w:r>
      <w:r w:rsidRPr="00493F64">
        <w:t>от 29.07.2018 N 244-ФЗ "О внесении изменений в Федеральный закон "Об общих принципах организации местного самоуправления в Российской Федерации"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потребителей"</w:t>
      </w:r>
      <w:r>
        <w:t>;</w:t>
      </w:r>
    </w:p>
    <w:p w:rsidR="00493F64" w:rsidRDefault="000721F0" w:rsidP="00493F64">
      <w:pPr>
        <w:ind w:firstLine="851"/>
      </w:pPr>
      <w:r>
        <w:t xml:space="preserve">- </w:t>
      </w:r>
      <w:r w:rsidR="00493F64" w:rsidRPr="00493F64">
        <w:t>от 30.10.2018 N 382-ФЗ "О внесении изменений в отдельные законодательные акты Российской Федерации"</w:t>
      </w:r>
      <w:r w:rsidR="00493F64">
        <w:t>;</w:t>
      </w:r>
    </w:p>
    <w:p w:rsidR="00847B81" w:rsidRDefault="00493F64" w:rsidP="00493F64">
      <w:pPr>
        <w:ind w:firstLine="851"/>
      </w:pPr>
      <w:r>
        <w:t xml:space="preserve">- </w:t>
      </w:r>
      <w:r w:rsidRPr="00493F64">
        <w:t>от 30.10.2018 N 387-ФЗ "О внесении изменений в статьи 2 и 28 Федерального закона "Об общих принципах организации местного самоуправления в Российской Федерации"</w:t>
      </w:r>
      <w:r>
        <w:t xml:space="preserve">, </w:t>
      </w:r>
    </w:p>
    <w:p w:rsidR="006368A3" w:rsidRDefault="00847B81" w:rsidP="00493F64">
      <w:pPr>
        <w:ind w:firstLine="851"/>
      </w:pPr>
      <w:r>
        <w:t xml:space="preserve">- </w:t>
      </w:r>
      <w:r w:rsidRPr="00847B81">
        <w:t>от 27.12.2018 N 556-ФЗ "О внесении изменений в статью 27 Федерального закона "Об общих принципах организации местного самоуправления в Российской Федерации"</w:t>
      </w:r>
      <w:r>
        <w:t>,</w:t>
      </w:r>
      <w:r w:rsidRPr="00847B81">
        <w:t xml:space="preserve"> </w:t>
      </w:r>
    </w:p>
    <w:p w:rsidR="00006220" w:rsidRDefault="006368A3" w:rsidP="00493F64">
      <w:pPr>
        <w:ind w:firstLine="851"/>
      </w:pPr>
      <w:r>
        <w:t xml:space="preserve">- </w:t>
      </w:r>
      <w:r w:rsidRPr="006368A3">
        <w:t>от 27.12.2018 N 498-ФЗ "Об ответственном обращении с животными и о внесении изменений в отдельные законодательные акты Российской Федерации"</w:t>
      </w:r>
      <w:r>
        <w:t>,</w:t>
      </w:r>
      <w:r w:rsidRPr="006368A3">
        <w:t xml:space="preserve"> </w:t>
      </w:r>
      <w:r w:rsidR="003A0199">
        <w:t xml:space="preserve">руководствуясь </w:t>
      </w:r>
      <w:r w:rsidR="00BD2676">
        <w:t xml:space="preserve">ст. </w:t>
      </w:r>
      <w:r w:rsidR="00966AD1">
        <w:t>25, 49, 52</w:t>
      </w:r>
      <w:r w:rsidR="00BD2676">
        <w:t xml:space="preserve"> Устава Молодежного</w:t>
      </w:r>
      <w:r w:rsidR="008A3B47" w:rsidRPr="00006220">
        <w:t xml:space="preserve"> муниципального образования, Дума Молодежного мун</w:t>
      </w:r>
      <w:r w:rsidR="0032252B" w:rsidRPr="00006220">
        <w:t>иципального образования</w:t>
      </w:r>
      <w:r w:rsidR="003A1EE5">
        <w:t>,</w:t>
      </w:r>
      <w:r w:rsidR="0032252B" w:rsidRPr="00006220">
        <w:t xml:space="preserve"> </w:t>
      </w:r>
    </w:p>
    <w:p w:rsidR="00006220" w:rsidRDefault="00006220" w:rsidP="00006220">
      <w:pPr>
        <w:ind w:firstLine="0"/>
      </w:pPr>
    </w:p>
    <w:p w:rsidR="008A3B47" w:rsidRPr="00006220" w:rsidRDefault="00006220" w:rsidP="00006220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006220">
        <w:rPr>
          <w:rFonts w:cs="Arial"/>
          <w:b/>
          <w:bCs/>
          <w:iCs/>
          <w:sz w:val="30"/>
          <w:szCs w:val="28"/>
        </w:rPr>
        <w:t>РЕШИЛА:</w:t>
      </w:r>
    </w:p>
    <w:p w:rsidR="00006220" w:rsidRDefault="00006220" w:rsidP="00006220">
      <w:pPr>
        <w:ind w:firstLine="0"/>
      </w:pPr>
    </w:p>
    <w:p w:rsidR="00966AD1" w:rsidRDefault="008A3B47" w:rsidP="00503AAC">
      <w:pPr>
        <w:ind w:firstLine="851"/>
      </w:pPr>
      <w:r w:rsidRPr="00006220">
        <w:t xml:space="preserve">1. </w:t>
      </w:r>
      <w:r w:rsidR="00966AD1">
        <w:t>Внести следующие изменения и дополнения в Устав Молодежного муниципального образования:</w:t>
      </w:r>
    </w:p>
    <w:p w:rsidR="00847B81" w:rsidRDefault="00847B81" w:rsidP="00847B81">
      <w:pPr>
        <w:autoSpaceDE w:val="0"/>
        <w:autoSpaceDN w:val="0"/>
        <w:adjustRightInd w:val="0"/>
        <w:ind w:firstLine="851"/>
      </w:pPr>
      <w:r>
        <w:t xml:space="preserve">- в пункте </w:t>
      </w:r>
      <w:r w:rsidR="00B37F1A">
        <w:t>1</w:t>
      </w:r>
      <w:r>
        <w:t xml:space="preserve"> части 2 статьи 6 Устава после слов «</w:t>
      </w:r>
      <w:r>
        <w:rPr>
          <w:rFonts w:cs="Arial"/>
        </w:rPr>
        <w:t>за сохранностью автомобильных дорог местного значения в границах населенных пунктов поселения</w:t>
      </w:r>
      <w:proofErr w:type="gramStart"/>
      <w:r>
        <w:rPr>
          <w:rFonts w:cs="Arial"/>
        </w:rPr>
        <w:t>,»</w:t>
      </w:r>
      <w:proofErr w:type="gramEnd"/>
      <w:r>
        <w:rPr>
          <w:rFonts w:cs="Arial"/>
        </w:rPr>
        <w:t xml:space="preserve"> дополнить словами «организация дорожного движения,»;</w:t>
      </w:r>
    </w:p>
    <w:p w:rsidR="00C65FC1" w:rsidRDefault="00C65FC1" w:rsidP="00C65FC1">
      <w:pPr>
        <w:autoSpaceDE w:val="0"/>
        <w:autoSpaceDN w:val="0"/>
        <w:adjustRightInd w:val="0"/>
        <w:ind w:firstLine="851"/>
        <w:rPr>
          <w:rFonts w:cs="Arial"/>
        </w:rPr>
      </w:pPr>
      <w:r>
        <w:t>- пункт 8 части 2 статьи 6 Устава изложить в следующей редакции: «</w:t>
      </w:r>
      <w:r>
        <w:rPr>
          <w:rFonts w:cs="Arial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rFonts w:cs="Arial"/>
        </w:rPr>
        <w:t>;»</w:t>
      </w:r>
      <w:proofErr w:type="gramEnd"/>
      <w:r>
        <w:rPr>
          <w:rFonts w:cs="Arial"/>
        </w:rPr>
        <w:t>;</w:t>
      </w:r>
    </w:p>
    <w:p w:rsidR="002F45D3" w:rsidRDefault="002F45D3" w:rsidP="00C65FC1">
      <w:pPr>
        <w:autoSpaceDE w:val="0"/>
        <w:autoSpaceDN w:val="0"/>
        <w:adjustRightInd w:val="0"/>
        <w:ind w:firstLine="851"/>
      </w:pPr>
      <w:r>
        <w:rPr>
          <w:rFonts w:cs="Arial"/>
        </w:rPr>
        <w:lastRenderedPageBreak/>
        <w:t>- в пункте 14 части 1 статьи 7 Устава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AD2136" w:rsidRDefault="00AD2136" w:rsidP="00AD2136">
      <w:pPr>
        <w:autoSpaceDE w:val="0"/>
        <w:autoSpaceDN w:val="0"/>
        <w:adjustRightInd w:val="0"/>
        <w:ind w:firstLine="851"/>
        <w:rPr>
          <w:rFonts w:cs="Arial"/>
        </w:rPr>
      </w:pPr>
      <w:r>
        <w:t>- часть 1 статьи 7 Устава дополнить пунктом 17 следующего содержания: «</w:t>
      </w:r>
      <w:r>
        <w:rPr>
          <w:rFonts w:cs="Arial"/>
        </w:rPr>
        <w:t xml:space="preserve">осуществление мероприятий по защите прав потребителей, предусмотренных </w:t>
      </w:r>
      <w:hyperlink r:id="rId6" w:history="1">
        <w:r w:rsidRPr="00AD2136">
          <w:rPr>
            <w:rFonts w:cs="Arial"/>
          </w:rPr>
          <w:t>Законом</w:t>
        </w:r>
      </w:hyperlink>
      <w:r>
        <w:rPr>
          <w:rFonts w:cs="Arial"/>
        </w:rPr>
        <w:t xml:space="preserve"> Российской Федерации от 7 февраля 1992 года N 2300-1 «О защите прав потребителей»</w:t>
      </w:r>
      <w:proofErr w:type="gramStart"/>
      <w:r>
        <w:rPr>
          <w:rFonts w:cs="Arial"/>
        </w:rPr>
        <w:t>.»</w:t>
      </w:r>
      <w:proofErr w:type="gramEnd"/>
      <w:r>
        <w:rPr>
          <w:rFonts w:cs="Arial"/>
        </w:rPr>
        <w:t>;</w:t>
      </w:r>
    </w:p>
    <w:p w:rsidR="00847B81" w:rsidRDefault="00847B81" w:rsidP="00AD2136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>- абзац 2 части 1 статьи 17</w:t>
      </w:r>
      <w:r w:rsidR="002F45D3">
        <w:rPr>
          <w:rFonts w:cs="Arial"/>
        </w:rPr>
        <w:t xml:space="preserve"> изложить в следующей редакции: «Границы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Думой поселения»;</w:t>
      </w:r>
    </w:p>
    <w:p w:rsidR="001E09CA" w:rsidRDefault="001E09CA" w:rsidP="00AD2136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>- абзац 2 части 3 статьи 17.1 Устава исключить;</w:t>
      </w:r>
    </w:p>
    <w:p w:rsidR="00971356" w:rsidRPr="00971356" w:rsidRDefault="00971356" w:rsidP="00AD2136">
      <w:pPr>
        <w:autoSpaceDE w:val="0"/>
        <w:autoSpaceDN w:val="0"/>
        <w:adjustRightInd w:val="0"/>
        <w:ind w:firstLine="851"/>
        <w:rPr>
          <w:rFonts w:cs="Arial"/>
        </w:rPr>
      </w:pPr>
      <w:bookmarkStart w:id="0" w:name="_GoBack"/>
      <w:r>
        <w:rPr>
          <w:rFonts w:cs="Arial"/>
        </w:rPr>
        <w:t>- в пункте 5 части 6 статьи 17.1 Устава слова «</w:t>
      </w:r>
      <w:r w:rsidRPr="00971356">
        <w:rPr>
          <w:rFonts w:cs="Arial"/>
        </w:rPr>
        <w:t>нормативным правовым актом представительного органа муниципального образования</w:t>
      </w:r>
      <w:r w:rsidRPr="00971356">
        <w:rPr>
          <w:rFonts w:cs="Arial"/>
        </w:rPr>
        <w:t>» исключить, слова «</w:t>
      </w:r>
      <w:r w:rsidRPr="00971356">
        <w:rPr>
          <w:rFonts w:cs="Arial"/>
        </w:rPr>
        <w:t>законом Иркутской области</w:t>
      </w:r>
      <w:r w:rsidRPr="00971356">
        <w:rPr>
          <w:rFonts w:cs="Arial"/>
        </w:rPr>
        <w:t>» заменить словами «Законом Иркутской области от 12.02.2019 г. № 5-ОЗ «Об отдельных вопросах статуса старосты сельского населенного пункта в Иркутской области»;</w:t>
      </w:r>
    </w:p>
    <w:p w:rsidR="00971356" w:rsidRPr="00971356" w:rsidRDefault="00971356" w:rsidP="00971356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>- в части 7 статьи 17.1 Устава слова «</w:t>
      </w:r>
      <w:r w:rsidRPr="00971356">
        <w:rPr>
          <w:rFonts w:cs="Arial"/>
        </w:rPr>
        <w:t>нормативным правовым актом представительного органа муниципального образования</w:t>
      </w:r>
      <w:r w:rsidRPr="00971356">
        <w:rPr>
          <w:rFonts w:cs="Arial"/>
        </w:rPr>
        <w:t>» исключить, слова «</w:t>
      </w:r>
      <w:r w:rsidRPr="00971356">
        <w:rPr>
          <w:rFonts w:cs="Arial"/>
        </w:rPr>
        <w:t>законом Иркутской области</w:t>
      </w:r>
      <w:r w:rsidRPr="00971356">
        <w:rPr>
          <w:rFonts w:cs="Arial"/>
        </w:rPr>
        <w:t>» заменить словами «</w:t>
      </w:r>
      <w:r w:rsidRPr="00971356">
        <w:rPr>
          <w:rFonts w:cs="Arial"/>
        </w:rPr>
        <w:t>Законом Иркутской области от 12.02.2019 г. № 5-ОЗ «Об отдельных вопросах статуса старосты сельского населенного пункта в Иркутской области»;</w:t>
      </w:r>
    </w:p>
    <w:bookmarkEnd w:id="0"/>
    <w:p w:rsidR="00C65FC1" w:rsidRDefault="00C65FC1" w:rsidP="00C65FC1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>- в части 7 статьи 18 Устава слова «по проектам и вопросам, указанным в части 3 настоящей статьи</w:t>
      </w:r>
      <w:proofErr w:type="gramStart"/>
      <w:r>
        <w:rPr>
          <w:rFonts w:cs="Arial"/>
        </w:rPr>
        <w:t>,»</w:t>
      </w:r>
      <w:proofErr w:type="gramEnd"/>
      <w:r>
        <w:rPr>
          <w:rFonts w:cs="Arial"/>
        </w:rPr>
        <w:t xml:space="preserve"> исключить;</w:t>
      </w:r>
    </w:p>
    <w:p w:rsidR="00B37F1A" w:rsidRPr="00C65FC1" w:rsidRDefault="00B37F1A" w:rsidP="00C65FC1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>- в части 8 статьи 18 Устава слова «общественные обсуждения или» исключить;</w:t>
      </w:r>
    </w:p>
    <w:p w:rsidR="00AD2136" w:rsidRDefault="009D13A6" w:rsidP="00AD2136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 xml:space="preserve">- </w:t>
      </w:r>
      <w:r w:rsidR="00943CAA">
        <w:rPr>
          <w:rFonts w:cs="Arial"/>
        </w:rPr>
        <w:t xml:space="preserve">в пункте </w:t>
      </w:r>
      <w:r w:rsidR="00AD2136">
        <w:rPr>
          <w:rFonts w:cs="Arial"/>
        </w:rPr>
        <w:t>2</w:t>
      </w:r>
      <w:r w:rsidR="00943CAA">
        <w:rPr>
          <w:rFonts w:cs="Arial"/>
        </w:rPr>
        <w:t xml:space="preserve"> части </w:t>
      </w:r>
      <w:r w:rsidR="00AD2136">
        <w:rPr>
          <w:rFonts w:cs="Arial"/>
        </w:rPr>
        <w:t>4</w:t>
      </w:r>
      <w:r w:rsidR="00943CAA">
        <w:rPr>
          <w:rFonts w:cs="Arial"/>
        </w:rPr>
        <w:t xml:space="preserve"> статьи </w:t>
      </w:r>
      <w:r w:rsidR="00AD2136">
        <w:rPr>
          <w:rFonts w:cs="Arial"/>
        </w:rPr>
        <w:t>31</w:t>
      </w:r>
      <w:r w:rsidR="00943CAA">
        <w:rPr>
          <w:rFonts w:cs="Arial"/>
        </w:rPr>
        <w:t xml:space="preserve"> Устава слова</w:t>
      </w:r>
      <w:r w:rsidR="00AD2136">
        <w:rPr>
          <w:rFonts w:cs="Arial"/>
        </w:rPr>
        <w:t xml:space="preserve"> «садоводческого, огороднического, дачного потребительских кооперативов</w:t>
      </w:r>
      <w:proofErr w:type="gramStart"/>
      <w:r w:rsidR="00AD2136">
        <w:rPr>
          <w:rFonts w:cs="Arial"/>
        </w:rPr>
        <w:t>,»</w:t>
      </w:r>
      <w:proofErr w:type="gramEnd"/>
      <w:r w:rsidR="00AD2136">
        <w:rPr>
          <w:rFonts w:cs="Arial"/>
        </w:rPr>
        <w:t xml:space="preserve"> исключить;</w:t>
      </w:r>
      <w:r w:rsidR="001E09CA">
        <w:rPr>
          <w:rFonts w:cs="Arial"/>
        </w:rPr>
        <w:t xml:space="preserve"> </w:t>
      </w:r>
      <w:r w:rsidR="00AD2136">
        <w:rPr>
          <w:rFonts w:cs="Arial"/>
        </w:rPr>
        <w:t>после слов «политической партией,» дополнить словами «профсоюзом, зарегистрированным в установленном порядке,»;</w:t>
      </w:r>
    </w:p>
    <w:p w:rsidR="004663B1" w:rsidRDefault="004663B1" w:rsidP="00AD2136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>- в части 1 статьи 52 Устава слово «соответствующем» исключить, после слов «периодическом печатном издании» дополнить словами «Ангарские огни»;</w:t>
      </w:r>
    </w:p>
    <w:p w:rsidR="004663B1" w:rsidRDefault="004663B1" w:rsidP="00AD2136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>- первое предложение части 2 статьи 52 Устава после слов «муниципальный правовой акт» дополнить словами «или соглашение, заключенное между органами местного самоуправления</w:t>
      </w:r>
      <w:proofErr w:type="gramStart"/>
      <w:r w:rsidR="003F31EA">
        <w:rPr>
          <w:rFonts w:cs="Arial"/>
        </w:rPr>
        <w:t>,</w:t>
      </w:r>
      <w:r>
        <w:rPr>
          <w:rFonts w:cs="Arial"/>
        </w:rPr>
        <w:t>»</w:t>
      </w:r>
      <w:proofErr w:type="gramEnd"/>
      <w:r>
        <w:rPr>
          <w:rFonts w:cs="Arial"/>
        </w:rPr>
        <w:t>;</w:t>
      </w:r>
    </w:p>
    <w:p w:rsidR="004663B1" w:rsidRDefault="004663B1" w:rsidP="00AD2136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>- во втором предложении части 2 статьи 52 Устава слова «нормативного правового акта</w:t>
      </w:r>
      <w:r w:rsidR="003F31EA">
        <w:rPr>
          <w:rFonts w:cs="Arial"/>
        </w:rPr>
        <w:t>» заменить словами «муниципального правового акта или соглашения, заключенного между органами местного самоуправления</w:t>
      </w:r>
      <w:proofErr w:type="gramStart"/>
      <w:r w:rsidR="003F31EA">
        <w:rPr>
          <w:rFonts w:cs="Arial"/>
        </w:rPr>
        <w:t>,»</w:t>
      </w:r>
      <w:proofErr w:type="gramEnd"/>
      <w:r w:rsidR="003F31EA">
        <w:rPr>
          <w:rFonts w:cs="Arial"/>
        </w:rPr>
        <w:t>;</w:t>
      </w:r>
    </w:p>
    <w:p w:rsidR="003F31EA" w:rsidRDefault="003F31EA" w:rsidP="00AD2136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>- в части 3 статьи 52 Устава после слов «муниципального правового акта» дополнить словами «или соглашения, заключенного между органами местного самоуправления</w:t>
      </w:r>
      <w:proofErr w:type="gramStart"/>
      <w:r>
        <w:rPr>
          <w:rFonts w:cs="Arial"/>
        </w:rPr>
        <w:t>,»</w:t>
      </w:r>
      <w:proofErr w:type="gramEnd"/>
      <w:r>
        <w:rPr>
          <w:rFonts w:cs="Arial"/>
        </w:rPr>
        <w:t>;</w:t>
      </w:r>
    </w:p>
    <w:p w:rsidR="003F31EA" w:rsidRDefault="003F31EA" w:rsidP="00AD2136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>- в части 4 статьи 52 Устава после слов «муниципальных правовых актов» дополнить словами «или соглашений, заключенных между органами местного самоуправления</w:t>
      </w:r>
      <w:proofErr w:type="gramStart"/>
      <w:r>
        <w:rPr>
          <w:rFonts w:cs="Arial"/>
        </w:rPr>
        <w:t>,»</w:t>
      </w:r>
      <w:proofErr w:type="gramEnd"/>
      <w:r>
        <w:rPr>
          <w:rFonts w:cs="Arial"/>
        </w:rPr>
        <w:t>;</w:t>
      </w:r>
    </w:p>
    <w:p w:rsidR="003F31EA" w:rsidRDefault="003F31EA" w:rsidP="00AD2136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>- в части 5 статьи 52 Устава после слов «муниципальных правовых актов» дополнить словами «или соглашения, заключенного между органами местного самоуправления</w:t>
      </w:r>
      <w:proofErr w:type="gramStart"/>
      <w:r>
        <w:rPr>
          <w:rFonts w:cs="Arial"/>
        </w:rPr>
        <w:t>,»</w:t>
      </w:r>
      <w:proofErr w:type="gramEnd"/>
      <w:r>
        <w:rPr>
          <w:rFonts w:cs="Arial"/>
        </w:rPr>
        <w:t>.</w:t>
      </w:r>
    </w:p>
    <w:p w:rsidR="006368A3" w:rsidRPr="005329BE" w:rsidRDefault="00076E02" w:rsidP="006368A3">
      <w:pPr>
        <w:autoSpaceDE w:val="0"/>
        <w:autoSpaceDN w:val="0"/>
        <w:adjustRightInd w:val="0"/>
        <w:ind w:firstLine="851"/>
        <w:rPr>
          <w:rFonts w:cs="Arial"/>
        </w:rPr>
      </w:pPr>
      <w:r>
        <w:t xml:space="preserve">2. </w:t>
      </w:r>
      <w:proofErr w:type="gramStart"/>
      <w:r>
        <w:t xml:space="preserve">В порядке, установленном Федеральным законом от 21.07.2005 г. № 97-ФЗ «О государственной регистрации Уставов муниципальных образований», предоставить муниципальный правовой акт о внесении изменений в Устав Молодежного муниципального образования </w:t>
      </w:r>
      <w:r w:rsidR="00971356">
        <w:t>для</w:t>
      </w:r>
      <w:r>
        <w:t xml:space="preserve"> государственн</w:t>
      </w:r>
      <w:r w:rsidR="00971356">
        <w:t>ой</w:t>
      </w:r>
      <w:r>
        <w:t xml:space="preserve"> регистраци</w:t>
      </w:r>
      <w:r w:rsidR="00971356">
        <w:t>и</w:t>
      </w:r>
      <w:r>
        <w:t xml:space="preserve"> в Управление Министерства юстиции Российской Федерации по Иркутской области в течение 15 дней</w:t>
      </w:r>
      <w:r w:rsidR="006368A3">
        <w:t xml:space="preserve"> </w:t>
      </w:r>
      <w:r w:rsidR="006368A3">
        <w:rPr>
          <w:rFonts w:cs="Arial"/>
        </w:rPr>
        <w:t>и официального опубликования (обнародования) на портале Минюста России «Нормативные правовые акты в Российской Федерации» (</w:t>
      </w:r>
      <w:hyperlink r:id="rId7" w:history="1">
        <w:r w:rsidR="006368A3" w:rsidRPr="00F62F7B">
          <w:rPr>
            <w:rStyle w:val="a8"/>
            <w:rFonts w:cs="Arial"/>
            <w:lang w:val="en-US"/>
          </w:rPr>
          <w:t>http</w:t>
        </w:r>
        <w:r w:rsidR="006368A3" w:rsidRPr="00F62F7B">
          <w:rPr>
            <w:rStyle w:val="a8"/>
            <w:rFonts w:cs="Arial"/>
          </w:rPr>
          <w:t>://</w:t>
        </w:r>
        <w:r w:rsidR="006368A3" w:rsidRPr="00F62F7B">
          <w:rPr>
            <w:rStyle w:val="a8"/>
            <w:rFonts w:cs="Arial"/>
            <w:lang w:val="en-US"/>
          </w:rPr>
          <w:t>pravo</w:t>
        </w:r>
        <w:r w:rsidR="006368A3" w:rsidRPr="00F62F7B">
          <w:rPr>
            <w:rStyle w:val="a8"/>
            <w:rFonts w:cs="Arial"/>
          </w:rPr>
          <w:t>-</w:t>
        </w:r>
        <w:r w:rsidR="006368A3" w:rsidRPr="00F62F7B">
          <w:rPr>
            <w:rStyle w:val="a8"/>
            <w:rFonts w:cs="Arial"/>
            <w:lang w:val="en-US"/>
          </w:rPr>
          <w:t>minjust</w:t>
        </w:r>
        <w:r w:rsidR="006368A3" w:rsidRPr="00F62F7B">
          <w:rPr>
            <w:rStyle w:val="a8"/>
            <w:rFonts w:cs="Arial"/>
          </w:rPr>
          <w:t>.</w:t>
        </w:r>
        <w:r w:rsidR="006368A3" w:rsidRPr="00F62F7B">
          <w:rPr>
            <w:rStyle w:val="a8"/>
            <w:rFonts w:cs="Arial"/>
            <w:lang w:val="en-US"/>
          </w:rPr>
          <w:t>ru</w:t>
        </w:r>
        <w:proofErr w:type="gramEnd"/>
      </w:hyperlink>
      <w:r w:rsidR="006368A3">
        <w:rPr>
          <w:rFonts w:cs="Arial"/>
        </w:rPr>
        <w:t>,</w:t>
      </w:r>
      <w:r w:rsidR="006368A3" w:rsidRPr="005329BE">
        <w:rPr>
          <w:rFonts w:cs="Arial"/>
        </w:rPr>
        <w:t xml:space="preserve"> </w:t>
      </w:r>
      <w:hyperlink r:id="rId8" w:history="1">
        <w:r w:rsidR="00B90799" w:rsidRPr="00EC0868">
          <w:rPr>
            <w:rStyle w:val="a8"/>
            <w:rFonts w:cs="Arial"/>
            <w:lang w:val="en-US"/>
          </w:rPr>
          <w:t>http</w:t>
        </w:r>
        <w:r w:rsidR="00B90799" w:rsidRPr="00EC0868">
          <w:rPr>
            <w:rStyle w:val="a8"/>
            <w:rFonts w:cs="Arial"/>
          </w:rPr>
          <w:t>://право-минюст.рф</w:t>
        </w:r>
      </w:hyperlink>
      <w:r w:rsidR="006368A3">
        <w:rPr>
          <w:rFonts w:cs="Arial"/>
        </w:rPr>
        <w:t>).</w:t>
      </w:r>
    </w:p>
    <w:p w:rsidR="00076E02" w:rsidRDefault="006368A3" w:rsidP="00D603E6">
      <w:pPr>
        <w:ind w:firstLine="851"/>
      </w:pPr>
      <w:r>
        <w:t>3</w:t>
      </w:r>
      <w:r w:rsidR="00076E02">
        <w:t xml:space="preserve">. Настоящее решение вступает в силу после государственной регистрации и </w:t>
      </w:r>
      <w:r w:rsidR="005329BE">
        <w:t xml:space="preserve">официального </w:t>
      </w:r>
      <w:r w:rsidR="00076E02">
        <w:t xml:space="preserve">опубликования </w:t>
      </w:r>
      <w:r w:rsidR="005329BE">
        <w:t>(обнародования)</w:t>
      </w:r>
      <w:r w:rsidR="00076E02">
        <w:t>.</w:t>
      </w:r>
    </w:p>
    <w:p w:rsidR="00076E02" w:rsidRDefault="006368A3" w:rsidP="00D603E6">
      <w:pPr>
        <w:ind w:firstLine="851"/>
      </w:pPr>
      <w:r>
        <w:lastRenderedPageBreak/>
        <w:t>4</w:t>
      </w:r>
      <w:r w:rsidR="00076E02">
        <w:t xml:space="preserve">. </w:t>
      </w:r>
      <w:proofErr w:type="gramStart"/>
      <w:r w:rsidR="00076E02">
        <w:t>Разместить</w:t>
      </w:r>
      <w:proofErr w:type="gramEnd"/>
      <w:r w:rsidR="00076E02">
        <w:t xml:space="preserve"> настоящее решение в сети «Интернет» на официальном сайте Администрации Молодежного муниципального образования</w:t>
      </w:r>
      <w:r w:rsidR="00350FAF">
        <w:t xml:space="preserve">: </w:t>
      </w:r>
      <w:proofErr w:type="spellStart"/>
      <w:r w:rsidR="00350FAF">
        <w:rPr>
          <w:lang w:val="en-US"/>
        </w:rPr>
        <w:t>Molodegnoe</w:t>
      </w:r>
      <w:proofErr w:type="spellEnd"/>
      <w:r w:rsidR="00350FAF" w:rsidRPr="00350FAF">
        <w:t>-</w:t>
      </w:r>
      <w:r w:rsidR="00350FAF">
        <w:rPr>
          <w:lang w:val="en-US"/>
        </w:rPr>
        <w:t>MO</w:t>
      </w:r>
      <w:r w:rsidR="00350FAF" w:rsidRPr="00350FAF">
        <w:t>@</w:t>
      </w:r>
      <w:proofErr w:type="spellStart"/>
      <w:r w:rsidR="00350FAF">
        <w:rPr>
          <w:lang w:val="en-US"/>
        </w:rPr>
        <w:t>yandex</w:t>
      </w:r>
      <w:proofErr w:type="spellEnd"/>
      <w:r w:rsidR="00350FAF" w:rsidRPr="00350FAF">
        <w:t>.</w:t>
      </w:r>
      <w:proofErr w:type="spellStart"/>
      <w:r w:rsidR="00350FAF">
        <w:rPr>
          <w:lang w:val="en-US"/>
        </w:rPr>
        <w:t>ru</w:t>
      </w:r>
      <w:proofErr w:type="spellEnd"/>
      <w:r w:rsidR="00350FAF" w:rsidRPr="00350FAF">
        <w:t>.</w:t>
      </w:r>
      <w:r w:rsidR="00076E02">
        <w:t xml:space="preserve"> </w:t>
      </w:r>
    </w:p>
    <w:p w:rsidR="00966AD1" w:rsidRDefault="00966AD1" w:rsidP="0077233F">
      <w:pPr>
        <w:ind w:firstLine="709"/>
      </w:pPr>
    </w:p>
    <w:p w:rsidR="00AE5DF4" w:rsidRDefault="00AE5DF4" w:rsidP="0077233F">
      <w:pPr>
        <w:ind w:firstLine="709"/>
      </w:pPr>
    </w:p>
    <w:p w:rsidR="00C63FFF" w:rsidRDefault="00304979" w:rsidP="00006220">
      <w:pPr>
        <w:ind w:firstLine="0"/>
      </w:pPr>
      <w:r w:rsidRPr="00006220">
        <w:t xml:space="preserve">Глава </w:t>
      </w:r>
      <w:proofErr w:type="gramStart"/>
      <w:r w:rsidRPr="00006220">
        <w:t>Молодежного</w:t>
      </w:r>
      <w:proofErr w:type="gramEnd"/>
      <w:r w:rsidR="003D3672" w:rsidRPr="00006220">
        <w:t xml:space="preserve"> </w:t>
      </w:r>
    </w:p>
    <w:p w:rsidR="00C63FFF" w:rsidRDefault="00304979" w:rsidP="00006220">
      <w:pPr>
        <w:ind w:firstLine="0"/>
      </w:pPr>
      <w:r w:rsidRPr="00006220">
        <w:t xml:space="preserve">муниципального </w:t>
      </w:r>
      <w:r w:rsidR="00482DE8">
        <w:t>о</w:t>
      </w:r>
      <w:r w:rsidRPr="00006220">
        <w:t>бразования</w:t>
      </w:r>
      <w:r w:rsidR="00482DE8">
        <w:t xml:space="preserve"> </w:t>
      </w:r>
    </w:p>
    <w:p w:rsidR="00006220" w:rsidRDefault="00482DE8" w:rsidP="00006220">
      <w:pPr>
        <w:ind w:firstLine="0"/>
      </w:pPr>
      <w:r>
        <w:t>А.Г. Степанов</w:t>
      </w:r>
    </w:p>
    <w:sectPr w:rsidR="00006220" w:rsidSect="003F31EA">
      <w:pgSz w:w="11909" w:h="16834"/>
      <w:pgMar w:top="568" w:right="850" w:bottom="142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3D"/>
    <w:multiLevelType w:val="hybridMultilevel"/>
    <w:tmpl w:val="AECAF964"/>
    <w:lvl w:ilvl="0" w:tplc="AF665A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57C30"/>
    <w:multiLevelType w:val="hybridMultilevel"/>
    <w:tmpl w:val="AE02F796"/>
    <w:lvl w:ilvl="0" w:tplc="161EE9A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1C5938"/>
    <w:multiLevelType w:val="singleLevel"/>
    <w:tmpl w:val="F89865C2"/>
    <w:lvl w:ilvl="0">
      <w:start w:val="2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3">
    <w:nsid w:val="128242FF"/>
    <w:multiLevelType w:val="hybridMultilevel"/>
    <w:tmpl w:val="86DC1C9E"/>
    <w:lvl w:ilvl="0" w:tplc="1EECB25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E530EA"/>
    <w:multiLevelType w:val="multilevel"/>
    <w:tmpl w:val="939A2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8A1311"/>
    <w:multiLevelType w:val="singleLevel"/>
    <w:tmpl w:val="5AFE47C6"/>
    <w:lvl w:ilvl="0">
      <w:start w:val="1"/>
      <w:numFmt w:val="decimal"/>
      <w:lvlText w:val="2.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39E13AA0"/>
    <w:multiLevelType w:val="singleLevel"/>
    <w:tmpl w:val="9BC07C3A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6"/>
    <w:lvlOverride w:ilvl="0">
      <w:lvl w:ilvl="0">
        <w:start w:val="2"/>
        <w:numFmt w:val="decimal"/>
        <w:lvlText w:val="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5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67"/>
    <w:rsid w:val="00001C3F"/>
    <w:rsid w:val="0000263E"/>
    <w:rsid w:val="00006220"/>
    <w:rsid w:val="000142D8"/>
    <w:rsid w:val="000152B0"/>
    <w:rsid w:val="00026DF2"/>
    <w:rsid w:val="00031F4C"/>
    <w:rsid w:val="000347BD"/>
    <w:rsid w:val="000721F0"/>
    <w:rsid w:val="00076E02"/>
    <w:rsid w:val="00083620"/>
    <w:rsid w:val="00084D1D"/>
    <w:rsid w:val="000A02C7"/>
    <w:rsid w:val="000D148B"/>
    <w:rsid w:val="000D462A"/>
    <w:rsid w:val="000F0459"/>
    <w:rsid w:val="000F7F65"/>
    <w:rsid w:val="001125AA"/>
    <w:rsid w:val="00113456"/>
    <w:rsid w:val="00120EA8"/>
    <w:rsid w:val="001251A1"/>
    <w:rsid w:val="00135520"/>
    <w:rsid w:val="001449AD"/>
    <w:rsid w:val="00155AE0"/>
    <w:rsid w:val="00160F16"/>
    <w:rsid w:val="0017123D"/>
    <w:rsid w:val="00184090"/>
    <w:rsid w:val="00191412"/>
    <w:rsid w:val="001A6AD3"/>
    <w:rsid w:val="001B0FB1"/>
    <w:rsid w:val="001E0390"/>
    <w:rsid w:val="001E09CA"/>
    <w:rsid w:val="001E4C86"/>
    <w:rsid w:val="00205D51"/>
    <w:rsid w:val="0022514D"/>
    <w:rsid w:val="00252BC0"/>
    <w:rsid w:val="002702BB"/>
    <w:rsid w:val="0029376E"/>
    <w:rsid w:val="00297B36"/>
    <w:rsid w:val="002A297A"/>
    <w:rsid w:val="002B0848"/>
    <w:rsid w:val="002B3F28"/>
    <w:rsid w:val="002C41B2"/>
    <w:rsid w:val="002F45D3"/>
    <w:rsid w:val="002F6B47"/>
    <w:rsid w:val="00304979"/>
    <w:rsid w:val="00314E2B"/>
    <w:rsid w:val="0032252B"/>
    <w:rsid w:val="00323C7D"/>
    <w:rsid w:val="00327221"/>
    <w:rsid w:val="003458F6"/>
    <w:rsid w:val="00345913"/>
    <w:rsid w:val="00350FAF"/>
    <w:rsid w:val="00357D28"/>
    <w:rsid w:val="00363640"/>
    <w:rsid w:val="00373A4D"/>
    <w:rsid w:val="00373C24"/>
    <w:rsid w:val="00381FBB"/>
    <w:rsid w:val="00385782"/>
    <w:rsid w:val="003A0199"/>
    <w:rsid w:val="003A1EE5"/>
    <w:rsid w:val="003A4C46"/>
    <w:rsid w:val="003C3DD1"/>
    <w:rsid w:val="003D1471"/>
    <w:rsid w:val="003D3672"/>
    <w:rsid w:val="003E435A"/>
    <w:rsid w:val="003F1535"/>
    <w:rsid w:val="003F31EA"/>
    <w:rsid w:val="004061DA"/>
    <w:rsid w:val="00407CAD"/>
    <w:rsid w:val="004342FE"/>
    <w:rsid w:val="004445F7"/>
    <w:rsid w:val="004633A4"/>
    <w:rsid w:val="00465701"/>
    <w:rsid w:val="004663B1"/>
    <w:rsid w:val="00474A46"/>
    <w:rsid w:val="00482DE8"/>
    <w:rsid w:val="00486456"/>
    <w:rsid w:val="00486457"/>
    <w:rsid w:val="00493F64"/>
    <w:rsid w:val="004A3A36"/>
    <w:rsid w:val="004C677B"/>
    <w:rsid w:val="004D4A53"/>
    <w:rsid w:val="004D5CE2"/>
    <w:rsid w:val="004E4498"/>
    <w:rsid w:val="004F6192"/>
    <w:rsid w:val="00503AAC"/>
    <w:rsid w:val="0051148F"/>
    <w:rsid w:val="00515583"/>
    <w:rsid w:val="005301B3"/>
    <w:rsid w:val="005329BE"/>
    <w:rsid w:val="00533364"/>
    <w:rsid w:val="00540082"/>
    <w:rsid w:val="0054193D"/>
    <w:rsid w:val="00561980"/>
    <w:rsid w:val="005776DF"/>
    <w:rsid w:val="00585DE2"/>
    <w:rsid w:val="00594574"/>
    <w:rsid w:val="00597B55"/>
    <w:rsid w:val="005A0399"/>
    <w:rsid w:val="005A4813"/>
    <w:rsid w:val="005A4B04"/>
    <w:rsid w:val="005A5314"/>
    <w:rsid w:val="005B07C9"/>
    <w:rsid w:val="005C3CDA"/>
    <w:rsid w:val="005C6E6D"/>
    <w:rsid w:val="005E446D"/>
    <w:rsid w:val="00610542"/>
    <w:rsid w:val="00622BB4"/>
    <w:rsid w:val="00626618"/>
    <w:rsid w:val="006345D2"/>
    <w:rsid w:val="006368A3"/>
    <w:rsid w:val="006402B6"/>
    <w:rsid w:val="00640466"/>
    <w:rsid w:val="006422E5"/>
    <w:rsid w:val="00653CE4"/>
    <w:rsid w:val="0065583F"/>
    <w:rsid w:val="006617BA"/>
    <w:rsid w:val="00663FB9"/>
    <w:rsid w:val="006766A0"/>
    <w:rsid w:val="006811AF"/>
    <w:rsid w:val="00684974"/>
    <w:rsid w:val="006909F7"/>
    <w:rsid w:val="006914BF"/>
    <w:rsid w:val="006A1013"/>
    <w:rsid w:val="006A7AC1"/>
    <w:rsid w:val="006B3BAC"/>
    <w:rsid w:val="006C37A6"/>
    <w:rsid w:val="006D3D1F"/>
    <w:rsid w:val="006E0FB6"/>
    <w:rsid w:val="006F2573"/>
    <w:rsid w:val="00711513"/>
    <w:rsid w:val="007141FB"/>
    <w:rsid w:val="00732867"/>
    <w:rsid w:val="00750A25"/>
    <w:rsid w:val="00752876"/>
    <w:rsid w:val="007562B0"/>
    <w:rsid w:val="00767D96"/>
    <w:rsid w:val="0077233F"/>
    <w:rsid w:val="007A0857"/>
    <w:rsid w:val="007A3C50"/>
    <w:rsid w:val="007B436D"/>
    <w:rsid w:val="007C295C"/>
    <w:rsid w:val="007C74F6"/>
    <w:rsid w:val="00806717"/>
    <w:rsid w:val="00812627"/>
    <w:rsid w:val="00847B81"/>
    <w:rsid w:val="00851B32"/>
    <w:rsid w:val="00853A0F"/>
    <w:rsid w:val="008705D2"/>
    <w:rsid w:val="0089248B"/>
    <w:rsid w:val="008A3B47"/>
    <w:rsid w:val="008A49C8"/>
    <w:rsid w:val="008A4CFD"/>
    <w:rsid w:val="008A757B"/>
    <w:rsid w:val="008B5E8A"/>
    <w:rsid w:val="008B7340"/>
    <w:rsid w:val="008D2C17"/>
    <w:rsid w:val="008F4130"/>
    <w:rsid w:val="009068A7"/>
    <w:rsid w:val="00906BC4"/>
    <w:rsid w:val="00915565"/>
    <w:rsid w:val="00925B45"/>
    <w:rsid w:val="00933F02"/>
    <w:rsid w:val="00935150"/>
    <w:rsid w:val="00943CAA"/>
    <w:rsid w:val="0095721F"/>
    <w:rsid w:val="0096444C"/>
    <w:rsid w:val="00966AD1"/>
    <w:rsid w:val="00971356"/>
    <w:rsid w:val="009940DE"/>
    <w:rsid w:val="00997A2B"/>
    <w:rsid w:val="009A0A04"/>
    <w:rsid w:val="009C14B0"/>
    <w:rsid w:val="009D13A6"/>
    <w:rsid w:val="009D4014"/>
    <w:rsid w:val="009D4E2E"/>
    <w:rsid w:val="009D5487"/>
    <w:rsid w:val="009D74C3"/>
    <w:rsid w:val="009E1C2C"/>
    <w:rsid w:val="009E3276"/>
    <w:rsid w:val="009E6D64"/>
    <w:rsid w:val="009F132A"/>
    <w:rsid w:val="009F5AF6"/>
    <w:rsid w:val="009F5C4C"/>
    <w:rsid w:val="00A23B61"/>
    <w:rsid w:val="00A25131"/>
    <w:rsid w:val="00A30008"/>
    <w:rsid w:val="00A362DC"/>
    <w:rsid w:val="00A40D21"/>
    <w:rsid w:val="00A573C1"/>
    <w:rsid w:val="00A60645"/>
    <w:rsid w:val="00A651EE"/>
    <w:rsid w:val="00A7396F"/>
    <w:rsid w:val="00A97B98"/>
    <w:rsid w:val="00AA11D5"/>
    <w:rsid w:val="00AA77F5"/>
    <w:rsid w:val="00AC288B"/>
    <w:rsid w:val="00AC4D18"/>
    <w:rsid w:val="00AD2136"/>
    <w:rsid w:val="00AE139C"/>
    <w:rsid w:val="00AE13F5"/>
    <w:rsid w:val="00AE2B6D"/>
    <w:rsid w:val="00AE4C66"/>
    <w:rsid w:val="00AE5DF4"/>
    <w:rsid w:val="00AE7320"/>
    <w:rsid w:val="00AF0D47"/>
    <w:rsid w:val="00B17EAC"/>
    <w:rsid w:val="00B37F1A"/>
    <w:rsid w:val="00B505FB"/>
    <w:rsid w:val="00B606A6"/>
    <w:rsid w:val="00B626D5"/>
    <w:rsid w:val="00B66FCC"/>
    <w:rsid w:val="00B6772E"/>
    <w:rsid w:val="00B74F47"/>
    <w:rsid w:val="00B90799"/>
    <w:rsid w:val="00BB204D"/>
    <w:rsid w:val="00BD2676"/>
    <w:rsid w:val="00BE0677"/>
    <w:rsid w:val="00BE14E5"/>
    <w:rsid w:val="00C069AD"/>
    <w:rsid w:val="00C10BB9"/>
    <w:rsid w:val="00C12E5E"/>
    <w:rsid w:val="00C16937"/>
    <w:rsid w:val="00C323AE"/>
    <w:rsid w:val="00C425E6"/>
    <w:rsid w:val="00C4291D"/>
    <w:rsid w:val="00C63FFF"/>
    <w:rsid w:val="00C65FC1"/>
    <w:rsid w:val="00C67C84"/>
    <w:rsid w:val="00C82494"/>
    <w:rsid w:val="00C8306C"/>
    <w:rsid w:val="00C91175"/>
    <w:rsid w:val="00CA330C"/>
    <w:rsid w:val="00CA713C"/>
    <w:rsid w:val="00CC276F"/>
    <w:rsid w:val="00CC5B71"/>
    <w:rsid w:val="00CD2094"/>
    <w:rsid w:val="00CE74AA"/>
    <w:rsid w:val="00CF2DD8"/>
    <w:rsid w:val="00D159D8"/>
    <w:rsid w:val="00D22F19"/>
    <w:rsid w:val="00D2303D"/>
    <w:rsid w:val="00D43B98"/>
    <w:rsid w:val="00D462FA"/>
    <w:rsid w:val="00D54E2E"/>
    <w:rsid w:val="00D55C90"/>
    <w:rsid w:val="00D603E6"/>
    <w:rsid w:val="00D664F5"/>
    <w:rsid w:val="00D669B8"/>
    <w:rsid w:val="00D71C82"/>
    <w:rsid w:val="00D80639"/>
    <w:rsid w:val="00D949E4"/>
    <w:rsid w:val="00DA294B"/>
    <w:rsid w:val="00DA5F0B"/>
    <w:rsid w:val="00DB2DDF"/>
    <w:rsid w:val="00DD4BDF"/>
    <w:rsid w:val="00DE0278"/>
    <w:rsid w:val="00DE4690"/>
    <w:rsid w:val="00DF2115"/>
    <w:rsid w:val="00E056F0"/>
    <w:rsid w:val="00E62FC2"/>
    <w:rsid w:val="00E73CBE"/>
    <w:rsid w:val="00EB3665"/>
    <w:rsid w:val="00EB5DC3"/>
    <w:rsid w:val="00EC0B6F"/>
    <w:rsid w:val="00ED22DD"/>
    <w:rsid w:val="00EE0B72"/>
    <w:rsid w:val="00EE3534"/>
    <w:rsid w:val="00EE453E"/>
    <w:rsid w:val="00EF4E72"/>
    <w:rsid w:val="00F30829"/>
    <w:rsid w:val="00F45887"/>
    <w:rsid w:val="00F51BB4"/>
    <w:rsid w:val="00F53304"/>
    <w:rsid w:val="00F541B9"/>
    <w:rsid w:val="00F61628"/>
    <w:rsid w:val="00F65D0C"/>
    <w:rsid w:val="00F73B48"/>
    <w:rsid w:val="00F87AA1"/>
    <w:rsid w:val="00FA3127"/>
    <w:rsid w:val="00FC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minju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FD3F3F1F276C99557BB04086FDA05B9DAAE48334445E2B4084FD4F8133FA00147F815041F0DA6A7520B78A29c5r0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239</TotalTime>
  <Pages>3</Pages>
  <Words>809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АдминМолодМО</Company>
  <LinksUpToDate>false</LinksUpToDate>
  <CharactersWithSpaces>6568</CharactersWithSpaces>
  <SharedDoc>false</SharedDoc>
  <HLinks>
    <vt:vector size="36" baseType="variant">
      <vt:variant>
        <vt:i4>5832712</vt:i4>
      </vt:variant>
      <vt:variant>
        <vt:i4>15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consultantplus://offline/ref=53E76A3EC34CC9F7701532C847CAA989D5A97C6EF0A1D9DBB7656C9990932847E3FFD2C57B926Dn3H</vt:lpwstr>
      </vt:variant>
      <vt:variant>
        <vt:lpwstr/>
      </vt:variant>
      <vt:variant>
        <vt:i4>7405673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consultantplus://offline/ref=53E76A3EC34CC9F7701532C847CAA989D5A97B66F5AFD9DBB7656C9990932847E3FFD2CC67n8H</vt:lpwstr>
      </vt:variant>
      <vt:variant>
        <vt:lpwstr/>
      </vt:variant>
      <vt:variant>
        <vt:i4>7405665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consultantplus://offline/ref=53E76A3EC34CC9F7701532C847CAA989D5A97B66F5AFD9DBB7656C9990932847E3FFD2C167nBH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consultantplus://offline/ref=53E76A3EC34CC9F7701532C847CAA989D5A97B6FF4AAD9DBB7656C9990932847E3FFD2C57896D11D69n9H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consultantplus://offline/ref=53E76A3EC34CC9F7701532C847CAA989D5A97B6FF4AAD9DBB7656C9990932847E3FFD2C57896D41A69n9H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17</cp:revision>
  <cp:lastPrinted>2018-04-25T02:22:00Z</cp:lastPrinted>
  <dcterms:created xsi:type="dcterms:W3CDTF">2018-11-01T01:24:00Z</dcterms:created>
  <dcterms:modified xsi:type="dcterms:W3CDTF">2019-04-08T06:09:00Z</dcterms:modified>
</cp:coreProperties>
</file>