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E64555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2ED9">
        <w:rPr>
          <w:rFonts w:cs="Arial"/>
          <w:b/>
          <w:bCs/>
          <w:kern w:val="28"/>
          <w:sz w:val="32"/>
          <w:szCs w:val="32"/>
        </w:rPr>
        <w:t>16</w:t>
      </w:r>
      <w:r w:rsidR="002A297A">
        <w:rPr>
          <w:rFonts w:cs="Arial"/>
          <w:b/>
          <w:bCs/>
          <w:kern w:val="28"/>
          <w:sz w:val="32"/>
          <w:szCs w:val="32"/>
        </w:rPr>
        <w:t>.0</w:t>
      </w:r>
      <w:r w:rsidR="00287A8D">
        <w:rPr>
          <w:rFonts w:cs="Arial"/>
          <w:b/>
          <w:bCs/>
          <w:kern w:val="28"/>
          <w:sz w:val="32"/>
          <w:szCs w:val="32"/>
        </w:rPr>
        <w:t>3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E51FBB">
        <w:rPr>
          <w:rFonts w:cs="Arial"/>
          <w:b/>
          <w:bCs/>
          <w:kern w:val="28"/>
          <w:sz w:val="32"/>
          <w:szCs w:val="32"/>
        </w:rPr>
        <w:t xml:space="preserve"> 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E51FBB">
        <w:rPr>
          <w:rFonts w:cs="Arial"/>
          <w:b/>
          <w:bCs/>
          <w:kern w:val="28"/>
          <w:sz w:val="32"/>
          <w:szCs w:val="32"/>
        </w:rPr>
        <w:t xml:space="preserve"> 0</w:t>
      </w:r>
      <w:r w:rsidR="003A2ED9">
        <w:rPr>
          <w:rFonts w:cs="Arial"/>
          <w:b/>
          <w:bCs/>
          <w:kern w:val="28"/>
          <w:sz w:val="32"/>
          <w:szCs w:val="32"/>
        </w:rPr>
        <w:t>3</w:t>
      </w:r>
      <w:r w:rsidR="00E51FBB">
        <w:rPr>
          <w:rFonts w:cs="Arial"/>
          <w:b/>
          <w:bCs/>
          <w:kern w:val="28"/>
          <w:sz w:val="32"/>
          <w:szCs w:val="32"/>
        </w:rPr>
        <w:t>-0</w:t>
      </w:r>
      <w:r w:rsidRPr="003A2ED9">
        <w:rPr>
          <w:rFonts w:cs="Arial"/>
          <w:b/>
          <w:bCs/>
          <w:kern w:val="28"/>
          <w:sz w:val="32"/>
          <w:szCs w:val="32"/>
        </w:rPr>
        <w:t>2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  <w:bookmarkStart w:id="0" w:name="_GoBack"/>
      <w:bookmarkEnd w:id="0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4517B2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87A8D" w:rsidRPr="00287A8D" w:rsidRDefault="00287A8D" w:rsidP="00287A8D">
      <w:pPr>
        <w:jc w:val="center"/>
        <w:rPr>
          <w:rFonts w:cs="Arial"/>
          <w:b/>
          <w:sz w:val="32"/>
          <w:szCs w:val="32"/>
        </w:rPr>
      </w:pPr>
      <w:r w:rsidRPr="00287A8D">
        <w:rPr>
          <w:rFonts w:cs="Arial"/>
          <w:b/>
          <w:sz w:val="32"/>
          <w:szCs w:val="32"/>
        </w:rPr>
        <w:t>О</w:t>
      </w:r>
      <w:r w:rsidR="003C227A">
        <w:rPr>
          <w:rFonts w:cs="Arial"/>
          <w:b/>
          <w:sz w:val="32"/>
          <w:szCs w:val="32"/>
        </w:rPr>
        <w:t>Б ОТЧЕТЕ ГЛАВЫ О СОЦИАЛЬНО-ЭКОНОМИЧЕСКОМ РАЗВИТИИ</w:t>
      </w:r>
      <w:r w:rsidRPr="00287A8D">
        <w:rPr>
          <w:rFonts w:cs="Arial"/>
          <w:b/>
          <w:sz w:val="32"/>
          <w:szCs w:val="32"/>
        </w:rPr>
        <w:t xml:space="preserve"> </w:t>
      </w:r>
      <w:proofErr w:type="gramStart"/>
      <w:r w:rsidRPr="00287A8D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>ОЛОДЕЖНОГО</w:t>
      </w:r>
      <w:proofErr w:type="gramEnd"/>
    </w:p>
    <w:p w:rsidR="00287A8D" w:rsidRPr="00287A8D" w:rsidRDefault="00287A8D" w:rsidP="00287A8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ОБРАЗОВАНИЯ-АДМИ</w:t>
      </w:r>
      <w:r w:rsidR="005B4E61">
        <w:rPr>
          <w:rFonts w:cs="Arial"/>
          <w:b/>
          <w:sz w:val="32"/>
          <w:szCs w:val="32"/>
        </w:rPr>
        <w:t>НИ</w:t>
      </w:r>
      <w:r>
        <w:rPr>
          <w:rFonts w:cs="Arial"/>
          <w:b/>
          <w:sz w:val="32"/>
          <w:szCs w:val="32"/>
        </w:rPr>
        <w:t>СТРАЦИИ СЕЛЬСКОГО ПОСЕЛЕНИЯ ЗА</w:t>
      </w:r>
      <w:r w:rsidRPr="00287A8D">
        <w:rPr>
          <w:rFonts w:cs="Arial"/>
          <w:b/>
          <w:sz w:val="32"/>
          <w:szCs w:val="32"/>
        </w:rPr>
        <w:t xml:space="preserve"> 2016 </w:t>
      </w:r>
      <w:r>
        <w:rPr>
          <w:rFonts w:cs="Arial"/>
          <w:b/>
          <w:sz w:val="32"/>
          <w:szCs w:val="32"/>
        </w:rPr>
        <w:t>ГОД</w:t>
      </w:r>
      <w:r w:rsidR="003C227A">
        <w:rPr>
          <w:rFonts w:cs="Arial"/>
          <w:b/>
          <w:sz w:val="32"/>
          <w:szCs w:val="32"/>
        </w:rPr>
        <w:t xml:space="preserve"> И </w:t>
      </w:r>
      <w:proofErr w:type="gramStart"/>
      <w:r w:rsidR="003C227A">
        <w:rPr>
          <w:rFonts w:cs="Arial"/>
          <w:b/>
          <w:sz w:val="32"/>
          <w:szCs w:val="32"/>
        </w:rPr>
        <w:t>ПЕРСПЕКТИВАХ</w:t>
      </w:r>
      <w:proofErr w:type="gramEnd"/>
      <w:r w:rsidR="003C227A">
        <w:rPr>
          <w:rFonts w:cs="Arial"/>
          <w:b/>
          <w:sz w:val="32"/>
          <w:szCs w:val="32"/>
        </w:rPr>
        <w:t xml:space="preserve"> РАЗВИТИЯ НА 2017 ГОД</w:t>
      </w:r>
    </w:p>
    <w:p w:rsidR="00287A8D" w:rsidRPr="00287A8D" w:rsidRDefault="00287A8D" w:rsidP="00287A8D">
      <w:pPr>
        <w:jc w:val="center"/>
        <w:rPr>
          <w:rFonts w:cs="Arial"/>
          <w:b/>
          <w:sz w:val="32"/>
          <w:szCs w:val="32"/>
        </w:rPr>
      </w:pPr>
    </w:p>
    <w:p w:rsidR="00287A8D" w:rsidRPr="00287A8D" w:rsidRDefault="00287A8D" w:rsidP="00287A8D">
      <w:pPr>
        <w:rPr>
          <w:rFonts w:cs="Arial"/>
        </w:rPr>
      </w:pPr>
      <w:r w:rsidRPr="00287A8D">
        <w:rPr>
          <w:rFonts w:cs="Arial"/>
        </w:rPr>
        <w:t xml:space="preserve">В соответствии со ст. 38 Устава Молодежного муниципального образования, </w:t>
      </w:r>
    </w:p>
    <w:p w:rsidR="00287A8D" w:rsidRPr="00287A8D" w:rsidRDefault="00287A8D" w:rsidP="00287A8D">
      <w:pPr>
        <w:ind w:firstLine="0"/>
        <w:rPr>
          <w:rFonts w:cs="Arial"/>
        </w:rPr>
      </w:pPr>
      <w:r w:rsidRPr="00287A8D">
        <w:rPr>
          <w:rFonts w:cs="Arial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Федерации», Дума Молодежного муниципального образования,</w:t>
      </w:r>
    </w:p>
    <w:p w:rsidR="00287A8D" w:rsidRDefault="00287A8D" w:rsidP="00287A8D">
      <w:pPr>
        <w:ind w:firstLine="0"/>
        <w:rPr>
          <w:rFonts w:ascii="Times New Roman" w:hAnsi="Times New Roman"/>
        </w:rPr>
      </w:pPr>
    </w:p>
    <w:p w:rsidR="00287A8D" w:rsidRDefault="00287A8D" w:rsidP="00287A8D">
      <w:pPr>
        <w:jc w:val="center"/>
        <w:rPr>
          <w:rFonts w:cs="Arial"/>
          <w:b/>
          <w:bCs/>
          <w:sz w:val="32"/>
          <w:szCs w:val="32"/>
        </w:rPr>
      </w:pPr>
      <w:r w:rsidRPr="00287A8D">
        <w:rPr>
          <w:rFonts w:cs="Arial"/>
          <w:b/>
          <w:bCs/>
          <w:sz w:val="32"/>
          <w:szCs w:val="32"/>
        </w:rPr>
        <w:t>РЕШИЛА:</w:t>
      </w:r>
    </w:p>
    <w:p w:rsidR="00287A8D" w:rsidRPr="00287A8D" w:rsidRDefault="00287A8D" w:rsidP="00287A8D">
      <w:pPr>
        <w:jc w:val="center"/>
        <w:rPr>
          <w:rFonts w:cs="Arial"/>
          <w:b/>
          <w:bCs/>
          <w:sz w:val="32"/>
          <w:szCs w:val="32"/>
        </w:rPr>
      </w:pPr>
    </w:p>
    <w:p w:rsidR="00287A8D" w:rsidRPr="00F06721" w:rsidRDefault="00287A8D" w:rsidP="00F06721">
      <w:pPr>
        <w:numPr>
          <w:ilvl w:val="0"/>
          <w:numId w:val="9"/>
        </w:numPr>
        <w:rPr>
          <w:rFonts w:cs="Arial"/>
        </w:rPr>
      </w:pPr>
      <w:r w:rsidRPr="00287A8D">
        <w:rPr>
          <w:rFonts w:cs="Arial"/>
        </w:rPr>
        <w:t xml:space="preserve">Принять к сведению отчет Главы Молодежного муниципального образования - </w:t>
      </w:r>
      <w:r w:rsidRPr="00F06721">
        <w:rPr>
          <w:rFonts w:cs="Arial"/>
        </w:rPr>
        <w:t xml:space="preserve">сельского поселения  о социально – экономическом развитии Молодежного МО </w:t>
      </w:r>
      <w:r w:rsidR="00F06721">
        <w:rPr>
          <w:rFonts w:cs="Arial"/>
        </w:rPr>
        <w:t xml:space="preserve"> </w:t>
      </w:r>
      <w:r w:rsidRPr="00F06721">
        <w:rPr>
          <w:rFonts w:cs="Arial"/>
        </w:rPr>
        <w:t>в 201</w:t>
      </w:r>
      <w:r w:rsidR="00F06721">
        <w:rPr>
          <w:rFonts w:cs="Arial"/>
        </w:rPr>
        <w:t>6</w:t>
      </w:r>
      <w:r w:rsidRPr="00F06721">
        <w:rPr>
          <w:rFonts w:cs="Arial"/>
        </w:rPr>
        <w:t xml:space="preserve"> г. и перспективах развития на 201</w:t>
      </w:r>
      <w:r w:rsidR="00F06721">
        <w:rPr>
          <w:rFonts w:cs="Arial"/>
        </w:rPr>
        <w:t>7</w:t>
      </w:r>
      <w:r w:rsidRPr="00F06721">
        <w:rPr>
          <w:rFonts w:cs="Arial"/>
        </w:rPr>
        <w:t xml:space="preserve"> г.</w:t>
      </w:r>
    </w:p>
    <w:p w:rsidR="00287A8D" w:rsidRPr="00287A8D" w:rsidRDefault="00F06721" w:rsidP="00F06721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Опубликовать настоящее решение </w:t>
      </w:r>
      <w:r w:rsidR="00287A8D" w:rsidRPr="00287A8D">
        <w:rPr>
          <w:rFonts w:cs="Arial"/>
        </w:rPr>
        <w:t xml:space="preserve">в сети интернет на официальном сайте Администрации Молодежного МО </w:t>
      </w:r>
      <w:hyperlink r:id="rId6" w:history="1">
        <w:r w:rsidR="00287A8D" w:rsidRPr="00287A8D">
          <w:rPr>
            <w:rStyle w:val="a8"/>
            <w:rFonts w:cs="Arial"/>
          </w:rPr>
          <w:t>www.Molodegnoe-mo.ru</w:t>
        </w:r>
      </w:hyperlink>
      <w:r w:rsidR="00287A8D" w:rsidRPr="00287A8D">
        <w:rPr>
          <w:rFonts w:cs="Arial"/>
        </w:rPr>
        <w:t xml:space="preserve"> в соответствии с установленным порядком.</w:t>
      </w:r>
    </w:p>
    <w:p w:rsidR="00287A8D" w:rsidRPr="00287A8D" w:rsidRDefault="00287A8D" w:rsidP="00F06721">
      <w:pPr>
        <w:numPr>
          <w:ilvl w:val="0"/>
          <w:numId w:val="9"/>
        </w:numPr>
        <w:rPr>
          <w:rFonts w:cs="Arial"/>
        </w:rPr>
      </w:pPr>
      <w:r w:rsidRPr="00287A8D">
        <w:rPr>
          <w:rFonts w:cs="Arial"/>
        </w:rPr>
        <w:t>Контроль исполнения данного решения оставляю за собой.</w:t>
      </w:r>
    </w:p>
    <w:p w:rsidR="00966AD1" w:rsidRDefault="00966AD1" w:rsidP="00F06721">
      <w:pPr>
        <w:ind w:firstLine="709"/>
      </w:pPr>
    </w:p>
    <w:p w:rsidR="00304979" w:rsidRPr="00006220" w:rsidRDefault="00304979" w:rsidP="00F06721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498D795F"/>
    <w:multiLevelType w:val="multilevel"/>
    <w:tmpl w:val="F13C46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D148B"/>
    <w:rsid w:val="001125AA"/>
    <w:rsid w:val="00113456"/>
    <w:rsid w:val="00135520"/>
    <w:rsid w:val="00184090"/>
    <w:rsid w:val="001A6AD3"/>
    <w:rsid w:val="001B0FB1"/>
    <w:rsid w:val="001B1A3B"/>
    <w:rsid w:val="001E0390"/>
    <w:rsid w:val="001E4C86"/>
    <w:rsid w:val="00205D51"/>
    <w:rsid w:val="0022514D"/>
    <w:rsid w:val="00252BC0"/>
    <w:rsid w:val="002702BB"/>
    <w:rsid w:val="00287A8D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62040"/>
    <w:rsid w:val="003A0199"/>
    <w:rsid w:val="003A2ED9"/>
    <w:rsid w:val="003C227A"/>
    <w:rsid w:val="003D3672"/>
    <w:rsid w:val="003E435A"/>
    <w:rsid w:val="004061DA"/>
    <w:rsid w:val="004445F7"/>
    <w:rsid w:val="004517B2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7B55"/>
    <w:rsid w:val="005A4813"/>
    <w:rsid w:val="005A4B04"/>
    <w:rsid w:val="005A5314"/>
    <w:rsid w:val="005B07C9"/>
    <w:rsid w:val="005B4E61"/>
    <w:rsid w:val="005E446D"/>
    <w:rsid w:val="00610542"/>
    <w:rsid w:val="00622BB4"/>
    <w:rsid w:val="006345D2"/>
    <w:rsid w:val="006402B6"/>
    <w:rsid w:val="00640466"/>
    <w:rsid w:val="00663FB9"/>
    <w:rsid w:val="006811AF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851B32"/>
    <w:rsid w:val="008705D2"/>
    <w:rsid w:val="0089248B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97A2B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97B98"/>
    <w:rsid w:val="00AA11D5"/>
    <w:rsid w:val="00AA77F5"/>
    <w:rsid w:val="00AE13F5"/>
    <w:rsid w:val="00AE4C66"/>
    <w:rsid w:val="00B505FB"/>
    <w:rsid w:val="00B606A6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67C84"/>
    <w:rsid w:val="00C82494"/>
    <w:rsid w:val="00C8306C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51FBB"/>
    <w:rsid w:val="00E64555"/>
    <w:rsid w:val="00E73CBE"/>
    <w:rsid w:val="00EF4E72"/>
    <w:rsid w:val="00F06721"/>
    <w:rsid w:val="00F51BB4"/>
    <w:rsid w:val="00F6162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125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1089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6</cp:revision>
  <cp:lastPrinted>2017-03-16T04:17:00Z</cp:lastPrinted>
  <dcterms:created xsi:type="dcterms:W3CDTF">2017-03-06T04:40:00Z</dcterms:created>
  <dcterms:modified xsi:type="dcterms:W3CDTF">2017-03-21T03:03:00Z</dcterms:modified>
</cp:coreProperties>
</file>