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244FD3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21</w:t>
      </w:r>
      <w:r w:rsidR="002A297A">
        <w:rPr>
          <w:rFonts w:cs="Arial"/>
          <w:b/>
          <w:bCs/>
          <w:kern w:val="28"/>
          <w:sz w:val="32"/>
          <w:szCs w:val="32"/>
        </w:rPr>
        <w:t>.</w:t>
      </w:r>
      <w:r w:rsidR="00E208A9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E208A9">
        <w:rPr>
          <w:rFonts w:cs="Arial"/>
          <w:b/>
          <w:bCs/>
          <w:kern w:val="28"/>
          <w:sz w:val="32"/>
          <w:szCs w:val="32"/>
        </w:rPr>
        <w:t>20</w:t>
      </w:r>
      <w:r w:rsidR="00DE717A">
        <w:rPr>
          <w:rFonts w:cs="Arial"/>
          <w:b/>
          <w:bCs/>
          <w:kern w:val="28"/>
          <w:sz w:val="32"/>
          <w:szCs w:val="32"/>
        </w:rPr>
        <w:t xml:space="preserve"> 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E208A9">
        <w:rPr>
          <w:rFonts w:cs="Arial"/>
          <w:b/>
          <w:bCs/>
          <w:kern w:val="28"/>
          <w:sz w:val="32"/>
          <w:szCs w:val="32"/>
        </w:rPr>
        <w:t>0</w:t>
      </w:r>
      <w:r w:rsidR="00EC1873">
        <w:rPr>
          <w:rFonts w:cs="Arial"/>
          <w:b/>
          <w:bCs/>
          <w:kern w:val="28"/>
          <w:sz w:val="32"/>
          <w:szCs w:val="32"/>
        </w:rPr>
        <w:t>5</w:t>
      </w:r>
      <w:r w:rsidR="008A4232">
        <w:rPr>
          <w:rFonts w:cs="Arial"/>
          <w:b/>
          <w:bCs/>
          <w:kern w:val="28"/>
          <w:sz w:val="32"/>
          <w:szCs w:val="32"/>
        </w:rPr>
        <w:t>-0</w:t>
      </w:r>
      <w:r w:rsidR="00EC1873">
        <w:rPr>
          <w:rFonts w:cs="Arial"/>
          <w:b/>
          <w:bCs/>
          <w:kern w:val="28"/>
          <w:sz w:val="32"/>
          <w:szCs w:val="32"/>
        </w:rPr>
        <w:t>4</w:t>
      </w:r>
      <w:r w:rsidR="00006220">
        <w:rPr>
          <w:rFonts w:cs="Arial"/>
          <w:b/>
          <w:bCs/>
          <w:kern w:val="28"/>
          <w:sz w:val="32"/>
          <w:szCs w:val="32"/>
        </w:rPr>
        <w:t>/дсп</w:t>
      </w:r>
      <w:bookmarkStart w:id="0" w:name="_GoBack"/>
      <w:bookmarkEnd w:id="0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E2B6D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</w:t>
      </w:r>
      <w:r w:rsidR="007A2576">
        <w:rPr>
          <w:rFonts w:cs="Arial"/>
          <w:b/>
          <w:bCs/>
          <w:kern w:val="28"/>
          <w:sz w:val="32"/>
          <w:szCs w:val="32"/>
        </w:rPr>
        <w:t>РЕГЛАМЕНТ ДУМЫ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МОЛОДЕЖНОГО МУНИЦИПАЛЬНОГО ОБРАЗОВАНИЯ</w:t>
      </w:r>
      <w:r w:rsidR="007A2576">
        <w:rPr>
          <w:rFonts w:cs="Arial"/>
          <w:b/>
          <w:bCs/>
          <w:kern w:val="28"/>
          <w:sz w:val="32"/>
          <w:szCs w:val="32"/>
        </w:rPr>
        <w:t>, УТВЕРЖДЕННОГО РЕШЕНИЕМ ДУМЫ МОЛОДЕЖНОГО МУНИЦИПАЛЬНОГО ОБРАЗОВАНИЯ ОТ 21.03.2013 Г. № 03-13/ДСП</w:t>
      </w:r>
      <w:r w:rsidR="00461B7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640466" w:rsidRPr="00006220" w:rsidRDefault="00640466" w:rsidP="00006220">
      <w:pPr>
        <w:ind w:firstLine="0"/>
      </w:pPr>
    </w:p>
    <w:p w:rsidR="00006220" w:rsidRDefault="00DE717A" w:rsidP="00006220">
      <w:pPr>
        <w:ind w:firstLine="709"/>
      </w:pPr>
      <w:r>
        <w:t>Р</w:t>
      </w:r>
      <w:r w:rsidR="00E91699">
        <w:t xml:space="preserve">уководствуясь статьями </w:t>
      </w:r>
      <w:r w:rsidR="00826935">
        <w:t xml:space="preserve">35, 44 </w:t>
      </w:r>
      <w:r w:rsidR="00966AD1">
        <w:t xml:space="preserve">Федерального закона от 06.10.2003 г. № 131-ФЗ «Об общих принципах организации местного самоуправления в Российской Федерации» </w:t>
      </w:r>
      <w:r w:rsidR="00BD2676">
        <w:t>ст.</w:t>
      </w:r>
      <w:r w:rsidR="0010102A">
        <w:t xml:space="preserve"> ст.</w:t>
      </w:r>
      <w:r w:rsidR="00BD2676">
        <w:t xml:space="preserve"> </w:t>
      </w:r>
      <w:r w:rsidR="0010102A">
        <w:t xml:space="preserve">38, </w:t>
      </w:r>
      <w:r w:rsidR="00966AD1">
        <w:t>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 xml:space="preserve">иципального образования </w:t>
      </w:r>
    </w:p>
    <w:p w:rsidR="00006220" w:rsidRPr="00F27467" w:rsidRDefault="00006220" w:rsidP="00006220">
      <w:pPr>
        <w:ind w:firstLine="0"/>
        <w:rPr>
          <w:sz w:val="30"/>
          <w:szCs w:val="30"/>
        </w:rPr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Pr="00F27467" w:rsidRDefault="00006220" w:rsidP="00006220">
      <w:pPr>
        <w:ind w:firstLine="0"/>
        <w:rPr>
          <w:sz w:val="30"/>
          <w:szCs w:val="30"/>
        </w:rPr>
      </w:pPr>
    </w:p>
    <w:p w:rsidR="001D27D1" w:rsidRDefault="008A3B47" w:rsidP="008D11C8">
      <w:pPr>
        <w:ind w:firstLine="851"/>
      </w:pPr>
      <w:r w:rsidRPr="00006220">
        <w:t xml:space="preserve">1. </w:t>
      </w:r>
      <w:r w:rsidR="00966AD1">
        <w:t xml:space="preserve">Внести следующие изменения и дополнения в </w:t>
      </w:r>
      <w:r w:rsidR="00826935">
        <w:t>Регламент Думы</w:t>
      </w:r>
      <w:r w:rsidR="00966AD1">
        <w:t xml:space="preserve"> Молодежного муниципального образования</w:t>
      </w:r>
      <w:r w:rsidR="00826935">
        <w:t>, утвержденного решением Думы Молодежного муниципального образования от 21.03.2013 г. № 03-13/</w:t>
      </w:r>
      <w:proofErr w:type="spellStart"/>
      <w:r w:rsidR="00826935">
        <w:t>дсп</w:t>
      </w:r>
      <w:proofErr w:type="spellEnd"/>
      <w:r w:rsidR="00966AD1">
        <w:t>:</w:t>
      </w:r>
    </w:p>
    <w:p w:rsidR="00E208A9" w:rsidRDefault="00C56466" w:rsidP="00E208A9">
      <w:pPr>
        <w:ind w:firstLine="851"/>
      </w:pPr>
      <w:r>
        <w:t>- пункт 1 статьи 30 Регламента дополнить абзацем следующего содержания: «</w:t>
      </w:r>
      <w:r w:rsidR="009F374C" w:rsidRPr="009F374C">
        <w:t>В период введения ограничительных мероприятий (карантина) или военного положения</w:t>
      </w:r>
      <w:r w:rsidR="007A490B">
        <w:t>, распространяющих свое действие на территории Молодежного муниципального образования,</w:t>
      </w:r>
      <w:r w:rsidR="009F374C" w:rsidRPr="009F374C">
        <w:t xml:space="preserve"> заседания Думы могут проводит</w:t>
      </w:r>
      <w:r w:rsidR="00B00B7B">
        <w:t>ь</w:t>
      </w:r>
      <w:r w:rsidR="009F374C" w:rsidRPr="009F374C">
        <w:t xml:space="preserve">ся в дистанционной форме (далее - дистанционное заседание Думы) с использованием средств </w:t>
      </w:r>
      <w:proofErr w:type="spellStart"/>
      <w:r w:rsidR="009F374C" w:rsidRPr="009F374C">
        <w:t>видеоконференц</w:t>
      </w:r>
      <w:proofErr w:type="spellEnd"/>
      <w:r w:rsidR="009F374C" w:rsidRPr="009F374C">
        <w:t>-связи</w:t>
      </w:r>
      <w:r w:rsidR="009F374C">
        <w:t xml:space="preserve">. </w:t>
      </w:r>
      <w:r w:rsidR="00E208A9">
        <w:t>При этом голосование в случае проведения заседания в дистанционном режиме может быть только открытым.».</w:t>
      </w:r>
    </w:p>
    <w:p w:rsidR="00076E02" w:rsidRDefault="00B73C79" w:rsidP="008D11C8">
      <w:pPr>
        <w:ind w:firstLine="851"/>
      </w:pPr>
      <w:r>
        <w:t>2</w:t>
      </w:r>
      <w:r w:rsidR="00076E02">
        <w:t xml:space="preserve">. Разместить настоящее решение в </w:t>
      </w:r>
      <w:r w:rsidR="00244FD3">
        <w:t>периодическ</w:t>
      </w:r>
      <w:r w:rsidR="007A490B">
        <w:t>о</w:t>
      </w:r>
      <w:r w:rsidR="00244FD3">
        <w:t>м печатном издании «</w:t>
      </w:r>
      <w:proofErr w:type="gramStart"/>
      <w:r w:rsidR="00244FD3">
        <w:t>Молодежный</w:t>
      </w:r>
      <w:proofErr w:type="gramEnd"/>
      <w:r w:rsidR="00244FD3">
        <w:t>. Вчера. Сегодня. Завтра</w:t>
      </w:r>
      <w:proofErr w:type="gramStart"/>
      <w:r w:rsidR="00244FD3">
        <w:t xml:space="preserve">.» </w:t>
      </w:r>
      <w:proofErr w:type="gramEnd"/>
      <w:r w:rsidR="00244FD3">
        <w:t xml:space="preserve">и </w:t>
      </w:r>
      <w:r w:rsidR="00076E02">
        <w:t>на официальном сайте Молодежного муниципального образования</w:t>
      </w:r>
      <w:r w:rsidR="00350FAF">
        <w:t xml:space="preserve">: </w:t>
      </w:r>
      <w:r w:rsidR="00CD77B3">
        <w:rPr>
          <w:lang w:val="en-US"/>
        </w:rPr>
        <w:t>www</w:t>
      </w:r>
      <w:r w:rsidR="00CD77B3" w:rsidRPr="00CD77B3">
        <w:t>.</w:t>
      </w:r>
      <w:proofErr w:type="spellStart"/>
      <w:r w:rsidR="00CD77B3">
        <w:rPr>
          <w:lang w:val="en-US"/>
        </w:rPr>
        <w:t>m</w:t>
      </w:r>
      <w:r w:rsidR="00350FAF">
        <w:rPr>
          <w:lang w:val="en-US"/>
        </w:rPr>
        <w:t>olodegnoe</w:t>
      </w:r>
      <w:proofErr w:type="spellEnd"/>
      <w:r w:rsidR="00350FAF" w:rsidRPr="00350FAF">
        <w:t>-</w:t>
      </w:r>
      <w:r w:rsidR="00CD77B3">
        <w:rPr>
          <w:lang w:val="en-US"/>
        </w:rPr>
        <w:t>mo</w:t>
      </w:r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F27467" w:rsidRDefault="00F27467" w:rsidP="008D11C8">
      <w:pPr>
        <w:ind w:firstLine="851"/>
      </w:pPr>
      <w:r>
        <w:t>3. Контроль исполнения данного решения оставляю за собой.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F27467" w:rsidRDefault="00304979" w:rsidP="00006220">
      <w:pPr>
        <w:ind w:firstLine="0"/>
      </w:pPr>
      <w:r w:rsidRPr="00006220">
        <w:t>Глава Молодежного</w:t>
      </w:r>
      <w:r w:rsidR="003D3672" w:rsidRPr="00006220">
        <w:t xml:space="preserve"> </w:t>
      </w:r>
    </w:p>
    <w:p w:rsidR="00F27467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F27467">
      <w:pgSz w:w="11909" w:h="16834"/>
      <w:pgMar w:top="1134" w:right="850" w:bottom="709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20566"/>
    <w:rsid w:val="00031F4C"/>
    <w:rsid w:val="00076E02"/>
    <w:rsid w:val="00083620"/>
    <w:rsid w:val="000A15D0"/>
    <w:rsid w:val="000D148B"/>
    <w:rsid w:val="0010102A"/>
    <w:rsid w:val="0010136B"/>
    <w:rsid w:val="00102396"/>
    <w:rsid w:val="001125AA"/>
    <w:rsid w:val="00112D37"/>
    <w:rsid w:val="00113456"/>
    <w:rsid w:val="00120EA8"/>
    <w:rsid w:val="00135520"/>
    <w:rsid w:val="00160F16"/>
    <w:rsid w:val="00184090"/>
    <w:rsid w:val="001A6AD3"/>
    <w:rsid w:val="001B0FB1"/>
    <w:rsid w:val="001D27D1"/>
    <w:rsid w:val="001E0390"/>
    <w:rsid w:val="001E4C86"/>
    <w:rsid w:val="001F4F1C"/>
    <w:rsid w:val="00205D51"/>
    <w:rsid w:val="0022514D"/>
    <w:rsid w:val="00244FD3"/>
    <w:rsid w:val="00252BC0"/>
    <w:rsid w:val="002702BB"/>
    <w:rsid w:val="0029376E"/>
    <w:rsid w:val="00297B36"/>
    <w:rsid w:val="002A297A"/>
    <w:rsid w:val="002B0848"/>
    <w:rsid w:val="002B3F28"/>
    <w:rsid w:val="00304979"/>
    <w:rsid w:val="0032252B"/>
    <w:rsid w:val="003230BD"/>
    <w:rsid w:val="00323C7D"/>
    <w:rsid w:val="00327221"/>
    <w:rsid w:val="00345913"/>
    <w:rsid w:val="00350FAF"/>
    <w:rsid w:val="00357D28"/>
    <w:rsid w:val="00373A4D"/>
    <w:rsid w:val="00381FBB"/>
    <w:rsid w:val="003A0199"/>
    <w:rsid w:val="003B5793"/>
    <w:rsid w:val="003C77AD"/>
    <w:rsid w:val="003D3672"/>
    <w:rsid w:val="003E435A"/>
    <w:rsid w:val="004061DA"/>
    <w:rsid w:val="00407CAD"/>
    <w:rsid w:val="004445F7"/>
    <w:rsid w:val="0044543C"/>
    <w:rsid w:val="00461B7A"/>
    <w:rsid w:val="00482DE8"/>
    <w:rsid w:val="00486457"/>
    <w:rsid w:val="004A3A36"/>
    <w:rsid w:val="004D4A53"/>
    <w:rsid w:val="004E252A"/>
    <w:rsid w:val="004E4498"/>
    <w:rsid w:val="004F6192"/>
    <w:rsid w:val="0051148F"/>
    <w:rsid w:val="00515583"/>
    <w:rsid w:val="00522ED3"/>
    <w:rsid w:val="005301B3"/>
    <w:rsid w:val="00533364"/>
    <w:rsid w:val="0054193D"/>
    <w:rsid w:val="00556A33"/>
    <w:rsid w:val="00561980"/>
    <w:rsid w:val="005776DF"/>
    <w:rsid w:val="00594574"/>
    <w:rsid w:val="00597B55"/>
    <w:rsid w:val="005A4813"/>
    <w:rsid w:val="005A4B04"/>
    <w:rsid w:val="005A5314"/>
    <w:rsid w:val="005B07C9"/>
    <w:rsid w:val="005B4510"/>
    <w:rsid w:val="005D05D1"/>
    <w:rsid w:val="005E446D"/>
    <w:rsid w:val="00610542"/>
    <w:rsid w:val="00622BB4"/>
    <w:rsid w:val="00626618"/>
    <w:rsid w:val="006345D2"/>
    <w:rsid w:val="006402B6"/>
    <w:rsid w:val="00640466"/>
    <w:rsid w:val="00653CE4"/>
    <w:rsid w:val="00663FB9"/>
    <w:rsid w:val="006766A0"/>
    <w:rsid w:val="006811AF"/>
    <w:rsid w:val="006909F7"/>
    <w:rsid w:val="0069722B"/>
    <w:rsid w:val="006A7AC1"/>
    <w:rsid w:val="006B3BAC"/>
    <w:rsid w:val="006C37A6"/>
    <w:rsid w:val="006F2573"/>
    <w:rsid w:val="00711513"/>
    <w:rsid w:val="007141FB"/>
    <w:rsid w:val="00732867"/>
    <w:rsid w:val="00750A25"/>
    <w:rsid w:val="007562B0"/>
    <w:rsid w:val="0077233F"/>
    <w:rsid w:val="007A2576"/>
    <w:rsid w:val="007A3C50"/>
    <w:rsid w:val="007A490B"/>
    <w:rsid w:val="007B436D"/>
    <w:rsid w:val="007D3426"/>
    <w:rsid w:val="00826935"/>
    <w:rsid w:val="00851B32"/>
    <w:rsid w:val="008705D2"/>
    <w:rsid w:val="0089248B"/>
    <w:rsid w:val="008A3B47"/>
    <w:rsid w:val="008A4232"/>
    <w:rsid w:val="008A49C8"/>
    <w:rsid w:val="008A4CFD"/>
    <w:rsid w:val="008A757B"/>
    <w:rsid w:val="008B5E8A"/>
    <w:rsid w:val="008B7340"/>
    <w:rsid w:val="008D11C8"/>
    <w:rsid w:val="008D2C17"/>
    <w:rsid w:val="008F4130"/>
    <w:rsid w:val="009068A7"/>
    <w:rsid w:val="00906BC4"/>
    <w:rsid w:val="00925B45"/>
    <w:rsid w:val="0095721F"/>
    <w:rsid w:val="0096444C"/>
    <w:rsid w:val="00966AD1"/>
    <w:rsid w:val="00997A2B"/>
    <w:rsid w:val="009A43DD"/>
    <w:rsid w:val="009B1A1A"/>
    <w:rsid w:val="009B4615"/>
    <w:rsid w:val="009C14B0"/>
    <w:rsid w:val="009D4E2E"/>
    <w:rsid w:val="009D5487"/>
    <w:rsid w:val="009D74C3"/>
    <w:rsid w:val="009E1C2C"/>
    <w:rsid w:val="009E3276"/>
    <w:rsid w:val="009F132A"/>
    <w:rsid w:val="009F374C"/>
    <w:rsid w:val="009F5AF6"/>
    <w:rsid w:val="009F5C4C"/>
    <w:rsid w:val="00A14E34"/>
    <w:rsid w:val="00A23B61"/>
    <w:rsid w:val="00A30008"/>
    <w:rsid w:val="00A362DC"/>
    <w:rsid w:val="00A40D21"/>
    <w:rsid w:val="00A45740"/>
    <w:rsid w:val="00A60645"/>
    <w:rsid w:val="00A651EE"/>
    <w:rsid w:val="00A7396F"/>
    <w:rsid w:val="00A97B98"/>
    <w:rsid w:val="00AA11D5"/>
    <w:rsid w:val="00AA77F5"/>
    <w:rsid w:val="00AC288B"/>
    <w:rsid w:val="00AE13F5"/>
    <w:rsid w:val="00AE2B6D"/>
    <w:rsid w:val="00AE4C66"/>
    <w:rsid w:val="00AF0D47"/>
    <w:rsid w:val="00B00B7B"/>
    <w:rsid w:val="00B505FB"/>
    <w:rsid w:val="00B606A6"/>
    <w:rsid w:val="00B66FCC"/>
    <w:rsid w:val="00B6772E"/>
    <w:rsid w:val="00B73C79"/>
    <w:rsid w:val="00B74F47"/>
    <w:rsid w:val="00BB204D"/>
    <w:rsid w:val="00BD2676"/>
    <w:rsid w:val="00BE0677"/>
    <w:rsid w:val="00BE14E5"/>
    <w:rsid w:val="00BF4284"/>
    <w:rsid w:val="00C069AD"/>
    <w:rsid w:val="00C10BB9"/>
    <w:rsid w:val="00C12E5E"/>
    <w:rsid w:val="00C16937"/>
    <w:rsid w:val="00C323AE"/>
    <w:rsid w:val="00C425E6"/>
    <w:rsid w:val="00C4291D"/>
    <w:rsid w:val="00C56466"/>
    <w:rsid w:val="00C67C84"/>
    <w:rsid w:val="00C82494"/>
    <w:rsid w:val="00C8306C"/>
    <w:rsid w:val="00CA330C"/>
    <w:rsid w:val="00CD77B3"/>
    <w:rsid w:val="00D159D8"/>
    <w:rsid w:val="00D2303D"/>
    <w:rsid w:val="00D427B3"/>
    <w:rsid w:val="00D54E2E"/>
    <w:rsid w:val="00D664F5"/>
    <w:rsid w:val="00D669B8"/>
    <w:rsid w:val="00D71C82"/>
    <w:rsid w:val="00DA0752"/>
    <w:rsid w:val="00DA294B"/>
    <w:rsid w:val="00DD0E11"/>
    <w:rsid w:val="00DD4BDF"/>
    <w:rsid w:val="00DE4690"/>
    <w:rsid w:val="00DE717A"/>
    <w:rsid w:val="00DF2115"/>
    <w:rsid w:val="00E056F0"/>
    <w:rsid w:val="00E208A9"/>
    <w:rsid w:val="00E73CBE"/>
    <w:rsid w:val="00E76FD7"/>
    <w:rsid w:val="00E91699"/>
    <w:rsid w:val="00EA7E94"/>
    <w:rsid w:val="00EB3665"/>
    <w:rsid w:val="00EC1873"/>
    <w:rsid w:val="00EF4E72"/>
    <w:rsid w:val="00F27467"/>
    <w:rsid w:val="00F51BB4"/>
    <w:rsid w:val="00F541B9"/>
    <w:rsid w:val="00F61628"/>
    <w:rsid w:val="00F65D0C"/>
    <w:rsid w:val="00F73B48"/>
    <w:rsid w:val="00F86FD9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D42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427B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D42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427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95</TotalTime>
  <Pages>1</Pages>
  <Words>186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1595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17</cp:revision>
  <cp:lastPrinted>2017-01-18T03:44:00Z</cp:lastPrinted>
  <dcterms:created xsi:type="dcterms:W3CDTF">2017-12-21T07:19:00Z</dcterms:created>
  <dcterms:modified xsi:type="dcterms:W3CDTF">2020-05-22T01:23:00Z</dcterms:modified>
</cp:coreProperties>
</file>