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Default="00044FDA" w:rsidP="00C90B94">
      <w:pPr>
        <w:ind w:firstLine="72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2</w:t>
      </w:r>
      <w:r w:rsidR="002321BB">
        <w:rPr>
          <w:rFonts w:cs="Arial"/>
          <w:b/>
          <w:bCs/>
          <w:kern w:val="28"/>
          <w:sz w:val="32"/>
          <w:szCs w:val="32"/>
        </w:rPr>
        <w:t>7</w:t>
      </w:r>
      <w:r w:rsidR="002A297A">
        <w:rPr>
          <w:rFonts w:cs="Arial"/>
          <w:b/>
          <w:bCs/>
          <w:kern w:val="28"/>
          <w:sz w:val="32"/>
          <w:szCs w:val="32"/>
        </w:rPr>
        <w:t>.0</w:t>
      </w:r>
      <w:r>
        <w:rPr>
          <w:rFonts w:cs="Arial"/>
          <w:b/>
          <w:bCs/>
          <w:kern w:val="28"/>
          <w:sz w:val="32"/>
          <w:szCs w:val="32"/>
        </w:rPr>
        <w:t>6</w:t>
      </w:r>
      <w:r w:rsidR="002A297A">
        <w:rPr>
          <w:rFonts w:cs="Arial"/>
          <w:b/>
          <w:bCs/>
          <w:kern w:val="28"/>
          <w:sz w:val="32"/>
          <w:szCs w:val="32"/>
        </w:rPr>
        <w:t>.2017</w:t>
      </w:r>
      <w:r w:rsidR="00006220" w:rsidRPr="00BB1885">
        <w:rPr>
          <w:rFonts w:cs="Arial"/>
          <w:b/>
          <w:bCs/>
          <w:kern w:val="28"/>
          <w:sz w:val="32"/>
          <w:szCs w:val="32"/>
        </w:rPr>
        <w:t>Г. №</w:t>
      </w:r>
      <w:r w:rsidR="00966AD1">
        <w:rPr>
          <w:rFonts w:cs="Arial"/>
          <w:b/>
          <w:bCs/>
          <w:kern w:val="28"/>
          <w:sz w:val="32"/>
          <w:szCs w:val="32"/>
        </w:rPr>
        <w:t xml:space="preserve"> </w:t>
      </w:r>
      <w:r w:rsidR="002321BB">
        <w:rPr>
          <w:rFonts w:cs="Arial"/>
          <w:b/>
          <w:bCs/>
          <w:kern w:val="28"/>
          <w:sz w:val="32"/>
          <w:szCs w:val="32"/>
        </w:rPr>
        <w:t>08-02/</w:t>
      </w:r>
      <w:proofErr w:type="spellStart"/>
      <w:r w:rsidR="00006220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BB1885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4306D2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306D2">
        <w:rPr>
          <w:rFonts w:cs="Arial"/>
          <w:b/>
          <w:bCs/>
          <w:kern w:val="28"/>
          <w:sz w:val="32"/>
          <w:szCs w:val="32"/>
        </w:rPr>
        <w:t>РЕШЕНИ</w:t>
      </w:r>
      <w:r w:rsidR="004306D2" w:rsidRPr="004306D2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006220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A7417E" w:rsidRDefault="00A7417E" w:rsidP="00C90B94">
      <w:pPr>
        <w:shd w:val="clear" w:color="auto" w:fill="FFFFFF"/>
        <w:jc w:val="center"/>
        <w:rPr>
          <w:rFonts w:cs="Arial"/>
          <w:b/>
          <w:color w:val="000000"/>
          <w:sz w:val="32"/>
          <w:szCs w:val="32"/>
        </w:rPr>
      </w:pPr>
      <w:r w:rsidRPr="00C90B94">
        <w:rPr>
          <w:rFonts w:cs="Arial"/>
          <w:b/>
          <w:color w:val="000000"/>
          <w:sz w:val="32"/>
          <w:szCs w:val="32"/>
        </w:rPr>
        <w:t>ОБ УТВЕРЖДЕНИИ ПОЛОЖЕНИЯ О ТЕРРИТОРИАЛЬНОМ ОБЩЕСТВЕННОМ САМОУПРАВЛЕНИИ В МОЛОДЕЖНОМ МУНИЦИПАЛЬНОМ ОБРАЗОВАНИИ</w:t>
      </w:r>
    </w:p>
    <w:p w:rsidR="00A7417E" w:rsidRPr="00E26183" w:rsidRDefault="00A7417E" w:rsidP="00C90B94">
      <w:pPr>
        <w:shd w:val="clear" w:color="auto" w:fill="FFFFFF"/>
        <w:spacing w:before="100" w:beforeAutospacing="1" w:after="100" w:afterAutospacing="1"/>
        <w:ind w:firstLine="540"/>
        <w:rPr>
          <w:rFonts w:cs="Arial"/>
          <w:color w:val="000000"/>
        </w:rPr>
      </w:pPr>
      <w:r w:rsidRPr="00E26183">
        <w:rPr>
          <w:rFonts w:cs="Arial"/>
          <w:color w:val="000000"/>
        </w:rPr>
        <w:t>В целях развития на территории Молодежного муниципального образования территориального общественного самоуправления, руководствуясь статьями 12, 60, 130 Конституции Российской Федерации, ст.27 Федерального закона от 6 октября 2003 года N 131-ФЗ "Об общих принципах организации местного самоуправления в Российской Федерации", Уставом Молодежного муниципального образования, Дума Молодежного муниципального образования</w:t>
      </w:r>
    </w:p>
    <w:p w:rsidR="00A7417E" w:rsidRPr="00C90B94" w:rsidRDefault="00A7417E" w:rsidP="00A7417E">
      <w:pPr>
        <w:shd w:val="clear" w:color="auto" w:fill="FFFFFF"/>
        <w:spacing w:before="100" w:beforeAutospacing="1" w:after="100" w:afterAutospacing="1"/>
        <w:ind w:right="1132"/>
        <w:jc w:val="center"/>
        <w:rPr>
          <w:rFonts w:cs="Arial"/>
          <w:b/>
          <w:color w:val="000000"/>
          <w:sz w:val="30"/>
          <w:szCs w:val="30"/>
        </w:rPr>
      </w:pPr>
      <w:r w:rsidRPr="00C90B94">
        <w:rPr>
          <w:rFonts w:cs="Arial"/>
          <w:b/>
          <w:color w:val="000000"/>
          <w:sz w:val="30"/>
          <w:szCs w:val="30"/>
        </w:rPr>
        <w:t>РЕШИЛА:</w:t>
      </w:r>
    </w:p>
    <w:p w:rsidR="00A7417E" w:rsidRPr="00E26183" w:rsidRDefault="00A7417E" w:rsidP="00A7417E">
      <w:pPr>
        <w:shd w:val="clear" w:color="auto" w:fill="FFFFFF"/>
        <w:ind w:firstLine="720"/>
        <w:rPr>
          <w:rFonts w:cs="Arial"/>
          <w:color w:val="000000"/>
        </w:rPr>
      </w:pPr>
      <w:r w:rsidRPr="00E26183">
        <w:rPr>
          <w:rFonts w:cs="Arial"/>
          <w:color w:val="000000"/>
        </w:rPr>
        <w:t>1. Утвердить Положение о территориальном общественном самоуправлении в Молодежном муниципальном образовании (Приложение №1).</w:t>
      </w:r>
    </w:p>
    <w:p w:rsidR="00A7417E" w:rsidRPr="00E26183" w:rsidRDefault="00A7417E" w:rsidP="00A7417E">
      <w:pPr>
        <w:shd w:val="clear" w:color="auto" w:fill="FFFFFF"/>
        <w:ind w:firstLine="720"/>
        <w:rPr>
          <w:rFonts w:cs="Arial"/>
          <w:color w:val="000000"/>
        </w:rPr>
      </w:pPr>
      <w:r w:rsidRPr="00E26183">
        <w:rPr>
          <w:rFonts w:cs="Arial"/>
          <w:color w:val="000000"/>
        </w:rPr>
        <w:t>2. Решение Думы Молодежного муниципального образования от 10.08. 2006 года № 10-27/</w:t>
      </w:r>
      <w:proofErr w:type="spellStart"/>
      <w:r w:rsidRPr="00E26183">
        <w:rPr>
          <w:rFonts w:cs="Arial"/>
          <w:color w:val="000000"/>
        </w:rPr>
        <w:t>дсп</w:t>
      </w:r>
      <w:proofErr w:type="spellEnd"/>
      <w:proofErr w:type="gramStart"/>
      <w:r w:rsidRPr="00E26183">
        <w:rPr>
          <w:rFonts w:cs="Arial"/>
          <w:color w:val="000000"/>
        </w:rPr>
        <w:t xml:space="preserve"> О</w:t>
      </w:r>
      <w:proofErr w:type="gramEnd"/>
      <w:r w:rsidRPr="00E26183">
        <w:rPr>
          <w:rFonts w:cs="Arial"/>
          <w:color w:val="000000"/>
        </w:rPr>
        <w:t>б утверждении Положения «О порядке организации и осуществления территориального общественного самоуправления на территории Молодежного муниципального образования» считать утратившим силу.</w:t>
      </w:r>
    </w:p>
    <w:p w:rsidR="00A7417E" w:rsidRPr="00E26183" w:rsidRDefault="00A7417E" w:rsidP="00A7417E">
      <w:pPr>
        <w:shd w:val="clear" w:color="auto" w:fill="FFFFFF"/>
        <w:ind w:firstLine="720"/>
        <w:rPr>
          <w:rFonts w:cs="Arial"/>
          <w:color w:val="000000"/>
        </w:rPr>
      </w:pPr>
      <w:r w:rsidRPr="00E26183">
        <w:rPr>
          <w:rFonts w:cs="Arial"/>
          <w:color w:val="000000"/>
        </w:rPr>
        <w:t>3. Опубликовать настоящее решение в установленном законом порядке.</w:t>
      </w:r>
    </w:p>
    <w:p w:rsidR="00A7417E" w:rsidRPr="00E26183" w:rsidRDefault="00A7417E" w:rsidP="00A7417E">
      <w:pPr>
        <w:shd w:val="clear" w:color="auto" w:fill="FFFFFF"/>
        <w:ind w:firstLine="720"/>
        <w:rPr>
          <w:rFonts w:cs="Arial"/>
          <w:color w:val="000000"/>
        </w:rPr>
      </w:pPr>
      <w:bookmarkStart w:id="0" w:name="sub_4"/>
      <w:r w:rsidRPr="00E26183">
        <w:rPr>
          <w:rFonts w:cs="Arial"/>
          <w:color w:val="000000"/>
        </w:rPr>
        <w:t xml:space="preserve">4. </w:t>
      </w:r>
      <w:proofErr w:type="gramStart"/>
      <w:r w:rsidRPr="00E26183">
        <w:rPr>
          <w:rFonts w:cs="Arial"/>
          <w:color w:val="000000"/>
        </w:rPr>
        <w:t>Контроль</w:t>
      </w:r>
      <w:r w:rsidR="00096826" w:rsidRPr="00E26183">
        <w:rPr>
          <w:rFonts w:cs="Arial"/>
          <w:color w:val="000000"/>
        </w:rPr>
        <w:t xml:space="preserve"> </w:t>
      </w:r>
      <w:r w:rsidRPr="00E26183">
        <w:rPr>
          <w:rFonts w:cs="Arial"/>
          <w:color w:val="000000"/>
        </w:rPr>
        <w:t>за</w:t>
      </w:r>
      <w:proofErr w:type="gramEnd"/>
      <w:r w:rsidR="00096826" w:rsidRPr="00E26183">
        <w:rPr>
          <w:rFonts w:cs="Arial"/>
          <w:color w:val="000000"/>
        </w:rPr>
        <w:t xml:space="preserve"> исполнением </w:t>
      </w:r>
      <w:r w:rsidRPr="00E26183">
        <w:rPr>
          <w:rFonts w:cs="Arial"/>
          <w:color w:val="000000"/>
        </w:rPr>
        <w:t>данного решения возложить на комиссию </w:t>
      </w:r>
      <w:r w:rsidR="00096826" w:rsidRPr="00E26183">
        <w:rPr>
          <w:rFonts w:cs="Arial"/>
          <w:color w:val="000000"/>
        </w:rPr>
        <w:t xml:space="preserve">по </w:t>
      </w:r>
      <w:r w:rsidRPr="00E26183">
        <w:rPr>
          <w:rFonts w:cs="Arial"/>
          <w:color w:val="000000"/>
        </w:rPr>
        <w:t>жилищно-коммунальному</w:t>
      </w:r>
      <w:r w:rsidR="00096826" w:rsidRPr="00E26183">
        <w:rPr>
          <w:rFonts w:cs="Arial"/>
          <w:color w:val="000000"/>
        </w:rPr>
        <w:t xml:space="preserve"> хозяйству, муниципальной собственности и благоустройству </w:t>
      </w:r>
      <w:r w:rsidRPr="00E26183">
        <w:rPr>
          <w:rFonts w:cs="Arial"/>
          <w:color w:val="000000"/>
        </w:rPr>
        <w:t>Думы Молодежного муниципального образования.</w:t>
      </w:r>
      <w:bookmarkEnd w:id="0"/>
    </w:p>
    <w:p w:rsidR="00A7417E" w:rsidRDefault="00A7417E" w:rsidP="00A7417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E26183" w:rsidRDefault="00E26183" w:rsidP="00A7417E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A7417E" w:rsidRPr="00E26183" w:rsidRDefault="00A7417E" w:rsidP="00A7417E">
      <w:pPr>
        <w:shd w:val="clear" w:color="auto" w:fill="FFFFFF"/>
        <w:rPr>
          <w:rFonts w:cs="Arial"/>
          <w:color w:val="000000"/>
        </w:rPr>
      </w:pPr>
      <w:r w:rsidRPr="00E26183">
        <w:rPr>
          <w:rFonts w:cs="Arial"/>
          <w:color w:val="000000"/>
        </w:rPr>
        <w:t>Глава Молодежного МО</w:t>
      </w:r>
    </w:p>
    <w:p w:rsidR="00A7417E" w:rsidRPr="00E26183" w:rsidRDefault="00A7417E" w:rsidP="00A7417E">
      <w:pPr>
        <w:shd w:val="clear" w:color="auto" w:fill="FFFFFF"/>
        <w:rPr>
          <w:rFonts w:cs="Arial"/>
          <w:color w:val="000000"/>
        </w:rPr>
      </w:pPr>
      <w:r w:rsidRPr="00E26183">
        <w:rPr>
          <w:rFonts w:cs="Arial"/>
          <w:color w:val="000000"/>
        </w:rPr>
        <w:t>А.Г. Степанов</w:t>
      </w:r>
    </w:p>
    <w:p w:rsidR="00A7417E" w:rsidRDefault="00A7417E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E26183" w:rsidRDefault="00E26183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E26183" w:rsidRDefault="00E26183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E26183" w:rsidRDefault="00E26183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E26183" w:rsidRDefault="00E26183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E26183" w:rsidRDefault="00E26183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E26183" w:rsidRDefault="00E26183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E26183" w:rsidRDefault="00E26183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E26183" w:rsidRDefault="00E26183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096826" w:rsidRDefault="00096826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096826" w:rsidRDefault="00096826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096826" w:rsidRDefault="00096826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096826" w:rsidRDefault="00096826" w:rsidP="00A7417E">
      <w:pPr>
        <w:shd w:val="clear" w:color="auto" w:fill="FFFFFF"/>
        <w:jc w:val="right"/>
        <w:rPr>
          <w:rFonts w:ascii="Times New Roman" w:hAnsi="Times New Roman"/>
          <w:color w:val="000000"/>
        </w:rPr>
      </w:pPr>
    </w:p>
    <w:p w:rsidR="00A7417E" w:rsidRPr="002321BB" w:rsidRDefault="00A7417E" w:rsidP="00A7417E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321BB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1</w:t>
      </w:r>
    </w:p>
    <w:p w:rsidR="00A7417E" w:rsidRPr="002321BB" w:rsidRDefault="00A7417E" w:rsidP="00A7417E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321BB">
        <w:rPr>
          <w:rFonts w:ascii="Courier New" w:hAnsi="Courier New" w:cs="Courier New"/>
          <w:color w:val="000000"/>
          <w:sz w:val="22"/>
          <w:szCs w:val="22"/>
        </w:rPr>
        <w:t xml:space="preserve">к решению Думы </w:t>
      </w:r>
      <w:proofErr w:type="gramStart"/>
      <w:r w:rsidR="00096826" w:rsidRPr="002321BB">
        <w:rPr>
          <w:rFonts w:ascii="Courier New" w:hAnsi="Courier New" w:cs="Courier New"/>
          <w:color w:val="000000"/>
          <w:sz w:val="22"/>
          <w:szCs w:val="22"/>
        </w:rPr>
        <w:t>Молодежного</w:t>
      </w:r>
      <w:proofErr w:type="gramEnd"/>
    </w:p>
    <w:p w:rsidR="00A7417E" w:rsidRPr="002321BB" w:rsidRDefault="00A7417E" w:rsidP="00A7417E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321BB"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</w:t>
      </w:r>
    </w:p>
    <w:p w:rsidR="00A7417E" w:rsidRPr="002321BB" w:rsidRDefault="00A7417E" w:rsidP="00A7417E">
      <w:pPr>
        <w:shd w:val="clear" w:color="auto" w:fill="FFFFFF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2321BB">
        <w:rPr>
          <w:rFonts w:ascii="Courier New" w:hAnsi="Courier New" w:cs="Courier New"/>
          <w:color w:val="000000"/>
          <w:sz w:val="22"/>
          <w:szCs w:val="22"/>
        </w:rPr>
        <w:t>от 2</w:t>
      </w:r>
      <w:r w:rsidR="002321BB" w:rsidRPr="002321BB">
        <w:rPr>
          <w:rFonts w:ascii="Courier New" w:hAnsi="Courier New" w:cs="Courier New"/>
          <w:color w:val="000000"/>
          <w:sz w:val="22"/>
          <w:szCs w:val="22"/>
        </w:rPr>
        <w:t>7</w:t>
      </w:r>
      <w:r w:rsidRPr="002321BB">
        <w:rPr>
          <w:rFonts w:ascii="Courier New" w:hAnsi="Courier New" w:cs="Courier New"/>
          <w:color w:val="000000"/>
          <w:sz w:val="22"/>
          <w:szCs w:val="22"/>
        </w:rPr>
        <w:t>.0</w:t>
      </w:r>
      <w:r w:rsidR="00096826" w:rsidRPr="002321BB">
        <w:rPr>
          <w:rFonts w:ascii="Courier New" w:hAnsi="Courier New" w:cs="Courier New"/>
          <w:color w:val="000000"/>
          <w:sz w:val="22"/>
          <w:szCs w:val="22"/>
        </w:rPr>
        <w:t>6</w:t>
      </w:r>
      <w:r w:rsidRPr="002321BB">
        <w:rPr>
          <w:rFonts w:ascii="Courier New" w:hAnsi="Courier New" w:cs="Courier New"/>
          <w:color w:val="000000"/>
          <w:sz w:val="22"/>
          <w:szCs w:val="22"/>
        </w:rPr>
        <w:t>.2014 г №</w:t>
      </w:r>
      <w:r w:rsidR="00096826" w:rsidRPr="002321B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2321BB" w:rsidRPr="002321BB">
        <w:rPr>
          <w:rFonts w:ascii="Courier New" w:hAnsi="Courier New" w:cs="Courier New"/>
          <w:color w:val="000000"/>
          <w:sz w:val="22"/>
          <w:szCs w:val="22"/>
        </w:rPr>
        <w:t>08-02</w:t>
      </w:r>
      <w:r w:rsidRPr="002321BB">
        <w:rPr>
          <w:rFonts w:ascii="Courier New" w:hAnsi="Courier New" w:cs="Courier New"/>
          <w:color w:val="000000"/>
          <w:sz w:val="22"/>
          <w:szCs w:val="22"/>
        </w:rPr>
        <w:t>/</w:t>
      </w:r>
      <w:proofErr w:type="spellStart"/>
      <w:r w:rsidRPr="002321BB">
        <w:rPr>
          <w:rFonts w:ascii="Courier New" w:hAnsi="Courier New" w:cs="Courier New"/>
          <w:color w:val="000000"/>
          <w:sz w:val="22"/>
          <w:szCs w:val="22"/>
        </w:rPr>
        <w:t>дсп</w:t>
      </w:r>
      <w:proofErr w:type="spellEnd"/>
      <w:r w:rsidRPr="002321BB">
        <w:rPr>
          <w:rFonts w:ascii="Courier New" w:hAnsi="Courier New" w:cs="Courier New"/>
          <w:color w:val="000000"/>
          <w:sz w:val="22"/>
          <w:szCs w:val="22"/>
        </w:rPr>
        <w:t>.</w:t>
      </w:r>
    </w:p>
    <w:p w:rsidR="00C90B94" w:rsidRDefault="00C90B94" w:rsidP="00C90B94">
      <w:pPr>
        <w:shd w:val="clear" w:color="auto" w:fill="FFFFFF"/>
        <w:jc w:val="center"/>
        <w:rPr>
          <w:rFonts w:cs="Arial"/>
          <w:b/>
          <w:bCs/>
          <w:color w:val="000000"/>
        </w:rPr>
      </w:pP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  <w:sz w:val="30"/>
          <w:szCs w:val="30"/>
        </w:rPr>
      </w:pPr>
      <w:r w:rsidRPr="00C90B94">
        <w:rPr>
          <w:rFonts w:cs="Arial"/>
          <w:b/>
          <w:bCs/>
          <w:color w:val="000000"/>
          <w:sz w:val="30"/>
          <w:szCs w:val="30"/>
        </w:rPr>
        <w:t>ПОЛОЖЕНИЕ</w:t>
      </w:r>
    </w:p>
    <w:p w:rsidR="00A7417E" w:rsidRDefault="00A7417E" w:rsidP="00C90B94">
      <w:pPr>
        <w:shd w:val="clear" w:color="auto" w:fill="FFFFFF"/>
        <w:jc w:val="center"/>
        <w:rPr>
          <w:rFonts w:cs="Arial"/>
          <w:b/>
          <w:bCs/>
          <w:color w:val="000000"/>
          <w:sz w:val="30"/>
          <w:szCs w:val="30"/>
        </w:rPr>
      </w:pPr>
      <w:r w:rsidRPr="00C90B94">
        <w:rPr>
          <w:rFonts w:cs="Arial"/>
          <w:b/>
          <w:bCs/>
          <w:color w:val="000000"/>
          <w:sz w:val="30"/>
          <w:szCs w:val="30"/>
        </w:rPr>
        <w:t xml:space="preserve">О ТЕРРИТОРИАЛЬНОМ ОБЩЕСТВЕННОМ САМОУПРАВЛЕНИИ В </w:t>
      </w:r>
      <w:r w:rsidR="00044FDA" w:rsidRPr="00C90B94">
        <w:rPr>
          <w:rFonts w:cs="Arial"/>
          <w:b/>
          <w:bCs/>
          <w:color w:val="000000"/>
          <w:sz w:val="30"/>
          <w:szCs w:val="30"/>
        </w:rPr>
        <w:t>МОЛОДЕЖНОМ</w:t>
      </w:r>
      <w:r w:rsidRPr="00C90B94">
        <w:rPr>
          <w:rFonts w:cs="Arial"/>
          <w:b/>
          <w:bCs/>
          <w:color w:val="000000"/>
          <w:sz w:val="30"/>
          <w:szCs w:val="30"/>
        </w:rPr>
        <w:t xml:space="preserve"> МУНИЦИПАЛЬНОМ ОБРАЗОВАНИИ</w:t>
      </w:r>
    </w:p>
    <w:p w:rsidR="00C90B94" w:rsidRPr="00C90B94" w:rsidRDefault="00C90B94" w:rsidP="00C90B94">
      <w:pPr>
        <w:shd w:val="clear" w:color="auto" w:fill="FFFFFF"/>
        <w:jc w:val="center"/>
        <w:rPr>
          <w:rFonts w:cs="Arial"/>
          <w:color w:val="000000"/>
          <w:sz w:val="30"/>
          <w:szCs w:val="30"/>
        </w:rPr>
      </w:pP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1</w:t>
      </w:r>
    </w:p>
    <w:p w:rsidR="00A7417E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ОБЩИЕ ПОЛОЖЕНИЯ</w:t>
      </w:r>
    </w:p>
    <w:p w:rsidR="00C90B94" w:rsidRPr="00C90B94" w:rsidRDefault="00C90B94" w:rsidP="00C90B94">
      <w:pPr>
        <w:shd w:val="clear" w:color="auto" w:fill="FFFFFF"/>
        <w:jc w:val="center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1. Правовая основа территориального общественного самоуправления.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Территориальное общественное самоуправление (далее - ТОС) организуется и действует в соответствии с Конституцией Российской Федерации, Федеральным законом "Об общих принципах организации местного самоуправления в Российской Федерации", иными федеральными законами, Уставом Иркутской области, законами Иркутской области, Уставом </w:t>
      </w:r>
      <w:r w:rsidR="0009682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образования, настоящим Положением.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2. Понятие территориального общественного самоуправления.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</w:t>
      </w:r>
      <w:proofErr w:type="gramStart"/>
      <w:r w:rsidRPr="00C90B94">
        <w:rPr>
          <w:rFonts w:cs="Arial"/>
          <w:color w:val="000000"/>
        </w:rPr>
        <w:t>на части территории</w:t>
      </w:r>
      <w:proofErr w:type="gramEnd"/>
      <w:r w:rsidRPr="00C90B94">
        <w:rPr>
          <w:rFonts w:cs="Arial"/>
          <w:color w:val="000000"/>
        </w:rPr>
        <w:t xml:space="preserve"> </w:t>
      </w:r>
      <w:r w:rsidR="0009682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Иркутского района Иркутской области (далее – </w:t>
      </w:r>
      <w:r w:rsidR="00096826" w:rsidRPr="00C90B94">
        <w:rPr>
          <w:rFonts w:cs="Arial"/>
          <w:color w:val="000000"/>
        </w:rPr>
        <w:t>Молодежное</w:t>
      </w:r>
      <w:r w:rsidRPr="00C90B94">
        <w:rPr>
          <w:rFonts w:cs="Arial"/>
          <w:color w:val="000000"/>
        </w:rPr>
        <w:t xml:space="preserve"> муниципальное образование) для самостоятельного и под свою ответственность осуществления собственных инициатив по вопросам местного значения.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3. Система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Система ТОС включает в себя: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конференции, собрания граждан группы жилых домов, сельского населённого пункта, не являющегося поселением (далее - конференции, собрания граждан);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органы ТОС домов, сельских населённых пунктов, не являющихся поселением (далее - органы ТОС);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4. Границы территории, на которой осуществляется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1.​ ТОС может осуществляться в пределах следующих территорий проживания граждан: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подъезд многоквартирного жилого дома;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многоквартирный жилой дом;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группа жилых домов;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жилой микрорайон;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сельский населенный пункт, не являющийся поселением;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иные территории проживания граждан.</w:t>
      </w:r>
    </w:p>
    <w:p w:rsidR="00A7417E" w:rsidRPr="00C90B94" w:rsidRDefault="00A7417E" w:rsidP="00C90B94">
      <w:pPr>
        <w:shd w:val="clear" w:color="auto" w:fill="FFFFFF"/>
        <w:ind w:firstLine="708"/>
        <w:rPr>
          <w:rFonts w:cs="Arial"/>
          <w:color w:val="000000"/>
        </w:rPr>
      </w:pPr>
      <w:r w:rsidRPr="00C90B94">
        <w:rPr>
          <w:rFonts w:cs="Arial"/>
          <w:color w:val="000000"/>
        </w:rPr>
        <w:t>2. Обязательные условия организации ТОС: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- границы территории ТОС не могут выходить за пределы территории </w:t>
      </w:r>
      <w:r w:rsidR="0009682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неразрывность территории, на которой осуществляется ТОС;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- 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ТОС;</w:t>
      </w:r>
    </w:p>
    <w:p w:rsidR="00A7417E" w:rsidRPr="00C90B94" w:rsidRDefault="00096826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</w:t>
      </w:r>
      <w:r w:rsidR="00A7417E" w:rsidRPr="00C90B94">
        <w:rPr>
          <w:rFonts w:cs="Arial"/>
          <w:color w:val="000000"/>
        </w:rPr>
        <w:t xml:space="preserve">ТОС </w:t>
      </w:r>
      <w:proofErr w:type="gramStart"/>
      <w:r w:rsidR="00A7417E" w:rsidRPr="00C90B94">
        <w:rPr>
          <w:rFonts w:cs="Arial"/>
          <w:color w:val="000000"/>
        </w:rPr>
        <w:t>сельского населённого пункта, не являющегося поселением осуществляется</w:t>
      </w:r>
      <w:proofErr w:type="gramEnd"/>
      <w:r w:rsidR="00A7417E" w:rsidRPr="00C90B94">
        <w:rPr>
          <w:rFonts w:cs="Arial"/>
          <w:color w:val="000000"/>
        </w:rPr>
        <w:t xml:space="preserve"> в границах территории сельского населённого пункта, не являющегося поселением;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ТОС группы жилых домов осуществляется в границах территории группы жилых домов, улиц, их частей.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 Под группой жилых домов </w:t>
      </w:r>
      <w:proofErr w:type="gramStart"/>
      <w:r w:rsidRPr="00C90B94">
        <w:rPr>
          <w:rFonts w:cs="Arial"/>
          <w:color w:val="000000"/>
        </w:rPr>
        <w:t xml:space="preserve">понимается не менее </w:t>
      </w:r>
      <w:r w:rsidR="00096826" w:rsidRPr="00C90B94">
        <w:rPr>
          <w:rFonts w:cs="Arial"/>
          <w:color w:val="000000"/>
        </w:rPr>
        <w:t>трех</w:t>
      </w:r>
      <w:proofErr w:type="gramEnd"/>
      <w:r w:rsidRPr="00C90B94">
        <w:rPr>
          <w:rFonts w:cs="Arial"/>
          <w:color w:val="000000"/>
        </w:rPr>
        <w:t xml:space="preserve"> жилых домов.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Нежилые помещения и иные территории, закрепленные в установленном порядке за организациями и гражданами (магазины, киоски, гаражи, сараи, кладовки и другие территории), кроме общего имущества собственников помещений в многоквартирном доме, не включаются в границы территории, на которой осуществляется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Границы территории, на которой осуществляется ТОС, определяются на конференции, собрании граждан и устанавливаются в уставе ТОС в виде описания территории и схемы территории, прилагаемой к уставу.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Границы территории ТОС могут устанавливаться по линиям улиц, магистралей, проездов, разделяющим транспортные потоки противоположных направлений, границам земельных участков, границам </w:t>
      </w:r>
      <w:r w:rsidR="0009682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образования, естественным границам природных объектов, иным границам.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5. Право на осуществление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Правом на осуществление ТОС обладают граждане Российской Федерации, постоянно или преимущественно проживающие на территории соответствующей группы домов, сельского населённого </w:t>
      </w:r>
      <w:proofErr w:type="gramStart"/>
      <w:r w:rsidRPr="00C90B94">
        <w:rPr>
          <w:rFonts w:cs="Arial"/>
          <w:color w:val="000000"/>
        </w:rPr>
        <w:t>пункта</w:t>
      </w:r>
      <w:proofErr w:type="gramEnd"/>
      <w:r w:rsidRPr="00C90B94">
        <w:rPr>
          <w:rFonts w:cs="Arial"/>
          <w:color w:val="000000"/>
        </w:rPr>
        <w:t xml:space="preserve"> не являющегося поселением, достигшие шестнадцатилетнего возраста.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Не могут избирать и быть избранными в органы ТОС, а также участвовать в собраниях, конференциях граждан, лица, признанные судом недееспособными, а также лица, содержащиеся в местах лишения свободы по приговору суда.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6. Порядок организации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ТОС создается по инициативе населения соответствующей территории.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Решение об организации ТОС принимается на конференции, собрании граждан, проживающих на соответствующей территории (далее - учредительная конференция). Нормы настоящего Положения, регулирующие порядок организации и проведения учредительной конференции, распространяются на порядок организации и проведения учредительного собрания.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Учредительная конференция может созываться инициативной группой граждан, имеющих право на осуществление ТОС в соответствии со статьей 5 настоящего Положения, состоящей не менее чем из трех человек (далее - инициативная группа);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Инициативная группа: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proofErr w:type="gramStart"/>
      <w:r w:rsidRPr="00C90B94">
        <w:rPr>
          <w:rFonts w:cs="Arial"/>
          <w:color w:val="000000"/>
        </w:rPr>
        <w:t xml:space="preserve">1) не менее чем за тридцать дней до учредительной конференции, собрания граждан письменно информирует администрацию </w:t>
      </w:r>
      <w:proofErr w:type="spellStart"/>
      <w:r w:rsidRPr="00C90B94">
        <w:rPr>
          <w:rFonts w:cs="Arial"/>
          <w:color w:val="000000"/>
        </w:rPr>
        <w:t>Хомутовского</w:t>
      </w:r>
      <w:proofErr w:type="spellEnd"/>
      <w:r w:rsidRPr="00C90B94">
        <w:rPr>
          <w:rFonts w:cs="Arial"/>
          <w:color w:val="000000"/>
        </w:rPr>
        <w:t xml:space="preserve"> муниципального образования о своем создании (представляет данные о членах инициативной группы: фамилия, имя, отчество, адрес места жительства, дата рождения), дате, месте и времени проведения учредительной конференции, запрашивает сведения о численности жителей, обладающих правом на осуществление ТОС;</w:t>
      </w:r>
      <w:proofErr w:type="gramEnd"/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2) не менее чем за тридцать дней до учредительной конференции, собрания граждан подготавливает и представляет н</w:t>
      </w:r>
      <w:r w:rsidR="00096826" w:rsidRPr="00C90B94">
        <w:rPr>
          <w:rFonts w:cs="Arial"/>
          <w:color w:val="000000"/>
        </w:rPr>
        <w:t>а согласование в администрацию Молодежного</w:t>
      </w:r>
      <w:r w:rsidRPr="00C90B94">
        <w:rPr>
          <w:rFonts w:cs="Arial"/>
          <w:color w:val="000000"/>
        </w:rPr>
        <w:t xml:space="preserve"> муниципального образования описание и схему территории, на которой планируется осуществление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3) подготавливает проект устава ТОС в соответствии с утвержденным Типовым уставом территориального общественного самоуправления. В случае, предусмотренном частью 4 статьи 8 настоящего Положения, получает его предварительное согласование с Главой </w:t>
      </w:r>
      <w:r w:rsidR="0009682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Инициативная группа после подачи письменной информации о своем создании вправе обратиться в администрацию </w:t>
      </w:r>
      <w:r w:rsidR="0009682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за методической помощью в подготовке описания и схемы территории, на которой предполагается осуществление ТОС, подготовке устава ТОС, иных документов, связанных с проведением учредительной конференции.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4. Учредительная конференция, собрание граждан проводится в порядке, определенном статьей 14 настоящего Положения.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5. Учредительная конференция, собрание граждан принимает решение об организации ТОС, принимает устав ТОС, избирает органы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7. Определение территории для создания ТОС.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1. Инициативная группа граждан или ее руководитель письменно обращаются в администрацию </w:t>
      </w:r>
      <w:r w:rsidR="00096826" w:rsidRPr="00C90B94">
        <w:rPr>
          <w:rFonts w:cs="Arial"/>
          <w:color w:val="000000"/>
        </w:rPr>
        <w:t>Молодежног</w:t>
      </w:r>
      <w:r w:rsidRPr="00C90B94">
        <w:rPr>
          <w:rFonts w:cs="Arial"/>
          <w:color w:val="000000"/>
        </w:rPr>
        <w:t xml:space="preserve">о муниципального образования с предложением утвердить границы территории создаваемого ТОС. К заявлению прилагается описание границ и схема территории </w:t>
      </w:r>
      <w:proofErr w:type="gramStart"/>
      <w:r w:rsidRPr="00C90B94">
        <w:rPr>
          <w:rFonts w:cs="Arial"/>
          <w:color w:val="000000"/>
        </w:rPr>
        <w:t>создаваемого</w:t>
      </w:r>
      <w:proofErr w:type="gramEnd"/>
      <w:r w:rsidRPr="00C90B94">
        <w:rPr>
          <w:rFonts w:cs="Arial"/>
          <w:color w:val="000000"/>
        </w:rPr>
        <w:t xml:space="preserve"> ТОС.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2. Дума </w:t>
      </w:r>
      <w:r w:rsidR="0009682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на ближайшем заседании принимает решение об утверждении границ территории создаваемого ТОС в соответствии с предложением инициативной группы либо в ином обоснованном и согласованном с инициаторами создания ТОС варианте, и доводит в письменном виде принятое решение до инициаторов создания ТОС.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3. После принятия Думой </w:t>
      </w:r>
      <w:r w:rsidR="0009682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</w:t>
      </w:r>
      <w:proofErr w:type="gramStart"/>
      <w:r w:rsidRPr="00C90B94">
        <w:rPr>
          <w:rFonts w:cs="Arial"/>
          <w:color w:val="000000"/>
        </w:rPr>
        <w:t>решения</w:t>
      </w:r>
      <w:proofErr w:type="gramEnd"/>
      <w:r w:rsidRPr="00C90B94">
        <w:rPr>
          <w:rFonts w:cs="Arial"/>
          <w:color w:val="000000"/>
        </w:rPr>
        <w:t xml:space="preserve"> об утверждении границ создаваемого ТОС, инициативная группа граждан вправе приступить к организации проведения учредительного собрания (конференции) граждан по созданию ТОС.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8. Устав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Порядок осуществления ТОС определяется в уставе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ТОС считается учрежденным с момента регистрации устава ТОС в порядке, предусмотренном статьей 9 настоящего Положения.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В уставе ТОС устанавливаются: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территория, на которой оно осуществляется (в соответствии со статьей 4 настоящего Положения);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цели, задачи, формы и основные направления деятельности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3) порядок назначения и проведения конференции, собрания граждан;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4) порядок формирования, прекращения полномочий, права и обязанности, срок полномочий органов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5) порядок принятия решений;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6) порядок приобретения имущества, а также порядок пользования и распоряжения имеющимся имуществом и финансовыми средствами;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7) порядок прекращения осуществления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Устав ТОС разрабатывается на основе Типового устава территориального общественного самоуправления, утверждаемого настоящим положением.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4. В случае</w:t>
      </w:r>
      <w:proofErr w:type="gramStart"/>
      <w:r w:rsidRPr="00C90B94">
        <w:rPr>
          <w:rFonts w:cs="Arial"/>
          <w:color w:val="000000"/>
        </w:rPr>
        <w:t>,</w:t>
      </w:r>
      <w:proofErr w:type="gramEnd"/>
      <w:r w:rsidRPr="00C90B94">
        <w:rPr>
          <w:rFonts w:cs="Arial"/>
          <w:color w:val="000000"/>
        </w:rPr>
        <w:t xml:space="preserve"> если в устав включаются положения, отличные от положений Типового устава территориального общественного самоуправления, инициативная группа не менее чем за тридцать дней до проведения </w:t>
      </w:r>
      <w:r w:rsidRPr="00C90B94">
        <w:rPr>
          <w:rFonts w:cs="Arial"/>
          <w:color w:val="000000"/>
        </w:rPr>
        <w:lastRenderedPageBreak/>
        <w:t xml:space="preserve">учредительной конференции представляет устав ТОС в администрацию </w:t>
      </w:r>
      <w:r w:rsidR="00F970B6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 для предварительного согласования.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Предварительное согласование устава ТОС осуществляется в месячный срок и оформляется в письменном виде за подписью Главы </w:t>
      </w:r>
      <w:r w:rsidR="00F970B6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 Типовая форма устава ТОС Утверждена приложением № 1 к настоящему Положению.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9. Порядок регистрации устава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1. Устав ТОС подлежит регистрации в Администрации </w:t>
      </w:r>
      <w:r w:rsidR="00F970B6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Для регистрации устава ТОС представляются: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- заявление о регистрации Устава ТОС на имя главы администрации </w:t>
      </w:r>
      <w:r w:rsidR="00F970B6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</w:t>
      </w:r>
      <w:r w:rsidR="00F970B6" w:rsidRPr="00C90B94">
        <w:rPr>
          <w:rFonts w:cs="Arial"/>
          <w:color w:val="000000"/>
        </w:rPr>
        <w:t>го</w:t>
      </w:r>
      <w:r w:rsidRPr="00C90B94">
        <w:rPr>
          <w:rFonts w:cs="Arial"/>
          <w:color w:val="000000"/>
        </w:rPr>
        <w:t xml:space="preserve"> муниципального образования, подписанное руководителем избранного на учредительном собрании (конференции) исполнительного органа ТОС (избранным уполномоченным лицом ТОС) либо председателем и секретарем учредительного собрания (конференции) ТОС (в заявлении указываются контактные адреса и телефоны);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- копия решения (либо ссылка на решение Думы) Думы </w:t>
      </w:r>
      <w:r w:rsidR="00F970B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об утверждении границ ТОС;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протокол учредительного собрания (конференции) участников ТОС, подписанный председателем и секретарем собрания (конференции);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список участников учредительного собрания (делегатов учредительной конференции) ТОС, подписанный председателем и секретарем собрания (конференции);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два экземпляра представляемого на регистрацию Устава ТОС, принятого учредительным собранием (конференцией) участников ТОС; экземпляры Устава ТОС должны быть прошнурованы, пронумерованы, подписаны председателем и секретарем учредительного собрания (конференции), руководителем избранного органа ТОС (избранным уполномоченным лицом ТОС);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- сведения о членах сформированных (избранных) руководящих и контрольных органов ТОС (уполномоченных лиц ТОС): фамилия, имя, отчество, дата рождения, адрес места жительства, отметка о согласии быть избранным в орган ТОС (личная запись «согласен» и подпись). Указанные сведения должны быть заверены председателем и секретарем учредительного собрания (конференции) ТОС. Указанные сведения могут содержаться в протоколе учредительного собрания (конференции) либо оформляются отдельным документом (заверяются председателем и секретарем учредительного собрания (конференции) участников ТОС).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Решение о регистрации либо мотивированное решение об отказе в регистрации устава ТОС принимается в месячный срок со дня поступления документов, указанных в части 2 настоящей статьи, и оформляется Рас</w:t>
      </w:r>
      <w:r w:rsidR="00F970B6" w:rsidRPr="00C90B94">
        <w:rPr>
          <w:rFonts w:cs="Arial"/>
          <w:color w:val="000000"/>
        </w:rPr>
        <w:t>поряжением Главы администрации Молодежного</w:t>
      </w:r>
      <w:r w:rsidRPr="00C90B94">
        <w:rPr>
          <w:rFonts w:cs="Arial"/>
          <w:color w:val="000000"/>
        </w:rPr>
        <w:t xml:space="preserve"> муниципального образования и направляется в письменном виде заявителям.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4. </w:t>
      </w:r>
      <w:proofErr w:type="gramStart"/>
      <w:r w:rsidRPr="00C90B94">
        <w:rPr>
          <w:rFonts w:cs="Arial"/>
          <w:color w:val="000000"/>
        </w:rPr>
        <w:t xml:space="preserve">В регистрации устава ТОС может быть отказано в случае его противоречия Конституции Российской Федерации, Федеральным Законам, иным нормативным правовым актам Российской Федерации, Уставу Иркутской области, законам и иным нормативным правовым актам Иркутской области, Уставу </w:t>
      </w:r>
      <w:r w:rsidR="00F970B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образования, настоящему Положению, либо несоблюдения установленного порядка организации ТОС, принятия устава ТОС, представления неполного перечня документов, указанных в части 2 настоящей статьи, либо документов</w:t>
      </w:r>
      <w:proofErr w:type="gramEnd"/>
      <w:r w:rsidRPr="00C90B94">
        <w:rPr>
          <w:rFonts w:cs="Arial"/>
          <w:color w:val="000000"/>
        </w:rPr>
        <w:t xml:space="preserve">, </w:t>
      </w:r>
      <w:proofErr w:type="gramStart"/>
      <w:r w:rsidRPr="00C90B94">
        <w:rPr>
          <w:rFonts w:cs="Arial"/>
          <w:color w:val="000000"/>
        </w:rPr>
        <w:t>содержащих</w:t>
      </w:r>
      <w:proofErr w:type="gramEnd"/>
      <w:r w:rsidRPr="00C90B94">
        <w:rPr>
          <w:rFonts w:cs="Arial"/>
          <w:color w:val="000000"/>
        </w:rPr>
        <w:t xml:space="preserve"> недостоверные сведения.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Отказ в регистрации устава ТОС может быть обжалован в судебном порядке.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5. Регистрация изменений и дополнений в устав ТОС осуществляется в порядке, предусмотренном настоящей статьей для регистрации устава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10. Государственная регистрация территориального общественного самоуправления.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Территориальное общественное самоуправление в соответствие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11. Реестр уставов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1. В Администрации </w:t>
      </w:r>
      <w:r w:rsidR="00F970B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ведется Реестр уставов ТОС, расположенных на территории </w:t>
      </w:r>
      <w:r w:rsidR="00F970B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(далее - Реестр).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2. Основанием для включения в Реестр является Распоряжение Главы администрации </w:t>
      </w:r>
      <w:r w:rsidR="00F970B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о регистрации устава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Реестр содержит: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наименование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границы территории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3) наименование органов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4) Распоряжение Главы администрации </w:t>
      </w:r>
      <w:r w:rsidR="00F970B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о регистрации устава ТОС (изменений и дополнений в устав);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5)персональный состав и контактные данные органов управления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6) примечание.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4. К Реестру прилагается копия устава ТОС. 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Форма реестра утверждена приложением 2 к настоящему Положению.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2</w:t>
      </w: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ЗАДАЧИ, ОСНОВНЫЕ НАПРАВЛЕНИЯ ДЕЯТЕЛЬНОСТИ ТОС</w:t>
      </w:r>
      <w:proofErr w:type="gramStart"/>
      <w:r w:rsidRPr="00C90B94">
        <w:rPr>
          <w:rFonts w:cs="Arial"/>
          <w:color w:val="000000"/>
        </w:rPr>
        <w:t xml:space="preserve"> .</w:t>
      </w:r>
      <w:proofErr w:type="gramEnd"/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12. Задачи ТОС и принципы участия граждан в его деятельности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Задачами ТОС является осуществление жителями собственных инициатив в вопросах содержания и благоустройства территории ТОС, обеспечения общественного порядка, организации досуга жителей, проведения культурных, спортивных и других мероприятий, оказания помощи нуждающимся гражданам и в иных вопросах, связанных с удовлетворением интересов жителей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Участие граждан в деятельности ТОС основывается на принципах добровольности, свободного выбора способа и размера участия в деятельности ТОС, недопущения принуждения к участию в деятельности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13. Основные направления деятельности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Деятельность ТОС направлена на решение следующих вопросов: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улучшение социально-культурной среды на территории ТОС, в том числе: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участие в создании центров (клубов, домов и т.п.) культуры, творчества и досуга жителей, спортивных секций;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работа с детьми, подростками и молодежью по месту жительства;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содействие в организации отдыха детей во время каникул;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- оказание помощи жителям, относящимся к социально незащищенным категориям граждан (престарелым, инвалидам, малообеспеченным, одиноким, а </w:t>
      </w:r>
      <w:r w:rsidRPr="00C90B94">
        <w:rPr>
          <w:rFonts w:cs="Arial"/>
          <w:color w:val="000000"/>
        </w:rPr>
        <w:lastRenderedPageBreak/>
        <w:t>также многодетным семьям) и иным жителям, оказавшимся в трудной жизненной ситуации;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содействие жилищно-эксплуатационным организациям и органам местного самоуправления в содержании жилищного фонда, в осуществлении мероприятий, направленных на снижение потерь тепловой, электрической энергии, газа, воды в жилищном хозяйстве;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3) осуществление хозяйственной деятельности по содержанию жилищного фонда, благоустройству территории, осуществление иной хозяйственной деятельности, направленной на удовлетворение социально-бытовых потребностей граждан, проживающих на территории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4) участие в обеспечении чистоты и порядка на территории ТОС, в содержании и развитии объектов благоустройства, в том числе: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участие в обеспечении сохранности объектов благоустройства;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организация детских, спортивных площадок;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организация алей, клумб, газонов;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участие в общественных мероприятиях по благоустройству территорий;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-осуществление общественного </w:t>
      </w:r>
      <w:proofErr w:type="gramStart"/>
      <w:r w:rsidRPr="00C90B94">
        <w:rPr>
          <w:rFonts w:cs="Arial"/>
          <w:color w:val="000000"/>
        </w:rPr>
        <w:t>контроля за</w:t>
      </w:r>
      <w:proofErr w:type="gramEnd"/>
      <w:r w:rsidRPr="00C90B94">
        <w:rPr>
          <w:rFonts w:cs="Arial"/>
          <w:color w:val="000000"/>
        </w:rPr>
        <w:t xml:space="preserve"> качеством уборки территории и вывозом мусора;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5) содействие органам санитарного, эпидемиологического, экологического контроля и пожарной безопасности;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6) содействие в профилактике правонарушений, поддержании общественного порядка и безопасности, в профилактике наркомании и токсикомании на территории ТОС, в том числе: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организация акций по профилактике наркомании и токсикомании;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организация обходов территории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организация охраны территории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7) подготовка и направление в органы местного самоуправления 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актов;</w:t>
      </w:r>
    </w:p>
    <w:p w:rsidR="00A7417E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8) информирование жителей о решениях администрации сельского поселения, принятых по предложению или при участии жителей при осуществлении ТОС;</w:t>
      </w:r>
    </w:p>
    <w:p w:rsidR="00C90B94" w:rsidRPr="00C90B94" w:rsidRDefault="00C90B94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3</w:t>
      </w: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ОРГАНИЗАЦИОННЫЕ ОСНОВЫ ДЕЯТЕЛЬНОСТИ ТОС</w:t>
      </w: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14. Конференция, собрание граждан группы домов, сельских населённых пунктов</w:t>
      </w:r>
      <w:r w:rsidR="00C90B94">
        <w:rPr>
          <w:rFonts w:cs="Arial"/>
          <w:color w:val="000000"/>
        </w:rPr>
        <w:t>,</w:t>
      </w:r>
      <w:r w:rsidRPr="00C90B94">
        <w:rPr>
          <w:rFonts w:cs="Arial"/>
          <w:color w:val="000000"/>
        </w:rPr>
        <w:t xml:space="preserve"> не являющихся муниципальными образованиями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Учредительная конференция, собрание проводятся в порядке, установленном настоящей статьей, с учетом требований статьи 5 настоящего Положения.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Конференция, собрание граждан (далее - конференция граждан) проводятся в порядке, установленном настоящей статьей. Нормы настоящего Положения, регулирующие порядок организации и проведения конференции граждан, ее полномочия, за исключением части 5 настоящей статьи, распространяются на порядок организации и проведения, полномочия собрания граждан.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Конференция граждан проводится по мере необходимости и может созываться субъектами, обладающими правом созыва конференции в соответствии с частью 2 статьи 6 настоящего Положения.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Конференция граждан проводится также в случаях, предусмотренных уставом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4. Оповещение граждан о дате, времени и месте проведения конференции граждан и вопросах, выносимых на обсуждение, осуществляется не менее чем за пять дней до дня проведения конференции посредством размещения объявлений в средствах массовой информации, вывешивания объявлений, информирования в устной форме и посредством письменных извещений по домам, квартирам, иными способами.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5. Конференция граждан считается правомочной, если в ней принимают участие не менее двух третей делегатов, представляющих не менее половины жителей территории ТОС достигших шестнадцатилетнего возраста.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Делегатами на конференцию являются избранные на собраниях граждан по подъезду, дому, группе жилых домов, улице.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6. Собрание граждан считается правомочным, если в нем принимает участие не менее половины жителей территории ТОС, достигших шестнадцатилетнего возраста.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7. В конференции граждан могут участвовать с правом совещательного голо</w:t>
      </w:r>
      <w:r w:rsidR="00F970B6" w:rsidRPr="00C90B94">
        <w:rPr>
          <w:rFonts w:cs="Arial"/>
          <w:color w:val="000000"/>
        </w:rPr>
        <w:t>са представители Администрации Молодежного</w:t>
      </w:r>
      <w:r w:rsidRPr="00C90B94">
        <w:rPr>
          <w:rFonts w:cs="Arial"/>
          <w:color w:val="000000"/>
        </w:rPr>
        <w:t xml:space="preserve"> муниципального образования, депутаты Думы Иркутского районного муниципальн</w:t>
      </w:r>
      <w:r w:rsidR="00F970B6" w:rsidRPr="00C90B94">
        <w:rPr>
          <w:rFonts w:cs="Arial"/>
          <w:color w:val="000000"/>
        </w:rPr>
        <w:t>ого образования, Депутаты Думы Молодежного</w:t>
      </w:r>
      <w:r w:rsidRPr="00C90B94">
        <w:rPr>
          <w:rFonts w:cs="Arial"/>
          <w:color w:val="000000"/>
        </w:rPr>
        <w:t xml:space="preserve"> муниципального образования.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8. Перед открытием конференции граждан проводится обязательная регистрация делегатов с указанием фамилии, имени, отчества, адреса места жительства, даты рождения.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Для ведения конференции граждан избираются председатель и секретарь. Вопросы повестки дня конференции граждан утверждаются большинством голосов от присутствующих.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Председатель и секретарь конференции граждан либо специально созданная счетная комиссия проверяют наличие права на участие в конференции у зарегистрированных делегатов и соблюдение кворума в соответствии с частью 5 настоящей статьи (при проведении собрания граждан - в соответствии с частью 6 настоящей статьи).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proofErr w:type="gramStart"/>
      <w:r w:rsidRPr="00C90B94">
        <w:rPr>
          <w:rFonts w:cs="Arial"/>
          <w:color w:val="000000"/>
        </w:rPr>
        <w:t>На конференции граждан ведется протокол, в котором указываются: дата и место проведения конференции; общее число жителей, имеющих право на осуществление ТОС в соответствии со статьей 5 настоящего Положения; количество присутствующих делегатов; фамилия, имя, отчество председателя, секретаря конференции и членов счетной комиссии (в случае ее создания); повестка дня; содержание выступлений; результаты голосования и принятые решения.</w:t>
      </w:r>
      <w:proofErr w:type="gramEnd"/>
      <w:r w:rsidRPr="00C90B94">
        <w:rPr>
          <w:rFonts w:cs="Arial"/>
          <w:color w:val="000000"/>
        </w:rPr>
        <w:t xml:space="preserve"> Протокол составляется в двух экземплярах по форме, указанной в Приложении № 3, и подписывается председателем и секретарем конференции. К протоколу прилагается список зарегистрированных делегатов, подписанный председателем и секретарем конференции либо членами счетной комиссии.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Один экземпляр протокола конференции граждан представляется в Администрацию </w:t>
      </w:r>
      <w:r w:rsidR="00F970B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в трехдневный срок со дня проведения конференции.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9. К исключительным полномочиям конференции граждан относится: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принятие устава ТОС, внесение в него изменений и дополнений;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установление структуры органов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3) избрание органов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4) определение основных направлений деятельности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5) утверждение сметы доходов и расходов ТОС и отчет</w:t>
      </w:r>
      <w:proofErr w:type="gramStart"/>
      <w:r w:rsidRPr="00C90B94">
        <w:rPr>
          <w:rFonts w:cs="Arial"/>
          <w:color w:val="000000"/>
        </w:rPr>
        <w:t>а о ее</w:t>
      </w:r>
      <w:proofErr w:type="gramEnd"/>
      <w:r w:rsidRPr="00C90B94">
        <w:rPr>
          <w:rFonts w:cs="Arial"/>
          <w:color w:val="000000"/>
        </w:rPr>
        <w:t xml:space="preserve"> исполнении;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6) рассмотрение и утверждение отчетов о деятельности органов ТОС.</w:t>
      </w:r>
    </w:p>
    <w:p w:rsidR="00A7417E" w:rsidRPr="00C90B94" w:rsidRDefault="00F970B6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10.</w:t>
      </w:r>
      <w:r w:rsidR="00A7417E" w:rsidRPr="00C90B94">
        <w:rPr>
          <w:rFonts w:cs="Arial"/>
          <w:color w:val="000000"/>
        </w:rPr>
        <w:t>Решения конференции граждан принимаются открытым голосованием (по решению конференции может проводиться тайное голосование) простым большинством голосов от числа присутствующих на конференции делегатов.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Решения конференции граждан составляются в двух экземплярах и подписываются председателем и секретарем конференции.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Один экземпляр решения конференции граждан представляется в Администрацию </w:t>
      </w:r>
      <w:r w:rsidR="00F970B6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в трехдневный срок со дня его принятия.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Не позднее чем в десятидневный срок решения конференции граждан подлежат обнародованию (путем опубликования в любых печатных изданиях, сообщения о них по радио, телевидению, в печати, иным способом, позволяющим довести их содержание до сведения жителей).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Решение конференции граждан может быть изменено или отменено конференцией граждан.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Решение конференции граждан, противоречащее законодательству, может быть обжаловано в суд.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15. Порядок формирования, прекращения полномочий органов ТОС</w:t>
      </w:r>
      <w:proofErr w:type="gramStart"/>
      <w:r w:rsidRPr="00C90B94">
        <w:rPr>
          <w:rFonts w:cs="Arial"/>
          <w:color w:val="000000"/>
        </w:rPr>
        <w:t xml:space="preserve"> .</w:t>
      </w:r>
      <w:proofErr w:type="gramEnd"/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Для осуществления ТОС создаются постоянно действующие исполнительно-распорядительные органы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Органы ТОС не являются органами местного самоуправления. Члены органов ТОС не являются должностными лицами органов местного самоуправления.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В структуру органов ТОС могут входить: коллегиальный орган (совет, комитет), контрольный орган (контрольная комиссия) и единоличный исполнительный орган, управляющий деятельностью ТОС в промежутках между деятельностью коллегиальных органов и (или) конференции (собрания граждан) (руководитель, председатель ТОС).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Структура органов ТОС устанавливается конференцией граждан и закрепляется в уставе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4. Органы ТОС формируются посредством избрания на конференции граждан простым большинством голосов от числа присутствующих на конференции делегатов.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Членом органа ТОС может быть избран гражданин, имеющий право на осуществление ТОС в соответствии со статьей 5 настоящего Положения, достигший возраста 16 лет.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Количественный состав органов ТОС определяется конференцией граждан.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5. Срок полномочий органов ТОС устанавливается в уставе ТОС и не может быть более 4 лет.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6. Полномочия органа ТОС прекращаются в связи с истечением их срока с момента избрания органа ТОС в новом составе.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7. Полномочия органа ТОС могут быть прекращены досрочно, в том числе в результате утраты доверия жителей территории ТОС, в порядке, предусмотренном уставом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8. В случае досрочного прекращения полномочий органа ТОС или его члена, конференция граждан избирает орган ТОС в новом составе или нового члена органа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9. Ликвидация органа ТОС производится на основании решения конференции граждан посредством внесения соответствующих изменений в устав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16. Полномочия органов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Органы ТОС: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1) представляют ТОС во взаимоотношениях с органами государственной власти, органами местного самоуправления Иркутского районного муниципального образования, органами местного самоуправления </w:t>
      </w:r>
      <w:r w:rsidR="00A94655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образования, организациями, гражданами, общественными объединениями;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2) принимают решения по вопросам осуществления ТОС, за исключением вопросов, относящихся к исключительным полномочиям конференции граждан;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3) созывают и организуют проведение конференций граждан;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4) подготавливают проекты решений конференции граждан, организуют и контролируют исполнение принятых конференцией граждан решений;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5) организуют деятельность ТОС по решению вопросов, определенных статьей 13 настоящего Положения;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6) оказывают методическую и организационную помощь в подготовке и проведении собраний граждан;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7) обеспечивают соблюдение законодательства, муниципальных правовых актов </w:t>
      </w:r>
      <w:r w:rsidR="00A94655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образования, устава ТОС при деятельности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8) рассматривают обращения, не касающиеся интересов всех жителей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9) подготавливают и представляют на рассмотрение конференции граждан отчет о деятельности органов ТОС в сроки, установленные уставом ТОС;</w:t>
      </w:r>
    </w:p>
    <w:p w:rsidR="00A7417E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10) обеспечивают надлежащее ведение и хранение документации ТОС, в том числе протоколов и решений конференции граждан, финансовых документов;</w:t>
      </w:r>
    </w:p>
    <w:p w:rsidR="00C90B94" w:rsidRPr="00C90B94" w:rsidRDefault="00C90B94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4</w:t>
      </w:r>
    </w:p>
    <w:p w:rsidR="00A7417E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ФИНАНСОВО-ЭКОНОМИЧЕСКАЯ ОСНОВА ТОС</w:t>
      </w:r>
    </w:p>
    <w:p w:rsidR="00C90B94" w:rsidRPr="00C90B94" w:rsidRDefault="00C90B94" w:rsidP="00C90B94">
      <w:pPr>
        <w:shd w:val="clear" w:color="auto" w:fill="FFFFFF"/>
        <w:jc w:val="center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17. Финансово-экономическая основа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Финансово-экономическую основу ТОС составляют собственные финансовые средства и имущество.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Порядок и условия выделения необходимых средств ТОС из бюджета </w:t>
      </w:r>
      <w:r w:rsidR="00A94655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устанавливается нормативными правовыми актами Думы </w:t>
      </w:r>
      <w:r w:rsidR="00A94655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Собственные финансовые средства и имущество ТОС образуются за счет добровольных пожертвований граждан, организаций, добровольных материальных вложений граждан, организаций, а также иных поступлений в соответствии с законодательством.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Решения конференции граждан, органов ТОС о внесении добровольных пожертвований, добровольном трудовом участии носят рекомендательный характер.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Смета доходов и расходов ТОС утверждается решением конференции граждан.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4. Собственные финансовые средства и имущество ТОС используются для достижения целей и задач ТОС, определенных уставом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Порядок приобретения имущества, а также порядок пользования и распоряжения указанным имуществом и финансовыми средствами ТОС устанавливаются в соответствии с действующим законодательством.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5. Учет имущества и финансовых средств, финансово-экономическая, хозяйственная деятельность ТОС осуществляется в соответствии с законодательством.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6. Ответственность за организацию учета имущества, финансовых средств, финансово-экономической, хозяйственной деятельности ТОС соблюдение законодательства при выполнении финансово-экономических, хозяйственных операций несет руководитель органа ТОС в соответствии с компетенцией, определенной уставом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7. Руководитель органа ТОС: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1) по согласованию с органом ТОС назначает и освобождает </w:t>
      </w:r>
      <w:proofErr w:type="gramStart"/>
      <w:r w:rsidRPr="00C90B94">
        <w:rPr>
          <w:rFonts w:cs="Arial"/>
          <w:color w:val="000000"/>
        </w:rPr>
        <w:t>от</w:t>
      </w:r>
      <w:proofErr w:type="gramEnd"/>
      <w:r w:rsidRPr="00C90B94">
        <w:rPr>
          <w:rFonts w:cs="Arial"/>
          <w:color w:val="000000"/>
        </w:rPr>
        <w:t xml:space="preserve"> </w:t>
      </w:r>
      <w:proofErr w:type="gramStart"/>
      <w:r w:rsidRPr="00C90B94">
        <w:rPr>
          <w:rFonts w:cs="Arial"/>
          <w:color w:val="000000"/>
        </w:rPr>
        <w:t>должность</w:t>
      </w:r>
      <w:proofErr w:type="gramEnd"/>
      <w:r w:rsidRPr="00C90B94">
        <w:rPr>
          <w:rFonts w:cs="Arial"/>
          <w:color w:val="000000"/>
        </w:rPr>
        <w:t xml:space="preserve"> бухгалтера ТОС либо организует учет имущества, финансовых средств, финансово-экономической, хозяйственной деятельности ТОС в соответствии с решениями конференции граждан, органа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2) представляет конференции граждан на утверждение смету доходов и расходов ТОС и отчет о ее исполнении;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3) в порядке, установленном законодательством, представляет уполномоченным государственным органам информацию для осуществления </w:t>
      </w:r>
      <w:proofErr w:type="gramStart"/>
      <w:r w:rsidRPr="00C90B94">
        <w:rPr>
          <w:rFonts w:cs="Arial"/>
          <w:color w:val="000000"/>
        </w:rPr>
        <w:t>контроля за</w:t>
      </w:r>
      <w:proofErr w:type="gramEnd"/>
      <w:r w:rsidRPr="00C90B94">
        <w:rPr>
          <w:rFonts w:cs="Arial"/>
          <w:color w:val="000000"/>
        </w:rPr>
        <w:t xml:space="preserve"> соблюдением законодательства в финансово-экономической деятельности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8. Денежные и расчетные документы, финансовые обязательства ТОС подписываются руководителем органа ТОС и бухгалтером (если имеется бухгалтер).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9. Гарантии представления жителям территории ТОС информации о финансово-экономической деятельности ТОС устанавливаются решением конференции граждан либо органа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18. Контрольно-ревизионный орган ТОС.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4. Деятельность комиссии, ее права и обязанности регламентируются Уставом ТОС.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6. Ревизия финансово - 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7. По результатам проверок составляются отчеты, которые представляются конференции граждан и (или) доводятся в иной форме до сведения жителей территории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Комиссия обеспечивает надлежащее хранение отчетов о проверках финансово-экономической деятельности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5</w:t>
      </w: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ВЗАИМОДЕЙСТВИЕ ТОС С </w:t>
      </w:r>
      <w:proofErr w:type="gramStart"/>
      <w:r w:rsidRPr="00C90B94">
        <w:rPr>
          <w:rFonts w:cs="Arial"/>
          <w:color w:val="000000"/>
        </w:rPr>
        <w:t>ГОСУДАРСТВЕННЫМИ</w:t>
      </w:r>
      <w:proofErr w:type="gramEnd"/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ОРГАНАМИ, ОРГАНИЗАЦИЯМИ И ОБЩЕСТВЕННЫМИ ОБЪЕДИНЕНИЯМИ</w:t>
      </w: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19. Взаимодействие ТОС с государственными органами, организациями и общественными объединениями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proofErr w:type="gramStart"/>
      <w:r w:rsidRPr="00C90B94">
        <w:rPr>
          <w:rFonts w:cs="Arial"/>
          <w:color w:val="000000"/>
        </w:rPr>
        <w:t>ТОС при осуществлении задач и основных направлений деятельности, указанных в статьях 12, 13 настоящего Положения, вправе взаимодействовать в соответствии с требованиями законодательства с правоохранительными органами (участковым уполномоченным полиции ОМВД, подразделениями по делам несовершеннолетних органов внутренних дел и другими), органами противопожарной службы, органами санитарно-эпидемиологического надзора, органами службы занятости, органами социальной защиты населения, организациями жилищно-эксплуатационного и коммунального хозяйства, общественными объединениями ветеранов, инвалидов</w:t>
      </w:r>
      <w:proofErr w:type="gramEnd"/>
      <w:r w:rsidRPr="00C90B94">
        <w:rPr>
          <w:rFonts w:cs="Arial"/>
          <w:color w:val="000000"/>
        </w:rPr>
        <w:t xml:space="preserve"> и иными органами, организациями и общественными объединениями.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Статья 20. Общественные объединения органов ТОС.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1. В целях обмена информацией и опытом работы, объединения усилий и проведения согласованной политики по развитию и защите прав ТОС органы ТОС могут создавать общественные объединения ТОС (союзы, ассоциации, ин</w:t>
      </w:r>
      <w:r w:rsidR="00A94655" w:rsidRPr="00C90B94">
        <w:rPr>
          <w:rFonts w:cs="Arial"/>
          <w:color w:val="000000"/>
        </w:rPr>
        <w:t>ые), действующие на территории Молодежного</w:t>
      </w:r>
      <w:r w:rsidRPr="00C90B94">
        <w:rPr>
          <w:rFonts w:cs="Arial"/>
          <w:color w:val="000000"/>
        </w:rPr>
        <w:t xml:space="preserve"> муниципального образования, принимать участие в работе муниципальных, региональных и общероссийских общественных объединений.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2. Решение об участии органов ТОС в создании и работе общественных объединений подлежит рассмотрению и утверждению на собрании (конференции) участников ТОС.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6</w:t>
      </w: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ВЗАИМООТНОШЕНИЯ ТОС С ОРГАНАМИ МЕСТНОГО САМОУПРАВЛЕНИЯ</w:t>
      </w: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21. Взаимодействие ТОС с органами местного самоуправления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Взаимоотношения между ТОС и органами местного самоуправления строятся на основе взаимодействия, сотрудничества, взаимной помощи.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2. ТОС осуществляет свою деятельность во взаимодействии с Администрацией </w:t>
      </w:r>
      <w:r w:rsidR="00A94655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Администрация </w:t>
      </w:r>
      <w:r w:rsidR="00A94655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оказывает помощь в подготовке и проведении конференций граждан, в подготовке описания и схемы территории, на которой предполагается осуществление ТОС, содействует разработке уставов ТОС, оказывает иную организационную и методическую помощь;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координирует деятельность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разрешает споры о разграничении полномочий между несколькими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информирует о решениях органов местного самоуправления, затрагивающих интересы жителей.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3. Представители органов ТОС вправе участвовать в работе органов местного самоуправления при рассмотрении вопросов, затрагивающих интересы ТОС, в порядке, предусмотренном нормативными правовыми актами </w:t>
      </w:r>
      <w:r w:rsidR="00A94655" w:rsidRPr="00C90B94">
        <w:rPr>
          <w:rFonts w:cs="Arial"/>
          <w:color w:val="000000"/>
        </w:rPr>
        <w:t xml:space="preserve">Молодежного </w:t>
      </w:r>
      <w:r w:rsidRPr="00C90B94">
        <w:rPr>
          <w:rFonts w:cs="Arial"/>
          <w:color w:val="000000"/>
        </w:rPr>
        <w:t>муниципального образования.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4. ТОС оказывает содействие в реализации решений органов местного самоуправления, затрагивающих интересы жителей; информирует Администрацию </w:t>
      </w:r>
      <w:r w:rsidR="00A94655" w:rsidRPr="00C90B94">
        <w:rPr>
          <w:rFonts w:cs="Arial"/>
          <w:color w:val="000000"/>
        </w:rPr>
        <w:t>Молодежно</w:t>
      </w:r>
      <w:r w:rsidRPr="00C90B94">
        <w:rPr>
          <w:rFonts w:cs="Arial"/>
          <w:color w:val="000000"/>
        </w:rPr>
        <w:t>го муниципального образования о своей деятельности; в целях обеспечения координации действий в вопросах, затрагивающих интересы жителей, может согласовывать решения конференции граждан, органо</w:t>
      </w:r>
      <w:r w:rsidR="00A94655" w:rsidRPr="00C90B94">
        <w:rPr>
          <w:rFonts w:cs="Arial"/>
          <w:color w:val="000000"/>
        </w:rPr>
        <w:t>в ТОС с Администрацией Молодежного</w:t>
      </w:r>
      <w:r w:rsidRPr="00C90B94">
        <w:rPr>
          <w:rFonts w:cs="Arial"/>
          <w:color w:val="000000"/>
        </w:rPr>
        <w:t xml:space="preserve"> муниципального образования, взаимодействует с органами местного самоуправления в других формах в соответствии с настоящим Положением, иными нормативными правовыми актами </w:t>
      </w:r>
      <w:r w:rsidR="00A94655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22. Поощрение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ТОС, его органы, жители, активно участвующие в ТОС, могут быть поощрены в порядке, установленном нормативным правовым актом Думы </w:t>
      </w:r>
      <w:r w:rsidR="00A94655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23. Контроль о</w:t>
      </w:r>
      <w:r w:rsidR="00A94655" w:rsidRPr="00C90B94">
        <w:rPr>
          <w:rFonts w:cs="Arial"/>
          <w:color w:val="000000"/>
        </w:rPr>
        <w:t>рганов местного самоуправления Молодежного</w:t>
      </w:r>
      <w:r w:rsidRPr="00C90B94">
        <w:rPr>
          <w:rFonts w:cs="Arial"/>
          <w:color w:val="000000"/>
        </w:rPr>
        <w:t xml:space="preserve"> муниципального образования за осуществлением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Органы местного самоуправления контролируют осуществление ТОС, в том числе: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законность решений конференции граждан, органов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законность действий ТОС, органов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2. Глава </w:t>
      </w:r>
      <w:r w:rsidR="00A94655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 вправе: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 xml:space="preserve">- запрашивать проекты решений конференции граждан, органов ТОС и требовать устранения в них нарушений законодательства, нормативных правовых актов органов местного самоуправления </w:t>
      </w:r>
      <w:proofErr w:type="spellStart"/>
      <w:r w:rsidR="00A94655" w:rsidRPr="00C90B94">
        <w:rPr>
          <w:rFonts w:cs="Arial"/>
          <w:color w:val="000000"/>
        </w:rPr>
        <w:t>Млодежного</w:t>
      </w:r>
      <w:proofErr w:type="spellEnd"/>
      <w:r w:rsidRPr="00C90B94">
        <w:rPr>
          <w:rFonts w:cs="Arial"/>
          <w:color w:val="000000"/>
        </w:rPr>
        <w:t xml:space="preserve"> муниципального образования, устава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- требовать отмены решений конференции граждан, органов ТОС в случае их противоречия Конституции Российской Федерации, федеральному законодательству, Уставу Иркутской области, областному законодательству, Уставу </w:t>
      </w:r>
      <w:r w:rsidR="00A94655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 xml:space="preserve">ого муниципального образования, иным нормативным правовым актам </w:t>
      </w:r>
      <w:r w:rsidR="00A94655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образования, уставу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- требовать немедленного устранения нарушений органами ТОС, жителями территории ТОС федерального и областного законодательства, Устава </w:t>
      </w:r>
      <w:r w:rsidR="00A94655" w:rsidRPr="00C90B94">
        <w:rPr>
          <w:rFonts w:cs="Arial"/>
          <w:color w:val="000000"/>
        </w:rPr>
        <w:t>Молодежно</w:t>
      </w:r>
      <w:r w:rsidRPr="00C90B94">
        <w:rPr>
          <w:rFonts w:cs="Arial"/>
          <w:color w:val="000000"/>
        </w:rPr>
        <w:t xml:space="preserve">го муниципального образования, иных нормативным правовым актов </w:t>
      </w:r>
      <w:r w:rsidR="00A94655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3. Органы местного самоуправления </w:t>
      </w:r>
      <w:r w:rsidR="00A94655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 вправе обжаловать в судебном порядке решения конференции граждан, органов ТОС противоречащие законодательству.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7</w:t>
      </w: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ЗАКЛЮЧИТЕЛЬНЫЕ ПОЛОЖЕНИЯ</w:t>
      </w:r>
    </w:p>
    <w:p w:rsidR="00A7417E" w:rsidRPr="00C90B94" w:rsidRDefault="00A7417E" w:rsidP="00C90B94">
      <w:pPr>
        <w:shd w:val="clear" w:color="auto" w:fill="FFFFFF"/>
        <w:jc w:val="center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24. Вступление в силу настоящего Положения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Настоящее Положение вступает в силу со дня его официального опубликования</w:t>
      </w:r>
      <w:r w:rsidR="00A94655" w:rsidRPr="00C90B94">
        <w:rPr>
          <w:rFonts w:cs="Arial"/>
          <w:color w:val="000000"/>
        </w:rPr>
        <w:t>.</w:t>
      </w: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94655" w:rsidRPr="00C90B94" w:rsidRDefault="00A94655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C90B94" w:rsidRDefault="00C90B94" w:rsidP="00C90B94">
      <w:pPr>
        <w:shd w:val="clear" w:color="auto" w:fill="FFFFFF"/>
        <w:ind w:left="5040" w:firstLine="72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left="5040" w:firstLine="720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lastRenderedPageBreak/>
        <w:t>Приложение N 1</w:t>
      </w:r>
    </w:p>
    <w:p w:rsidR="00A7417E" w:rsidRPr="00C90B94" w:rsidRDefault="00A7417E" w:rsidP="00C90B94">
      <w:pPr>
        <w:shd w:val="clear" w:color="auto" w:fill="FFFFFF"/>
        <w:ind w:left="2880" w:firstLine="720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t>к Положению</w:t>
      </w:r>
      <w:r w:rsidR="00C90B94" w:rsidRPr="00C90B94">
        <w:rPr>
          <w:rFonts w:ascii="Courier" w:hAnsi="Courier" w:cs="Arial"/>
          <w:color w:val="000000"/>
          <w:sz w:val="22"/>
          <w:szCs w:val="22"/>
        </w:rPr>
        <w:t xml:space="preserve"> </w:t>
      </w:r>
      <w:r w:rsidRPr="00C90B94">
        <w:rPr>
          <w:rFonts w:ascii="Courier" w:hAnsi="Courier" w:cs="Arial"/>
          <w:color w:val="000000"/>
          <w:sz w:val="22"/>
          <w:szCs w:val="22"/>
        </w:rPr>
        <w:t xml:space="preserve">о </w:t>
      </w:r>
      <w:proofErr w:type="gramStart"/>
      <w:r w:rsidRPr="00C90B94">
        <w:rPr>
          <w:rFonts w:ascii="Courier" w:hAnsi="Courier" w:cs="Arial"/>
          <w:color w:val="000000"/>
          <w:sz w:val="22"/>
          <w:szCs w:val="22"/>
        </w:rPr>
        <w:t>территориальном</w:t>
      </w:r>
      <w:proofErr w:type="gramEnd"/>
      <w:r w:rsidRPr="00C90B94">
        <w:rPr>
          <w:rFonts w:ascii="Courier" w:hAnsi="Courier" w:cs="Arial"/>
          <w:color w:val="000000"/>
          <w:sz w:val="22"/>
          <w:szCs w:val="22"/>
        </w:rPr>
        <w:t xml:space="preserve"> общественном</w:t>
      </w:r>
    </w:p>
    <w:p w:rsidR="00A7417E" w:rsidRPr="00C90B94" w:rsidRDefault="00A7417E" w:rsidP="00C90B94">
      <w:pPr>
        <w:shd w:val="clear" w:color="auto" w:fill="FFFFFF"/>
        <w:ind w:left="5040" w:firstLine="720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t xml:space="preserve">самоуправлении </w:t>
      </w:r>
      <w:proofErr w:type="gramStart"/>
      <w:r w:rsidRPr="00C90B94">
        <w:rPr>
          <w:rFonts w:ascii="Courier" w:hAnsi="Courier" w:cs="Arial"/>
          <w:color w:val="000000"/>
          <w:sz w:val="22"/>
          <w:szCs w:val="22"/>
        </w:rPr>
        <w:t>в</w:t>
      </w:r>
      <w:proofErr w:type="gramEnd"/>
      <w:r w:rsidRPr="00C90B94">
        <w:rPr>
          <w:rFonts w:ascii="Courier" w:hAnsi="Courier" w:cs="Arial"/>
          <w:color w:val="000000"/>
          <w:sz w:val="22"/>
          <w:szCs w:val="22"/>
        </w:rPr>
        <w:t xml:space="preserve"> </w:t>
      </w:r>
      <w:r w:rsidR="00A94655" w:rsidRPr="00C90B94">
        <w:rPr>
          <w:rFonts w:ascii="Courier" w:hAnsi="Courier" w:cs="Arial"/>
          <w:color w:val="000000"/>
          <w:sz w:val="22"/>
          <w:szCs w:val="22"/>
        </w:rPr>
        <w:t>Молодежном</w:t>
      </w:r>
    </w:p>
    <w:p w:rsidR="00A7417E" w:rsidRPr="00C90B94" w:rsidRDefault="00022FCF" w:rsidP="00C90B94">
      <w:pPr>
        <w:shd w:val="clear" w:color="auto" w:fill="FFFFFF"/>
        <w:ind w:left="5040" w:firstLine="0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t xml:space="preserve">  </w:t>
      </w:r>
      <w:r w:rsidR="00A7417E" w:rsidRPr="00C90B94">
        <w:rPr>
          <w:rFonts w:ascii="Courier" w:hAnsi="Courier" w:cs="Arial"/>
          <w:color w:val="000000"/>
          <w:sz w:val="22"/>
          <w:szCs w:val="22"/>
        </w:rPr>
        <w:t xml:space="preserve">муниципальном </w:t>
      </w:r>
      <w:proofErr w:type="gramStart"/>
      <w:r w:rsidR="00A7417E" w:rsidRPr="00C90B94">
        <w:rPr>
          <w:rFonts w:ascii="Courier" w:hAnsi="Courier" w:cs="Arial"/>
          <w:color w:val="000000"/>
          <w:sz w:val="22"/>
          <w:szCs w:val="22"/>
        </w:rPr>
        <w:t>образовании</w:t>
      </w:r>
      <w:proofErr w:type="gramEnd"/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jc w:val="center"/>
        <w:rPr>
          <w:rFonts w:cs="Arial"/>
          <w:color w:val="000000"/>
        </w:rPr>
      </w:pPr>
      <w:r w:rsidRPr="00C90B94">
        <w:rPr>
          <w:rFonts w:cs="Arial"/>
          <w:b/>
          <w:bCs/>
          <w:color w:val="000000"/>
        </w:rPr>
        <w:t>ТИПОВОЙ УСТАВ ТОС</w:t>
      </w:r>
    </w:p>
    <w:p w:rsidR="00A7417E" w:rsidRPr="00C90B94" w:rsidRDefault="00A7417E" w:rsidP="00C90B94">
      <w:pPr>
        <w:shd w:val="clear" w:color="auto" w:fill="FFFFFF"/>
        <w:jc w:val="right"/>
        <w:rPr>
          <w:rFonts w:cs="Arial"/>
          <w:color w:val="000000"/>
        </w:rPr>
      </w:pPr>
      <w:r w:rsidRPr="00C90B94">
        <w:rPr>
          <w:rFonts w:cs="Arial"/>
          <w:color w:val="000000"/>
        </w:rPr>
        <w:t>Утвержден решением конференции (собрания граждан) ТОС _____________________(наименование) от _______ 20___ г. № ____</w:t>
      </w:r>
    </w:p>
    <w:p w:rsidR="00A7417E" w:rsidRPr="00C90B94" w:rsidRDefault="00A7417E" w:rsidP="00C90B94">
      <w:pPr>
        <w:shd w:val="clear" w:color="auto" w:fill="FFFFFF"/>
        <w:jc w:val="right"/>
        <w:rPr>
          <w:rFonts w:cs="Arial"/>
          <w:color w:val="000000"/>
        </w:rPr>
      </w:pPr>
      <w:r w:rsidRPr="00C90B94">
        <w:rPr>
          <w:rFonts w:cs="Arial"/>
          <w:color w:val="000000"/>
        </w:rPr>
        <w:t>УСТАВ</w:t>
      </w:r>
    </w:p>
    <w:p w:rsidR="00A7417E" w:rsidRPr="00C90B94" w:rsidRDefault="00A7417E" w:rsidP="00C90B94">
      <w:pPr>
        <w:shd w:val="clear" w:color="auto" w:fill="FFFFFF"/>
        <w:jc w:val="right"/>
        <w:rPr>
          <w:rFonts w:cs="Arial"/>
          <w:color w:val="000000"/>
        </w:rPr>
      </w:pPr>
      <w:r w:rsidRPr="00C90B94">
        <w:rPr>
          <w:rFonts w:cs="Arial"/>
          <w:color w:val="000000"/>
        </w:rPr>
        <w:t>ТЕРРИТОРИАЛЬНОГО ОБЩЕСТВЕННОГО САМОУПРАВЛЕНИЯ</w:t>
      </w:r>
    </w:p>
    <w:p w:rsidR="00A7417E" w:rsidRPr="00C90B94" w:rsidRDefault="00A7417E" w:rsidP="00C90B94">
      <w:pPr>
        <w:shd w:val="clear" w:color="auto" w:fill="FFFFFF"/>
        <w:jc w:val="right"/>
        <w:rPr>
          <w:rFonts w:cs="Arial"/>
          <w:color w:val="000000"/>
        </w:rPr>
      </w:pPr>
      <w:r w:rsidRPr="00C90B94">
        <w:rPr>
          <w:rFonts w:cs="Arial"/>
          <w:color w:val="000000"/>
        </w:rPr>
        <w:t>_______________</w:t>
      </w:r>
    </w:p>
    <w:p w:rsidR="00A7417E" w:rsidRPr="00C90B94" w:rsidRDefault="00A7417E" w:rsidP="00C90B94">
      <w:pPr>
        <w:shd w:val="clear" w:color="auto" w:fill="FFFFFF"/>
        <w:jc w:val="right"/>
        <w:rPr>
          <w:rFonts w:cs="Arial"/>
          <w:color w:val="000000"/>
        </w:rPr>
      </w:pPr>
      <w:r w:rsidRPr="00C90B94">
        <w:rPr>
          <w:rFonts w:cs="Arial"/>
          <w:color w:val="000000"/>
        </w:rPr>
        <w:t>(наименование)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I. ОБЩИЕ ПОЛОЖЕНИЯ</w:t>
      </w: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1. Территориальное общественное самоуправление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1. Территориальное общественное самоуправление (далее - ТОС) </w:t>
      </w:r>
      <w:proofErr w:type="gramStart"/>
      <w:r w:rsidRPr="00C90B94">
        <w:rPr>
          <w:rFonts w:cs="Arial"/>
          <w:color w:val="000000"/>
        </w:rPr>
        <w:t>-с</w:t>
      </w:r>
      <w:proofErr w:type="gramEnd"/>
      <w:r w:rsidRPr="00C90B94">
        <w:rPr>
          <w:rFonts w:cs="Arial"/>
          <w:color w:val="000000"/>
        </w:rPr>
        <w:t xml:space="preserve">амоорганизация граждан по месту их жительства на части территории </w:t>
      </w:r>
      <w:r w:rsidR="00022FCF" w:rsidRPr="00C90B94">
        <w:rPr>
          <w:rFonts w:cs="Arial"/>
          <w:color w:val="000000"/>
        </w:rPr>
        <w:t>Молодежно</w:t>
      </w:r>
      <w:r w:rsidRPr="00C90B94">
        <w:rPr>
          <w:rFonts w:cs="Arial"/>
          <w:color w:val="000000"/>
        </w:rPr>
        <w:t>го муниципального образования - поселения для самостоятельного и под свою ответственность осуществления собственных инициатив по вопросам, определенным полномочиями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ТОС осуществляется непосредственно населением через выборный орган управления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Высшим органом ТОС является конференция (общее собрание).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2. Правовая основа и основные принципы осуществления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1. </w:t>
      </w:r>
      <w:proofErr w:type="gramStart"/>
      <w:r w:rsidRPr="00C90B94">
        <w:rPr>
          <w:rFonts w:cs="Arial"/>
          <w:color w:val="000000"/>
        </w:rPr>
        <w:t xml:space="preserve">Правовую основу осуществления ТОС составляют Конституция Российской Федерации; Федеральный закон "Об общих принципах организации местного самоуправления в Российской Федерации" N 131-ФЗ от 06.10.2003; Федеральный закон "О некоммерческих организациях" от 12.01.1996 N 7-ФЗ; Устав </w:t>
      </w:r>
      <w:r w:rsidR="00022FCF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 xml:space="preserve">ого муниципального образования, Положение о территориальном общественном самоуправлении в </w:t>
      </w:r>
      <w:r w:rsidR="00FB42A1" w:rsidRPr="00C90B94">
        <w:rPr>
          <w:rFonts w:cs="Arial"/>
          <w:color w:val="000000"/>
        </w:rPr>
        <w:t>Молодежном</w:t>
      </w:r>
      <w:r w:rsidRPr="00C90B94">
        <w:rPr>
          <w:rFonts w:cs="Arial"/>
          <w:color w:val="000000"/>
        </w:rPr>
        <w:t xml:space="preserve"> муниципального образования утверждённое Ре</w:t>
      </w:r>
      <w:r w:rsidR="00FB42A1" w:rsidRPr="00C90B94">
        <w:rPr>
          <w:rFonts w:cs="Arial"/>
          <w:color w:val="000000"/>
        </w:rPr>
        <w:t>шением Думы Молодежного</w:t>
      </w:r>
      <w:r w:rsidRPr="00C90B94">
        <w:rPr>
          <w:rFonts w:cs="Arial"/>
          <w:color w:val="000000"/>
        </w:rPr>
        <w:t xml:space="preserve"> муниципального образования от "___" __________ 201__ г. №_______, настоящий Устав.</w:t>
      </w:r>
      <w:proofErr w:type="gramEnd"/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2. Основными принципами осуществления ТОС являются: законность, гласность, выборность органа управления ТОС и его подконтрольность, взаимодействие с администрацией </w:t>
      </w:r>
      <w:r w:rsidR="00FB42A1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образования.</w:t>
      </w:r>
    </w:p>
    <w:p w:rsidR="00C90B94" w:rsidRDefault="00C90B94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3. Наименование и место нахождения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Полное наименование: территориальное общественное самоуправление______________________________ (наименование).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2. Сокращенное наименование: ТОС </w:t>
      </w:r>
      <w:proofErr w:type="gramStart"/>
      <w:r w:rsidR="00FB42A1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</w:t>
      </w:r>
      <w:proofErr w:type="gramEnd"/>
      <w:r w:rsidRPr="00C90B94">
        <w:rPr>
          <w:rFonts w:cs="Arial"/>
          <w:color w:val="000000"/>
        </w:rPr>
        <w:t xml:space="preserve"> (наименование)___________.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Место нахождения: ____________________.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Статья 4. Правовое положение ТОС (применяется при регистрации </w:t>
      </w:r>
      <w:proofErr w:type="spellStart"/>
      <w:r w:rsidRPr="00C90B94">
        <w:rPr>
          <w:rFonts w:cs="Arial"/>
          <w:color w:val="000000"/>
        </w:rPr>
        <w:t>ТОСа</w:t>
      </w:r>
      <w:proofErr w:type="spellEnd"/>
      <w:r w:rsidRPr="00C90B94">
        <w:rPr>
          <w:rFonts w:cs="Arial"/>
          <w:color w:val="000000"/>
        </w:rPr>
        <w:t xml:space="preserve"> в качестве юридического лица)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ТОС ______________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2. ТОС ______________ (наименование) имеет в собственности обособленное имущество, отвечает по своим обязательствам за это имущество, может от своего имени приобретать и осуществлять имущественные и </w:t>
      </w:r>
      <w:r w:rsidRPr="00C90B94">
        <w:rPr>
          <w:rFonts w:cs="Arial"/>
          <w:color w:val="000000"/>
        </w:rPr>
        <w:lastRenderedPageBreak/>
        <w:t>неимущественные права, нести обязанности. Может быть истцом и ответчиком в суде.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ТОС __________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5. Территория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1. Территориальное общественное самоуправление осуществляется в пределах следующей территории проживания граждан ______________ (необходимо указать одну из следующих территорий: многоквартирный жилой дом, группа жилых домов, жилой микрорайон, улица, населённый </w:t>
      </w:r>
      <w:proofErr w:type="gramStart"/>
      <w:r w:rsidRPr="00C90B94">
        <w:rPr>
          <w:rFonts w:cs="Arial"/>
          <w:color w:val="000000"/>
        </w:rPr>
        <w:t>пункт</w:t>
      </w:r>
      <w:proofErr w:type="gramEnd"/>
      <w:r w:rsidRPr="00C90B94">
        <w:rPr>
          <w:rFonts w:cs="Arial"/>
          <w:color w:val="000000"/>
        </w:rPr>
        <w:t xml:space="preserve"> не являющийся поселением, иная территория проживания граждан).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Границы территории, на которой осуществляется ТОС, утв</w:t>
      </w:r>
      <w:r w:rsidR="00FB42A1" w:rsidRPr="00C90B94">
        <w:rPr>
          <w:rFonts w:cs="Arial"/>
          <w:color w:val="000000"/>
        </w:rPr>
        <w:t>ерждены Решением Думы Молодежн</w:t>
      </w:r>
      <w:r w:rsidRPr="00C90B94">
        <w:rPr>
          <w:rFonts w:cs="Arial"/>
          <w:color w:val="000000"/>
        </w:rPr>
        <w:t>ого муниципального образования от «__»__________ 20__ года №______.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Default="00A7417E" w:rsidP="00C90B94">
      <w:pPr>
        <w:shd w:val="clear" w:color="auto" w:fill="FFFFFF"/>
        <w:ind w:firstLine="540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II. УЧАСТНИКИ ТОС</w:t>
      </w:r>
    </w:p>
    <w:p w:rsidR="00C90B94" w:rsidRPr="00C90B94" w:rsidRDefault="00C90B94" w:rsidP="00C90B94">
      <w:pPr>
        <w:shd w:val="clear" w:color="auto" w:fill="FFFFFF"/>
        <w:ind w:firstLine="540"/>
        <w:jc w:val="center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6. Право граждан на осуществление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В осуществлении ТОС вправе принимать участие граждане Российской Федерации, проживающие на территории ТОС ________ (наименование), достигшие шестнадцатилетнего возраста.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Граждане Российской Федерации, достигшие шестнадцатилетнего возраста, не проживающие на территории ТОС ____________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граждан с правом совещательного голоса.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действующим законодательством Российской Федерации.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Граждане, указанные в пункте 1 настоящей статьи, вправе инициировать создание ТОС на соответствующей территории, принимать участие в собраниях граждан, избирать и быть избранными в органы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Default="00A7417E" w:rsidP="00C90B94">
      <w:pPr>
        <w:shd w:val="clear" w:color="auto" w:fill="FFFFFF"/>
        <w:ind w:firstLine="540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III. ЦЕЛИ СОЗДАНИЯ И ПОЛНОМОЧИЯ ТОС</w:t>
      </w:r>
    </w:p>
    <w:p w:rsidR="00C90B94" w:rsidRPr="00C90B94" w:rsidRDefault="00C90B94" w:rsidP="00C90B94">
      <w:pPr>
        <w:shd w:val="clear" w:color="auto" w:fill="FFFFFF"/>
        <w:ind w:firstLine="540"/>
        <w:jc w:val="center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7. Цели создания и полномочия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Основной целью ТОС является самостоятельное осуществление гражданами собственных инициатив по решению вопросов, входящих в полномочия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В целях самостоятельного осуществления гражданами собственных инициатив по решению вопросов ТОС обладает следующими полномочиями: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улучшение социально-культурной среды на территории ТОС, в том числе: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участие в создании центров (клубов, домов и т.п.) культуры, творчества и досуга жителей, спортивных секций;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работа с детьми, подростками и молодежью по месту жительства;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содействие в организации отдыха детей во время каникул;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оказание помощи жителям, относящимся к социально незащищенным категориям граждан (престарелым, инвалидам, малообеспеченным, одиноким, а также многодетным семьям) и иным жителям, оказавшимся в трудной жизненной ситуации;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содействие жилищно-эксплуатационным организациям и органам местного самоуправления в содержании жилищного фонда, в осуществлении мероприятий, направленных на снижение потерь тепловой, электрической энергии, газа, воды в жилищном хозяйстве;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3) осуществление хозяйственной деятельности по содержанию жилищного фонда, благоустройству территории, осуществление иной хозяйственной деятельности, направленной на удовлетворение социально-бытовых потребностей граждан, проживающих на территории </w:t>
      </w:r>
      <w:proofErr w:type="spellStart"/>
      <w:r w:rsidRPr="00C90B94">
        <w:rPr>
          <w:rFonts w:cs="Arial"/>
          <w:color w:val="000000"/>
        </w:rPr>
        <w:t>ТОСа</w:t>
      </w:r>
      <w:proofErr w:type="spellEnd"/>
      <w:r w:rsidRPr="00C90B94">
        <w:rPr>
          <w:rFonts w:cs="Arial"/>
          <w:color w:val="000000"/>
        </w:rPr>
        <w:t>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4) участие в обеспечении чистоты и порядка на территории ТОС, в содержании и развитии объектов благоустройства, в том числе: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участие в обеспечении сохранности объектов благоустройства;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организация детских, спортивных площадок;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организация алей, клумб, газонов;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участие в общественных мероприятиях по благоустройству территорий;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-осуществление общественного </w:t>
      </w:r>
      <w:proofErr w:type="gramStart"/>
      <w:r w:rsidRPr="00C90B94">
        <w:rPr>
          <w:rFonts w:cs="Arial"/>
          <w:color w:val="000000"/>
        </w:rPr>
        <w:t>контроля за</w:t>
      </w:r>
      <w:proofErr w:type="gramEnd"/>
      <w:r w:rsidRPr="00C90B94">
        <w:rPr>
          <w:rFonts w:cs="Arial"/>
          <w:color w:val="000000"/>
        </w:rPr>
        <w:t xml:space="preserve"> качеством уборки территории и вывозом мусор;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5) содействие органам санитарного, эпидемиологического, экологического контроля и пожарной безопасности;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6) содействие в профилактике правонарушений, поддержании общественного порядка и безопасности, в профилактике наркомании и токсикомании на территории ТОС, в том числе: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организация акций по профилактике наркомании и токсикомании;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организация обходов территории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- организация охраны территории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7) осуществление общественного </w:t>
      </w:r>
      <w:proofErr w:type="gramStart"/>
      <w:r w:rsidRPr="00C90B94">
        <w:rPr>
          <w:rFonts w:cs="Arial"/>
          <w:color w:val="000000"/>
        </w:rPr>
        <w:t>контроля за</w:t>
      </w:r>
      <w:proofErr w:type="gramEnd"/>
      <w:r w:rsidRPr="00C90B94">
        <w:rPr>
          <w:rFonts w:cs="Arial"/>
          <w:color w:val="000000"/>
        </w:rPr>
        <w:t xml:space="preserve"> использованием муниципальной собственности, расположенной на территории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8) подготовка и направление в органы местного самоуправления </w:t>
      </w:r>
      <w:r w:rsid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образования, в соответствии с требованиями законодательства проектов муниципальных правовых актов по вопросам, относящимся к компетенции органов местного самоуправления;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9) информирование жителей о решениях администрации сельского поселения, принятых по предложению или при участии жителей при осуществлении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10) решение вопросов, затрагивающих интересы территории проживания.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IV. ОРГАНЫ УПРАВЛЕНИЯ ТОС</w:t>
      </w:r>
    </w:p>
    <w:p w:rsidR="00C90B94" w:rsidRPr="00C90B94" w:rsidRDefault="00C90B94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8. Конференция (собрание) граждан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Высшим органом управления ТОС является конференция (собрание) граждан.</w:t>
      </w:r>
    </w:p>
    <w:p w:rsidR="00A7417E" w:rsidRPr="00C90B94" w:rsidRDefault="00A7417E" w:rsidP="00C90B94">
      <w:pPr>
        <w:ind w:firstLine="550"/>
        <w:rPr>
          <w:rFonts w:cs="Arial"/>
        </w:rPr>
      </w:pPr>
      <w:r w:rsidRPr="00C90B94">
        <w:rPr>
          <w:rFonts w:cs="Arial"/>
          <w:color w:val="000000"/>
        </w:rPr>
        <w:t xml:space="preserve">2. Конференция (собрание) граждан должно проводиться в соответствии с требованиями, установленными Положением о территориальном общественном самоуправлении на территории </w:t>
      </w:r>
      <w:r w:rsidR="00277E14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 xml:space="preserve">ого муниципального образования, </w:t>
      </w:r>
      <w:r w:rsidRPr="00C90B94">
        <w:rPr>
          <w:rFonts w:cs="Arial"/>
        </w:rPr>
        <w:t>Положением о порядке назначения и проведения собрания граждан, конференции граждан (собрания делегатов)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К исключительным полномочиям конференции (собрания) граждан относятся: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внесение изменений в структуру органов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принятие новой редакции настоящего устава, внесение в него изменений;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3) избрание органа (уполномоченного выборного лица)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4) определение основных направлений деятельности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5) утверждение сметы доходов и расходов ТОС и отчета об ее исполнении;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6) рассмотрение и утверждение отчетов о деятельности органа (уполномоченного выборного лица) ТОС, отзыв членов органа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4. К компетенции конференции (собрания) граждан также относятся: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принятие решения о прекращении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внесение проектов муниципальных правовых актов в органы местного самоуправления;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3) принятие решения о вступлении ТОС в ассоциации (союзы) общественного самоуправления;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4) решение иных вопросов, не противоречащих действующему законодательству.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5. Решения собраний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Решения собраний граждан для органа (уполномоченного выборного лица) ТОС носят обязательный характер.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Решения, принимаемые на собраниях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9. Орган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В целях организации и непосредственной реализации функций по осуществлению ТОС конференция (собрание) граждан избирает уполномоченный орган ТОС, обладающий исполнительно-распорядительными полномочиями по реализации собственных инициатив граждан в решении вопросов, входящих в полномочия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Орган (уполномоченный) ТОС подконтролен и подотчетен конференции (собранию) граждан.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3. Орган (уполномоченный) ТОС </w:t>
      </w:r>
      <w:proofErr w:type="gramStart"/>
      <w:r w:rsidRPr="00C90B94">
        <w:rPr>
          <w:rFonts w:cs="Arial"/>
          <w:color w:val="000000"/>
        </w:rPr>
        <w:t>отчитывается о</w:t>
      </w:r>
      <w:proofErr w:type="gramEnd"/>
      <w:r w:rsidRPr="00C90B94">
        <w:rPr>
          <w:rFonts w:cs="Arial"/>
          <w:color w:val="000000"/>
        </w:rPr>
        <w:t xml:space="preserve"> своей деятельности не реже одного раза в год на конференции (собрании) граждан.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4. Орган (уполномоченный) ТОС состоит из _______ человек, избираемых на собрании граждан открытым голосованием сроком на 4 года.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5. Членом органа ТОС может быть избран гражданин, достигший шестнадцатилетнего возраста, проживающий на территории ТОС и выдвинувший свою кандидатуру в орган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6. Члены ТОС могут принимать участие в деятельности органов местного самоуправления по вопросам, затрагивающим интересы жителей соответствующей территории, с правом совещательного голоса.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7. Полномочия члена органа ТОС прекращаются досрочно в случае: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смерти;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отставки по собственному желанию;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3) признания судом недееспособным или ограниченно дееспособным;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4) признания судом безвестно отсутствующим или объявления умершим;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5) вступления в отношении его в законную силу обвинительного приговора суда;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6) выезда за пределы территории ТОС на постоянное место жительства;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7) отзыва конференцией (собранием) граждан;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8) досрочного прекращения полномочий исполнительного органа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9) призыва на военную службу или направления на заменяющую ее альтернативную гражданскую службу;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10) в иных случаях, установленных законодательством.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8. Заседания органов ТОС проводятся по мере необходимости, но не реже одного раза в квартал в соответствии с утвержденным планом работы органа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Созыв внеочередного заседания органа ТОС осуществляет его председатель. Повестка дня заседания утверждается председателем органа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Заседания органа ТОС ведет председатель органа ТОС или по его поручению один из заместителей председателя органа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Заседание органа ТОС считается правомочным, если на нем присутствует не менее половины его членов.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9. Орган ТОС: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представляет интересы населения, проживающего на соответствующей территории;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обеспечивает исполнение решений, принятых на собраниях граждан;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3)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4) вносит в администрацию </w:t>
      </w:r>
      <w:r w:rsidR="00277E14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 проекты муниципальных правовых актов;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5) осуществляет взаимодействие с администрацией </w:t>
      </w:r>
      <w:r w:rsidR="00277E14" w:rsidRPr="00C90B94">
        <w:rPr>
          <w:rFonts w:cs="Arial"/>
          <w:color w:val="000000"/>
        </w:rPr>
        <w:t>Молодежно</w:t>
      </w:r>
      <w:r w:rsidRPr="00C90B94">
        <w:rPr>
          <w:rFonts w:cs="Arial"/>
          <w:color w:val="000000"/>
        </w:rPr>
        <w:t>го муниципального образования на основе заключаемых между ними договоров и соглашений;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6) осуществляет иные функции, предусмотренные законодательством, Уставом </w:t>
      </w:r>
      <w:r w:rsidR="00277E14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образования, уставом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10. Полномочия органа ТОС прекращаются досрочно: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в случае принятия собранием граждан решения о роспуске органа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в случае принятия органом ТОС решения о самороспуске. При этом решение о самороспуске принимается не менее чем 2/3 голосов от установленного числа членов органа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3) в случае вступления в силу решения суда о неправомочности данного состава органа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В случае досрочного прекращения полномочий органа ТОС созывается собрание граждан, на котором избирается новый состав органа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11. Орган ТОС может быть распущен, а члены органа ТОС могут быть отозваны конференцией (собранием) в случае, если такое решение принято большинством в 2/3 голосов от числа присутствующих граждан.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12. Решения органа ТОС принимаются большинством голосов от общего числа присутствующих на заседании его членов путем открытого голосования.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При равенстве голосов решающее значение имеет голос председателя органа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13. Решения органа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10. Председатель органа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Орган ТОС возглавляет председатель, избираемый органом ТОС из своего состава.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2. Председатель органа ТОС: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1)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2) председательствует на заседаниях органа ТОС с правом решающего голоса;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3) организует деятельность органа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4) организует подготовку и проведение собраний граждан, осуществляет </w:t>
      </w:r>
      <w:proofErr w:type="gramStart"/>
      <w:r w:rsidRPr="00C90B94">
        <w:rPr>
          <w:rFonts w:cs="Arial"/>
          <w:color w:val="000000"/>
        </w:rPr>
        <w:t>контроль за</w:t>
      </w:r>
      <w:proofErr w:type="gramEnd"/>
      <w:r w:rsidRPr="00C90B94">
        <w:rPr>
          <w:rFonts w:cs="Arial"/>
          <w:color w:val="000000"/>
        </w:rPr>
        <w:t xml:space="preserve"> реализацией принятых на них решений;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5) ведет заседания органа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6) информирует администрацию </w:t>
      </w:r>
      <w:r w:rsidR="00277E14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 о деятельности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7) организует работу по </w:t>
      </w:r>
      <w:proofErr w:type="gramStart"/>
      <w:r w:rsidRPr="00C90B94">
        <w:rPr>
          <w:rFonts w:cs="Arial"/>
          <w:color w:val="000000"/>
        </w:rPr>
        <w:t>контролю за</w:t>
      </w:r>
      <w:proofErr w:type="gramEnd"/>
      <w:r w:rsidRPr="00C90B94">
        <w:rPr>
          <w:rFonts w:cs="Arial"/>
          <w:color w:val="000000"/>
        </w:rPr>
        <w:t xml:space="preserve"> соблюдением правил противопожарной и экологической безопасности на территории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8) информирует органы санитарного, эпидемиологического и экологического контроля о выявленных нарушениях на территории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9) подписывает решения, протоколы заседаний и другие документы органа ТОС;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10) решает иные вопросы, отнесенные к его компетенции собранием граждан, администрацией сельского поселения.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3. Полномочия председателя органа ТОС прекращаются досрочно в случаях, предусмотренных пунктом 7 статьи 9 настоящего устава.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Default="00A7417E" w:rsidP="00C90B94">
      <w:pPr>
        <w:shd w:val="clear" w:color="auto" w:fill="FFFFFF"/>
        <w:ind w:firstLine="540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V. ЭКОНОМИЧЕСКАЯ ОСНОВА ТОС</w:t>
      </w:r>
    </w:p>
    <w:p w:rsidR="00C90B94" w:rsidRPr="00C90B94" w:rsidRDefault="00C90B94" w:rsidP="00C90B94">
      <w:pPr>
        <w:shd w:val="clear" w:color="auto" w:fill="FFFFFF"/>
        <w:ind w:firstLine="540"/>
        <w:jc w:val="center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11. Собственность и финансовые ресурсы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1. </w:t>
      </w:r>
      <w:proofErr w:type="gramStart"/>
      <w:r w:rsidRPr="00C90B94">
        <w:rPr>
          <w:rFonts w:cs="Arial"/>
          <w:color w:val="000000"/>
        </w:rPr>
        <w:t>В собственности ТОС ________________ (наименование) могут находиться здания, сооружения, жилищный фонд, оборудование, инвентарь, денежные средства в рублях и 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администрацией сельского поселения в обеспечение деятельности ТОС.</w:t>
      </w:r>
      <w:proofErr w:type="gramEnd"/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ТОС __________________ (наименование) может иметь в собственности или в бессрочном пользовании земельные участки.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2. </w:t>
      </w:r>
      <w:proofErr w:type="gramStart"/>
      <w:r w:rsidRPr="00C90B94">
        <w:rPr>
          <w:rFonts w:cs="Arial"/>
          <w:color w:val="000000"/>
        </w:rPr>
        <w:t>Источниками формирования имущества ТОС в денежной и иных формах являются:</w:t>
      </w:r>
      <w:proofErr w:type="gramEnd"/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добровольные имущественные взносы и пожертвования;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доходы, получаемые от собственности;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proofErr w:type="gramStart"/>
      <w:r w:rsidRPr="00C90B94">
        <w:rPr>
          <w:rFonts w:cs="Arial"/>
          <w:color w:val="000000"/>
        </w:rPr>
        <w:t>другие</w:t>
      </w:r>
      <w:proofErr w:type="gramEnd"/>
      <w:r w:rsidRPr="00C90B94">
        <w:rPr>
          <w:rFonts w:cs="Arial"/>
          <w:color w:val="000000"/>
        </w:rPr>
        <w:t xml:space="preserve"> не запрещенные или не ограниченные законом поступления.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3. Средства местного бюджета </w:t>
      </w:r>
      <w:r w:rsidR="00277E14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 xml:space="preserve">ого муниципального образования на осуществление хозяйственной деятельности жителей, организованных в территориальное общественное самоуправление, могут быть выделены только на основании договора, заключенного между органом территориального общественного самоуправления и администрацией </w:t>
      </w:r>
      <w:r w:rsidR="00277E14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 в соответствии с законодательством.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4. Полученная ТОС прибыль не подлежит распределению между гражданами - участниками ТОС.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5. ТОС _______________ -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6. Порядок отчуждения, передачи права собственности, </w:t>
      </w:r>
      <w:proofErr w:type="gramStart"/>
      <w:r w:rsidRPr="00C90B94">
        <w:rPr>
          <w:rFonts w:cs="Arial"/>
          <w:color w:val="000000"/>
        </w:rPr>
        <w:t>объем</w:t>
      </w:r>
      <w:proofErr w:type="gramEnd"/>
      <w:r w:rsidRPr="00C90B94">
        <w:rPr>
          <w:rFonts w:cs="Arial"/>
          <w:color w:val="000000"/>
        </w:rPr>
        <w:t xml:space="preserve"> и условия осуществления правомочий собственника устанавливаются законодательством.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</w:p>
    <w:p w:rsidR="00A7417E" w:rsidRDefault="00A7417E" w:rsidP="00C90B94">
      <w:pPr>
        <w:shd w:val="clear" w:color="auto" w:fill="FFFFFF"/>
        <w:ind w:firstLine="540"/>
        <w:jc w:val="center"/>
        <w:rPr>
          <w:rFonts w:cs="Arial"/>
          <w:color w:val="000000"/>
        </w:rPr>
      </w:pPr>
      <w:r w:rsidRPr="00C90B94">
        <w:rPr>
          <w:rFonts w:cs="Arial"/>
          <w:color w:val="000000"/>
        </w:rPr>
        <w:t>Глава VI. ПРЕКРАЩЕНИЕ ДЕЯТЕЛЬНОСТИ ТОС</w:t>
      </w:r>
    </w:p>
    <w:p w:rsidR="00C90B94" w:rsidRPr="00C90B94" w:rsidRDefault="00C90B94" w:rsidP="00C90B94">
      <w:pPr>
        <w:shd w:val="clear" w:color="auto" w:fill="FFFFFF"/>
        <w:ind w:firstLine="540"/>
        <w:jc w:val="center"/>
        <w:rPr>
          <w:rFonts w:cs="Arial"/>
          <w:color w:val="000000"/>
        </w:rPr>
      </w:pP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Статья 12. Прекращение деятельности ТОС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1. Деятельность ТОС прекращается на основании соответствующего решения конференции (собрания) граждан либо на основании решения суда.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2. В случае прекращения деятельности ТОС бюджетные средства и имущество, приобретенное за счет бюджетных средств или переданное </w:t>
      </w:r>
      <w:r w:rsidRPr="00C90B94">
        <w:rPr>
          <w:rFonts w:cs="Arial"/>
          <w:color w:val="000000"/>
        </w:rPr>
        <w:lastRenderedPageBreak/>
        <w:t xml:space="preserve">администрацией </w:t>
      </w:r>
      <w:r w:rsidR="00044FDA" w:rsidRPr="00C90B94">
        <w:rPr>
          <w:rFonts w:cs="Arial"/>
          <w:color w:val="000000"/>
        </w:rPr>
        <w:t>Молодежн</w:t>
      </w:r>
      <w:r w:rsidRPr="00C90B94">
        <w:rPr>
          <w:rFonts w:cs="Arial"/>
          <w:color w:val="000000"/>
        </w:rPr>
        <w:t>ого муниципального образования, переходят в состав муниципальной собственности.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>Иные финансовые средства и имущество, оставшиеся после удовлетворения требований кредиторов, направляются на цели, определяемые решением собрания граждан о прекращении деятельности ТОС, а в спорных случаях - в порядке, определяемом решением суда.</w:t>
      </w:r>
    </w:p>
    <w:p w:rsidR="00A7417E" w:rsidRPr="00C90B94" w:rsidRDefault="00A7417E" w:rsidP="00C90B94">
      <w:pPr>
        <w:shd w:val="clear" w:color="auto" w:fill="FFFFFF"/>
        <w:ind w:firstLine="540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3. Решение о прекращении деятельности ТОС направляется в Администрацию </w:t>
      </w:r>
      <w:r w:rsidR="00044FDA" w:rsidRPr="00C90B94">
        <w:rPr>
          <w:rFonts w:cs="Arial"/>
          <w:color w:val="000000"/>
        </w:rPr>
        <w:t>Молодежного</w:t>
      </w:r>
      <w:r w:rsidRPr="00C90B94">
        <w:rPr>
          <w:rFonts w:cs="Arial"/>
          <w:color w:val="000000"/>
        </w:rPr>
        <w:t xml:space="preserve"> муниципального образования в письменном виде.</w:t>
      </w:r>
    </w:p>
    <w:p w:rsidR="00A7417E" w:rsidRPr="00C90B94" w:rsidRDefault="00A7417E" w:rsidP="00C90B94">
      <w:pPr>
        <w:rPr>
          <w:rFonts w:cs="Arial"/>
          <w:color w:val="000000"/>
        </w:rPr>
        <w:sectPr w:rsidR="00A7417E" w:rsidRPr="00C90B94">
          <w:pgSz w:w="11906" w:h="16838"/>
          <w:pgMar w:top="899" w:right="850" w:bottom="899" w:left="1701" w:header="708" w:footer="708" w:gutter="0"/>
          <w:cols w:space="720"/>
        </w:sectPr>
      </w:pPr>
    </w:p>
    <w:p w:rsidR="00A7417E" w:rsidRPr="00C90B94" w:rsidRDefault="00A7417E" w:rsidP="00C90B94">
      <w:pPr>
        <w:shd w:val="clear" w:color="auto" w:fill="FFFFFF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lastRenderedPageBreak/>
        <w:t>Приложение № 2</w:t>
      </w:r>
    </w:p>
    <w:p w:rsidR="00A7417E" w:rsidRPr="00C90B94" w:rsidRDefault="00A7417E" w:rsidP="00C90B94">
      <w:pPr>
        <w:shd w:val="clear" w:color="auto" w:fill="FFFFFF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t>к Положению</w:t>
      </w:r>
    </w:p>
    <w:p w:rsidR="00A7417E" w:rsidRPr="00C90B94" w:rsidRDefault="00A7417E" w:rsidP="00C90B94">
      <w:pPr>
        <w:shd w:val="clear" w:color="auto" w:fill="FFFFFF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t>о территориальном общественном</w:t>
      </w:r>
    </w:p>
    <w:p w:rsidR="00A7417E" w:rsidRPr="00C90B94" w:rsidRDefault="00A7417E" w:rsidP="00C90B94">
      <w:pPr>
        <w:shd w:val="clear" w:color="auto" w:fill="FFFFFF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t xml:space="preserve">самоуправлении </w:t>
      </w:r>
      <w:proofErr w:type="gramStart"/>
      <w:r w:rsidRPr="00C90B94">
        <w:rPr>
          <w:rFonts w:ascii="Courier" w:hAnsi="Courier" w:cs="Arial"/>
          <w:color w:val="000000"/>
          <w:sz w:val="22"/>
          <w:szCs w:val="22"/>
        </w:rPr>
        <w:t>в</w:t>
      </w:r>
      <w:proofErr w:type="gramEnd"/>
      <w:r w:rsidRPr="00C90B94">
        <w:rPr>
          <w:rFonts w:ascii="Courier" w:hAnsi="Courier" w:cs="Arial"/>
          <w:color w:val="000000"/>
          <w:sz w:val="22"/>
          <w:szCs w:val="22"/>
        </w:rPr>
        <w:t xml:space="preserve"> </w:t>
      </w:r>
      <w:r w:rsidR="00044FDA" w:rsidRPr="00C90B94">
        <w:rPr>
          <w:rFonts w:ascii="Courier" w:hAnsi="Courier" w:cs="Arial"/>
          <w:color w:val="000000"/>
          <w:sz w:val="22"/>
          <w:szCs w:val="22"/>
        </w:rPr>
        <w:t>Молодежном</w:t>
      </w:r>
    </w:p>
    <w:p w:rsidR="00A7417E" w:rsidRPr="00C90B94" w:rsidRDefault="00A7417E" w:rsidP="00C90B94">
      <w:pPr>
        <w:shd w:val="clear" w:color="auto" w:fill="FFFFFF"/>
        <w:jc w:val="right"/>
        <w:rPr>
          <w:rFonts w:cs="Arial"/>
          <w:color w:val="000000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t xml:space="preserve">муниципальном </w:t>
      </w:r>
      <w:proofErr w:type="gramStart"/>
      <w:r w:rsidRPr="00C90B94">
        <w:rPr>
          <w:rFonts w:ascii="Courier" w:hAnsi="Courier" w:cs="Arial"/>
          <w:color w:val="000000"/>
          <w:sz w:val="22"/>
          <w:szCs w:val="22"/>
        </w:rPr>
        <w:t>образовании</w:t>
      </w:r>
      <w:proofErr w:type="gramEnd"/>
    </w:p>
    <w:p w:rsidR="00A7417E" w:rsidRPr="00C90B94" w:rsidRDefault="00C90B94" w:rsidP="00C90B94">
      <w:pPr>
        <w:shd w:val="clear" w:color="auto" w:fill="FFFFFF"/>
        <w:jc w:val="center"/>
        <w:rPr>
          <w:rFonts w:cs="Arial"/>
          <w:b/>
          <w:color w:val="000000"/>
          <w:sz w:val="30"/>
          <w:szCs w:val="30"/>
        </w:rPr>
      </w:pPr>
      <w:r w:rsidRPr="00C90B94">
        <w:rPr>
          <w:rFonts w:cs="Arial"/>
          <w:b/>
          <w:color w:val="000000"/>
          <w:sz w:val="30"/>
          <w:szCs w:val="30"/>
        </w:rPr>
        <w:t>Р</w:t>
      </w:r>
      <w:r w:rsidR="00A7417E" w:rsidRPr="00C90B94">
        <w:rPr>
          <w:rFonts w:cs="Arial"/>
          <w:b/>
          <w:color w:val="000000"/>
          <w:sz w:val="30"/>
          <w:szCs w:val="30"/>
        </w:rPr>
        <w:t>ЕЕСТР</w:t>
      </w:r>
    </w:p>
    <w:p w:rsidR="00A7417E" w:rsidRDefault="00A7417E" w:rsidP="00C90B94">
      <w:pPr>
        <w:shd w:val="clear" w:color="auto" w:fill="FFFFFF"/>
        <w:jc w:val="center"/>
        <w:rPr>
          <w:rFonts w:cs="Arial"/>
          <w:b/>
          <w:color w:val="000000"/>
          <w:sz w:val="30"/>
          <w:szCs w:val="30"/>
        </w:rPr>
      </w:pPr>
      <w:r w:rsidRPr="00C90B94">
        <w:rPr>
          <w:rFonts w:cs="Arial"/>
          <w:b/>
          <w:color w:val="000000"/>
          <w:sz w:val="30"/>
          <w:szCs w:val="30"/>
        </w:rPr>
        <w:t xml:space="preserve">Уставов ТОС на территории </w:t>
      </w:r>
      <w:r w:rsidR="00044FDA" w:rsidRPr="00C90B94">
        <w:rPr>
          <w:rFonts w:cs="Arial"/>
          <w:b/>
          <w:color w:val="000000"/>
          <w:sz w:val="30"/>
          <w:szCs w:val="30"/>
        </w:rPr>
        <w:t>Молодежного</w:t>
      </w:r>
      <w:r w:rsidRPr="00C90B94">
        <w:rPr>
          <w:rFonts w:cs="Arial"/>
          <w:b/>
          <w:color w:val="000000"/>
          <w:sz w:val="30"/>
          <w:szCs w:val="30"/>
        </w:rPr>
        <w:t xml:space="preserve"> муниципального образования</w:t>
      </w:r>
    </w:p>
    <w:p w:rsidR="00C90B94" w:rsidRPr="00C90B94" w:rsidRDefault="00C90B94" w:rsidP="00C90B94">
      <w:pPr>
        <w:shd w:val="clear" w:color="auto" w:fill="FFFFFF"/>
        <w:jc w:val="center"/>
        <w:rPr>
          <w:rFonts w:cs="Arial"/>
          <w:b/>
          <w:color w:val="000000"/>
          <w:sz w:val="30"/>
          <w:szCs w:val="30"/>
        </w:rPr>
      </w:pPr>
    </w:p>
    <w:tbl>
      <w:tblPr>
        <w:tblW w:w="0" w:type="auto"/>
        <w:tblInd w:w="15" w:type="dxa"/>
        <w:tblLook w:val="00A0" w:firstRow="1" w:lastRow="0" w:firstColumn="1" w:lastColumn="0" w:noHBand="0" w:noVBand="0"/>
      </w:tblPr>
      <w:tblGrid>
        <w:gridCol w:w="1134"/>
        <w:gridCol w:w="2208"/>
        <w:gridCol w:w="2366"/>
        <w:gridCol w:w="2572"/>
        <w:gridCol w:w="2729"/>
        <w:gridCol w:w="1898"/>
        <w:gridCol w:w="1678"/>
      </w:tblGrid>
      <w:tr w:rsidR="00A7417E" w:rsidRPr="00C90B94" w:rsidTr="00044FD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17E" w:rsidRPr="00C90B94" w:rsidRDefault="00A7417E" w:rsidP="00C90B94">
            <w:pPr>
              <w:jc w:val="center"/>
              <w:rPr>
                <w:rFonts w:ascii="Courier" w:hAnsi="Courier" w:cs="Arial"/>
                <w:sz w:val="22"/>
                <w:szCs w:val="22"/>
              </w:rPr>
            </w:pPr>
            <w:r w:rsidRPr="00C90B94">
              <w:rPr>
                <w:rFonts w:ascii="Courier" w:hAnsi="Courier" w:cs="Arial"/>
                <w:sz w:val="22"/>
                <w:szCs w:val="22"/>
              </w:rPr>
              <w:t>№</w:t>
            </w:r>
          </w:p>
          <w:p w:rsidR="00A7417E" w:rsidRPr="00C90B94" w:rsidRDefault="00A7417E" w:rsidP="00C90B94">
            <w:pPr>
              <w:jc w:val="center"/>
              <w:rPr>
                <w:rFonts w:ascii="Courier" w:hAnsi="Courier" w:cs="Arial"/>
                <w:sz w:val="22"/>
                <w:szCs w:val="22"/>
              </w:rPr>
            </w:pPr>
            <w:proofErr w:type="gramStart"/>
            <w:r w:rsidRPr="00C90B94">
              <w:rPr>
                <w:rFonts w:ascii="Courier" w:hAnsi="Courier" w:cs="Arial"/>
                <w:sz w:val="22"/>
                <w:szCs w:val="22"/>
              </w:rPr>
              <w:t>п</w:t>
            </w:r>
            <w:proofErr w:type="gramEnd"/>
            <w:r w:rsidRPr="00C90B94">
              <w:rPr>
                <w:rFonts w:ascii="Courier" w:hAnsi="Courier" w:cs="Arial"/>
                <w:sz w:val="22"/>
                <w:szCs w:val="22"/>
              </w:rPr>
              <w:t>/п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17E" w:rsidRPr="00C90B94" w:rsidRDefault="00A7417E" w:rsidP="00C90B94">
            <w:pPr>
              <w:jc w:val="center"/>
              <w:rPr>
                <w:rFonts w:ascii="Courier" w:hAnsi="Courier" w:cs="Arial"/>
                <w:sz w:val="22"/>
                <w:szCs w:val="22"/>
              </w:rPr>
            </w:pPr>
            <w:r w:rsidRPr="00C90B94">
              <w:rPr>
                <w:rFonts w:ascii="Courier" w:hAnsi="Courier" w:cs="Arial"/>
                <w:sz w:val="22"/>
                <w:szCs w:val="22"/>
              </w:rPr>
              <w:t>Наименование ТОС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17E" w:rsidRPr="00C90B94" w:rsidRDefault="00A7417E" w:rsidP="00C90B94">
            <w:pPr>
              <w:jc w:val="center"/>
              <w:rPr>
                <w:rFonts w:ascii="Courier" w:hAnsi="Courier" w:cs="Arial"/>
                <w:sz w:val="22"/>
                <w:szCs w:val="22"/>
              </w:rPr>
            </w:pPr>
            <w:r w:rsidRPr="00C90B94">
              <w:rPr>
                <w:rFonts w:ascii="Courier" w:hAnsi="Courier" w:cs="Arial"/>
                <w:sz w:val="22"/>
                <w:szCs w:val="22"/>
              </w:rPr>
              <w:t>Границы территории</w:t>
            </w:r>
          </w:p>
          <w:p w:rsidR="00A7417E" w:rsidRPr="00C90B94" w:rsidRDefault="00A7417E" w:rsidP="00C90B94">
            <w:pPr>
              <w:jc w:val="center"/>
              <w:rPr>
                <w:rFonts w:ascii="Courier" w:hAnsi="Courier" w:cs="Arial"/>
                <w:sz w:val="22"/>
                <w:szCs w:val="22"/>
              </w:rPr>
            </w:pPr>
            <w:r w:rsidRPr="00C90B94">
              <w:rPr>
                <w:rFonts w:ascii="Courier" w:hAnsi="Courier" w:cs="Arial"/>
                <w:sz w:val="22"/>
                <w:szCs w:val="22"/>
              </w:rPr>
              <w:t>ТОС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17E" w:rsidRPr="00C90B94" w:rsidRDefault="00A7417E" w:rsidP="00C90B94">
            <w:pPr>
              <w:jc w:val="center"/>
              <w:rPr>
                <w:rFonts w:ascii="Courier" w:hAnsi="Courier" w:cs="Arial"/>
                <w:sz w:val="22"/>
                <w:szCs w:val="22"/>
              </w:rPr>
            </w:pPr>
            <w:r w:rsidRPr="00C90B94">
              <w:rPr>
                <w:rFonts w:ascii="Courier" w:hAnsi="Courier" w:cs="Arial"/>
                <w:sz w:val="22"/>
                <w:szCs w:val="22"/>
              </w:rPr>
              <w:t>Наименование органов ТОС</w:t>
            </w: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17E" w:rsidRPr="00C90B94" w:rsidRDefault="00A7417E" w:rsidP="00C90B94">
            <w:pPr>
              <w:jc w:val="center"/>
              <w:rPr>
                <w:rFonts w:ascii="Courier" w:hAnsi="Courier" w:cs="Arial"/>
                <w:sz w:val="22"/>
                <w:szCs w:val="22"/>
              </w:rPr>
            </w:pPr>
            <w:r w:rsidRPr="00C90B94">
              <w:rPr>
                <w:rFonts w:ascii="Courier" w:hAnsi="Courier" w:cs="Arial"/>
                <w:sz w:val="22"/>
                <w:szCs w:val="22"/>
              </w:rPr>
              <w:t>Персональный состав и контактные данные органов управления ТОС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17E" w:rsidRPr="00C90B94" w:rsidRDefault="00A7417E" w:rsidP="00C90B94">
            <w:pPr>
              <w:jc w:val="center"/>
              <w:rPr>
                <w:rFonts w:ascii="Courier" w:hAnsi="Courier" w:cs="Arial"/>
                <w:sz w:val="22"/>
                <w:szCs w:val="22"/>
              </w:rPr>
            </w:pPr>
            <w:r w:rsidRPr="00C90B94">
              <w:rPr>
                <w:rFonts w:ascii="Courier" w:hAnsi="Courier" w:cs="Arial"/>
                <w:sz w:val="22"/>
                <w:szCs w:val="22"/>
              </w:rPr>
              <w:t>Распоряжение главы адм. ХМО о регистрации устава ТОС (изменения и дополнения в устав)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7417E" w:rsidRPr="00C90B94" w:rsidRDefault="00A7417E" w:rsidP="00C90B94">
            <w:pPr>
              <w:ind w:hanging="22"/>
              <w:jc w:val="center"/>
              <w:rPr>
                <w:rFonts w:ascii="Courier" w:hAnsi="Courier" w:cs="Arial"/>
                <w:sz w:val="22"/>
                <w:szCs w:val="22"/>
              </w:rPr>
            </w:pPr>
            <w:r w:rsidRPr="00C90B94">
              <w:rPr>
                <w:rFonts w:ascii="Courier" w:hAnsi="Courier" w:cs="Arial"/>
                <w:sz w:val="22"/>
                <w:szCs w:val="22"/>
              </w:rPr>
              <w:t>Примечан</w:t>
            </w:r>
            <w:r w:rsidR="00C90B94">
              <w:rPr>
                <w:rFonts w:asciiTheme="minorHAnsi" w:hAnsiTheme="minorHAnsi" w:cs="Arial"/>
                <w:sz w:val="22"/>
                <w:szCs w:val="22"/>
              </w:rPr>
              <w:t>ие</w:t>
            </w:r>
          </w:p>
        </w:tc>
      </w:tr>
      <w:tr w:rsidR="00A7417E" w:rsidRPr="00C90B94" w:rsidTr="00044FD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A7417E" w:rsidRPr="00C90B94" w:rsidTr="00044FD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rPr>
                <w:rFonts w:cs="Arial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spacing w:before="100" w:beforeAutospacing="1" w:after="100" w:afterAutospacing="1"/>
              <w:jc w:val="center"/>
              <w:rPr>
                <w:rFonts w:cs="Arial"/>
              </w:rPr>
            </w:pPr>
          </w:p>
        </w:tc>
      </w:tr>
      <w:tr w:rsidR="00A7417E" w:rsidRPr="00C90B94" w:rsidTr="00044FD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</w:tr>
      <w:tr w:rsidR="00A7417E" w:rsidRPr="00C90B94" w:rsidTr="00044FDA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2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417E" w:rsidRPr="00C90B94" w:rsidRDefault="00A7417E" w:rsidP="00C90B94">
            <w:pPr>
              <w:rPr>
                <w:rFonts w:cs="Arial"/>
              </w:rPr>
            </w:pPr>
          </w:p>
        </w:tc>
      </w:tr>
    </w:tbl>
    <w:p w:rsidR="00A7417E" w:rsidRPr="00C90B94" w:rsidRDefault="00A7417E" w:rsidP="00C90B94">
      <w:pPr>
        <w:rPr>
          <w:rFonts w:cs="Arial"/>
          <w:color w:val="000000"/>
        </w:rPr>
        <w:sectPr w:rsidR="00A7417E" w:rsidRPr="00C90B94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A7417E" w:rsidRPr="00C90B94" w:rsidRDefault="00A7417E" w:rsidP="00C90B94">
      <w:pPr>
        <w:shd w:val="clear" w:color="auto" w:fill="FFFFFF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lastRenderedPageBreak/>
        <w:t>Приложение № 3</w:t>
      </w:r>
    </w:p>
    <w:p w:rsidR="00A7417E" w:rsidRPr="00C90B94" w:rsidRDefault="00A7417E" w:rsidP="00C90B94">
      <w:pPr>
        <w:shd w:val="clear" w:color="auto" w:fill="FFFFFF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t>к Положению</w:t>
      </w:r>
    </w:p>
    <w:p w:rsidR="00A7417E" w:rsidRPr="00C90B94" w:rsidRDefault="00A7417E" w:rsidP="00C90B94">
      <w:pPr>
        <w:shd w:val="clear" w:color="auto" w:fill="FFFFFF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t>о территориальном общественном</w:t>
      </w:r>
    </w:p>
    <w:p w:rsidR="00A7417E" w:rsidRPr="00C90B94" w:rsidRDefault="00A7417E" w:rsidP="00C90B94">
      <w:pPr>
        <w:shd w:val="clear" w:color="auto" w:fill="FFFFFF"/>
        <w:jc w:val="right"/>
        <w:rPr>
          <w:rFonts w:ascii="Courier" w:hAnsi="Courier" w:cs="Arial"/>
          <w:color w:val="000000"/>
          <w:sz w:val="22"/>
          <w:szCs w:val="22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t xml:space="preserve">самоуправлении </w:t>
      </w:r>
      <w:proofErr w:type="gramStart"/>
      <w:r w:rsidRPr="00C90B94">
        <w:rPr>
          <w:rFonts w:ascii="Courier" w:hAnsi="Courier" w:cs="Arial"/>
          <w:color w:val="000000"/>
          <w:sz w:val="22"/>
          <w:szCs w:val="22"/>
        </w:rPr>
        <w:t>в</w:t>
      </w:r>
      <w:proofErr w:type="gramEnd"/>
      <w:r w:rsidRPr="00C90B94">
        <w:rPr>
          <w:rFonts w:ascii="Courier" w:hAnsi="Courier" w:cs="Arial"/>
          <w:color w:val="000000"/>
          <w:sz w:val="22"/>
          <w:szCs w:val="22"/>
        </w:rPr>
        <w:t xml:space="preserve"> </w:t>
      </w:r>
      <w:r w:rsidR="00044FDA" w:rsidRPr="00C90B94">
        <w:rPr>
          <w:rFonts w:ascii="Courier" w:hAnsi="Courier" w:cs="Arial"/>
          <w:color w:val="000000"/>
          <w:sz w:val="22"/>
          <w:szCs w:val="22"/>
        </w:rPr>
        <w:t>Молодежном</w:t>
      </w:r>
    </w:p>
    <w:p w:rsidR="00A7417E" w:rsidRPr="00C90B94" w:rsidRDefault="00A7417E" w:rsidP="00C90B94">
      <w:pPr>
        <w:shd w:val="clear" w:color="auto" w:fill="FFFFFF"/>
        <w:jc w:val="right"/>
        <w:rPr>
          <w:rFonts w:cs="Arial"/>
          <w:color w:val="000000"/>
        </w:rPr>
      </w:pPr>
      <w:r w:rsidRPr="00C90B94">
        <w:rPr>
          <w:rFonts w:ascii="Courier" w:hAnsi="Courier" w:cs="Arial"/>
          <w:color w:val="000000"/>
          <w:sz w:val="22"/>
          <w:szCs w:val="22"/>
        </w:rPr>
        <w:t xml:space="preserve">муниципальном </w:t>
      </w:r>
      <w:proofErr w:type="gramStart"/>
      <w:r w:rsidRPr="00C90B94">
        <w:rPr>
          <w:rFonts w:ascii="Courier" w:hAnsi="Courier" w:cs="Arial"/>
          <w:color w:val="000000"/>
          <w:sz w:val="22"/>
          <w:szCs w:val="22"/>
        </w:rPr>
        <w:t>образовании</w:t>
      </w:r>
      <w:proofErr w:type="gramEnd"/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jc w:val="center"/>
        <w:rPr>
          <w:rFonts w:cs="Arial"/>
          <w:b/>
          <w:bCs/>
          <w:color w:val="000000"/>
          <w:sz w:val="30"/>
          <w:szCs w:val="30"/>
        </w:rPr>
      </w:pPr>
      <w:bookmarkStart w:id="1" w:name="_GoBack"/>
      <w:bookmarkEnd w:id="1"/>
      <w:r w:rsidRPr="00C90B94">
        <w:rPr>
          <w:rFonts w:cs="Arial"/>
          <w:b/>
          <w:bCs/>
          <w:color w:val="000000"/>
          <w:sz w:val="30"/>
          <w:szCs w:val="30"/>
        </w:rPr>
        <w:t>ПРОТОКОЛ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Конференции (собрания) граждан _______</w:t>
      </w:r>
      <w:r w:rsidR="00044FDA" w:rsidRPr="00C90B94">
        <w:rPr>
          <w:rFonts w:cs="Arial"/>
          <w:color w:val="000000"/>
        </w:rPr>
        <w:t>______________________________</w:t>
      </w:r>
      <w:r w:rsidRPr="00C90B94">
        <w:rPr>
          <w:rFonts w:cs="Arial"/>
          <w:color w:val="000000"/>
        </w:rPr>
        <w:t xml:space="preserve">(указывается номер подъезда многоквартирного жилого дома, номер многоквартирного жилого дома, название улицы и номера группы жилых домов улицы, название населённого пункта, не являющегося поселением, на </w:t>
      </w:r>
      <w:proofErr w:type="gramStart"/>
      <w:r w:rsidRPr="00C90B94">
        <w:rPr>
          <w:rFonts w:cs="Arial"/>
          <w:color w:val="000000"/>
        </w:rPr>
        <w:t>территории</w:t>
      </w:r>
      <w:proofErr w:type="gramEnd"/>
      <w:r w:rsidRPr="00C90B94">
        <w:rPr>
          <w:rFonts w:cs="Arial"/>
          <w:color w:val="000000"/>
        </w:rPr>
        <w:t xml:space="preserve"> которых осуществляется или организуется ТОС _____________________ </w:t>
      </w:r>
      <w:r w:rsidR="00044FDA" w:rsidRPr="00C90B94">
        <w:rPr>
          <w:rFonts w:cs="Arial"/>
          <w:color w:val="000000"/>
        </w:rPr>
        <w:t>Молодежном</w:t>
      </w:r>
      <w:r w:rsidRPr="00C90B94">
        <w:rPr>
          <w:rFonts w:cs="Arial"/>
          <w:color w:val="000000"/>
        </w:rPr>
        <w:t xml:space="preserve"> муниципального образования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" ___" ________________ 20____ года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(дата проведения)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____________________________________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(место проведения)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Общее число жителей, имеющих право на осуществление ТОС 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Присутствовали: 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Об избрании председателя и секретаря конференции (собрания).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ГОЛОСОВАЛИ: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«ЗА»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«ПРОТИВ» 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«ВОЗДЕРЖАЛОСЬ»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РЕШИЛИ: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Избрать: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Председателем собрания 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________________________________</w:t>
      </w:r>
      <w:r w:rsidR="00044FDA" w:rsidRPr="00C90B94">
        <w:rPr>
          <w:rFonts w:cs="Arial"/>
          <w:color w:val="000000"/>
        </w:rPr>
        <w:t>______________________________</w:t>
      </w:r>
      <w:r w:rsidRPr="00C90B94">
        <w:rPr>
          <w:rFonts w:cs="Arial"/>
          <w:color w:val="000000"/>
        </w:rPr>
        <w:t xml:space="preserve"> 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(фамилия, имя, отчество, дата рождения адрес места жительства) (подпись)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Секретарем собрания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______________________________________________________________</w:t>
      </w:r>
      <w:r w:rsidR="00044FDA" w:rsidRPr="00C90B94">
        <w:rPr>
          <w:rFonts w:cs="Arial"/>
          <w:color w:val="000000"/>
        </w:rPr>
        <w:t xml:space="preserve"> </w:t>
      </w:r>
      <w:r w:rsidRPr="00C90B94">
        <w:rPr>
          <w:rFonts w:cs="Arial"/>
          <w:color w:val="000000"/>
        </w:rPr>
        <w:t>(фамилия, имя, отчество, дата рождения адрес места жительства) (подпись)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Права на участие в конференции (собрании) у зарегистрированных делегатов (граждан) и соблюдение кворума проверены.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__________________________________________ 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proofErr w:type="gramStart"/>
      <w:r w:rsidRPr="00C90B94">
        <w:rPr>
          <w:rFonts w:cs="Arial"/>
          <w:color w:val="000000"/>
        </w:rPr>
        <w:t>(указываются фамилия, имя, отчество председателя (подпись)</w:t>
      </w:r>
      <w:proofErr w:type="gramEnd"/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_________________________________________ 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и секретаря конференции (собрания) (подпись)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b/>
          <w:bCs/>
          <w:color w:val="000000"/>
        </w:rPr>
        <w:t>ПОВЕСТКА ДНЯ: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1. О создании территориального общественного самоуправления «___________________».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2.Об утверждении границ территории, на которой будет осуществляться территориальное общественное самоуправление.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3. Об утверждении Устава Территориального общественного самоуправления «_________________________».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4. Об избрании органа управления Территориального общественного самоуправления «_________________________»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5. Об избрании контрольно-ревизионного органа Территориального общественного самоуправления «___________________________»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6. О назначении лица ответственного за регистрацию Территориального общественного самоуправления «____________________________» в налоговых органах, органах юстиции и органах местного самоуправления.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Вопросы: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1. О создании территориального общественного самоуправления «______________________________».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ВЫСТУПИЛ: 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ГОЛОСОВАЛИ: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«ЗА»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«ПРОТИВ» 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«ВОЗДЕРЖАЛОСЬ»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РЕШИЛИ: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1. Создать территориальное общественное самоуправление «_________________»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2.Об утверждении границ территории, на которой будет осуществляться территориальное общественное самоуправление.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ВЫСТУПИЛ: 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ГОЛОСОВАЛИ: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«ЗА»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«ПРОТИВ» 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«ВОЗДЕРЖАЛОСЬ»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РЕШИЛИ: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2. Утвердить следующие границы территориального общественного самоуправления «________________»: ___________________(описание границ по согласованной администрацией </w:t>
      </w:r>
      <w:proofErr w:type="gramStart"/>
      <w:r w:rsidR="00044FDA" w:rsidRPr="00C90B94">
        <w:rPr>
          <w:rFonts w:cs="Arial"/>
          <w:color w:val="000000"/>
        </w:rPr>
        <w:t>Молодежном</w:t>
      </w:r>
      <w:proofErr w:type="gramEnd"/>
      <w:r w:rsidRPr="00C90B94">
        <w:rPr>
          <w:rFonts w:cs="Arial"/>
          <w:color w:val="000000"/>
        </w:rPr>
        <w:t xml:space="preserve"> муниципального образования схеме)___________________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3. Об утверждении Устава Территориального общественного самоуправления «___________________________________».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ВЫСТУПИЛ: 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ГОЛОСОВАЛИ: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«ЗА»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«ПРОТИВ» 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«ВОЗДЕРЖАЛОСЬ»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РЕШИЛИ: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3. Утвердить Устав Территориального общественного самоуправления «__________________________» в предлагаемой редакции (приложение к протоколу).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4. Об избрании органа управления Территориального общественного самоуправления «______________________________»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ВЫСТУПИЛ: 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ГОЛОСОВАЛИ: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«ЗА»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«ПРОТИВ» 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«ВОЗДЕРЖАЛОСЬ»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РЕШИЛИ: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4. Избрать орган управления Территориального общественного самоуправления «_____________________________» в количестве _____ человек и следующем составе: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1) Ф.И.О. __________________, дата рождения: _____________________, адрес места жительства: ______________________, паспорт: 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2) Ф.И.О. __________________, дата рождения: _____________________, адрес места жительства: ______________________, паспорт: 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3) Ф.И.О. __________________, дата рождения: _____________________, адрес места жительства: ______________________, паспорт: 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5. Об избрании контрольно-ревизионного органа Территориального общественного самоуправления «_________________________»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ВЫСТУПИЛ: 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ГОЛОСОВАЛИ: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«ЗА»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«ПРОТИВ» 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«ВОЗДЕРЖАЛОСЬ»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РЕШИЛИ: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5. Избрать контрольно-ревизионный орган Территориального общественного самоуправления «_________________» в количестве 3человек и следующем составе: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1) Ф.И.О. __________________, дата рождения: _____________________, адрес места жительства: _______________________, паспорт: 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2) Ф.И.О. __________________, дата рождения: _____________________, адрес места жительства: ________________, паспорт: 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3) Ф.И.О. __________________, дата рождения: _____________________, адрес места жительства: ________________, паспорт: 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6. О назначении лица ответственного за регистрацию Территориального общественного самоуправления «___________________» в налоговых органах, органах юстиции и органах местного самоуправления.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ВЫСТУПИЛ: 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lastRenderedPageBreak/>
        <w:t>ГОЛОСОВАЛИ: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«ЗА»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«ПРОТИВ» 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«ВОЗДЕРЖАЛОСЬ» 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РЕШИЛИ: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 xml:space="preserve">6. Назначить </w:t>
      </w:r>
      <w:proofErr w:type="gramStart"/>
      <w:r w:rsidRPr="00C90B94">
        <w:rPr>
          <w:rFonts w:cs="Arial"/>
          <w:color w:val="000000"/>
        </w:rPr>
        <w:t>ответственными</w:t>
      </w:r>
      <w:proofErr w:type="gramEnd"/>
      <w:r w:rsidRPr="00C90B94">
        <w:rPr>
          <w:rFonts w:cs="Arial"/>
          <w:color w:val="000000"/>
        </w:rPr>
        <w:t xml:space="preserve"> и уполномочить зарегистрировать Территориальное общественного самоуправления «___________________» в налоговых органах, органах юстиции и органах местного самоуправления следующих лиц: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1) Ф.И.О. __________________, дата рождения: _____________________, адрес места жительства: _____________________, паспорт: 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2) Ф.И.О. __________________, дата рождения: _____________________, адрес места жительства: _____________________, паспорт: 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3) Ф.И.О. __________________, дата рождения: _____________________, адрес места жительства: _____________________, паспорт: 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Председатель собрания ___________ 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подпись расшифровка подписи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Секретарь собрания ______________ _____________________</w:t>
      </w:r>
    </w:p>
    <w:p w:rsidR="00A7417E" w:rsidRPr="00C90B94" w:rsidRDefault="00A7417E" w:rsidP="00C90B94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C90B94">
        <w:rPr>
          <w:rFonts w:cs="Arial"/>
          <w:color w:val="000000"/>
        </w:rPr>
        <w:t>подпись расшифровка подписи</w:t>
      </w:r>
    </w:p>
    <w:p w:rsidR="00A7417E" w:rsidRPr="00C90B94" w:rsidRDefault="00A7417E" w:rsidP="00C90B94">
      <w:pPr>
        <w:rPr>
          <w:rFonts w:cs="Arial"/>
        </w:rPr>
      </w:pPr>
    </w:p>
    <w:p w:rsidR="00006220" w:rsidRPr="00C90B94" w:rsidRDefault="00006220" w:rsidP="00C90B94">
      <w:pPr>
        <w:ind w:firstLine="0"/>
        <w:rPr>
          <w:rFonts w:cs="Arial"/>
        </w:rPr>
      </w:pPr>
    </w:p>
    <w:sectPr w:rsidR="00006220" w:rsidRPr="00C90B94" w:rsidSect="00006220">
      <w:pgSz w:w="11909" w:h="16834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22FCF"/>
    <w:rsid w:val="00044FDA"/>
    <w:rsid w:val="00076E02"/>
    <w:rsid w:val="00096826"/>
    <w:rsid w:val="000D148B"/>
    <w:rsid w:val="001125AA"/>
    <w:rsid w:val="00113456"/>
    <w:rsid w:val="00135520"/>
    <w:rsid w:val="00160F16"/>
    <w:rsid w:val="00184090"/>
    <w:rsid w:val="001A6AD3"/>
    <w:rsid w:val="001B0FB1"/>
    <w:rsid w:val="001E0390"/>
    <w:rsid w:val="001E4C86"/>
    <w:rsid w:val="00205D51"/>
    <w:rsid w:val="0022514D"/>
    <w:rsid w:val="002321BB"/>
    <w:rsid w:val="00252BC0"/>
    <w:rsid w:val="002702BB"/>
    <w:rsid w:val="00277E14"/>
    <w:rsid w:val="0029376E"/>
    <w:rsid w:val="00297B36"/>
    <w:rsid w:val="002A297A"/>
    <w:rsid w:val="002B0848"/>
    <w:rsid w:val="002B3F28"/>
    <w:rsid w:val="00304979"/>
    <w:rsid w:val="0032252B"/>
    <w:rsid w:val="00323C7D"/>
    <w:rsid w:val="00327221"/>
    <w:rsid w:val="00345913"/>
    <w:rsid w:val="00350FAF"/>
    <w:rsid w:val="00357D28"/>
    <w:rsid w:val="00381FBB"/>
    <w:rsid w:val="003A0199"/>
    <w:rsid w:val="003D3672"/>
    <w:rsid w:val="003E435A"/>
    <w:rsid w:val="004061DA"/>
    <w:rsid w:val="00412A87"/>
    <w:rsid w:val="004306D2"/>
    <w:rsid w:val="004445F7"/>
    <w:rsid w:val="00482DE8"/>
    <w:rsid w:val="00486457"/>
    <w:rsid w:val="004A3A36"/>
    <w:rsid w:val="004D4A53"/>
    <w:rsid w:val="004E4498"/>
    <w:rsid w:val="004F6192"/>
    <w:rsid w:val="00515583"/>
    <w:rsid w:val="005301B3"/>
    <w:rsid w:val="00533364"/>
    <w:rsid w:val="0054193D"/>
    <w:rsid w:val="00561980"/>
    <w:rsid w:val="00594574"/>
    <w:rsid w:val="00597B55"/>
    <w:rsid w:val="005A4813"/>
    <w:rsid w:val="005A4B04"/>
    <w:rsid w:val="005A5314"/>
    <w:rsid w:val="005B07C9"/>
    <w:rsid w:val="005E446D"/>
    <w:rsid w:val="00610542"/>
    <w:rsid w:val="00622BB4"/>
    <w:rsid w:val="006345D2"/>
    <w:rsid w:val="006402B6"/>
    <w:rsid w:val="00640466"/>
    <w:rsid w:val="00663FB9"/>
    <w:rsid w:val="006766A0"/>
    <w:rsid w:val="006811AF"/>
    <w:rsid w:val="006909F7"/>
    <w:rsid w:val="006A7AC1"/>
    <w:rsid w:val="006B3BAC"/>
    <w:rsid w:val="006C37A6"/>
    <w:rsid w:val="006F2573"/>
    <w:rsid w:val="00711513"/>
    <w:rsid w:val="007141FB"/>
    <w:rsid w:val="00732867"/>
    <w:rsid w:val="007562B0"/>
    <w:rsid w:val="0077233F"/>
    <w:rsid w:val="007A3C50"/>
    <w:rsid w:val="007B436D"/>
    <w:rsid w:val="00851B32"/>
    <w:rsid w:val="008705D2"/>
    <w:rsid w:val="0089248B"/>
    <w:rsid w:val="008A3B47"/>
    <w:rsid w:val="008A49C8"/>
    <w:rsid w:val="008A757B"/>
    <w:rsid w:val="008B7340"/>
    <w:rsid w:val="008D2C17"/>
    <w:rsid w:val="008F4130"/>
    <w:rsid w:val="009068A7"/>
    <w:rsid w:val="0095721F"/>
    <w:rsid w:val="0096444C"/>
    <w:rsid w:val="00966AD1"/>
    <w:rsid w:val="00997A2B"/>
    <w:rsid w:val="009C14B0"/>
    <w:rsid w:val="009D4E2E"/>
    <w:rsid w:val="009D5487"/>
    <w:rsid w:val="009D74C3"/>
    <w:rsid w:val="009E1C2C"/>
    <w:rsid w:val="009F132A"/>
    <w:rsid w:val="009F5AF6"/>
    <w:rsid w:val="009F5C4C"/>
    <w:rsid w:val="00A23B61"/>
    <w:rsid w:val="00A30008"/>
    <w:rsid w:val="00A40D21"/>
    <w:rsid w:val="00A60645"/>
    <w:rsid w:val="00A651EE"/>
    <w:rsid w:val="00A7396F"/>
    <w:rsid w:val="00A7417E"/>
    <w:rsid w:val="00A94655"/>
    <w:rsid w:val="00A97B98"/>
    <w:rsid w:val="00AA11D5"/>
    <w:rsid w:val="00AA77F5"/>
    <w:rsid w:val="00AD5B71"/>
    <w:rsid w:val="00AE13F5"/>
    <w:rsid w:val="00AE4C66"/>
    <w:rsid w:val="00AF0D47"/>
    <w:rsid w:val="00B505FB"/>
    <w:rsid w:val="00B606A6"/>
    <w:rsid w:val="00B66FCC"/>
    <w:rsid w:val="00B67600"/>
    <w:rsid w:val="00B6772E"/>
    <w:rsid w:val="00B74F47"/>
    <w:rsid w:val="00BB204D"/>
    <w:rsid w:val="00BD2676"/>
    <w:rsid w:val="00BE14E5"/>
    <w:rsid w:val="00C12E5E"/>
    <w:rsid w:val="00C16937"/>
    <w:rsid w:val="00C323AE"/>
    <w:rsid w:val="00C425E6"/>
    <w:rsid w:val="00C4291D"/>
    <w:rsid w:val="00C51E3F"/>
    <w:rsid w:val="00C67C84"/>
    <w:rsid w:val="00C82494"/>
    <w:rsid w:val="00C8306C"/>
    <w:rsid w:val="00C90B94"/>
    <w:rsid w:val="00CA330C"/>
    <w:rsid w:val="00D11819"/>
    <w:rsid w:val="00D159D8"/>
    <w:rsid w:val="00D2303D"/>
    <w:rsid w:val="00D54E2E"/>
    <w:rsid w:val="00D664F5"/>
    <w:rsid w:val="00D669B8"/>
    <w:rsid w:val="00D71C82"/>
    <w:rsid w:val="00DA294B"/>
    <w:rsid w:val="00DD4BDF"/>
    <w:rsid w:val="00DE4690"/>
    <w:rsid w:val="00E056F0"/>
    <w:rsid w:val="00E26183"/>
    <w:rsid w:val="00E5705C"/>
    <w:rsid w:val="00E73CBE"/>
    <w:rsid w:val="00EB3665"/>
    <w:rsid w:val="00EF4E72"/>
    <w:rsid w:val="00F51BB4"/>
    <w:rsid w:val="00F541B9"/>
    <w:rsid w:val="00F61628"/>
    <w:rsid w:val="00F65D0C"/>
    <w:rsid w:val="00F73B48"/>
    <w:rsid w:val="00F970B6"/>
    <w:rsid w:val="00FA3127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26</Pages>
  <Words>6658</Words>
  <Characters>50986</Characters>
  <Application>Microsoft Office Word</Application>
  <DocSecurity>0</DocSecurity>
  <Lines>424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57529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5</cp:revision>
  <cp:lastPrinted>2017-01-18T03:44:00Z</cp:lastPrinted>
  <dcterms:created xsi:type="dcterms:W3CDTF">2017-06-15T02:20:00Z</dcterms:created>
  <dcterms:modified xsi:type="dcterms:W3CDTF">2017-06-29T01:26:00Z</dcterms:modified>
</cp:coreProperties>
</file>