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7" w:rsidRDefault="00251F9A" w:rsidP="002F6B4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16</w:t>
      </w:r>
      <w:r w:rsidR="00493F64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6D3D1F">
        <w:rPr>
          <w:rFonts w:cs="Arial"/>
          <w:b/>
          <w:bCs/>
          <w:kern w:val="28"/>
          <w:sz w:val="32"/>
          <w:szCs w:val="32"/>
        </w:rPr>
        <w:t>.</w:t>
      </w:r>
      <w:r w:rsidR="002F6B47">
        <w:rPr>
          <w:rFonts w:cs="Arial"/>
          <w:b/>
          <w:bCs/>
          <w:kern w:val="28"/>
          <w:sz w:val="32"/>
          <w:szCs w:val="32"/>
        </w:rPr>
        <w:t>201</w:t>
      </w:r>
      <w:r w:rsidR="00493F64">
        <w:rPr>
          <w:rFonts w:cs="Arial"/>
          <w:b/>
          <w:bCs/>
          <w:kern w:val="28"/>
          <w:sz w:val="32"/>
          <w:szCs w:val="32"/>
        </w:rPr>
        <w:t xml:space="preserve">9 </w:t>
      </w:r>
      <w:r w:rsidR="002F6B47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2F6B47">
        <w:rPr>
          <w:rFonts w:cs="Arial"/>
          <w:b/>
          <w:bCs/>
          <w:kern w:val="28"/>
          <w:sz w:val="32"/>
          <w:szCs w:val="32"/>
        </w:rPr>
        <w:t xml:space="preserve"> </w:t>
      </w:r>
      <w:r w:rsidR="00493F64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2F6B47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1</w:t>
      </w:r>
      <w:r w:rsidR="002F6B47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2F6B47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407CAD" w:rsidRDefault="00966AD1" w:rsidP="001449AD">
      <w:pPr>
        <w:ind w:firstLine="851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CC5B71">
        <w:t>15</w:t>
      </w:r>
      <w:r>
        <w:t>.0</w:t>
      </w:r>
      <w:r w:rsidR="00CC5B71">
        <w:t>1</w:t>
      </w:r>
      <w:r>
        <w:t>.201</w:t>
      </w:r>
      <w:r w:rsidR="00CC5B71">
        <w:t>9</w:t>
      </w:r>
      <w:r>
        <w:t xml:space="preserve">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493F64">
        <w:t>ых</w:t>
      </w:r>
      <w:r>
        <w:t xml:space="preserve"> закон</w:t>
      </w:r>
      <w:r w:rsidR="00493F64">
        <w:t>ов</w:t>
      </w:r>
      <w:r w:rsidR="00D949E4">
        <w:t>:</w:t>
      </w:r>
    </w:p>
    <w:p w:rsidR="00493F64" w:rsidRDefault="00493F64" w:rsidP="001449AD">
      <w:pPr>
        <w:ind w:firstLine="851"/>
      </w:pPr>
      <w:r>
        <w:t xml:space="preserve">- </w:t>
      </w:r>
      <w:r w:rsidRPr="00493F64">
        <w:t>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t>;</w:t>
      </w:r>
    </w:p>
    <w:p w:rsidR="00493F64" w:rsidRDefault="00493F64" w:rsidP="001449AD">
      <w:pPr>
        <w:ind w:firstLine="851"/>
      </w:pPr>
      <w:r>
        <w:t xml:space="preserve">- </w:t>
      </w:r>
      <w:r w:rsidRPr="00493F64">
        <w:t>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t>;</w:t>
      </w:r>
    </w:p>
    <w:p w:rsidR="00493F64" w:rsidRDefault="00493F64" w:rsidP="001449AD">
      <w:pPr>
        <w:ind w:firstLine="851"/>
      </w:pPr>
      <w:r>
        <w:t xml:space="preserve">- </w:t>
      </w:r>
      <w:r w:rsidRPr="00493F64">
        <w:t>от 31.12.2017 N 503-ФЗ 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>
        <w:t>;</w:t>
      </w:r>
    </w:p>
    <w:p w:rsidR="00493F64" w:rsidRDefault="00493F64" w:rsidP="001449AD">
      <w:pPr>
        <w:ind w:firstLine="851"/>
      </w:pPr>
      <w:r>
        <w:t xml:space="preserve">- </w:t>
      </w:r>
      <w:r w:rsidRPr="00493F64">
        <w:t>от 29.07.2018 N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>
        <w:t>;</w:t>
      </w:r>
    </w:p>
    <w:p w:rsidR="00493F64" w:rsidRDefault="000721F0" w:rsidP="00493F64">
      <w:pPr>
        <w:ind w:firstLine="851"/>
      </w:pPr>
      <w:r>
        <w:t xml:space="preserve">- </w:t>
      </w:r>
      <w:r w:rsidR="00493F64" w:rsidRPr="00493F64">
        <w:t>от 30.10.2018 N 382-ФЗ "О внесении изменений в отдельные законодательные акты Российской Федерации"</w:t>
      </w:r>
      <w:r w:rsidR="00493F64">
        <w:t>;</w:t>
      </w:r>
    </w:p>
    <w:p w:rsidR="00847B81" w:rsidRDefault="00493F64" w:rsidP="00493F64">
      <w:pPr>
        <w:ind w:firstLine="851"/>
      </w:pPr>
      <w:r>
        <w:t xml:space="preserve">- </w:t>
      </w:r>
      <w:r w:rsidRPr="00493F64">
        <w:t>от 30.10.2018 N 387-ФЗ 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>
        <w:t xml:space="preserve">, </w:t>
      </w:r>
    </w:p>
    <w:p w:rsidR="006368A3" w:rsidRDefault="00847B81" w:rsidP="00493F64">
      <w:pPr>
        <w:ind w:firstLine="851"/>
      </w:pPr>
      <w:r>
        <w:t xml:space="preserve">- </w:t>
      </w:r>
      <w:r w:rsidRPr="00847B81">
        <w:t>от 27.12.2018 N 556-ФЗ "О внесении изменений в статью 27 Федерального закона "Об общих принципах организации местного самоуправления в Российской Федерации"</w:t>
      </w:r>
      <w:r>
        <w:t>,</w:t>
      </w:r>
      <w:r w:rsidRPr="00847B81">
        <w:t xml:space="preserve"> </w:t>
      </w:r>
    </w:p>
    <w:p w:rsidR="00006220" w:rsidRDefault="006368A3" w:rsidP="00493F64">
      <w:pPr>
        <w:ind w:firstLine="851"/>
      </w:pPr>
      <w:r>
        <w:t xml:space="preserve">- </w:t>
      </w:r>
      <w:r w:rsidRPr="006368A3">
        <w:t>от 27.12.2018 N 498-ФЗ "Об ответственном обращении с животными и о внесении изменений в отдельные законодательные акты Российской Федерации"</w:t>
      </w:r>
      <w:r>
        <w:t>,</w:t>
      </w:r>
      <w:r w:rsidRPr="006368A3">
        <w:t xml:space="preserve"> </w:t>
      </w:r>
      <w:r w:rsidR="003A0199"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847B81" w:rsidRDefault="00847B81" w:rsidP="00847B81">
      <w:pPr>
        <w:autoSpaceDE w:val="0"/>
        <w:autoSpaceDN w:val="0"/>
        <w:adjustRightInd w:val="0"/>
        <w:ind w:firstLine="851"/>
      </w:pPr>
      <w:r>
        <w:t xml:space="preserve">- в пункте </w:t>
      </w:r>
      <w:r w:rsidR="00B37F1A">
        <w:t>1</w:t>
      </w:r>
      <w:r>
        <w:t xml:space="preserve"> части 2 статьи 6 Устава после слов «</w:t>
      </w:r>
      <w:r>
        <w:rPr>
          <w:rFonts w:cs="Arial"/>
        </w:rPr>
        <w:t>за сохранностью автомобильных дорог</w:t>
      </w:r>
      <w:bookmarkStart w:id="0" w:name="_GoBack"/>
      <w:bookmarkEnd w:id="0"/>
      <w:r>
        <w:rPr>
          <w:rFonts w:cs="Arial"/>
        </w:rPr>
        <w:t xml:space="preserve"> местного значения в границах населенных пунктов поселения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 xml:space="preserve"> дополнить словами «организация дорожного движения,»;</w:t>
      </w:r>
    </w:p>
    <w:p w:rsidR="00C65FC1" w:rsidRDefault="00C65FC1" w:rsidP="00C65FC1">
      <w:pPr>
        <w:autoSpaceDE w:val="0"/>
        <w:autoSpaceDN w:val="0"/>
        <w:adjustRightInd w:val="0"/>
        <w:ind w:firstLine="851"/>
        <w:rPr>
          <w:rFonts w:cs="Arial"/>
        </w:rPr>
      </w:pPr>
      <w:r>
        <w:lastRenderedPageBreak/>
        <w:t>- пункт 8 части 2 статьи 6 Устава изложить в следующей редакции: «</w:t>
      </w:r>
      <w:r>
        <w:rPr>
          <w:rFonts w:cs="Arial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cs="Arial"/>
        </w:rPr>
        <w:t>;»</w:t>
      </w:r>
      <w:proofErr w:type="gramEnd"/>
      <w:r>
        <w:rPr>
          <w:rFonts w:cs="Arial"/>
        </w:rPr>
        <w:t>;</w:t>
      </w:r>
    </w:p>
    <w:p w:rsidR="002F45D3" w:rsidRDefault="002F45D3" w:rsidP="00C65FC1">
      <w:pPr>
        <w:autoSpaceDE w:val="0"/>
        <w:autoSpaceDN w:val="0"/>
        <w:adjustRightInd w:val="0"/>
        <w:ind w:firstLine="851"/>
      </w:pPr>
      <w:r>
        <w:rPr>
          <w:rFonts w:cs="Arial"/>
        </w:rPr>
        <w:t>- в пункте 14 части 1 статьи 7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D2136" w:rsidRDefault="00AD2136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t>- часть 1 статьи 7 Устава дополнить пунктом 17 следующего содержания: «</w:t>
      </w:r>
      <w:r>
        <w:rPr>
          <w:rFonts w:cs="Arial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AD2136">
          <w:rPr>
            <w:rFonts w:cs="Arial"/>
          </w:rPr>
          <w:t>Законом</w:t>
        </w:r>
      </w:hyperlink>
      <w:r>
        <w:rPr>
          <w:rFonts w:cs="Arial"/>
        </w:rPr>
        <w:t xml:space="preserve"> Российской Федерации от 7 февраля 1992 года N 2300-1 «О защите прав потребителей»</w:t>
      </w:r>
      <w:proofErr w:type="gramStart"/>
      <w:r>
        <w:rPr>
          <w:rFonts w:cs="Arial"/>
        </w:rPr>
        <w:t>.»</w:t>
      </w:r>
      <w:proofErr w:type="gramEnd"/>
      <w:r>
        <w:rPr>
          <w:rFonts w:cs="Arial"/>
        </w:rPr>
        <w:t>;</w:t>
      </w:r>
    </w:p>
    <w:p w:rsidR="00847B81" w:rsidRDefault="00847B81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абзац 2 части 1 статьи 17</w:t>
      </w:r>
      <w:r w:rsidR="002F45D3">
        <w:rPr>
          <w:rFonts w:cs="Arial"/>
        </w:rPr>
        <w:t xml:space="preserve"> изложить в следующей редакции: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поселения»;</w:t>
      </w:r>
    </w:p>
    <w:p w:rsidR="001E09CA" w:rsidRDefault="001E09CA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абзац 2 части 3 статьи 17.1 Устава исключить;</w:t>
      </w:r>
    </w:p>
    <w:p w:rsidR="00971356" w:rsidRPr="00971356" w:rsidRDefault="00971356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пункте 5 части 6 статьи 17.1 Устава слова «</w:t>
      </w:r>
      <w:r w:rsidR="00C00874">
        <w:rPr>
          <w:rFonts w:cs="Arial"/>
        </w:rPr>
        <w:t>Уставом муниципального образования и (или)</w:t>
      </w:r>
      <w:r w:rsidRPr="00971356">
        <w:rPr>
          <w:rFonts w:cs="Arial"/>
        </w:rPr>
        <w:t>» исключить, слова «законом Иркутской области» заменить словами «Законом Иркутской области от 12.02.2019 г. № 5-ОЗ «Об отдельных вопросах статуса старосты сельского населенного пункта в Иркутской области»;</w:t>
      </w:r>
    </w:p>
    <w:p w:rsidR="00971356" w:rsidRDefault="00971356" w:rsidP="0097135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7 статьи 17.1 Устава слова «</w:t>
      </w:r>
      <w:r w:rsidR="00C00874">
        <w:rPr>
          <w:rFonts w:cs="Arial"/>
        </w:rPr>
        <w:t xml:space="preserve">могут устанавливаться», </w:t>
      </w:r>
      <w:r w:rsidRPr="00971356">
        <w:rPr>
          <w:rFonts w:cs="Arial"/>
        </w:rPr>
        <w:t xml:space="preserve">«законом Иркутской области» заменить словами </w:t>
      </w:r>
      <w:r w:rsidR="00C00874">
        <w:rPr>
          <w:rFonts w:cs="Arial"/>
        </w:rPr>
        <w:t xml:space="preserve">«устанавливаются», </w:t>
      </w:r>
      <w:r w:rsidRPr="00971356">
        <w:rPr>
          <w:rFonts w:cs="Arial"/>
        </w:rPr>
        <w:t>«Законом Иркутской области от 12.02.2019 г. № 5-ОЗ «Об отдельных вопросах статуса старосты сельского населенного пункта в Иркутской области»</w:t>
      </w:r>
      <w:r w:rsidR="00C00874">
        <w:rPr>
          <w:rFonts w:cs="Arial"/>
        </w:rPr>
        <w:t xml:space="preserve"> соответственно</w:t>
      </w:r>
      <w:r w:rsidRPr="00971356">
        <w:rPr>
          <w:rFonts w:cs="Arial"/>
        </w:rPr>
        <w:t>;</w:t>
      </w:r>
    </w:p>
    <w:p w:rsidR="00C00874" w:rsidRPr="00971356" w:rsidRDefault="00C00874" w:rsidP="0097135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наименовании статьи 18 Устава слова «, общественные обсуждения» исключить;</w:t>
      </w:r>
    </w:p>
    <w:p w:rsidR="00C65FC1" w:rsidRDefault="00C65FC1" w:rsidP="00C65FC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7 статьи 18 Устава слова «по проектам и вопросам, указанным в части 3 настоящей статьи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 xml:space="preserve"> исключить;</w:t>
      </w:r>
    </w:p>
    <w:p w:rsidR="00B37F1A" w:rsidRPr="00C65FC1" w:rsidRDefault="00B37F1A" w:rsidP="00C65FC1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8 статьи 18 Устава слова «общественные обсуждения или» исключить;</w:t>
      </w:r>
    </w:p>
    <w:p w:rsidR="00AD2136" w:rsidRDefault="009D13A6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</w:t>
      </w:r>
      <w:r w:rsidR="00943CAA">
        <w:rPr>
          <w:rFonts w:cs="Arial"/>
        </w:rPr>
        <w:t xml:space="preserve">в пункте </w:t>
      </w:r>
      <w:r w:rsidR="00AD2136">
        <w:rPr>
          <w:rFonts w:cs="Arial"/>
        </w:rPr>
        <w:t>2</w:t>
      </w:r>
      <w:r w:rsidR="00943CAA">
        <w:rPr>
          <w:rFonts w:cs="Arial"/>
        </w:rPr>
        <w:t xml:space="preserve"> части </w:t>
      </w:r>
      <w:r w:rsidR="00AD2136">
        <w:rPr>
          <w:rFonts w:cs="Arial"/>
        </w:rPr>
        <w:t>4</w:t>
      </w:r>
      <w:r w:rsidR="00C00874">
        <w:rPr>
          <w:rFonts w:cs="Arial"/>
        </w:rPr>
        <w:t>.1</w:t>
      </w:r>
      <w:r w:rsidR="00943CAA">
        <w:rPr>
          <w:rFonts w:cs="Arial"/>
        </w:rPr>
        <w:t xml:space="preserve"> статьи </w:t>
      </w:r>
      <w:r w:rsidR="00AD2136">
        <w:rPr>
          <w:rFonts w:cs="Arial"/>
        </w:rPr>
        <w:t>31</w:t>
      </w:r>
      <w:r w:rsidR="00943CAA">
        <w:rPr>
          <w:rFonts w:cs="Arial"/>
        </w:rPr>
        <w:t xml:space="preserve"> Устава слова</w:t>
      </w:r>
      <w:r w:rsidR="00AD2136">
        <w:rPr>
          <w:rFonts w:cs="Arial"/>
        </w:rPr>
        <w:t xml:space="preserve"> «садоводческого, огороднического, дачного потребительских кооперативов</w:t>
      </w:r>
      <w:proofErr w:type="gramStart"/>
      <w:r w:rsidR="00AD2136">
        <w:rPr>
          <w:rFonts w:cs="Arial"/>
        </w:rPr>
        <w:t>,»</w:t>
      </w:r>
      <w:proofErr w:type="gramEnd"/>
      <w:r w:rsidR="00AD2136">
        <w:rPr>
          <w:rFonts w:cs="Arial"/>
        </w:rPr>
        <w:t xml:space="preserve"> исключить;</w:t>
      </w:r>
      <w:r w:rsidR="001E09CA">
        <w:rPr>
          <w:rFonts w:cs="Arial"/>
        </w:rPr>
        <w:t xml:space="preserve"> </w:t>
      </w:r>
      <w:r w:rsidR="00AD2136">
        <w:rPr>
          <w:rFonts w:cs="Arial"/>
        </w:rPr>
        <w:t>после слов «политической партией,» дополнить словами «профсоюзом, зарегистрированным в установленном порядке,»;</w:t>
      </w:r>
    </w:p>
    <w:p w:rsidR="004663B1" w:rsidRDefault="004663B1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1 статьи 52 Устава слово «соответствующем» исключить, после слов «периодическом печатном издании» дополнить словами «Ангарские огни»;</w:t>
      </w:r>
    </w:p>
    <w:p w:rsidR="004663B1" w:rsidRDefault="004663B1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первое предложение части 2 статьи 52 Устава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="003F31EA">
        <w:rPr>
          <w:rFonts w:cs="Arial"/>
        </w:rPr>
        <w:t>,</w:t>
      </w:r>
      <w:r>
        <w:rPr>
          <w:rFonts w:cs="Arial"/>
        </w:rPr>
        <w:t>»</w:t>
      </w:r>
      <w:proofErr w:type="gramEnd"/>
      <w:r>
        <w:rPr>
          <w:rFonts w:cs="Arial"/>
        </w:rPr>
        <w:t>;</w:t>
      </w:r>
    </w:p>
    <w:p w:rsidR="004663B1" w:rsidRDefault="004663B1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во втором предложении части 2 статьи 52 Устава слова «нормативного правового акта</w:t>
      </w:r>
      <w:r w:rsidR="003F31EA">
        <w:rPr>
          <w:rFonts w:cs="Arial"/>
        </w:rPr>
        <w:t>» заменить словами «муниципального правового акта или соглашения, заключенного между органами местного самоуправления</w:t>
      </w:r>
      <w:proofErr w:type="gramStart"/>
      <w:r w:rsidR="003F31EA">
        <w:rPr>
          <w:rFonts w:cs="Arial"/>
        </w:rPr>
        <w:t>,»</w:t>
      </w:r>
      <w:proofErr w:type="gramEnd"/>
      <w:r w:rsidR="003F31EA">
        <w:rPr>
          <w:rFonts w:cs="Arial"/>
        </w:rPr>
        <w:t>;</w:t>
      </w:r>
    </w:p>
    <w:p w:rsidR="003F31EA" w:rsidRDefault="003F31EA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3 статьи 52 Устава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>;</w:t>
      </w:r>
    </w:p>
    <w:p w:rsidR="003F31EA" w:rsidRDefault="003F31EA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4 статьи 52 Устава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>;</w:t>
      </w:r>
    </w:p>
    <w:p w:rsidR="003F31EA" w:rsidRDefault="003F31EA" w:rsidP="00AD213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5 статьи 52 Устава после слов «муниципальных правовых актов» дополнить словами «или соглашени</w:t>
      </w:r>
      <w:r w:rsidR="00C00874">
        <w:rPr>
          <w:rFonts w:cs="Arial"/>
        </w:rPr>
        <w:t>й</w:t>
      </w:r>
      <w:r>
        <w:rPr>
          <w:rFonts w:cs="Arial"/>
        </w:rPr>
        <w:t>, заключенн</w:t>
      </w:r>
      <w:r w:rsidR="00C00874">
        <w:rPr>
          <w:rFonts w:cs="Arial"/>
        </w:rPr>
        <w:t>ых</w:t>
      </w:r>
      <w:r>
        <w:rPr>
          <w:rFonts w:cs="Arial"/>
        </w:rPr>
        <w:t xml:space="preserve"> между органами местного самоуправления</w:t>
      </w:r>
      <w:proofErr w:type="gramStart"/>
      <w:r>
        <w:rPr>
          <w:rFonts w:cs="Arial"/>
        </w:rPr>
        <w:t>,»</w:t>
      </w:r>
      <w:proofErr w:type="gramEnd"/>
      <w:r>
        <w:rPr>
          <w:rFonts w:cs="Arial"/>
        </w:rPr>
        <w:t>.</w:t>
      </w:r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</w:t>
      </w:r>
      <w:proofErr w:type="gramStart"/>
      <w: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регистраци</w:t>
      </w:r>
      <w:r w:rsidR="00971356">
        <w:t>и</w:t>
      </w:r>
      <w:r>
        <w:t xml:space="preserve"> в </w:t>
      </w:r>
      <w:r>
        <w:lastRenderedPageBreak/>
        <w:t>Управление Министерства юстиции Российской Федерации по Иркутской области в течение 15 дней</w:t>
      </w:r>
      <w:r w:rsidR="006368A3">
        <w:t xml:space="preserve">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7" w:history="1">
        <w:r w:rsidR="006368A3" w:rsidRPr="00F62F7B">
          <w:rPr>
            <w:rStyle w:val="a8"/>
            <w:rFonts w:cs="Arial"/>
            <w:lang w:val="en-US"/>
          </w:rPr>
          <w:t>http</w:t>
        </w:r>
        <w:r w:rsidR="006368A3" w:rsidRPr="00F62F7B">
          <w:rPr>
            <w:rStyle w:val="a8"/>
            <w:rFonts w:cs="Arial"/>
          </w:rPr>
          <w:t>://</w:t>
        </w:r>
        <w:r w:rsidR="006368A3" w:rsidRPr="00F62F7B">
          <w:rPr>
            <w:rStyle w:val="a8"/>
            <w:rFonts w:cs="Arial"/>
            <w:lang w:val="en-US"/>
          </w:rPr>
          <w:t>pravo</w:t>
        </w:r>
        <w:r w:rsidR="006368A3" w:rsidRPr="00F62F7B">
          <w:rPr>
            <w:rStyle w:val="a8"/>
            <w:rFonts w:cs="Arial"/>
          </w:rPr>
          <w:t>-</w:t>
        </w:r>
        <w:r w:rsidR="006368A3" w:rsidRPr="00F62F7B">
          <w:rPr>
            <w:rStyle w:val="a8"/>
            <w:rFonts w:cs="Arial"/>
            <w:lang w:val="en-US"/>
          </w:rPr>
          <w:t>minjust</w:t>
        </w:r>
        <w:r w:rsidR="006368A3" w:rsidRPr="00F62F7B">
          <w:rPr>
            <w:rStyle w:val="a8"/>
            <w:rFonts w:cs="Arial"/>
          </w:rPr>
          <w:t>.</w:t>
        </w:r>
        <w:r w:rsidR="006368A3" w:rsidRPr="00F62F7B">
          <w:rPr>
            <w:rStyle w:val="a8"/>
            <w:rFonts w:cs="Arial"/>
            <w:lang w:val="en-US"/>
          </w:rPr>
          <w:t>ru</w:t>
        </w:r>
        <w:proofErr w:type="gramEnd"/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8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государственной регистрации и </w:t>
      </w:r>
      <w:r w:rsidR="005329BE">
        <w:t xml:space="preserve">официального </w:t>
      </w:r>
      <w:r w:rsidR="00076E02">
        <w:t xml:space="preserve">опубликования </w:t>
      </w:r>
      <w:r w:rsidR="005329BE">
        <w:t>(обнародования)</w:t>
      </w:r>
      <w:r w:rsidR="00076E02">
        <w:t>.</w:t>
      </w:r>
    </w:p>
    <w:p w:rsidR="00076E02" w:rsidRDefault="006368A3" w:rsidP="00D603E6">
      <w:pPr>
        <w:ind w:firstLine="851"/>
      </w:pPr>
      <w:r>
        <w:t>4</w:t>
      </w:r>
      <w:r w:rsidR="00076E02"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6DF2"/>
    <w:rsid w:val="00031F4C"/>
    <w:rsid w:val="000347BD"/>
    <w:rsid w:val="000721F0"/>
    <w:rsid w:val="00076E02"/>
    <w:rsid w:val="00083620"/>
    <w:rsid w:val="00084D1D"/>
    <w:rsid w:val="000A02C7"/>
    <w:rsid w:val="000D148B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55AE0"/>
    <w:rsid w:val="00160F16"/>
    <w:rsid w:val="0017123D"/>
    <w:rsid w:val="00184090"/>
    <w:rsid w:val="00191412"/>
    <w:rsid w:val="001A6AD3"/>
    <w:rsid w:val="001B0FB1"/>
    <w:rsid w:val="001E0390"/>
    <w:rsid w:val="001E09CA"/>
    <w:rsid w:val="001E4C86"/>
    <w:rsid w:val="002015F5"/>
    <w:rsid w:val="00205D51"/>
    <w:rsid w:val="0022514D"/>
    <w:rsid w:val="00251F9A"/>
    <w:rsid w:val="00252BC0"/>
    <w:rsid w:val="002702BB"/>
    <w:rsid w:val="002741B4"/>
    <w:rsid w:val="0029376E"/>
    <w:rsid w:val="00297B36"/>
    <w:rsid w:val="002A297A"/>
    <w:rsid w:val="002B0848"/>
    <w:rsid w:val="002B3F28"/>
    <w:rsid w:val="002C41B2"/>
    <w:rsid w:val="002F45D3"/>
    <w:rsid w:val="002F6B47"/>
    <w:rsid w:val="00304979"/>
    <w:rsid w:val="00314E2B"/>
    <w:rsid w:val="0032252B"/>
    <w:rsid w:val="00323C7D"/>
    <w:rsid w:val="00327221"/>
    <w:rsid w:val="003458F6"/>
    <w:rsid w:val="00345913"/>
    <w:rsid w:val="00350FAF"/>
    <w:rsid w:val="00357D28"/>
    <w:rsid w:val="00363640"/>
    <w:rsid w:val="00373A4D"/>
    <w:rsid w:val="00373C24"/>
    <w:rsid w:val="00381FBB"/>
    <w:rsid w:val="00385782"/>
    <w:rsid w:val="003A0199"/>
    <w:rsid w:val="003A1EE5"/>
    <w:rsid w:val="003A4C46"/>
    <w:rsid w:val="003C3DD1"/>
    <w:rsid w:val="003D1471"/>
    <w:rsid w:val="003D3672"/>
    <w:rsid w:val="003E435A"/>
    <w:rsid w:val="003F1535"/>
    <w:rsid w:val="003F31EA"/>
    <w:rsid w:val="004061DA"/>
    <w:rsid w:val="00407CAD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3A36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C3CDA"/>
    <w:rsid w:val="005C6E6D"/>
    <w:rsid w:val="005E446D"/>
    <w:rsid w:val="00610542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766A0"/>
    <w:rsid w:val="006811AF"/>
    <w:rsid w:val="00684974"/>
    <w:rsid w:val="006909F7"/>
    <w:rsid w:val="006914BF"/>
    <w:rsid w:val="006A1013"/>
    <w:rsid w:val="006A7AC1"/>
    <w:rsid w:val="006B3BAC"/>
    <w:rsid w:val="006C37A6"/>
    <w:rsid w:val="006D3D1F"/>
    <w:rsid w:val="006E0FB6"/>
    <w:rsid w:val="006F2573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B436D"/>
    <w:rsid w:val="007C295C"/>
    <w:rsid w:val="007C74F6"/>
    <w:rsid w:val="00806717"/>
    <w:rsid w:val="00812627"/>
    <w:rsid w:val="00847B81"/>
    <w:rsid w:val="00851B32"/>
    <w:rsid w:val="00853A0F"/>
    <w:rsid w:val="008705D2"/>
    <w:rsid w:val="0089248B"/>
    <w:rsid w:val="008A3B47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940DE"/>
    <w:rsid w:val="00997A2B"/>
    <w:rsid w:val="009A0A04"/>
    <w:rsid w:val="009C14B0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505FB"/>
    <w:rsid w:val="00B606A6"/>
    <w:rsid w:val="00B626D5"/>
    <w:rsid w:val="00B66FCC"/>
    <w:rsid w:val="00B6772E"/>
    <w:rsid w:val="00B74F47"/>
    <w:rsid w:val="00B906A6"/>
    <w:rsid w:val="00B90799"/>
    <w:rsid w:val="00BB204D"/>
    <w:rsid w:val="00BD2676"/>
    <w:rsid w:val="00BE0677"/>
    <w:rsid w:val="00BE14E5"/>
    <w:rsid w:val="00C00874"/>
    <w:rsid w:val="00C069AD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713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62FA"/>
    <w:rsid w:val="00D54E2E"/>
    <w:rsid w:val="00D55C90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62FC2"/>
    <w:rsid w:val="00E73CBE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45887"/>
    <w:rsid w:val="00F51BB4"/>
    <w:rsid w:val="00F53304"/>
    <w:rsid w:val="00F541B9"/>
    <w:rsid w:val="00F61628"/>
    <w:rsid w:val="00F65D0C"/>
    <w:rsid w:val="00F73B48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3F3F1F276C99557BB04086FDA05B9DAAE48334445E2B4084FD4F8133FA00147F815041F0DA6A7520B78A29c5r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3</Pages>
  <Words>813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6573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2018-04-25T02:22:00Z</cp:lastPrinted>
  <dcterms:created xsi:type="dcterms:W3CDTF">2019-05-13T06:08:00Z</dcterms:created>
  <dcterms:modified xsi:type="dcterms:W3CDTF">2019-05-17T01:08:00Z</dcterms:modified>
</cp:coreProperties>
</file>