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926D5" w14:textId="39033295" w:rsidR="00760E2C" w:rsidRPr="00BB1885" w:rsidRDefault="00E7309D" w:rsidP="007055D2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«</w:t>
      </w:r>
      <w:r w:rsidR="00941C45">
        <w:rPr>
          <w:rFonts w:cs="Arial"/>
          <w:b/>
          <w:bCs/>
          <w:kern w:val="28"/>
          <w:sz w:val="32"/>
          <w:szCs w:val="32"/>
        </w:rPr>
        <w:t>21</w:t>
      </w:r>
      <w:r>
        <w:rPr>
          <w:rFonts w:cs="Arial"/>
          <w:b/>
          <w:bCs/>
          <w:kern w:val="28"/>
          <w:sz w:val="32"/>
          <w:szCs w:val="32"/>
        </w:rPr>
        <w:t>»</w:t>
      </w:r>
      <w:r w:rsidR="00FA05DB">
        <w:rPr>
          <w:rFonts w:cs="Arial"/>
          <w:b/>
          <w:bCs/>
          <w:kern w:val="28"/>
          <w:sz w:val="32"/>
          <w:szCs w:val="32"/>
        </w:rPr>
        <w:t xml:space="preserve"> </w:t>
      </w:r>
      <w:r w:rsidR="00941C45">
        <w:rPr>
          <w:rFonts w:cs="Arial"/>
          <w:b/>
          <w:bCs/>
          <w:kern w:val="28"/>
          <w:sz w:val="32"/>
          <w:szCs w:val="32"/>
        </w:rPr>
        <w:t>мая</w:t>
      </w:r>
      <w:r w:rsidR="00FA05DB">
        <w:rPr>
          <w:rFonts w:cs="Arial"/>
          <w:b/>
          <w:bCs/>
          <w:kern w:val="28"/>
          <w:sz w:val="32"/>
          <w:szCs w:val="32"/>
        </w:rPr>
        <w:t xml:space="preserve"> </w:t>
      </w:r>
      <w:r>
        <w:rPr>
          <w:rFonts w:cs="Arial"/>
          <w:b/>
          <w:bCs/>
          <w:kern w:val="28"/>
          <w:sz w:val="32"/>
          <w:szCs w:val="32"/>
        </w:rPr>
        <w:t>202</w:t>
      </w:r>
      <w:r w:rsidR="00941C45">
        <w:rPr>
          <w:rFonts w:cs="Arial"/>
          <w:b/>
          <w:bCs/>
          <w:kern w:val="28"/>
          <w:sz w:val="32"/>
          <w:szCs w:val="32"/>
        </w:rPr>
        <w:t>1</w:t>
      </w:r>
      <w:r w:rsidR="008D6409">
        <w:rPr>
          <w:rFonts w:cs="Arial"/>
          <w:b/>
          <w:bCs/>
          <w:kern w:val="28"/>
          <w:sz w:val="32"/>
          <w:szCs w:val="32"/>
        </w:rPr>
        <w:t xml:space="preserve"> 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 w:rsidR="00BB1E15">
        <w:rPr>
          <w:rFonts w:cs="Arial"/>
          <w:b/>
          <w:bCs/>
          <w:kern w:val="28"/>
          <w:sz w:val="32"/>
          <w:szCs w:val="32"/>
        </w:rPr>
        <w:t>153</w:t>
      </w:r>
    </w:p>
    <w:p w14:paraId="4C339577" w14:textId="77777777" w:rsidR="00760E2C" w:rsidRPr="00BB1885" w:rsidRDefault="00760E2C" w:rsidP="00760E2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14:paraId="71F9D922" w14:textId="77777777" w:rsidR="00760E2C" w:rsidRPr="00BB1885" w:rsidRDefault="00760E2C" w:rsidP="00760E2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14:paraId="190BE491" w14:textId="77777777" w:rsidR="00760E2C" w:rsidRPr="00BB1885" w:rsidRDefault="00760E2C" w:rsidP="00760E2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14:paraId="784C41D9" w14:textId="77777777" w:rsidR="00760E2C" w:rsidRPr="00BB1885" w:rsidRDefault="00760E2C" w:rsidP="00760E2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14:paraId="2087245C" w14:textId="77777777" w:rsidR="00B35E29" w:rsidRPr="003E36C2" w:rsidRDefault="00760E2C" w:rsidP="000632B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14:paraId="7B8AA114" w14:textId="77777777" w:rsidR="00CF6034" w:rsidRPr="005D089D" w:rsidRDefault="00CF6034" w:rsidP="00CF6034">
      <w:pPr>
        <w:jc w:val="center"/>
        <w:rPr>
          <w:b/>
        </w:rPr>
      </w:pPr>
    </w:p>
    <w:p w14:paraId="479D77FE" w14:textId="75503B74" w:rsidR="008D6409" w:rsidRDefault="00CF6034" w:rsidP="00BB1E15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BB1E15">
        <w:rPr>
          <w:b/>
          <w:bCs/>
          <w:sz w:val="32"/>
          <w:szCs w:val="32"/>
        </w:rPr>
        <w:t>ПОДГОТОВКЕ ПРЕДЛОЖЕНИЙ О ВНЕСЕНИИ ИЗМЕНЕНИЙ В ГЕНЕРАЛЬНЫЙ ПЛАН МОЛОДЕЖНОГО МУНИЦИПАЛЬНОГО ОБРАЗОВАНИЯ</w:t>
      </w:r>
    </w:p>
    <w:p w14:paraId="7F112BA1" w14:textId="77777777" w:rsidR="00E7309D" w:rsidRDefault="00E7309D" w:rsidP="00CF6034">
      <w:pPr>
        <w:ind w:right="-1"/>
        <w:jc w:val="center"/>
        <w:rPr>
          <w:b/>
          <w:bCs/>
          <w:sz w:val="32"/>
          <w:szCs w:val="32"/>
        </w:rPr>
      </w:pPr>
    </w:p>
    <w:p w14:paraId="50C3AFF4" w14:textId="08F2CE05" w:rsidR="00583BE0" w:rsidRPr="00BB1E15" w:rsidRDefault="00BB1E15" w:rsidP="00BB1E15">
      <w:pPr>
        <w:pStyle w:val="af"/>
        <w:ind w:firstLine="709"/>
        <w:rPr>
          <w:rFonts w:cs="Arial"/>
          <w:sz w:val="26"/>
          <w:szCs w:val="26"/>
        </w:rPr>
      </w:pPr>
      <w:proofErr w:type="gramStart"/>
      <w:r w:rsidRPr="00BB1E15">
        <w:rPr>
          <w:rFonts w:cs="Arial"/>
          <w:sz w:val="26"/>
          <w:szCs w:val="26"/>
        </w:rPr>
        <w:t>В целях создания условий для устойчивого развития территории Молодежного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развития инженерной, транспортной и социальной инфраструктур, исходя из социальных, экономических, экологических и иных факторов, а также в целях приведения в соответствие с требованиями действующего законодательства состава и структуры Генерального плана</w:t>
      </w:r>
      <w:proofErr w:type="gramEnd"/>
      <w:r w:rsidRPr="00BB1E15">
        <w:rPr>
          <w:rFonts w:cs="Arial"/>
          <w:sz w:val="26"/>
          <w:szCs w:val="26"/>
        </w:rPr>
        <w:t xml:space="preserve"> </w:t>
      </w:r>
      <w:proofErr w:type="gramStart"/>
      <w:r w:rsidRPr="00BB1E15">
        <w:rPr>
          <w:rFonts w:cs="Arial"/>
          <w:sz w:val="26"/>
          <w:szCs w:val="26"/>
        </w:rPr>
        <w:t>Молодежного муниципального образования, с учетом положений статей 9, 24 Градостроительного кодекса РФ, п. 20 ч. 1 ст. 14 Федерального закона от 06.10.2003 г. № 131-ФЗ «Об общих принципах организации местного самоуправления в Российской Федерации», Закона Иркутской области от 23.07.2008 г. № 59-ОЗ «О градостроительной деятельности в Иркутской области»</w:t>
      </w:r>
      <w:r>
        <w:rPr>
          <w:rFonts w:cs="Arial"/>
          <w:sz w:val="26"/>
          <w:szCs w:val="26"/>
        </w:rPr>
        <w:t xml:space="preserve">, </w:t>
      </w:r>
      <w:r w:rsidRPr="00BB1E15">
        <w:rPr>
          <w:rFonts w:cs="Arial"/>
          <w:sz w:val="26"/>
          <w:szCs w:val="26"/>
        </w:rPr>
        <w:t xml:space="preserve">руководствуясь </w:t>
      </w:r>
      <w:r w:rsidR="00583BE0" w:rsidRPr="00BB1E15">
        <w:rPr>
          <w:rFonts w:cs="Arial"/>
          <w:sz w:val="26"/>
          <w:szCs w:val="26"/>
        </w:rPr>
        <w:t xml:space="preserve">ст. ст. 6, 8, 32, 41, 48 Устава Молодежного муниципального образования, </w:t>
      </w:r>
      <w:proofErr w:type="gramEnd"/>
    </w:p>
    <w:p w14:paraId="7E421634" w14:textId="77777777"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14:paraId="485ABEAD" w14:textId="3214E14C" w:rsidR="00CF6034" w:rsidRDefault="00BB1E15" w:rsidP="00BB1E15">
      <w:pPr>
        <w:pStyle w:val="a5"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  <w:sz w:val="26"/>
          <w:szCs w:val="26"/>
        </w:rPr>
      </w:pPr>
      <w:r w:rsidRPr="00BB1E15">
        <w:rPr>
          <w:rFonts w:ascii="Arial" w:hAnsi="Arial" w:cs="Arial"/>
          <w:sz w:val="26"/>
          <w:szCs w:val="26"/>
        </w:rPr>
        <w:t>Отделу архитектуры и градостроительства образования обеспечить подготовку предложений  о внесении изменений в Генеральный план Молодежного муниципального образования</w:t>
      </w:r>
      <w:r w:rsidR="002E0F07" w:rsidRPr="00BB1E15">
        <w:rPr>
          <w:rFonts w:ascii="Arial" w:hAnsi="Arial" w:cs="Arial"/>
          <w:sz w:val="26"/>
          <w:szCs w:val="26"/>
        </w:rPr>
        <w:t>.</w:t>
      </w:r>
    </w:p>
    <w:p w14:paraId="21B411CC" w14:textId="77777777" w:rsidR="00BB1E15" w:rsidRPr="00BB1E15" w:rsidRDefault="00BB1E15" w:rsidP="00BB1E15">
      <w:pPr>
        <w:pStyle w:val="a5"/>
        <w:spacing w:after="0" w:line="240" w:lineRule="auto"/>
        <w:ind w:left="0"/>
        <w:rPr>
          <w:rFonts w:ascii="Arial" w:hAnsi="Arial" w:cs="Arial"/>
          <w:sz w:val="26"/>
          <w:szCs w:val="26"/>
        </w:rPr>
      </w:pPr>
    </w:p>
    <w:p w14:paraId="4C3FA9EA" w14:textId="719CA6B3" w:rsidR="008E0BCA" w:rsidRDefault="00BB1E15" w:rsidP="00BB1E15">
      <w:pPr>
        <w:pStyle w:val="a5"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Отделу архитектуры и градостроительства обеспечить в установленном законодательством порядке подготовку проекта внесения изменений в Генеральный плане Молодежного муниципального образования в срок до 30 декабря 2021 года.</w:t>
      </w:r>
    </w:p>
    <w:p w14:paraId="7E29DD97" w14:textId="77777777" w:rsidR="00BB1E15" w:rsidRPr="00BB1E15" w:rsidRDefault="00BB1E15" w:rsidP="00BB1E15">
      <w:pPr>
        <w:pStyle w:val="a5"/>
        <w:spacing w:after="0" w:line="240" w:lineRule="auto"/>
        <w:ind w:left="0"/>
        <w:rPr>
          <w:rStyle w:val="ae"/>
          <w:rFonts w:ascii="Arial" w:hAnsi="Arial" w:cs="Arial"/>
          <w:color w:val="auto"/>
          <w:sz w:val="24"/>
          <w:szCs w:val="24"/>
        </w:rPr>
      </w:pPr>
    </w:p>
    <w:p w14:paraId="141B80D3" w14:textId="536E1C1F" w:rsidR="00BB1E15" w:rsidRPr="00E7309D" w:rsidRDefault="00BB1E15" w:rsidP="00BB1E15">
      <w:pPr>
        <w:pStyle w:val="a5"/>
        <w:numPr>
          <w:ilvl w:val="0"/>
          <w:numId w:val="10"/>
        </w:numPr>
        <w:spacing w:after="0" w:line="240" w:lineRule="auto"/>
        <w:ind w:left="0" w:firstLine="0"/>
        <w:rPr>
          <w:rStyle w:val="ae"/>
          <w:rFonts w:ascii="Arial" w:hAnsi="Arial" w:cs="Arial"/>
          <w:color w:val="auto"/>
          <w:sz w:val="24"/>
          <w:szCs w:val="24"/>
        </w:rPr>
      </w:pPr>
      <w:r>
        <w:rPr>
          <w:rStyle w:val="ae"/>
          <w:rFonts w:ascii="Arial" w:hAnsi="Arial" w:cs="Arial"/>
          <w:color w:val="auto"/>
          <w:sz w:val="24"/>
          <w:szCs w:val="24"/>
        </w:rPr>
        <w:t>Установить, что заинтересованные лица вправе представить свои предложения по проекту Генерального плана в течени</w:t>
      </w:r>
      <w:proofErr w:type="gramStart"/>
      <w:r>
        <w:rPr>
          <w:rStyle w:val="ae"/>
          <w:rFonts w:ascii="Arial" w:hAnsi="Arial" w:cs="Arial"/>
          <w:color w:val="auto"/>
          <w:sz w:val="24"/>
          <w:szCs w:val="24"/>
        </w:rPr>
        <w:t>и</w:t>
      </w:r>
      <w:proofErr w:type="gramEnd"/>
      <w:r>
        <w:rPr>
          <w:rStyle w:val="ae"/>
          <w:rFonts w:ascii="Arial" w:hAnsi="Arial" w:cs="Arial"/>
          <w:color w:val="auto"/>
          <w:sz w:val="24"/>
          <w:szCs w:val="24"/>
        </w:rPr>
        <w:t xml:space="preserve"> 30 календарных дней, со дня принятия настоящего решения.</w:t>
      </w:r>
    </w:p>
    <w:p w14:paraId="41665CE2" w14:textId="77777777" w:rsidR="00E7309D" w:rsidRPr="00E7309D" w:rsidRDefault="00E7309D" w:rsidP="00BB1E15">
      <w:pPr>
        <w:pStyle w:val="a5"/>
        <w:spacing w:after="0" w:line="240" w:lineRule="auto"/>
        <w:ind w:left="0"/>
        <w:rPr>
          <w:rStyle w:val="ae"/>
          <w:rFonts w:ascii="Arial" w:hAnsi="Arial" w:cs="Arial"/>
          <w:color w:val="auto"/>
          <w:sz w:val="24"/>
          <w:szCs w:val="24"/>
        </w:rPr>
      </w:pPr>
    </w:p>
    <w:p w14:paraId="7BDF6C3A" w14:textId="6AB65694" w:rsidR="007055D2" w:rsidRPr="00E7309D" w:rsidRDefault="00CF6034" w:rsidP="00BB1E15">
      <w:pPr>
        <w:pStyle w:val="a5"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bookmarkStart w:id="0" w:name="_GoBack"/>
      <w:r w:rsidRPr="00E7309D">
        <w:rPr>
          <w:rFonts w:ascii="Arial" w:hAnsi="Arial" w:cs="Arial"/>
          <w:sz w:val="24"/>
          <w:szCs w:val="24"/>
        </w:rPr>
        <w:t>Настоящее </w:t>
      </w:r>
      <w:r w:rsidR="00BB1E15">
        <w:rPr>
          <w:rFonts w:ascii="Arial" w:hAnsi="Arial" w:cs="Arial"/>
          <w:sz w:val="24"/>
          <w:szCs w:val="24"/>
        </w:rPr>
        <w:t xml:space="preserve"> </w:t>
      </w:r>
      <w:r w:rsidRPr="00E7309D">
        <w:rPr>
          <w:rFonts w:ascii="Arial" w:hAnsi="Arial" w:cs="Arial"/>
          <w:sz w:val="24"/>
          <w:szCs w:val="24"/>
        </w:rPr>
        <w:t>постановление </w:t>
      </w:r>
      <w:r w:rsidR="00BB1E15">
        <w:rPr>
          <w:rFonts w:ascii="Arial" w:hAnsi="Arial" w:cs="Arial"/>
          <w:sz w:val="24"/>
          <w:szCs w:val="24"/>
        </w:rPr>
        <w:t xml:space="preserve"> </w:t>
      </w:r>
      <w:r w:rsidRPr="00E7309D">
        <w:rPr>
          <w:rFonts w:ascii="Arial" w:hAnsi="Arial" w:cs="Arial"/>
          <w:sz w:val="24"/>
          <w:szCs w:val="24"/>
        </w:rPr>
        <w:t>подлежит </w:t>
      </w:r>
      <w:r w:rsidR="00BB1E15">
        <w:rPr>
          <w:rFonts w:ascii="Arial" w:hAnsi="Arial" w:cs="Arial"/>
          <w:sz w:val="24"/>
          <w:szCs w:val="24"/>
        </w:rPr>
        <w:t xml:space="preserve"> официальному </w:t>
      </w:r>
      <w:r w:rsidRPr="00E7309D">
        <w:rPr>
          <w:rFonts w:ascii="Arial" w:hAnsi="Arial" w:cs="Arial"/>
          <w:sz w:val="24"/>
          <w:szCs w:val="24"/>
        </w:rPr>
        <w:t xml:space="preserve">опубликованию (обнародованию) </w:t>
      </w:r>
      <w:r w:rsidR="00BB1E15">
        <w:rPr>
          <w:rFonts w:ascii="Arial" w:hAnsi="Arial" w:cs="Arial"/>
          <w:sz w:val="24"/>
          <w:szCs w:val="24"/>
        </w:rPr>
        <w:t>в газете «</w:t>
      </w:r>
      <w:proofErr w:type="gramStart"/>
      <w:r w:rsidR="00BB1E15">
        <w:rPr>
          <w:rFonts w:ascii="Arial" w:hAnsi="Arial" w:cs="Arial"/>
          <w:sz w:val="24"/>
          <w:szCs w:val="24"/>
        </w:rPr>
        <w:t>Молодежный</w:t>
      </w:r>
      <w:proofErr w:type="gramEnd"/>
      <w:r w:rsidR="00BB1E15">
        <w:rPr>
          <w:rFonts w:ascii="Arial" w:hAnsi="Arial" w:cs="Arial"/>
          <w:sz w:val="24"/>
          <w:szCs w:val="24"/>
        </w:rPr>
        <w:t>. Вчера</w:t>
      </w:r>
      <w:proofErr w:type="gramStart"/>
      <w:r w:rsidR="00BB1E15">
        <w:rPr>
          <w:rFonts w:ascii="Arial" w:hAnsi="Arial" w:cs="Arial"/>
          <w:sz w:val="24"/>
          <w:szCs w:val="24"/>
        </w:rPr>
        <w:t>.</w:t>
      </w:r>
      <w:proofErr w:type="gramEnd"/>
      <w:r w:rsidR="00BB1E15">
        <w:rPr>
          <w:rFonts w:ascii="Arial" w:hAnsi="Arial" w:cs="Arial"/>
          <w:sz w:val="24"/>
          <w:szCs w:val="24"/>
        </w:rPr>
        <w:t xml:space="preserve"> Сегодня</w:t>
      </w:r>
      <w:proofErr w:type="gramStart"/>
      <w:r w:rsidR="00BB1E15">
        <w:rPr>
          <w:rFonts w:ascii="Arial" w:hAnsi="Arial" w:cs="Arial"/>
          <w:sz w:val="24"/>
          <w:szCs w:val="24"/>
        </w:rPr>
        <w:t>.</w:t>
      </w:r>
      <w:proofErr w:type="gramEnd"/>
      <w:r w:rsidR="00BB1E15">
        <w:rPr>
          <w:rFonts w:ascii="Arial" w:hAnsi="Arial" w:cs="Arial"/>
          <w:sz w:val="24"/>
          <w:szCs w:val="24"/>
        </w:rPr>
        <w:t xml:space="preserve"> Завтра» и размещению на официальном сайте </w:t>
      </w:r>
      <w:r w:rsidRPr="00E7309D">
        <w:rPr>
          <w:rFonts w:ascii="Arial" w:hAnsi="Arial" w:cs="Arial"/>
          <w:sz w:val="24"/>
          <w:szCs w:val="24"/>
        </w:rPr>
        <w:t>администрации Молодежного муниципального образования</w:t>
      </w:r>
      <w:r w:rsidR="00BB1E15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</w:t>
      </w:r>
      <w:r w:rsidRPr="00E7309D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Pr="00E7309D">
          <w:rPr>
            <w:rStyle w:val="ae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Molodegnoe</w:t>
        </w:r>
        <w:proofErr w:type="spellEnd"/>
        <w:r w:rsidRPr="00E7309D">
          <w:rPr>
            <w:rStyle w:val="ae"/>
            <w:rFonts w:ascii="Arial" w:hAnsi="Arial" w:cs="Arial"/>
            <w:color w:val="auto"/>
            <w:sz w:val="24"/>
            <w:szCs w:val="24"/>
          </w:rPr>
          <w:t>-</w:t>
        </w:r>
        <w:proofErr w:type="spellStart"/>
        <w:r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mo</w:t>
        </w:r>
        <w:proofErr w:type="spellEnd"/>
        <w:r w:rsidRPr="00E7309D">
          <w:rPr>
            <w:rStyle w:val="ae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7309D">
        <w:rPr>
          <w:rFonts w:ascii="Arial" w:hAnsi="Arial" w:cs="Arial"/>
          <w:sz w:val="24"/>
          <w:szCs w:val="24"/>
        </w:rPr>
        <w:t>.</w:t>
      </w:r>
    </w:p>
    <w:p w14:paraId="4547D61F" w14:textId="77777777" w:rsidR="00E7309D" w:rsidRPr="00E7309D" w:rsidRDefault="00E7309D" w:rsidP="00BB1E15">
      <w:pPr>
        <w:pStyle w:val="a5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6FEE3036" w14:textId="77777777" w:rsidR="00CF6034" w:rsidRPr="00E7309D" w:rsidRDefault="00CF6034" w:rsidP="00BB1E15">
      <w:pPr>
        <w:pStyle w:val="a5"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E7309D">
        <w:rPr>
          <w:rFonts w:ascii="Arial" w:hAnsi="Arial" w:cs="Arial"/>
          <w:sz w:val="24"/>
          <w:szCs w:val="24"/>
        </w:rPr>
        <w:lastRenderedPageBreak/>
        <w:t>Контроль за выполнением данного постановления оставляю за собой.</w:t>
      </w:r>
    </w:p>
    <w:bookmarkEnd w:id="0"/>
    <w:p w14:paraId="1FBC765D" w14:textId="77777777" w:rsidR="00E7309D" w:rsidRPr="00E7309D" w:rsidRDefault="00E7309D" w:rsidP="00E7309D">
      <w:pPr>
        <w:pStyle w:val="a5"/>
        <w:rPr>
          <w:rFonts w:cs="Arial"/>
        </w:rPr>
      </w:pPr>
    </w:p>
    <w:p w14:paraId="1C15933F" w14:textId="77777777" w:rsidR="00E7309D" w:rsidRPr="00E7309D" w:rsidRDefault="00E7309D" w:rsidP="00E7309D">
      <w:pPr>
        <w:pStyle w:val="a5"/>
        <w:ind w:left="735"/>
        <w:rPr>
          <w:rFonts w:cs="Arial"/>
        </w:rPr>
      </w:pPr>
    </w:p>
    <w:p w14:paraId="02BE99FA" w14:textId="77777777" w:rsidR="007055D2" w:rsidRPr="00A24DC4" w:rsidRDefault="007055D2" w:rsidP="007055D2">
      <w:pPr>
        <w:rPr>
          <w:rFonts w:cs="Arial"/>
        </w:rPr>
      </w:pPr>
    </w:p>
    <w:p w14:paraId="6525C73D" w14:textId="30BF77C3" w:rsidR="002959EC" w:rsidRDefault="00941C45" w:rsidP="007055D2">
      <w:pPr>
        <w:rPr>
          <w:rFonts w:cs="Arial"/>
          <w:bCs/>
        </w:rPr>
      </w:pPr>
      <w:proofErr w:type="spellStart"/>
      <w:r>
        <w:rPr>
          <w:rFonts w:cs="Arial"/>
        </w:rPr>
        <w:t>Врио</w:t>
      </w:r>
      <w:proofErr w:type="spellEnd"/>
      <w:r>
        <w:rPr>
          <w:rFonts w:cs="Arial"/>
        </w:rPr>
        <w:t xml:space="preserve"> </w:t>
      </w:r>
      <w:r w:rsidR="00515371">
        <w:rPr>
          <w:rFonts w:cs="Arial"/>
        </w:rPr>
        <w:t>Глав</w:t>
      </w:r>
      <w:r>
        <w:rPr>
          <w:rFonts w:cs="Arial"/>
        </w:rPr>
        <w:t xml:space="preserve">ы </w:t>
      </w:r>
      <w:proofErr w:type="gramStart"/>
      <w:r w:rsidR="00CF6034" w:rsidRPr="00A24DC4">
        <w:rPr>
          <w:rFonts w:cs="Arial"/>
          <w:bCs/>
        </w:rPr>
        <w:t>Молодежного</w:t>
      </w:r>
      <w:proofErr w:type="gramEnd"/>
    </w:p>
    <w:p w14:paraId="75594A92" w14:textId="62A2DB34" w:rsidR="00A24DC4" w:rsidRPr="00A24DC4" w:rsidRDefault="00CF6034" w:rsidP="007055D2">
      <w:pPr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FA05DB">
        <w:rPr>
          <w:rFonts w:cs="Arial"/>
        </w:rPr>
        <w:t xml:space="preserve">                     </w:t>
      </w:r>
      <w:r w:rsidR="00941C45">
        <w:rPr>
          <w:rFonts w:cs="Arial"/>
        </w:rPr>
        <w:t>И.В. Грошева</w:t>
      </w:r>
    </w:p>
    <w:p w14:paraId="7D8ECAF5" w14:textId="77777777" w:rsidR="00A24DC4" w:rsidRDefault="00A24DC4" w:rsidP="00CF6034"/>
    <w:sectPr w:rsidR="00A24DC4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CD448" w14:textId="77777777" w:rsidR="00225B64" w:rsidRDefault="00225B64" w:rsidP="000723C1">
      <w:r>
        <w:separator/>
      </w:r>
    </w:p>
  </w:endnote>
  <w:endnote w:type="continuationSeparator" w:id="0">
    <w:p w14:paraId="17A871F6" w14:textId="77777777" w:rsidR="00225B64" w:rsidRDefault="00225B64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C3F63" w14:textId="77777777" w:rsidR="00225B64" w:rsidRDefault="00225B64" w:rsidP="000723C1">
      <w:r>
        <w:separator/>
      </w:r>
    </w:p>
  </w:footnote>
  <w:footnote w:type="continuationSeparator" w:id="0">
    <w:p w14:paraId="76B05F59" w14:textId="77777777" w:rsidR="00225B64" w:rsidRDefault="00225B64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23CFE"/>
    <w:multiLevelType w:val="hybridMultilevel"/>
    <w:tmpl w:val="836088E2"/>
    <w:lvl w:ilvl="0" w:tplc="6802874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35BFB"/>
    <w:rsid w:val="00040AE9"/>
    <w:rsid w:val="00042415"/>
    <w:rsid w:val="00053103"/>
    <w:rsid w:val="000632B8"/>
    <w:rsid w:val="000655E2"/>
    <w:rsid w:val="00066D39"/>
    <w:rsid w:val="000723C1"/>
    <w:rsid w:val="00094469"/>
    <w:rsid w:val="000B028D"/>
    <w:rsid w:val="000D5993"/>
    <w:rsid w:val="000D59E1"/>
    <w:rsid w:val="000E41EF"/>
    <w:rsid w:val="000E4536"/>
    <w:rsid w:val="001046E2"/>
    <w:rsid w:val="00134B71"/>
    <w:rsid w:val="0015160B"/>
    <w:rsid w:val="00151DC3"/>
    <w:rsid w:val="00172A6E"/>
    <w:rsid w:val="00183FB6"/>
    <w:rsid w:val="001A3780"/>
    <w:rsid w:val="001A3B26"/>
    <w:rsid w:val="001A5E3E"/>
    <w:rsid w:val="001B713B"/>
    <w:rsid w:val="001C0399"/>
    <w:rsid w:val="001C061D"/>
    <w:rsid w:val="001D67D1"/>
    <w:rsid w:val="001E2549"/>
    <w:rsid w:val="001E5ABA"/>
    <w:rsid w:val="00214B67"/>
    <w:rsid w:val="002248BB"/>
    <w:rsid w:val="00225B64"/>
    <w:rsid w:val="002346E2"/>
    <w:rsid w:val="002350B3"/>
    <w:rsid w:val="002378B1"/>
    <w:rsid w:val="002959EC"/>
    <w:rsid w:val="002A09EC"/>
    <w:rsid w:val="002D70CA"/>
    <w:rsid w:val="002E0F07"/>
    <w:rsid w:val="002E4EA7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C7C4F"/>
    <w:rsid w:val="003E36C2"/>
    <w:rsid w:val="003E77B9"/>
    <w:rsid w:val="00406343"/>
    <w:rsid w:val="00441022"/>
    <w:rsid w:val="0047186A"/>
    <w:rsid w:val="00475FFF"/>
    <w:rsid w:val="00483DFF"/>
    <w:rsid w:val="00485F1D"/>
    <w:rsid w:val="00494F4A"/>
    <w:rsid w:val="004C0641"/>
    <w:rsid w:val="004E040A"/>
    <w:rsid w:val="004E09C0"/>
    <w:rsid w:val="005029D6"/>
    <w:rsid w:val="0050726C"/>
    <w:rsid w:val="00507B44"/>
    <w:rsid w:val="00515371"/>
    <w:rsid w:val="00524C91"/>
    <w:rsid w:val="00527DCC"/>
    <w:rsid w:val="00531C00"/>
    <w:rsid w:val="00561644"/>
    <w:rsid w:val="00563BDB"/>
    <w:rsid w:val="00583BE0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1BB0"/>
    <w:rsid w:val="00606AE7"/>
    <w:rsid w:val="00634DC4"/>
    <w:rsid w:val="00661704"/>
    <w:rsid w:val="00664C9E"/>
    <w:rsid w:val="00665F21"/>
    <w:rsid w:val="00670773"/>
    <w:rsid w:val="00683D7E"/>
    <w:rsid w:val="006874AE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80742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341D8"/>
    <w:rsid w:val="0084715C"/>
    <w:rsid w:val="00853260"/>
    <w:rsid w:val="00870B84"/>
    <w:rsid w:val="00880D63"/>
    <w:rsid w:val="0088403A"/>
    <w:rsid w:val="008A4674"/>
    <w:rsid w:val="008B1982"/>
    <w:rsid w:val="008C0BBF"/>
    <w:rsid w:val="008D49E8"/>
    <w:rsid w:val="008D6409"/>
    <w:rsid w:val="008E0363"/>
    <w:rsid w:val="008E0BCA"/>
    <w:rsid w:val="009201CF"/>
    <w:rsid w:val="0092729D"/>
    <w:rsid w:val="00941C45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B3AAD"/>
    <w:rsid w:val="00A05F1E"/>
    <w:rsid w:val="00A24DC4"/>
    <w:rsid w:val="00A44C61"/>
    <w:rsid w:val="00A476BF"/>
    <w:rsid w:val="00A704EE"/>
    <w:rsid w:val="00A74336"/>
    <w:rsid w:val="00A77660"/>
    <w:rsid w:val="00A81B48"/>
    <w:rsid w:val="00AA0076"/>
    <w:rsid w:val="00AB5DC8"/>
    <w:rsid w:val="00AF0A34"/>
    <w:rsid w:val="00B01A6F"/>
    <w:rsid w:val="00B045B4"/>
    <w:rsid w:val="00B17AEF"/>
    <w:rsid w:val="00B25B52"/>
    <w:rsid w:val="00B35E29"/>
    <w:rsid w:val="00B42341"/>
    <w:rsid w:val="00B643B6"/>
    <w:rsid w:val="00B715AD"/>
    <w:rsid w:val="00B832C2"/>
    <w:rsid w:val="00BB1A9E"/>
    <w:rsid w:val="00BB1E15"/>
    <w:rsid w:val="00BE4AB9"/>
    <w:rsid w:val="00C06963"/>
    <w:rsid w:val="00C13887"/>
    <w:rsid w:val="00C2084F"/>
    <w:rsid w:val="00C403BE"/>
    <w:rsid w:val="00C50A86"/>
    <w:rsid w:val="00C6674D"/>
    <w:rsid w:val="00C739A8"/>
    <w:rsid w:val="00C74C59"/>
    <w:rsid w:val="00C90582"/>
    <w:rsid w:val="00C93703"/>
    <w:rsid w:val="00C9776C"/>
    <w:rsid w:val="00CB21DE"/>
    <w:rsid w:val="00CC26FE"/>
    <w:rsid w:val="00CF6034"/>
    <w:rsid w:val="00D045FB"/>
    <w:rsid w:val="00D07F3D"/>
    <w:rsid w:val="00D31041"/>
    <w:rsid w:val="00D741BF"/>
    <w:rsid w:val="00DB4FB3"/>
    <w:rsid w:val="00DB5EC4"/>
    <w:rsid w:val="00DC1F99"/>
    <w:rsid w:val="00DE47E2"/>
    <w:rsid w:val="00E014D2"/>
    <w:rsid w:val="00E07F2F"/>
    <w:rsid w:val="00E106A7"/>
    <w:rsid w:val="00E31DCD"/>
    <w:rsid w:val="00E461E0"/>
    <w:rsid w:val="00E46DA5"/>
    <w:rsid w:val="00E47FEF"/>
    <w:rsid w:val="00E7309D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956A0"/>
    <w:rsid w:val="00FA05DB"/>
    <w:rsid w:val="00FA6B1B"/>
    <w:rsid w:val="00FC1D55"/>
    <w:rsid w:val="00FE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AB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olodegnoe-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2799C-95DA-4574-96E9-2E9FEC99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2257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2</cp:revision>
  <cp:lastPrinted>2021-05-24T01:51:00Z</cp:lastPrinted>
  <dcterms:created xsi:type="dcterms:W3CDTF">2021-05-24T01:53:00Z</dcterms:created>
  <dcterms:modified xsi:type="dcterms:W3CDTF">2021-05-24T01:53:00Z</dcterms:modified>
</cp:coreProperties>
</file>