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7" w:rsidRDefault="00A25131" w:rsidP="002F6B4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17</w:t>
      </w:r>
      <w:r w:rsidR="002F6B47">
        <w:rPr>
          <w:rFonts w:cs="Arial"/>
          <w:b/>
          <w:bCs/>
          <w:kern w:val="28"/>
          <w:sz w:val="32"/>
          <w:szCs w:val="32"/>
        </w:rPr>
        <w:t>.</w:t>
      </w:r>
      <w:r w:rsidR="006D3D1F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5</w:t>
      </w:r>
      <w:r w:rsidR="006D3D1F">
        <w:rPr>
          <w:rFonts w:cs="Arial"/>
          <w:b/>
          <w:bCs/>
          <w:kern w:val="28"/>
          <w:sz w:val="32"/>
          <w:szCs w:val="32"/>
        </w:rPr>
        <w:t>.</w:t>
      </w:r>
      <w:r w:rsidR="002F6B47">
        <w:rPr>
          <w:rFonts w:cs="Arial"/>
          <w:b/>
          <w:bCs/>
          <w:kern w:val="28"/>
          <w:sz w:val="32"/>
          <w:szCs w:val="32"/>
        </w:rPr>
        <w:t>201</w:t>
      </w:r>
      <w:r w:rsidR="00D462FA">
        <w:rPr>
          <w:rFonts w:cs="Arial"/>
          <w:b/>
          <w:bCs/>
          <w:kern w:val="28"/>
          <w:sz w:val="32"/>
          <w:szCs w:val="32"/>
        </w:rPr>
        <w:t>8</w:t>
      </w:r>
      <w:r w:rsidR="002F6B47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2F6B47">
        <w:rPr>
          <w:rFonts w:cs="Arial"/>
          <w:b/>
          <w:bCs/>
          <w:kern w:val="28"/>
          <w:sz w:val="32"/>
          <w:szCs w:val="32"/>
        </w:rPr>
        <w:t xml:space="preserve"> </w:t>
      </w:r>
      <w:r w:rsidR="00D462FA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6</w:t>
      </w:r>
      <w:r w:rsidR="002F6B47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2</w:t>
      </w:r>
      <w:r w:rsidR="002F6B47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2F6B47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407CAD" w:rsidRDefault="00966AD1" w:rsidP="00006220">
      <w:pPr>
        <w:ind w:firstLine="709"/>
      </w:pPr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407CAD">
        <w:t>2</w:t>
      </w:r>
      <w:r w:rsidR="000F7F65">
        <w:t>0</w:t>
      </w:r>
      <w:r>
        <w:t>.0</w:t>
      </w:r>
      <w:r w:rsidR="000F7F65">
        <w:t>9</w:t>
      </w:r>
      <w:r>
        <w:t>.2017 г., руководствуясь статьями 14, 17, 48, 54 Федерального закона от 06.10.2003 г. № 131-ФЗ «Об общих принципах организации местного самоуправления в Российской Федерации» в редакции Федеральн</w:t>
      </w:r>
      <w:r w:rsidR="008B5E8A">
        <w:t>ых</w:t>
      </w:r>
      <w:r>
        <w:t xml:space="preserve"> закон</w:t>
      </w:r>
      <w:r w:rsidR="00407CAD">
        <w:t>ов:</w:t>
      </w:r>
    </w:p>
    <w:p w:rsidR="00084D1D" w:rsidRDefault="00084D1D" w:rsidP="00006220">
      <w:pPr>
        <w:ind w:firstLine="709"/>
      </w:pPr>
      <w:r>
        <w:t xml:space="preserve">- от 05.12.2017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качестве условий оказания услуг организациями в сфере культуры, охраны здоровья, образования, социального обслуживания и федеральными </w:t>
      </w:r>
      <w:r w:rsidRPr="00084D1D">
        <w:t xml:space="preserve">учреждениями </w:t>
      </w:r>
      <w:proofErr w:type="gramStart"/>
      <w:r w:rsidRPr="00084D1D">
        <w:t>медико-социальной</w:t>
      </w:r>
      <w:proofErr w:type="gramEnd"/>
      <w:r w:rsidRPr="00084D1D">
        <w:t xml:space="preserve"> экспертизы</w:t>
      </w:r>
      <w:r>
        <w:t>»;</w:t>
      </w:r>
    </w:p>
    <w:p w:rsidR="00084D1D" w:rsidRDefault="00084D1D" w:rsidP="00006220">
      <w:pPr>
        <w:ind w:firstLine="709"/>
      </w:pPr>
      <w:r>
        <w:t>- от 29.12.2017 N 455-ФЗ «</w:t>
      </w:r>
      <w:r w:rsidRPr="00084D1D">
        <w:t>О внесении изменений в Градостроительный кодекс Российской Федерации и отдельные законодательные акты Российской Феде</w:t>
      </w:r>
      <w:r>
        <w:t>рации»;</w:t>
      </w:r>
    </w:p>
    <w:p w:rsidR="00084D1D" w:rsidRDefault="00084D1D" w:rsidP="00006220">
      <w:pPr>
        <w:ind w:firstLine="709"/>
      </w:pPr>
      <w:r>
        <w:t xml:space="preserve">- </w:t>
      </w:r>
      <w:r w:rsidRPr="00084D1D">
        <w:t xml:space="preserve">от 29.12.2017 N 463-ФЗ </w:t>
      </w:r>
      <w:r>
        <w:t>«</w:t>
      </w:r>
      <w:r w:rsidRPr="00084D1D">
        <w:t xml:space="preserve">О внесении изменений в Федеральный закон </w:t>
      </w:r>
      <w:r>
        <w:t>«</w:t>
      </w:r>
      <w:r w:rsidRPr="00084D1D">
        <w:t>Об общих принципах организации местного самоуправления в Российской Федерации" и отдельные законодательные акты Российской Федерации</w:t>
      </w:r>
      <w:r>
        <w:t>»</w:t>
      </w:r>
      <w:r w:rsidR="00D22F19">
        <w:t>,</w:t>
      </w:r>
    </w:p>
    <w:p w:rsidR="00006220" w:rsidRDefault="003A0199" w:rsidP="00006220">
      <w:pPr>
        <w:ind w:firstLine="709"/>
      </w:pPr>
      <w:r>
        <w:t xml:space="preserve">руководствуясь </w:t>
      </w:r>
      <w:r w:rsidR="00BD2676">
        <w:t xml:space="preserve">ст. </w:t>
      </w:r>
      <w:r w:rsidR="00966AD1"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806717" w:rsidRDefault="00806717" w:rsidP="00806717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- </w:t>
      </w:r>
      <w:r>
        <w:rPr>
          <w:rFonts w:cs="Arial"/>
        </w:rPr>
        <w:t xml:space="preserve">пункт 9 части 1 статьи 6 Устава изложить в следующей редакции: «утверждение правил благоустройства территории поселения, осуществление </w:t>
      </w:r>
      <w:proofErr w:type="gramStart"/>
      <w:r>
        <w:rPr>
          <w:rFonts w:cs="Arial"/>
        </w:rPr>
        <w:t>контроля за</w:t>
      </w:r>
      <w:proofErr w:type="gramEnd"/>
      <w:r>
        <w:rPr>
          <w:rFonts w:cs="Arial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D22F19" w:rsidRDefault="00D22F19" w:rsidP="00503AAC">
      <w:pPr>
        <w:ind w:firstLine="851"/>
      </w:pPr>
      <w:r>
        <w:t xml:space="preserve">- </w:t>
      </w:r>
      <w:r w:rsidR="00D603E6">
        <w:t xml:space="preserve"> </w:t>
      </w:r>
      <w:r>
        <w:t>пункт 12 статьи 7 Устава исключить;</w:t>
      </w:r>
    </w:p>
    <w:p w:rsidR="00D22F19" w:rsidRDefault="00D22F19" w:rsidP="00503AAC">
      <w:pPr>
        <w:ind w:firstLine="851"/>
      </w:pPr>
      <w:r>
        <w:t>- наименование статьи 18 Устава изложить в следующей редакции: «Публичные слушания, общественные обсуждения»;</w:t>
      </w:r>
    </w:p>
    <w:p w:rsidR="00D22F19" w:rsidRDefault="00D22F19" w:rsidP="00503AAC">
      <w:pPr>
        <w:ind w:firstLine="851"/>
      </w:pPr>
      <w:r>
        <w:t>- пункт 3 части 3 статьи 18 Устава признать утратившим силу;</w:t>
      </w:r>
    </w:p>
    <w:p w:rsidR="00503AAC" w:rsidRDefault="00D22F19" w:rsidP="00503AAC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- </w:t>
      </w:r>
      <w:r w:rsidR="00503AAC">
        <w:t>в пункте 7 статьи 18 Устава слова «Порядок организации и проведения публичных слушаний» заменить словами «</w:t>
      </w:r>
      <w:r w:rsidR="00503AAC">
        <w:rPr>
          <w:rFonts w:cs="Arial"/>
        </w:rPr>
        <w:t>Порядок организации и проведения публичных слушаний по проектам и вопросам, указанным в части 3 настоящей статьи»;</w:t>
      </w:r>
    </w:p>
    <w:p w:rsidR="00503AAC" w:rsidRDefault="00503AAC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статью 18 Устава дополнить пунктом 8 следующего содержания: </w:t>
      </w:r>
      <w:proofErr w:type="gramStart"/>
      <w:r>
        <w:rPr>
          <w:rFonts w:cs="Arial"/>
        </w:rPr>
        <w:t xml:space="preserve"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</w:t>
      </w:r>
      <w:r>
        <w:rPr>
          <w:rFonts w:cs="Arial"/>
        </w:rPr>
        <w:lastRenderedPageBreak/>
        <w:t>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Молодежного муниципального образования с учетом положений законодательства о градостроительной деятельности.»;</w:t>
      </w:r>
      <w:proofErr w:type="gramEnd"/>
    </w:p>
    <w:p w:rsidR="00806717" w:rsidRDefault="00806717" w:rsidP="00806717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в части 7 статьи 21 Устава слова «в соответствии с настоящим Уставом» заменить словами «в соответствии с законом Иркутской области»;</w:t>
      </w:r>
    </w:p>
    <w:p w:rsidR="00806717" w:rsidRDefault="00806717" w:rsidP="00806717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часть 3 статьи 23 Устава изложить в следующей редакции: </w:t>
      </w:r>
      <w:proofErr w:type="gramStart"/>
      <w:r>
        <w:rPr>
          <w:rFonts w:cs="Arial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местного самоуправления, принявшего муниципальный правовой акт</w:t>
      </w:r>
      <w:proofErr w:type="gramEnd"/>
      <w:r>
        <w:rPr>
          <w:rFonts w:cs="Arial"/>
        </w:rPr>
        <w:t xml:space="preserve"> о внесении указанных изменений и дополнений в Устав муниципального образования»;</w:t>
      </w:r>
    </w:p>
    <w:p w:rsidR="00806717" w:rsidRDefault="00806717" w:rsidP="00806717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статью 31 дополнить частью </w:t>
      </w:r>
      <w:r w:rsidR="00585DE2">
        <w:rPr>
          <w:rFonts w:cs="Arial"/>
        </w:rPr>
        <w:t>3.1</w:t>
      </w:r>
      <w:r>
        <w:rPr>
          <w:rFonts w:cs="Arial"/>
        </w:rPr>
        <w:t xml:space="preserve"> следующего содержания:</w:t>
      </w:r>
    </w:p>
    <w:p w:rsidR="00806717" w:rsidRDefault="00806717" w:rsidP="00806717">
      <w:pPr>
        <w:autoSpaceDE w:val="0"/>
        <w:autoSpaceDN w:val="0"/>
        <w:adjustRightInd w:val="0"/>
        <w:ind w:firstLine="851"/>
        <w:rPr>
          <w:rFonts w:cs="Arial"/>
        </w:rPr>
      </w:pPr>
      <w:proofErr w:type="gramStart"/>
      <w:r>
        <w:rPr>
          <w:rFonts w:cs="Arial"/>
        </w:rPr>
        <w:t xml:space="preserve">«Встречи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cs="Arial"/>
        </w:rPr>
        <w:t>внутридворовых</w:t>
      </w:r>
      <w:proofErr w:type="spellEnd"/>
      <w:r>
        <w:rPr>
          <w:rFonts w:cs="Arial"/>
        </w:rPr>
        <w:t xml:space="preserve"> территориях при условии, что их проведение не 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Fonts w:cs="Arial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06717" w:rsidRDefault="00806717" w:rsidP="00806717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Органы местного самоуправления определяют специально отведенные места для проведения встреч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06717" w:rsidRDefault="00806717" w:rsidP="00806717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пикетировании.</w:t>
      </w:r>
    </w:p>
    <w:p w:rsidR="00806717" w:rsidRDefault="00806717" w:rsidP="00806717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Воспрепятствование организации или проведению встреч депутат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rFonts w:cs="Arial"/>
        </w:rPr>
        <w:t>.»;</w:t>
      </w:r>
      <w:proofErr w:type="gramEnd"/>
    </w:p>
    <w:p w:rsidR="00806717" w:rsidRDefault="00806717" w:rsidP="00806717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пункт 4 части 7 статьи 36 Устава изложить в следующей редакции: «разработка стратегии социально-экономического развития муниципального образования»;</w:t>
      </w:r>
    </w:p>
    <w:p w:rsidR="00806717" w:rsidRDefault="00806717" w:rsidP="00806717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часть 1 статьи 38 Устава дополнить пунктом 1.11 следующего содержания: «1.11. утверждение правил благоустройства территории муниципального образования</w:t>
      </w:r>
      <w:proofErr w:type="gramStart"/>
      <w:r>
        <w:rPr>
          <w:rFonts w:cs="Arial"/>
        </w:rPr>
        <w:t>.»;</w:t>
      </w:r>
      <w:proofErr w:type="gramEnd"/>
    </w:p>
    <w:p w:rsidR="00465701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дополнить Устав статьей 47.1 следующего содержания: «Статья 4</w:t>
      </w:r>
      <w:r w:rsidR="00806717">
        <w:rPr>
          <w:rFonts w:cs="Arial"/>
        </w:rPr>
        <w:t>7</w:t>
      </w:r>
      <w:r>
        <w:rPr>
          <w:rFonts w:cs="Arial"/>
        </w:rPr>
        <w:t>.1. Содержание правил благоустройства территории муниципального образования</w:t>
      </w:r>
      <w:r w:rsidR="00ED22DD">
        <w:rPr>
          <w:rFonts w:cs="Arial"/>
        </w:rPr>
        <w:t>.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lastRenderedPageBreak/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2. Правила благоустройства территории муниципального образования могут регулировать вопросы: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1) содержания территорий общего пользования и порядка пользования такими территориями;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2) внешнего вида фасадов и ограждающих конструкций зданий, строений, сооружений;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>
        <w:rPr>
          <w:rFonts w:cs="Arial"/>
        </w:rPr>
        <w:t>охраны</w:t>
      </w:r>
      <w:proofErr w:type="gramEnd"/>
      <w:r>
        <w:rPr>
          <w:rFonts w:cs="Arial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8) организации пешеходных коммуникаций, в том числе тротуаров, аллей, дорожек, тропинок;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10) уборки территории муниципального образования, в том числе в зимний период;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11) организации стоков ливневых вод;</w:t>
      </w:r>
    </w:p>
    <w:p w:rsidR="00ED22DD" w:rsidRDefault="00ED22DD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12) порядка проведения земляных работ;</w:t>
      </w:r>
    </w:p>
    <w:p w:rsidR="00ED22DD" w:rsidRDefault="00ED22DD" w:rsidP="00D603E6">
      <w:pPr>
        <w:autoSpaceDE w:val="0"/>
        <w:autoSpaceDN w:val="0"/>
        <w:adjustRightInd w:val="0"/>
        <w:ind w:firstLine="851"/>
        <w:rPr>
          <w:rFonts w:cs="Arial"/>
        </w:rPr>
      </w:pPr>
      <w:proofErr w:type="gramStart"/>
      <w:r>
        <w:rPr>
          <w:rFonts w:cs="Arial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(изменения вступают в силу 28.06.2018 г.)</w:t>
      </w:r>
      <w:proofErr w:type="gramEnd"/>
    </w:p>
    <w:p w:rsidR="00ED22DD" w:rsidRDefault="00ED22DD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14) определения границ прилегающих территорий в соответствии с порядком, установленным законом Иркутской области; (изменения вступают в силу 28.06.2018 г.);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15) праздничного оформления территории муниципального образования;</w:t>
      </w:r>
    </w:p>
    <w:p w:rsidR="00ED22DD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465701" w:rsidRDefault="00465701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17) осуществления </w:t>
      </w:r>
      <w:proofErr w:type="gramStart"/>
      <w:r>
        <w:rPr>
          <w:rFonts w:cs="Arial"/>
        </w:rPr>
        <w:t>контроля за</w:t>
      </w:r>
      <w:proofErr w:type="gramEnd"/>
      <w:r>
        <w:rPr>
          <w:rFonts w:cs="Arial"/>
        </w:rPr>
        <w:t xml:space="preserve"> соблюдением правил благоустройства территории муниципального образования.</w:t>
      </w:r>
    </w:p>
    <w:p w:rsidR="00ED22DD" w:rsidRDefault="00ED22DD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Законом Иркутской области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>
        <w:rPr>
          <w:rFonts w:cs="Arial"/>
        </w:rPr>
        <w:t>.»;</w:t>
      </w:r>
      <w:proofErr w:type="gramEnd"/>
    </w:p>
    <w:p w:rsidR="00806717" w:rsidRDefault="00806717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- статью 47.1 Устава «Подготовка муниципальных правовых актов» считать статьей 47.2;</w:t>
      </w:r>
    </w:p>
    <w:p w:rsidR="000D462A" w:rsidRDefault="000D462A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</w:t>
      </w:r>
      <w:r w:rsidR="0017123D">
        <w:rPr>
          <w:rFonts w:cs="Arial"/>
        </w:rPr>
        <w:t>стать</w:t>
      </w:r>
      <w:r w:rsidR="00F53304">
        <w:rPr>
          <w:rFonts w:cs="Arial"/>
        </w:rPr>
        <w:t>ю</w:t>
      </w:r>
      <w:r w:rsidR="0017123D">
        <w:rPr>
          <w:rFonts w:cs="Arial"/>
        </w:rPr>
        <w:t xml:space="preserve"> 54 Устава дополнить </w:t>
      </w:r>
      <w:r w:rsidR="00F53304">
        <w:rPr>
          <w:rFonts w:cs="Arial"/>
        </w:rPr>
        <w:t>частью 3.1</w:t>
      </w:r>
      <w:r w:rsidR="0017123D">
        <w:rPr>
          <w:rFonts w:cs="Arial"/>
        </w:rPr>
        <w:t xml:space="preserve"> следующего содержания: «В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запроса.»;</w:t>
      </w:r>
    </w:p>
    <w:p w:rsidR="0017123D" w:rsidRDefault="0017123D" w:rsidP="00D603E6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lastRenderedPageBreak/>
        <w:t>- в абзаце 2 части 7 статьи 74 Устава слова «Затрат на их содержание» заменить словами «расходов на оплату их труда».</w:t>
      </w:r>
    </w:p>
    <w:p w:rsidR="008F4130" w:rsidRDefault="00076E02" w:rsidP="00D603E6">
      <w:pPr>
        <w:ind w:firstLine="851"/>
      </w:pPr>
      <w: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Молодежного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76E02" w:rsidRDefault="00076E02" w:rsidP="00D603E6">
      <w:pPr>
        <w:ind w:firstLine="851"/>
      </w:pPr>
      <w:r>
        <w:t xml:space="preserve">3. </w:t>
      </w:r>
      <w:proofErr w:type="gramStart"/>
      <w:r>
        <w:t>Главе Молодежного муниципального образования опубликовать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Молодежного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76E02" w:rsidRDefault="00076E02" w:rsidP="00D603E6">
      <w:pPr>
        <w:ind w:firstLine="851"/>
      </w:pPr>
      <w:r>
        <w:t>4. Настоящее решение вступает в силу после государственной регистрации и опубликования в газете «Ангарские огни»</w:t>
      </w:r>
      <w:r w:rsidR="00585DE2">
        <w:t>, за исключением абзацев 32, 33, вступающих в силу с 28 июня 2018 года</w:t>
      </w:r>
      <w:r>
        <w:t>.</w:t>
      </w:r>
    </w:p>
    <w:p w:rsidR="00076E02" w:rsidRDefault="00076E02" w:rsidP="00D603E6">
      <w:pPr>
        <w:ind w:firstLine="851"/>
      </w:pPr>
      <w:r>
        <w:t xml:space="preserve">5. </w:t>
      </w:r>
      <w:proofErr w:type="gramStart"/>
      <w:r>
        <w:t>Разместить</w:t>
      </w:r>
      <w:proofErr w:type="gramEnd"/>
      <w:r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proofErr w:type="spellStart"/>
      <w:r w:rsidR="00350FAF">
        <w:rPr>
          <w:lang w:val="en-US"/>
        </w:rPr>
        <w:t>Molodegnoe</w:t>
      </w:r>
      <w:proofErr w:type="spellEnd"/>
      <w:r w:rsidR="00350FAF" w:rsidRPr="00350FAF">
        <w:t>-</w:t>
      </w:r>
      <w:r w:rsidR="00350FAF">
        <w:rPr>
          <w:lang w:val="en-US"/>
        </w:rPr>
        <w:t>MO</w:t>
      </w:r>
      <w:r w:rsidR="00350FAF" w:rsidRPr="00350FAF">
        <w:t>@</w:t>
      </w:r>
      <w:proofErr w:type="spellStart"/>
      <w:r w:rsidR="00350FAF">
        <w:rPr>
          <w:lang w:val="en-US"/>
        </w:rPr>
        <w:t>yandex</w:t>
      </w:r>
      <w:proofErr w:type="spellEnd"/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>
        <w:t xml:space="preserve"> 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  <w:bookmarkStart w:id="0" w:name="_GoBack"/>
      <w:bookmarkEnd w:id="0"/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AE5DF4">
      <w:pgSz w:w="11909" w:h="16834"/>
      <w:pgMar w:top="568" w:right="850" w:bottom="426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26DF2"/>
    <w:rsid w:val="00031F4C"/>
    <w:rsid w:val="000347BD"/>
    <w:rsid w:val="00076E02"/>
    <w:rsid w:val="00083620"/>
    <w:rsid w:val="00084D1D"/>
    <w:rsid w:val="000D148B"/>
    <w:rsid w:val="000D462A"/>
    <w:rsid w:val="000F0459"/>
    <w:rsid w:val="000F7F65"/>
    <w:rsid w:val="001125AA"/>
    <w:rsid w:val="00113456"/>
    <w:rsid w:val="00120EA8"/>
    <w:rsid w:val="001251A1"/>
    <w:rsid w:val="00135520"/>
    <w:rsid w:val="00160F16"/>
    <w:rsid w:val="0017123D"/>
    <w:rsid w:val="00184090"/>
    <w:rsid w:val="001A6AD3"/>
    <w:rsid w:val="001B0FB1"/>
    <w:rsid w:val="001E0390"/>
    <w:rsid w:val="001E4C86"/>
    <w:rsid w:val="00205D51"/>
    <w:rsid w:val="0022514D"/>
    <w:rsid w:val="00252BC0"/>
    <w:rsid w:val="002702BB"/>
    <w:rsid w:val="0029376E"/>
    <w:rsid w:val="00297B36"/>
    <w:rsid w:val="002A297A"/>
    <w:rsid w:val="002B0848"/>
    <w:rsid w:val="002B3F28"/>
    <w:rsid w:val="002F6B47"/>
    <w:rsid w:val="00304979"/>
    <w:rsid w:val="0032252B"/>
    <w:rsid w:val="00323C7D"/>
    <w:rsid w:val="00327221"/>
    <w:rsid w:val="003458F6"/>
    <w:rsid w:val="00345913"/>
    <w:rsid w:val="00350FAF"/>
    <w:rsid w:val="00357D28"/>
    <w:rsid w:val="00363640"/>
    <w:rsid w:val="00373A4D"/>
    <w:rsid w:val="00381FBB"/>
    <w:rsid w:val="003A0199"/>
    <w:rsid w:val="003A1EE5"/>
    <w:rsid w:val="003A4C46"/>
    <w:rsid w:val="003C3DD1"/>
    <w:rsid w:val="003D1471"/>
    <w:rsid w:val="003D3672"/>
    <w:rsid w:val="003E435A"/>
    <w:rsid w:val="004061DA"/>
    <w:rsid w:val="00407CAD"/>
    <w:rsid w:val="004342FE"/>
    <w:rsid w:val="004445F7"/>
    <w:rsid w:val="00465701"/>
    <w:rsid w:val="00474A46"/>
    <w:rsid w:val="00482DE8"/>
    <w:rsid w:val="00486457"/>
    <w:rsid w:val="004A3A36"/>
    <w:rsid w:val="004D4A53"/>
    <w:rsid w:val="004D5CE2"/>
    <w:rsid w:val="004E4498"/>
    <w:rsid w:val="004F6192"/>
    <w:rsid w:val="00503AAC"/>
    <w:rsid w:val="0051148F"/>
    <w:rsid w:val="00515583"/>
    <w:rsid w:val="005301B3"/>
    <w:rsid w:val="00533364"/>
    <w:rsid w:val="0054193D"/>
    <w:rsid w:val="00561980"/>
    <w:rsid w:val="005776DF"/>
    <w:rsid w:val="00585DE2"/>
    <w:rsid w:val="00594574"/>
    <w:rsid w:val="00597B55"/>
    <w:rsid w:val="005A4813"/>
    <w:rsid w:val="005A4B04"/>
    <w:rsid w:val="005A5314"/>
    <w:rsid w:val="005B07C9"/>
    <w:rsid w:val="005C6E6D"/>
    <w:rsid w:val="005E446D"/>
    <w:rsid w:val="00610542"/>
    <w:rsid w:val="00622BB4"/>
    <w:rsid w:val="00626618"/>
    <w:rsid w:val="006345D2"/>
    <w:rsid w:val="006402B6"/>
    <w:rsid w:val="00640466"/>
    <w:rsid w:val="00653CE4"/>
    <w:rsid w:val="0065583F"/>
    <w:rsid w:val="006617BA"/>
    <w:rsid w:val="00663FB9"/>
    <w:rsid w:val="006766A0"/>
    <w:rsid w:val="006811AF"/>
    <w:rsid w:val="00684974"/>
    <w:rsid w:val="006909F7"/>
    <w:rsid w:val="006914BF"/>
    <w:rsid w:val="006A1013"/>
    <w:rsid w:val="006A7AC1"/>
    <w:rsid w:val="006B3BAC"/>
    <w:rsid w:val="006C37A6"/>
    <w:rsid w:val="006D3D1F"/>
    <w:rsid w:val="006F2573"/>
    <w:rsid w:val="00711513"/>
    <w:rsid w:val="007141FB"/>
    <w:rsid w:val="00732867"/>
    <w:rsid w:val="00750A25"/>
    <w:rsid w:val="00752876"/>
    <w:rsid w:val="007562B0"/>
    <w:rsid w:val="00767D96"/>
    <w:rsid w:val="0077233F"/>
    <w:rsid w:val="007A0857"/>
    <w:rsid w:val="007A3C50"/>
    <w:rsid w:val="007B436D"/>
    <w:rsid w:val="00806717"/>
    <w:rsid w:val="00812627"/>
    <w:rsid w:val="00851B32"/>
    <w:rsid w:val="00853A0F"/>
    <w:rsid w:val="008705D2"/>
    <w:rsid w:val="0089248B"/>
    <w:rsid w:val="008A3B47"/>
    <w:rsid w:val="008A49C8"/>
    <w:rsid w:val="008A4CFD"/>
    <w:rsid w:val="008A757B"/>
    <w:rsid w:val="008B5E8A"/>
    <w:rsid w:val="008B7340"/>
    <w:rsid w:val="008D2C17"/>
    <w:rsid w:val="008F4130"/>
    <w:rsid w:val="009068A7"/>
    <w:rsid w:val="00906BC4"/>
    <w:rsid w:val="00925B45"/>
    <w:rsid w:val="00935150"/>
    <w:rsid w:val="0095721F"/>
    <w:rsid w:val="0096444C"/>
    <w:rsid w:val="00966AD1"/>
    <w:rsid w:val="009940DE"/>
    <w:rsid w:val="00997A2B"/>
    <w:rsid w:val="009C14B0"/>
    <w:rsid w:val="009D4E2E"/>
    <w:rsid w:val="009D5487"/>
    <w:rsid w:val="009D74C3"/>
    <w:rsid w:val="009E1C2C"/>
    <w:rsid w:val="009E3276"/>
    <w:rsid w:val="009F132A"/>
    <w:rsid w:val="009F5AF6"/>
    <w:rsid w:val="009F5C4C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7B98"/>
    <w:rsid w:val="00AA11D5"/>
    <w:rsid w:val="00AA77F5"/>
    <w:rsid w:val="00AC288B"/>
    <w:rsid w:val="00AE13F5"/>
    <w:rsid w:val="00AE2B6D"/>
    <w:rsid w:val="00AE4C66"/>
    <w:rsid w:val="00AE5DF4"/>
    <w:rsid w:val="00AE7320"/>
    <w:rsid w:val="00AF0D47"/>
    <w:rsid w:val="00B17EAC"/>
    <w:rsid w:val="00B505FB"/>
    <w:rsid w:val="00B606A6"/>
    <w:rsid w:val="00B626D5"/>
    <w:rsid w:val="00B66FCC"/>
    <w:rsid w:val="00B6772E"/>
    <w:rsid w:val="00B74F47"/>
    <w:rsid w:val="00BB204D"/>
    <w:rsid w:val="00BD2676"/>
    <w:rsid w:val="00BE0677"/>
    <w:rsid w:val="00BE14E5"/>
    <w:rsid w:val="00C069AD"/>
    <w:rsid w:val="00C10BB9"/>
    <w:rsid w:val="00C12E5E"/>
    <w:rsid w:val="00C16937"/>
    <w:rsid w:val="00C323AE"/>
    <w:rsid w:val="00C425E6"/>
    <w:rsid w:val="00C4291D"/>
    <w:rsid w:val="00C63FFF"/>
    <w:rsid w:val="00C67C84"/>
    <w:rsid w:val="00C82494"/>
    <w:rsid w:val="00C8306C"/>
    <w:rsid w:val="00CA330C"/>
    <w:rsid w:val="00CA713C"/>
    <w:rsid w:val="00CC276F"/>
    <w:rsid w:val="00CD2094"/>
    <w:rsid w:val="00CE74AA"/>
    <w:rsid w:val="00CF2DD8"/>
    <w:rsid w:val="00D159D8"/>
    <w:rsid w:val="00D22F19"/>
    <w:rsid w:val="00D2303D"/>
    <w:rsid w:val="00D462FA"/>
    <w:rsid w:val="00D54E2E"/>
    <w:rsid w:val="00D55C90"/>
    <w:rsid w:val="00D603E6"/>
    <w:rsid w:val="00D664F5"/>
    <w:rsid w:val="00D669B8"/>
    <w:rsid w:val="00D71C82"/>
    <w:rsid w:val="00D80639"/>
    <w:rsid w:val="00DA294B"/>
    <w:rsid w:val="00DB2DDF"/>
    <w:rsid w:val="00DD4BDF"/>
    <w:rsid w:val="00DE0278"/>
    <w:rsid w:val="00DE4690"/>
    <w:rsid w:val="00DF2115"/>
    <w:rsid w:val="00E056F0"/>
    <w:rsid w:val="00E73CBE"/>
    <w:rsid w:val="00EB3665"/>
    <w:rsid w:val="00ED22DD"/>
    <w:rsid w:val="00EE0B72"/>
    <w:rsid w:val="00EE3534"/>
    <w:rsid w:val="00EF4E72"/>
    <w:rsid w:val="00F45887"/>
    <w:rsid w:val="00F51BB4"/>
    <w:rsid w:val="00F53304"/>
    <w:rsid w:val="00F541B9"/>
    <w:rsid w:val="00F61628"/>
    <w:rsid w:val="00F65D0C"/>
    <w:rsid w:val="00F73B48"/>
    <w:rsid w:val="00F87AA1"/>
    <w:rsid w:val="00FA312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341</TotalTime>
  <Pages>4</Pages>
  <Words>1272</Words>
  <Characters>9594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10845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12</cp:revision>
  <cp:lastPrinted>2018-04-25T02:22:00Z</cp:lastPrinted>
  <dcterms:created xsi:type="dcterms:W3CDTF">2018-04-05T01:15:00Z</dcterms:created>
  <dcterms:modified xsi:type="dcterms:W3CDTF">2018-05-18T02:51:00Z</dcterms:modified>
</cp:coreProperties>
</file>