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17E65" w14:textId="1140DE3C" w:rsidR="00615872" w:rsidRDefault="00615872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11.12.2020 Г. №467</w:t>
      </w:r>
    </w:p>
    <w:p w14:paraId="3E1A8F7B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BFF3BAD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9A11518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3B30ADE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6B4B5A0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DA87FD5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14:paraId="443CFDDF" w14:textId="77777777" w:rsidR="00AA29E4" w:rsidRPr="002A6679" w:rsidRDefault="00AA29E4" w:rsidP="00B52857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1FE7BFF" w14:textId="77777777" w:rsidR="00615872" w:rsidRPr="00BC7655" w:rsidRDefault="00615872" w:rsidP="002E39F8">
      <w:pPr>
        <w:spacing w:after="0" w:line="240" w:lineRule="auto"/>
        <w:ind w:firstLine="53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C7655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 МОЛОДЕЖНОГО МУНИЦИПАЛЬНОГО</w:t>
      </w:r>
    </w:p>
    <w:p w14:paraId="19BCA37F" w14:textId="35469AAF" w:rsidR="00615872" w:rsidRPr="00BC7655" w:rsidRDefault="00615872" w:rsidP="002E39F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BC7655">
        <w:rPr>
          <w:rFonts w:ascii="Arial" w:hAnsi="Arial" w:cs="Arial"/>
          <w:b/>
          <w:color w:val="000000" w:themeColor="text1"/>
          <w:sz w:val="32"/>
          <w:szCs w:val="32"/>
        </w:rPr>
        <w:t xml:space="preserve">ОБРАЗОВАНИЯ ОТ </w:t>
      </w:r>
      <w:r w:rsidRPr="00BC7655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25.06.2020 Г. №182</w:t>
      </w:r>
    </w:p>
    <w:p w14:paraId="72E438A3" w14:textId="32644FC6" w:rsidR="00AA29E4" w:rsidRDefault="00AC468F" w:rsidP="00BC7655">
      <w:pPr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AA29E4" w:rsidRPr="00BC7655">
        <w:rPr>
          <w:rFonts w:ascii="Arial" w:hAnsi="Arial" w:cs="Arial"/>
          <w:b/>
          <w:color w:val="000000" w:themeColor="text1"/>
          <w:sz w:val="32"/>
          <w:szCs w:val="32"/>
        </w:rPr>
        <w:t>ОБ УТВЕР</w:t>
      </w:r>
      <w:bookmarkStart w:id="0" w:name="_GoBack"/>
      <w:bookmarkEnd w:id="0"/>
      <w:r w:rsidR="00AA29E4" w:rsidRPr="00BC7655">
        <w:rPr>
          <w:rFonts w:ascii="Arial" w:hAnsi="Arial" w:cs="Arial"/>
          <w:b/>
          <w:color w:val="000000" w:themeColor="text1"/>
          <w:sz w:val="32"/>
          <w:szCs w:val="32"/>
        </w:rPr>
        <w:t xml:space="preserve">ЖДЕНИИ ПРОГРАММЫ КОМПЛЕКСНОГО </w:t>
      </w:r>
      <w:r w:rsidR="00AA29E4">
        <w:rPr>
          <w:rFonts w:ascii="Arial" w:hAnsi="Arial" w:cs="Arial"/>
          <w:b/>
          <w:sz w:val="32"/>
          <w:szCs w:val="32"/>
        </w:rPr>
        <w:t xml:space="preserve">РАЗВИТИЯ ТРАНСПОРТНОЙ </w:t>
      </w:r>
      <w:r w:rsidR="00CF3558">
        <w:rPr>
          <w:rFonts w:ascii="Arial" w:hAnsi="Arial" w:cs="Arial"/>
          <w:b/>
          <w:sz w:val="32"/>
          <w:szCs w:val="32"/>
        </w:rPr>
        <w:t>ИНФРАСТРУКТУРЫ МОЛОДЕЖНОГО МУНИЦИПАЛЬНОГО ОБРАЗОВАНИЯ</w:t>
      </w:r>
      <w:r w:rsidR="00615872">
        <w:rPr>
          <w:rFonts w:ascii="Arial" w:hAnsi="Arial" w:cs="Arial"/>
          <w:b/>
          <w:sz w:val="32"/>
          <w:szCs w:val="32"/>
        </w:rPr>
        <w:t>»</w:t>
      </w:r>
    </w:p>
    <w:p w14:paraId="385DC33F" w14:textId="77777777" w:rsidR="00AA29E4" w:rsidRPr="0008087F" w:rsidRDefault="00AA29E4" w:rsidP="00B52857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0180F4C" w14:textId="77777777" w:rsidR="00AA29E4" w:rsidRPr="0008087F" w:rsidRDefault="00AA29E4" w:rsidP="00B52857">
      <w:pPr>
        <w:spacing w:line="240" w:lineRule="auto"/>
        <w:ind w:firstLine="709"/>
        <w:rPr>
          <w:rFonts w:ascii="Arial" w:hAnsi="Arial" w:cs="Arial"/>
          <w:szCs w:val="24"/>
        </w:rPr>
      </w:pPr>
      <w:proofErr w:type="gramStart"/>
      <w:r w:rsidRPr="0053738F">
        <w:rPr>
          <w:rFonts w:ascii="Arial" w:hAnsi="Arial" w:cs="Arial"/>
          <w:szCs w:val="24"/>
        </w:rPr>
        <w:t>В соответствии с Федеральным законом от</w:t>
      </w:r>
      <w:r>
        <w:rPr>
          <w:rFonts w:ascii="Arial" w:hAnsi="Arial" w:cs="Arial"/>
          <w:szCs w:val="24"/>
        </w:rPr>
        <w:t xml:space="preserve"> 6.10.</w:t>
      </w:r>
      <w:r w:rsidRPr="0053738F">
        <w:rPr>
          <w:rFonts w:ascii="Arial" w:hAnsi="Arial" w:cs="Arial"/>
          <w:szCs w:val="24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Cs w:val="24"/>
        </w:rPr>
        <w:t>»</w:t>
      </w:r>
      <w:r w:rsidRPr="0053738F">
        <w:rPr>
          <w:rFonts w:ascii="Arial" w:hAnsi="Arial" w:cs="Arial"/>
          <w:szCs w:val="24"/>
        </w:rPr>
        <w:t>, с пунктом 4 «б» перечня Поручений Президента Российской Федерации и согласно положениям Приказа Министерства транспорта РФ от 17 марта 2015 года № 43 «Об утверждении Правил подготовки проектов и схем организации дорожного движения»</w:t>
      </w:r>
      <w:r>
        <w:rPr>
          <w:rFonts w:ascii="Arial" w:hAnsi="Arial" w:cs="Arial"/>
          <w:szCs w:val="24"/>
        </w:rPr>
        <w:t xml:space="preserve">, </w:t>
      </w:r>
      <w:r w:rsidRPr="0008087F">
        <w:rPr>
          <w:rFonts w:ascii="Arial" w:hAnsi="Arial" w:cs="Arial"/>
          <w:szCs w:val="24"/>
        </w:rPr>
        <w:t>руководствуясь Устав</w:t>
      </w:r>
      <w:r>
        <w:rPr>
          <w:rFonts w:ascii="Arial" w:hAnsi="Arial" w:cs="Arial"/>
          <w:szCs w:val="24"/>
        </w:rPr>
        <w:t xml:space="preserve">ом </w:t>
      </w:r>
      <w:r w:rsidRPr="0008087F">
        <w:rPr>
          <w:rFonts w:ascii="Arial" w:hAnsi="Arial" w:cs="Arial"/>
          <w:szCs w:val="24"/>
        </w:rPr>
        <w:t>Молодежного муниципального образования, Администрация Молодежного муниципального образования</w:t>
      </w:r>
      <w:proofErr w:type="gramEnd"/>
    </w:p>
    <w:p w14:paraId="0DC998D1" w14:textId="77777777" w:rsidR="00AA29E4" w:rsidRDefault="00AA29E4" w:rsidP="00B52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87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11A5BBFD" w14:textId="77777777" w:rsidR="002E39F8" w:rsidRDefault="002E39F8" w:rsidP="00615872">
      <w:pPr>
        <w:spacing w:after="0" w:line="240" w:lineRule="atLeast"/>
        <w:ind w:firstLine="709"/>
        <w:rPr>
          <w:rFonts w:ascii="Arial" w:hAnsi="Arial" w:cs="Arial"/>
          <w:color w:val="000000" w:themeColor="text1"/>
          <w:szCs w:val="24"/>
        </w:rPr>
      </w:pPr>
    </w:p>
    <w:p w14:paraId="70A8FC32" w14:textId="3A265596" w:rsidR="00615872" w:rsidRDefault="00615872" w:rsidP="00615872">
      <w:pPr>
        <w:spacing w:after="0" w:line="240" w:lineRule="atLeast"/>
        <w:ind w:firstLine="709"/>
        <w:rPr>
          <w:rFonts w:ascii="Arial" w:hAnsi="Arial" w:cs="Arial"/>
          <w:color w:val="000000" w:themeColor="text1"/>
          <w:szCs w:val="24"/>
        </w:rPr>
      </w:pPr>
      <w:r w:rsidRPr="00615872">
        <w:rPr>
          <w:rFonts w:ascii="Arial" w:hAnsi="Arial" w:cs="Arial"/>
          <w:color w:val="000000" w:themeColor="text1"/>
          <w:szCs w:val="24"/>
        </w:rPr>
        <w:t xml:space="preserve">1. Внести изменения в постановление администрации Молодежного муниципального образования от </w:t>
      </w:r>
      <w:r w:rsidRPr="00615872">
        <w:rPr>
          <w:rFonts w:ascii="Arial" w:hAnsi="Arial" w:cs="Arial"/>
          <w:bCs/>
          <w:color w:val="000000" w:themeColor="text1"/>
          <w:kern w:val="28"/>
          <w:szCs w:val="24"/>
        </w:rPr>
        <w:t>25.06.2020 г. №182</w:t>
      </w:r>
      <w:r>
        <w:rPr>
          <w:rFonts w:ascii="Arial" w:hAnsi="Arial" w:cs="Arial"/>
          <w:bCs/>
          <w:color w:val="000000" w:themeColor="text1"/>
          <w:kern w:val="28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«О</w:t>
      </w:r>
      <w:r w:rsidRPr="00615872">
        <w:rPr>
          <w:rFonts w:ascii="Arial" w:hAnsi="Arial" w:cs="Arial"/>
          <w:color w:val="000000" w:themeColor="text1"/>
          <w:szCs w:val="24"/>
        </w:rPr>
        <w:t>б утверждении программы комплексного развития транспортной инфраструктуры молодежного муниципального образования»:</w:t>
      </w:r>
    </w:p>
    <w:p w14:paraId="2D076B01" w14:textId="4C29F606" w:rsidR="001B5338" w:rsidRDefault="001B5338" w:rsidP="001B5338">
      <w:pPr>
        <w:suppressAutoHyphens/>
        <w:spacing w:before="60" w:after="60" w:line="240" w:lineRule="auto"/>
        <w:ind w:firstLine="851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1B5338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1B5338">
        <w:rPr>
          <w:rFonts w:ascii="Arial" w:hAnsi="Arial" w:cs="Arial"/>
          <w:szCs w:val="24"/>
        </w:rPr>
        <w:t>3.2.3.1 «Перечень мероприятий, входящий в предлагаемый сценарий развития транспортной инфраструктуры</w:t>
      </w:r>
      <w:r w:rsidR="00BC7655">
        <w:rPr>
          <w:rFonts w:ascii="Arial" w:hAnsi="Arial" w:cs="Arial"/>
          <w:szCs w:val="24"/>
        </w:rPr>
        <w:t>»</w:t>
      </w:r>
      <w:r w:rsidRPr="001B5338">
        <w:rPr>
          <w:rFonts w:ascii="Arial" w:hAnsi="Arial" w:cs="Arial"/>
          <w:szCs w:val="24"/>
        </w:rPr>
        <w:t xml:space="preserve"> исключить строку 20: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79"/>
      </w:tblGrid>
      <w:tr w:rsidR="001B5338" w:rsidRPr="001B5338" w14:paraId="66E71452" w14:textId="77777777" w:rsidTr="00BC7655">
        <w:tc>
          <w:tcPr>
            <w:tcW w:w="534" w:type="dxa"/>
          </w:tcPr>
          <w:p w14:paraId="3F8E379E" w14:textId="4A0388AC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6224" w:type="dxa"/>
          </w:tcPr>
          <w:p w14:paraId="4DF87427" w14:textId="63A6EC4D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Ремонт ул</w:t>
            </w:r>
            <w:r w:rsidR="00BC7655" w:rsidRPr="001B5338">
              <w:rPr>
                <w:rFonts w:ascii="Courier New" w:hAnsi="Courier New" w:cs="Courier New"/>
                <w:sz w:val="22"/>
              </w:rPr>
              <w:t xml:space="preserve">. </w:t>
            </w:r>
            <w:proofErr w:type="gramStart"/>
            <w:r w:rsidR="00BC7655" w:rsidRPr="001B5338">
              <w:rPr>
                <w:rFonts w:ascii="Courier New" w:hAnsi="Courier New" w:cs="Courier New"/>
                <w:sz w:val="22"/>
              </w:rPr>
              <w:t>С</w:t>
            </w:r>
            <w:r w:rsidRPr="001B5338">
              <w:rPr>
                <w:rFonts w:ascii="Courier New" w:hAnsi="Courier New" w:cs="Courier New"/>
                <w:sz w:val="22"/>
              </w:rPr>
              <w:t>адовая</w:t>
            </w:r>
            <w:proofErr w:type="gramEnd"/>
          </w:p>
        </w:tc>
        <w:tc>
          <w:tcPr>
            <w:tcW w:w="3379" w:type="dxa"/>
          </w:tcPr>
          <w:p w14:paraId="4F8CC825" w14:textId="53BEFB15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Молодежный</w:t>
            </w:r>
          </w:p>
        </w:tc>
      </w:tr>
    </w:tbl>
    <w:p w14:paraId="47669862" w14:textId="77777777" w:rsidR="002E39F8" w:rsidRDefault="002E39F8" w:rsidP="002E39F8">
      <w:pPr>
        <w:pStyle w:val="ab"/>
        <w:spacing w:after="0" w:line="240" w:lineRule="auto"/>
        <w:ind w:left="284" w:firstLine="567"/>
        <w:rPr>
          <w:rFonts w:ascii="Arial" w:hAnsi="Arial" w:cs="Arial"/>
          <w:color w:val="000000" w:themeColor="text1"/>
          <w:szCs w:val="24"/>
        </w:rPr>
      </w:pPr>
    </w:p>
    <w:p w14:paraId="3B9B8E65" w14:textId="1222DE06" w:rsidR="001B5338" w:rsidRPr="00BC7655" w:rsidRDefault="00BC7655" w:rsidP="002E39F8">
      <w:pPr>
        <w:pStyle w:val="ab"/>
        <w:spacing w:after="0" w:line="240" w:lineRule="auto"/>
        <w:ind w:left="284" w:firstLine="567"/>
        <w:rPr>
          <w:rFonts w:ascii="Arial" w:hAnsi="Arial" w:cs="Arial"/>
          <w:szCs w:val="24"/>
        </w:rPr>
      </w:pPr>
      <w:r w:rsidRPr="00BC7655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BC7655">
        <w:rPr>
          <w:rFonts w:ascii="Arial" w:hAnsi="Arial" w:cs="Arial"/>
          <w:szCs w:val="24"/>
        </w:rPr>
        <w:t>5.1 «Ориентировочная стоимость и срок реализации мероприятий Программы» исключить строку 20: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20"/>
        <w:gridCol w:w="2027"/>
        <w:gridCol w:w="2028"/>
        <w:gridCol w:w="2028"/>
      </w:tblGrid>
      <w:tr w:rsidR="00BC7655" w:rsidRPr="00BC7655" w14:paraId="7AC45C76" w14:textId="77777777" w:rsidTr="00BC7655">
        <w:tc>
          <w:tcPr>
            <w:tcW w:w="534" w:type="dxa"/>
          </w:tcPr>
          <w:p w14:paraId="287F28CE" w14:textId="5A1C01E4" w:rsidR="00BC7655" w:rsidRPr="00BC7655" w:rsidRDefault="00BC7655" w:rsidP="002E39F8">
            <w:pPr>
              <w:suppressAutoHyphens/>
              <w:spacing w:before="60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3520" w:type="dxa"/>
            <w:vAlign w:val="center"/>
          </w:tcPr>
          <w:p w14:paraId="314D2C12" w14:textId="333B7EAF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 xml:space="preserve">Ремонт ул. </w:t>
            </w:r>
            <w:proofErr w:type="gramStart"/>
            <w:r w:rsidRPr="00BC7655">
              <w:rPr>
                <w:rFonts w:ascii="Courier New" w:hAnsi="Courier New" w:cs="Courier New"/>
                <w:sz w:val="22"/>
              </w:rPr>
              <w:t>Садовая</w:t>
            </w:r>
            <w:proofErr w:type="gramEnd"/>
          </w:p>
        </w:tc>
        <w:tc>
          <w:tcPr>
            <w:tcW w:w="2027" w:type="dxa"/>
            <w:vAlign w:val="center"/>
          </w:tcPr>
          <w:p w14:paraId="78A08215" w14:textId="371DF152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Молодежный</w:t>
            </w:r>
          </w:p>
        </w:tc>
        <w:tc>
          <w:tcPr>
            <w:tcW w:w="2028" w:type="dxa"/>
            <w:vAlign w:val="center"/>
          </w:tcPr>
          <w:p w14:paraId="40AB4DC6" w14:textId="12BFAE9C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2024-2032</w:t>
            </w:r>
          </w:p>
        </w:tc>
        <w:tc>
          <w:tcPr>
            <w:tcW w:w="2028" w:type="dxa"/>
            <w:vAlign w:val="center"/>
          </w:tcPr>
          <w:p w14:paraId="06D37F39" w14:textId="5E9A45A6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9,735</w:t>
            </w:r>
          </w:p>
        </w:tc>
      </w:tr>
    </w:tbl>
    <w:p w14:paraId="45F0D1C6" w14:textId="77777777" w:rsidR="002E39F8" w:rsidRDefault="002E39F8" w:rsidP="00BC7655">
      <w:pPr>
        <w:pStyle w:val="ab"/>
        <w:spacing w:after="0" w:line="240" w:lineRule="auto"/>
        <w:ind w:left="0" w:firstLine="851"/>
        <w:rPr>
          <w:rFonts w:ascii="Arial" w:hAnsi="Arial" w:cs="Arial"/>
          <w:color w:val="000000" w:themeColor="text1"/>
          <w:szCs w:val="24"/>
        </w:rPr>
      </w:pPr>
    </w:p>
    <w:p w14:paraId="2EED6F04" w14:textId="046AD7A5" w:rsidR="00BC7655" w:rsidRDefault="00BC7655" w:rsidP="00BC7655">
      <w:pPr>
        <w:pStyle w:val="ab"/>
        <w:spacing w:after="0" w:line="240" w:lineRule="auto"/>
        <w:ind w:left="0" w:firstLine="851"/>
        <w:rPr>
          <w:rFonts w:ascii="Arial" w:hAnsi="Arial" w:cs="Arial"/>
          <w:szCs w:val="24"/>
        </w:rPr>
      </w:pPr>
      <w:r w:rsidRPr="00BC7655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BC7655">
        <w:rPr>
          <w:rFonts w:ascii="Arial" w:hAnsi="Arial" w:cs="Arial"/>
          <w:szCs w:val="24"/>
        </w:rPr>
        <w:t>7.1.1 «Мероприятия по развитию сети авто</w:t>
      </w:r>
      <w:r>
        <w:rPr>
          <w:rFonts w:ascii="Arial" w:hAnsi="Arial" w:cs="Arial"/>
          <w:szCs w:val="24"/>
        </w:rPr>
        <w:t xml:space="preserve">мобильных дорог МО Молодежного </w:t>
      </w:r>
      <w:r w:rsidRPr="00BC7655">
        <w:rPr>
          <w:rFonts w:ascii="Arial" w:hAnsi="Arial" w:cs="Arial"/>
          <w:szCs w:val="24"/>
        </w:rPr>
        <w:t xml:space="preserve"> на период 2020 - 2032 гг.» исключить строку </w:t>
      </w:r>
      <w:r>
        <w:rPr>
          <w:rFonts w:ascii="Arial" w:hAnsi="Arial" w:cs="Arial"/>
          <w:szCs w:val="24"/>
        </w:rPr>
        <w:t>19</w:t>
      </w:r>
      <w:r w:rsidRPr="00BC7655">
        <w:rPr>
          <w:rFonts w:ascii="Arial" w:hAnsi="Arial" w:cs="Arial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BC7655" w:rsidRPr="001B5338" w14:paraId="3D42F4C2" w14:textId="77777777" w:rsidTr="00BC7655">
        <w:tc>
          <w:tcPr>
            <w:tcW w:w="534" w:type="dxa"/>
          </w:tcPr>
          <w:p w14:paraId="2656A55B" w14:textId="4BB4E076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7512" w:type="dxa"/>
          </w:tcPr>
          <w:p w14:paraId="65126C52" w14:textId="77777777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 xml:space="preserve">Ремонт ул. </w:t>
            </w:r>
            <w:proofErr w:type="gramStart"/>
            <w:r w:rsidRPr="001B5338">
              <w:rPr>
                <w:rFonts w:ascii="Courier New" w:hAnsi="Courier New" w:cs="Courier New"/>
                <w:sz w:val="22"/>
              </w:rPr>
              <w:t>Садовая</w:t>
            </w:r>
            <w:proofErr w:type="gramEnd"/>
          </w:p>
        </w:tc>
        <w:tc>
          <w:tcPr>
            <w:tcW w:w="2091" w:type="dxa"/>
          </w:tcPr>
          <w:p w14:paraId="0ED284F2" w14:textId="63B8C7FF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2024-2031</w:t>
            </w:r>
          </w:p>
        </w:tc>
      </w:tr>
    </w:tbl>
    <w:p w14:paraId="42AC8188" w14:textId="77777777" w:rsidR="002E39F8" w:rsidRDefault="002E39F8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</w:p>
    <w:p w14:paraId="053FC6DB" w14:textId="77777777" w:rsidR="00191FB5" w:rsidRPr="00191FB5" w:rsidRDefault="00191FB5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  <w:r w:rsidRPr="00191FB5">
        <w:rPr>
          <w:rFonts w:ascii="Arial" w:hAnsi="Arial" w:cs="Arial"/>
          <w:szCs w:val="24"/>
        </w:rPr>
        <w:t>- Схему предполагаемых мероприятий по повышению качества организации дорожного движения, развитию улично-дорожной сети и оптимизации работы общественного транспорта изложить в новой редакции:</w:t>
      </w:r>
    </w:p>
    <w:p w14:paraId="7ABC7D85" w14:textId="77777777" w:rsidR="00191FB5" w:rsidRPr="001B5338" w:rsidRDefault="00191FB5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</w:p>
    <w:p w14:paraId="15C6C351" w14:textId="5C6781FF" w:rsidR="00191FB5" w:rsidRDefault="00191FB5" w:rsidP="00191FB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lastRenderedPageBreak/>
        <w:drawing>
          <wp:inline distT="0" distB="0" distL="0" distR="0" wp14:anchorId="7FE15F29" wp14:editId="629E17BA">
            <wp:extent cx="6266688" cy="5937130"/>
            <wp:effectExtent l="0" t="0" r="1270" b="6985"/>
            <wp:docPr id="3" name="Рисунок 3" descr="D:\Users\Дарья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арья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58" cy="59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1515" w14:textId="77777777" w:rsidR="00191FB5" w:rsidRDefault="00191FB5" w:rsidP="00B52857">
      <w:pPr>
        <w:spacing w:after="0" w:line="240" w:lineRule="auto"/>
        <w:ind w:firstLine="899"/>
        <w:rPr>
          <w:rFonts w:ascii="Arial" w:hAnsi="Arial" w:cs="Arial"/>
          <w:szCs w:val="24"/>
        </w:rPr>
      </w:pPr>
    </w:p>
    <w:p w14:paraId="1D257916" w14:textId="77777777" w:rsidR="002E39F8" w:rsidRDefault="00CF3558" w:rsidP="002E39F8">
      <w:pPr>
        <w:spacing w:after="0" w:line="24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A29E4">
        <w:rPr>
          <w:rFonts w:ascii="Arial" w:hAnsi="Arial" w:cs="Arial"/>
          <w:szCs w:val="24"/>
        </w:rPr>
        <w:t xml:space="preserve">. </w:t>
      </w:r>
      <w:r w:rsidR="002E39F8">
        <w:rPr>
          <w:rFonts w:ascii="Arial" w:hAnsi="Arial" w:cs="Arial"/>
          <w:szCs w:val="24"/>
        </w:rPr>
        <w:t xml:space="preserve">Опубликовать </w:t>
      </w:r>
      <w:r w:rsidR="002E39F8" w:rsidRPr="004D2059">
        <w:rPr>
          <w:rFonts w:ascii="Arial" w:hAnsi="Arial" w:cs="Arial"/>
          <w:szCs w:val="24"/>
        </w:rPr>
        <w:t xml:space="preserve">настоящее постановление </w:t>
      </w:r>
      <w:r w:rsidR="002E39F8">
        <w:rPr>
          <w:rFonts w:ascii="Arial" w:hAnsi="Arial" w:cs="Arial"/>
          <w:szCs w:val="24"/>
        </w:rPr>
        <w:t>в периодическом печатном издании «</w:t>
      </w:r>
      <w:proofErr w:type="gramStart"/>
      <w:r w:rsidR="002E39F8">
        <w:rPr>
          <w:rFonts w:ascii="Arial" w:hAnsi="Arial" w:cs="Arial"/>
          <w:szCs w:val="24"/>
        </w:rPr>
        <w:t>Молодежный</w:t>
      </w:r>
      <w:proofErr w:type="gramEnd"/>
      <w:r w:rsidR="002E39F8">
        <w:rPr>
          <w:rFonts w:ascii="Arial" w:hAnsi="Arial" w:cs="Arial"/>
          <w:szCs w:val="24"/>
        </w:rPr>
        <w:t>. Вчера. Сегодня. Завтра</w:t>
      </w:r>
      <w:proofErr w:type="gramStart"/>
      <w:r w:rsidR="002E39F8">
        <w:rPr>
          <w:rFonts w:ascii="Arial" w:hAnsi="Arial" w:cs="Arial"/>
          <w:szCs w:val="24"/>
        </w:rPr>
        <w:t xml:space="preserve">.» </w:t>
      </w:r>
      <w:proofErr w:type="gramEnd"/>
      <w:r w:rsidR="002E39F8">
        <w:rPr>
          <w:rFonts w:ascii="Arial" w:hAnsi="Arial" w:cs="Arial"/>
          <w:szCs w:val="24"/>
        </w:rPr>
        <w:t xml:space="preserve">и </w:t>
      </w:r>
      <w:r w:rsidR="002E39F8" w:rsidRPr="004D2059">
        <w:rPr>
          <w:rFonts w:ascii="Arial" w:hAnsi="Arial" w:cs="Arial"/>
          <w:szCs w:val="24"/>
        </w:rPr>
        <w:t xml:space="preserve">на официальном сайте Администрации Молодежного муниципального образования </w:t>
      </w:r>
      <w:hyperlink r:id="rId10" w:history="1"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www</w:t>
        </w:r>
        <w:r w:rsidR="002E39F8" w:rsidRPr="004D2059">
          <w:rPr>
            <w:rStyle w:val="af3"/>
            <w:rFonts w:ascii="Arial" w:hAnsi="Arial" w:cs="Arial"/>
            <w:szCs w:val="24"/>
          </w:rPr>
          <w:t>.</w:t>
        </w:r>
        <w:proofErr w:type="spellStart"/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molodegnoe</w:t>
        </w:r>
        <w:proofErr w:type="spellEnd"/>
        <w:r w:rsidR="002E39F8" w:rsidRPr="004D2059">
          <w:rPr>
            <w:rStyle w:val="af3"/>
            <w:rFonts w:ascii="Arial" w:hAnsi="Arial" w:cs="Arial"/>
            <w:szCs w:val="24"/>
          </w:rPr>
          <w:t>-</w:t>
        </w:r>
        <w:proofErr w:type="spellStart"/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mo</w:t>
        </w:r>
        <w:proofErr w:type="spellEnd"/>
        <w:r w:rsidR="002E39F8" w:rsidRPr="004D2059">
          <w:rPr>
            <w:rStyle w:val="af3"/>
            <w:rFonts w:ascii="Arial" w:hAnsi="Arial" w:cs="Arial"/>
            <w:szCs w:val="24"/>
          </w:rPr>
          <w:t>.</w:t>
        </w:r>
        <w:proofErr w:type="spellStart"/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2E39F8">
        <w:rPr>
          <w:rFonts w:ascii="Arial" w:hAnsi="Arial" w:cs="Arial"/>
          <w:szCs w:val="24"/>
        </w:rPr>
        <w:t>.</w:t>
      </w:r>
    </w:p>
    <w:p w14:paraId="41A30973" w14:textId="26AE4D0E" w:rsidR="002E39F8" w:rsidRDefault="002E39F8" w:rsidP="002E39F8">
      <w:pPr>
        <w:spacing w:after="0" w:line="24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Настоящее постановление вступает в силу после дня его официального опубликования.</w:t>
      </w:r>
    </w:p>
    <w:p w14:paraId="0A9C49BE" w14:textId="27B97AB8" w:rsidR="00AA29E4" w:rsidRPr="000A4DB2" w:rsidRDefault="002E39F8" w:rsidP="002E39F8">
      <w:pPr>
        <w:spacing w:after="0" w:line="240" w:lineRule="auto"/>
        <w:ind w:firstLine="851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4</w:t>
      </w:r>
      <w:r w:rsidR="00AA29E4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gramStart"/>
      <w:r w:rsidR="00AA29E4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="00AA29E4"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28C5A91C" w14:textId="77777777" w:rsidR="00AA29E4" w:rsidRDefault="00AA29E4" w:rsidP="00B52857">
      <w:pPr>
        <w:spacing w:after="0" w:line="240" w:lineRule="auto"/>
        <w:ind w:left="899"/>
        <w:rPr>
          <w:rFonts w:eastAsia="Times New Roman"/>
          <w:szCs w:val="24"/>
          <w:lang w:eastAsia="ru-RU"/>
        </w:rPr>
      </w:pPr>
    </w:p>
    <w:p w14:paraId="3EB6EF73" w14:textId="77777777" w:rsidR="00CF3558" w:rsidRPr="00D6201A" w:rsidRDefault="00CF3558" w:rsidP="00B52857">
      <w:pPr>
        <w:spacing w:after="0" w:line="240" w:lineRule="auto"/>
        <w:ind w:left="899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93"/>
        <w:gridCol w:w="4793"/>
      </w:tblGrid>
      <w:tr w:rsidR="00AA29E4" w:rsidRPr="00203F03" w14:paraId="5E9196A9" w14:textId="77777777" w:rsidTr="00F975D7">
        <w:tc>
          <w:tcPr>
            <w:tcW w:w="4793" w:type="dxa"/>
          </w:tcPr>
          <w:p w14:paraId="41F55BA8" w14:textId="77777777" w:rsidR="00AA29E4" w:rsidRDefault="00AA29E4" w:rsidP="00B52857">
            <w:pPr>
              <w:spacing w:after="0" w:line="240" w:lineRule="auto"/>
              <w:ind w:right="1170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Г</w:t>
            </w: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а </w:t>
            </w: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>Молодежного муниципального образования</w:t>
            </w:r>
          </w:p>
          <w:p w14:paraId="7CCA169E" w14:textId="77777777" w:rsidR="00AA29E4" w:rsidRPr="00615F5E" w:rsidRDefault="00AA29E4" w:rsidP="00B52857">
            <w:pPr>
              <w:spacing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А.Г. Степанов</w:t>
            </w:r>
          </w:p>
        </w:tc>
        <w:tc>
          <w:tcPr>
            <w:tcW w:w="4793" w:type="dxa"/>
          </w:tcPr>
          <w:p w14:paraId="6FD29C63" w14:textId="77777777" w:rsidR="00AA29E4" w:rsidRPr="006E27E9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7DC67EDE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42FE030F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           </w:t>
            </w:r>
          </w:p>
          <w:p w14:paraId="25C82C65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0B5BDF48" w14:textId="77777777" w:rsidR="00AA29E4" w:rsidRPr="006E27E9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14:paraId="42AD6A61" w14:textId="12E465B9" w:rsidR="00AA29E4" w:rsidRDefault="00AA29E4" w:rsidP="002E39F8">
      <w:pPr>
        <w:spacing w:line="240" w:lineRule="auto"/>
        <w:jc w:val="left"/>
        <w:rPr>
          <w:rFonts w:ascii="Arial" w:eastAsia="Times New Roman" w:hAnsi="Arial" w:cs="Arial"/>
          <w:szCs w:val="24"/>
        </w:rPr>
      </w:pPr>
    </w:p>
    <w:sectPr w:rsidR="00AA29E4" w:rsidSect="00191FB5">
      <w:headerReference w:type="default" r:id="rId11"/>
      <w:pgSz w:w="11906" w:h="16838"/>
      <w:pgMar w:top="-701" w:right="567" w:bottom="426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4A90" w14:textId="77777777" w:rsidR="007F25F0" w:rsidRDefault="007F25F0" w:rsidP="0058624D">
      <w:pPr>
        <w:spacing w:after="0" w:line="240" w:lineRule="auto"/>
      </w:pPr>
      <w:r>
        <w:separator/>
      </w:r>
    </w:p>
  </w:endnote>
  <w:endnote w:type="continuationSeparator" w:id="0">
    <w:p w14:paraId="2E4614F1" w14:textId="77777777" w:rsidR="007F25F0" w:rsidRDefault="007F25F0" w:rsidP="0058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hianti WGL4 B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5F2B" w14:textId="77777777" w:rsidR="007F25F0" w:rsidRDefault="007F25F0" w:rsidP="0058624D">
      <w:pPr>
        <w:spacing w:after="0" w:line="240" w:lineRule="auto"/>
      </w:pPr>
      <w:r>
        <w:separator/>
      </w:r>
    </w:p>
  </w:footnote>
  <w:footnote w:type="continuationSeparator" w:id="0">
    <w:p w14:paraId="052D06B5" w14:textId="77777777" w:rsidR="007F25F0" w:rsidRDefault="007F25F0" w:rsidP="0058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17E8" w14:textId="11F04BA7" w:rsidR="00687F7E" w:rsidRPr="00F61DE1" w:rsidRDefault="00687F7E" w:rsidP="00DD4F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79776" behindDoc="0" locked="0" layoutInCell="1" allowOverlap="1" wp14:anchorId="3CDDC2D3" wp14:editId="694833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13970"/>
              <wp:wrapNone/>
              <wp:docPr id="54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90B43" w14:textId="77777777" w:rsidR="00687F7E" w:rsidRDefault="00687F7E" w:rsidP="00EB5F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0;width:595.3pt;height:841.9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" filled="f" stroked="f" strokeweight="0">
              <v:textbox inset="0,0,0,0">
                <w:txbxContent>
                  <w:p w14:paraId="26490B43" w14:textId="77777777" w:rsidR="00687F7E" w:rsidRDefault="00687F7E" w:rsidP="00EB5F5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89DA9F" w14:textId="77777777" w:rsidR="00687F7E" w:rsidRDefault="00687F7E" w:rsidP="00F61D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78752" behindDoc="0" locked="0" layoutInCell="1" allowOverlap="1" wp14:anchorId="55D30D68" wp14:editId="1CB642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13970"/>
              <wp:wrapNone/>
              <wp:docPr id="54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600C9" w14:textId="77777777" w:rsidR="00687F7E" w:rsidRDefault="00687F7E" w:rsidP="00F61D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0;width:595.3pt;height:841.9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" filled="f" stroked="f" strokeweight="0">
              <v:textbox inset="0,0,0,0">
                <w:txbxContent>
                  <w:p w14:paraId="080600C9" w14:textId="77777777" w:rsidR="00687F7E" w:rsidRDefault="00687F7E" w:rsidP="00F61DE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950092" w14:textId="77777777" w:rsidR="00687F7E" w:rsidRPr="00F61DE1" w:rsidRDefault="00687F7E" w:rsidP="00F61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F6AA14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4FE3E5B"/>
    <w:multiLevelType w:val="multilevel"/>
    <w:tmpl w:val="EAB814FE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3F1BB5"/>
    <w:multiLevelType w:val="hybridMultilevel"/>
    <w:tmpl w:val="598CD0B2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882254"/>
    <w:multiLevelType w:val="hybridMultilevel"/>
    <w:tmpl w:val="C480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746"/>
    <w:multiLevelType w:val="hybridMultilevel"/>
    <w:tmpl w:val="999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70A12"/>
    <w:multiLevelType w:val="multilevel"/>
    <w:tmpl w:val="1BBC626C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9510CA4"/>
    <w:multiLevelType w:val="multilevel"/>
    <w:tmpl w:val="30FEEA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A46494C"/>
    <w:multiLevelType w:val="multilevel"/>
    <w:tmpl w:val="6DBA0D5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15F2B"/>
    <w:multiLevelType w:val="multilevel"/>
    <w:tmpl w:val="82407296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26D1CD0"/>
    <w:multiLevelType w:val="hybridMultilevel"/>
    <w:tmpl w:val="1FFEBF20"/>
    <w:styleLink w:val="WWNum301"/>
    <w:lvl w:ilvl="0" w:tplc="FD16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83E4E"/>
    <w:multiLevelType w:val="hybridMultilevel"/>
    <w:tmpl w:val="EC005A4A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3C93614"/>
    <w:multiLevelType w:val="multilevel"/>
    <w:tmpl w:val="ACBE7684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94E6A96"/>
    <w:multiLevelType w:val="multilevel"/>
    <w:tmpl w:val="86829E6C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A526C2F"/>
    <w:multiLevelType w:val="hybridMultilevel"/>
    <w:tmpl w:val="3EB633AC"/>
    <w:styleLink w:val="WWNum311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1BFC5475"/>
    <w:multiLevelType w:val="hybridMultilevel"/>
    <w:tmpl w:val="CC4E7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D906790"/>
    <w:multiLevelType w:val="multilevel"/>
    <w:tmpl w:val="9C76ED3E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F2803BE"/>
    <w:multiLevelType w:val="hybridMultilevel"/>
    <w:tmpl w:val="A01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96C26"/>
    <w:multiLevelType w:val="multilevel"/>
    <w:tmpl w:val="87707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F830A71"/>
    <w:multiLevelType w:val="multilevel"/>
    <w:tmpl w:val="9FFCFF7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0F57D40"/>
    <w:multiLevelType w:val="hybridMultilevel"/>
    <w:tmpl w:val="88407486"/>
    <w:lvl w:ilvl="0" w:tplc="CABC0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21F4241"/>
    <w:multiLevelType w:val="multilevel"/>
    <w:tmpl w:val="DAB4AD0E"/>
    <w:styleLink w:val="WWNum2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2275842"/>
    <w:multiLevelType w:val="multilevel"/>
    <w:tmpl w:val="5C1C289C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3FE79DF"/>
    <w:multiLevelType w:val="multilevel"/>
    <w:tmpl w:val="4380FAB0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47F4656"/>
    <w:multiLevelType w:val="multilevel"/>
    <w:tmpl w:val="2B9EA5C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5BD0656"/>
    <w:multiLevelType w:val="hybridMultilevel"/>
    <w:tmpl w:val="A83C7F30"/>
    <w:styleLink w:val="WWNum3212"/>
    <w:lvl w:ilvl="0" w:tplc="DD607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8B31846"/>
    <w:multiLevelType w:val="multilevel"/>
    <w:tmpl w:val="B9744F90"/>
    <w:styleLink w:val="WWNum22"/>
    <w:lvl w:ilvl="0">
      <w:start w:val="1"/>
      <w:numFmt w:val="decimal"/>
      <w:lvlText w:val="%1)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o"/>
      <w:lvlJc w:val="left"/>
      <w:rPr>
        <w:rFonts w:ascii="Courier New" w:hAnsi="Courier New"/>
        <w:sz w:val="20"/>
      </w:rPr>
    </w:lvl>
    <w:lvl w:ilvl="4">
      <w:numFmt w:val="bullet"/>
      <w:lvlText w:val="o"/>
      <w:lvlJc w:val="left"/>
      <w:rPr>
        <w:rFonts w:ascii="Courier New" w:hAnsi="Courier New"/>
        <w:sz w:val="20"/>
      </w:rPr>
    </w:lvl>
    <w:lvl w:ilvl="5">
      <w:numFmt w:val="bullet"/>
      <w:lvlText w:val="o"/>
      <w:lvlJc w:val="left"/>
      <w:rPr>
        <w:rFonts w:ascii="Courier New" w:hAnsi="Courier New"/>
        <w:sz w:val="20"/>
      </w:rPr>
    </w:lvl>
    <w:lvl w:ilvl="6">
      <w:numFmt w:val="bullet"/>
      <w:lvlText w:val="o"/>
      <w:lvlJc w:val="left"/>
      <w:rPr>
        <w:rFonts w:ascii="Courier New" w:hAnsi="Courier New"/>
        <w:sz w:val="20"/>
      </w:rPr>
    </w:lvl>
    <w:lvl w:ilvl="7">
      <w:numFmt w:val="bullet"/>
      <w:lvlText w:val="o"/>
      <w:lvlJc w:val="left"/>
      <w:rPr>
        <w:rFonts w:ascii="Courier New" w:hAnsi="Courier New"/>
        <w:sz w:val="20"/>
      </w:rPr>
    </w:lvl>
    <w:lvl w:ilvl="8">
      <w:numFmt w:val="bullet"/>
      <w:lvlText w:val="o"/>
      <w:lvlJc w:val="left"/>
      <w:rPr>
        <w:rFonts w:ascii="Courier New" w:hAnsi="Courier New"/>
        <w:sz w:val="20"/>
      </w:rPr>
    </w:lvl>
  </w:abstractNum>
  <w:abstractNum w:abstractNumId="27">
    <w:nsid w:val="28B97035"/>
    <w:multiLevelType w:val="multilevel"/>
    <w:tmpl w:val="C5AAA82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9474E1C"/>
    <w:multiLevelType w:val="hybridMultilevel"/>
    <w:tmpl w:val="B986F336"/>
    <w:lvl w:ilvl="0" w:tplc="FD16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CD62F3"/>
    <w:multiLevelType w:val="hybridMultilevel"/>
    <w:tmpl w:val="868408F8"/>
    <w:styleLink w:val="WWNum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DB7C25"/>
    <w:multiLevelType w:val="hybridMultilevel"/>
    <w:tmpl w:val="D17ABCAE"/>
    <w:styleLink w:val="WWNum3412"/>
    <w:lvl w:ilvl="0" w:tplc="FD16D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BC43A19"/>
    <w:multiLevelType w:val="hybridMultilevel"/>
    <w:tmpl w:val="41F6024A"/>
    <w:lvl w:ilvl="0" w:tplc="511C0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3">
    <w:nsid w:val="31710744"/>
    <w:multiLevelType w:val="multilevel"/>
    <w:tmpl w:val="B888E01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58C075E"/>
    <w:multiLevelType w:val="multilevel"/>
    <w:tmpl w:val="9E548238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5C4606C"/>
    <w:multiLevelType w:val="hybridMultilevel"/>
    <w:tmpl w:val="B4CC7C1C"/>
    <w:styleLink w:val="WWNum321"/>
    <w:lvl w:ilvl="0" w:tplc="AAD8CAC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CD3A0E"/>
    <w:multiLevelType w:val="multilevel"/>
    <w:tmpl w:val="DB8C10C6"/>
    <w:lvl w:ilvl="0">
      <w:start w:val="1"/>
      <w:numFmt w:val="decimal"/>
      <w:pStyle w:val="10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40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3402" w:hanging="283"/>
      </w:pPr>
    </w:lvl>
  </w:abstractNum>
  <w:abstractNum w:abstractNumId="37">
    <w:nsid w:val="371D0EA3"/>
    <w:multiLevelType w:val="multilevel"/>
    <w:tmpl w:val="5922CDDC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580713"/>
    <w:multiLevelType w:val="multilevel"/>
    <w:tmpl w:val="356A9FE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28B07F7"/>
    <w:multiLevelType w:val="multilevel"/>
    <w:tmpl w:val="F98E6D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94D4950"/>
    <w:multiLevelType w:val="hybridMultilevel"/>
    <w:tmpl w:val="6AE2C9A8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9AC0CE9"/>
    <w:multiLevelType w:val="multilevel"/>
    <w:tmpl w:val="FFD4208E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9C12E3F"/>
    <w:multiLevelType w:val="hybridMultilevel"/>
    <w:tmpl w:val="E5AA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057709"/>
    <w:multiLevelType w:val="multilevel"/>
    <w:tmpl w:val="E92A95A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4D23046F"/>
    <w:multiLevelType w:val="hybridMultilevel"/>
    <w:tmpl w:val="67164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33FAF"/>
    <w:multiLevelType w:val="hybridMultilevel"/>
    <w:tmpl w:val="B2AAB18C"/>
    <w:lvl w:ilvl="0" w:tplc="511C0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1754578"/>
    <w:multiLevelType w:val="multilevel"/>
    <w:tmpl w:val="C53C082E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1A03CE1"/>
    <w:multiLevelType w:val="multilevel"/>
    <w:tmpl w:val="943ADD7E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2A55B9F"/>
    <w:multiLevelType w:val="hybridMultilevel"/>
    <w:tmpl w:val="6C64AA18"/>
    <w:styleLink w:val="WWNum3312"/>
    <w:lvl w:ilvl="0" w:tplc="FD16D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3400898"/>
    <w:multiLevelType w:val="hybridMultilevel"/>
    <w:tmpl w:val="BDE6CE1A"/>
    <w:styleLink w:val="WWNum3612"/>
    <w:lvl w:ilvl="0" w:tplc="CABC0B90">
      <w:start w:val="1"/>
      <w:numFmt w:val="bullet"/>
      <w:lvlText w:val=""/>
      <w:lvlJc w:val="left"/>
      <w:pPr>
        <w:ind w:left="1406" w:hanging="5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A55390D"/>
    <w:multiLevelType w:val="hybridMultilevel"/>
    <w:tmpl w:val="B4A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127EA"/>
    <w:multiLevelType w:val="multilevel"/>
    <w:tmpl w:val="D332B814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5C89320B"/>
    <w:multiLevelType w:val="multilevel"/>
    <w:tmpl w:val="23307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3">
    <w:nsid w:val="5DE84CD6"/>
    <w:multiLevelType w:val="multilevel"/>
    <w:tmpl w:val="DF4E748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029556A"/>
    <w:multiLevelType w:val="multilevel"/>
    <w:tmpl w:val="0010A9F2"/>
    <w:styleLink w:val="WWNum1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1FF321E"/>
    <w:multiLevelType w:val="hybridMultilevel"/>
    <w:tmpl w:val="AA702EBE"/>
    <w:styleLink w:val="WWNum3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E75C85"/>
    <w:multiLevelType w:val="multilevel"/>
    <w:tmpl w:val="4A400E4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4D33F7F"/>
    <w:multiLevelType w:val="multilevel"/>
    <w:tmpl w:val="51D4AE2A"/>
    <w:styleLink w:val="WWNum3"/>
    <w:lvl w:ilvl="0">
      <w:numFmt w:val="bullet"/>
      <w:lvlText w:val="–"/>
      <w:lvlJc w:val="left"/>
      <w:rPr>
        <w:rFonts w:ascii="Times New Roman" w:eastAsia="Calibri" w:hAnsi="Times New Roman" w:cs="Times New 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65484404"/>
    <w:multiLevelType w:val="multilevel"/>
    <w:tmpl w:val="1AD4999E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67643704"/>
    <w:multiLevelType w:val="hybridMultilevel"/>
    <w:tmpl w:val="999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0E358B"/>
    <w:multiLevelType w:val="hybridMultilevel"/>
    <w:tmpl w:val="A3102B44"/>
    <w:lvl w:ilvl="0" w:tplc="AC9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967158"/>
    <w:multiLevelType w:val="multilevel"/>
    <w:tmpl w:val="22C6827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69C90727"/>
    <w:multiLevelType w:val="multilevel"/>
    <w:tmpl w:val="64964456"/>
    <w:lvl w:ilvl="0">
      <w:start w:val="1"/>
      <w:numFmt w:val="bullet"/>
      <w:pStyle w:val="1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63">
    <w:nsid w:val="6E6F798C"/>
    <w:multiLevelType w:val="multilevel"/>
    <w:tmpl w:val="602CD72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6EE63F8F"/>
    <w:multiLevelType w:val="hybridMultilevel"/>
    <w:tmpl w:val="247049C6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6EFC76BE"/>
    <w:multiLevelType w:val="hybridMultilevel"/>
    <w:tmpl w:val="3BE2BA02"/>
    <w:lvl w:ilvl="0" w:tplc="3FE830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0FC5299"/>
    <w:multiLevelType w:val="multilevel"/>
    <w:tmpl w:val="234A0FA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3392A40"/>
    <w:multiLevelType w:val="multilevel"/>
    <w:tmpl w:val="4232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73FC4BC1"/>
    <w:multiLevelType w:val="multilevel"/>
    <w:tmpl w:val="BB88FBC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8F82080"/>
    <w:multiLevelType w:val="multilevel"/>
    <w:tmpl w:val="F5901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>
    <w:nsid w:val="797C4E58"/>
    <w:multiLevelType w:val="multilevel"/>
    <w:tmpl w:val="8F52B356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79C85173"/>
    <w:multiLevelType w:val="multilevel"/>
    <w:tmpl w:val="D07A5A6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7F0C3A1C"/>
    <w:multiLevelType w:val="multilevel"/>
    <w:tmpl w:val="0E6EE96E"/>
    <w:styleLink w:val="WWNum1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7FC87BBD"/>
    <w:multiLevelType w:val="multilevel"/>
    <w:tmpl w:val="A13E3646"/>
    <w:styleLink w:val="WWNum36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2"/>
  </w:num>
  <w:num w:numId="2">
    <w:abstractNumId w:val="36"/>
  </w:num>
  <w:num w:numId="3">
    <w:abstractNumId w:val="39"/>
  </w:num>
  <w:num w:numId="4">
    <w:abstractNumId w:val="0"/>
  </w:num>
  <w:num w:numId="5">
    <w:abstractNumId w:val="62"/>
  </w:num>
  <w:num w:numId="6">
    <w:abstractNumId w:val="24"/>
  </w:num>
  <w:num w:numId="7">
    <w:abstractNumId w:val="8"/>
  </w:num>
  <w:num w:numId="8">
    <w:abstractNumId w:val="57"/>
  </w:num>
  <w:num w:numId="9">
    <w:abstractNumId w:val="6"/>
  </w:num>
  <w:num w:numId="10">
    <w:abstractNumId w:val="27"/>
  </w:num>
  <w:num w:numId="11">
    <w:abstractNumId w:val="71"/>
  </w:num>
  <w:num w:numId="12">
    <w:abstractNumId w:val="63"/>
  </w:num>
  <w:num w:numId="13">
    <w:abstractNumId w:val="43"/>
  </w:num>
  <w:num w:numId="14">
    <w:abstractNumId w:val="41"/>
  </w:num>
  <w:num w:numId="15">
    <w:abstractNumId w:val="12"/>
  </w:num>
  <w:num w:numId="16">
    <w:abstractNumId w:val="22"/>
  </w:num>
  <w:num w:numId="17">
    <w:abstractNumId w:val="16"/>
  </w:num>
  <w:num w:numId="18">
    <w:abstractNumId w:val="68"/>
  </w:num>
  <w:num w:numId="19">
    <w:abstractNumId w:val="34"/>
  </w:num>
  <w:num w:numId="20">
    <w:abstractNumId w:val="9"/>
  </w:num>
  <w:num w:numId="21">
    <w:abstractNumId w:val="19"/>
  </w:num>
  <w:num w:numId="22">
    <w:abstractNumId w:val="72"/>
  </w:num>
  <w:num w:numId="23">
    <w:abstractNumId w:val="54"/>
  </w:num>
  <w:num w:numId="24">
    <w:abstractNumId w:val="23"/>
  </w:num>
  <w:num w:numId="25">
    <w:abstractNumId w:val="70"/>
  </w:num>
  <w:num w:numId="26">
    <w:abstractNumId w:val="33"/>
  </w:num>
  <w:num w:numId="27">
    <w:abstractNumId w:val="26"/>
  </w:num>
  <w:num w:numId="28">
    <w:abstractNumId w:val="66"/>
  </w:num>
  <w:num w:numId="29">
    <w:abstractNumId w:val="53"/>
  </w:num>
  <w:num w:numId="30">
    <w:abstractNumId w:val="21"/>
  </w:num>
  <w:num w:numId="31">
    <w:abstractNumId w:val="37"/>
  </w:num>
  <w:num w:numId="32">
    <w:abstractNumId w:val="2"/>
  </w:num>
  <w:num w:numId="33">
    <w:abstractNumId w:val="51"/>
  </w:num>
  <w:num w:numId="34">
    <w:abstractNumId w:val="38"/>
  </w:num>
  <w:num w:numId="35">
    <w:abstractNumId w:val="58"/>
  </w:num>
  <w:num w:numId="36">
    <w:abstractNumId w:val="61"/>
  </w:num>
  <w:num w:numId="37">
    <w:abstractNumId w:val="47"/>
  </w:num>
  <w:num w:numId="38">
    <w:abstractNumId w:val="56"/>
  </w:num>
  <w:num w:numId="39">
    <w:abstractNumId w:val="46"/>
  </w:num>
  <w:num w:numId="40">
    <w:abstractNumId w:val="13"/>
  </w:num>
  <w:num w:numId="41">
    <w:abstractNumId w:val="73"/>
  </w:num>
  <w:num w:numId="42">
    <w:abstractNumId w:val="40"/>
  </w:num>
  <w:num w:numId="43">
    <w:abstractNumId w:val="60"/>
  </w:num>
  <w:num w:numId="44">
    <w:abstractNumId w:val="10"/>
    <w:lvlOverride w:ilvl="0">
      <w:lvl w:ilvl="0" w:tplc="FD16D83A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5">
    <w:abstractNumId w:val="14"/>
  </w:num>
  <w:num w:numId="46">
    <w:abstractNumId w:val="35"/>
  </w:num>
  <w:num w:numId="47">
    <w:abstractNumId w:val="29"/>
  </w:num>
  <w:num w:numId="48">
    <w:abstractNumId w:val="25"/>
  </w:num>
  <w:num w:numId="49">
    <w:abstractNumId w:val="48"/>
  </w:num>
  <w:num w:numId="50">
    <w:abstractNumId w:val="30"/>
  </w:num>
  <w:num w:numId="51">
    <w:abstractNumId w:val="55"/>
  </w:num>
  <w:num w:numId="52">
    <w:abstractNumId w:val="49"/>
  </w:num>
  <w:num w:numId="53">
    <w:abstractNumId w:val="28"/>
  </w:num>
  <w:num w:numId="54">
    <w:abstractNumId w:val="64"/>
  </w:num>
  <w:num w:numId="55">
    <w:abstractNumId w:val="11"/>
  </w:num>
  <w:num w:numId="56">
    <w:abstractNumId w:val="20"/>
  </w:num>
  <w:num w:numId="57">
    <w:abstractNumId w:val="3"/>
  </w:num>
  <w:num w:numId="58">
    <w:abstractNumId w:val="59"/>
  </w:num>
  <w:num w:numId="59">
    <w:abstractNumId w:val="69"/>
  </w:num>
  <w:num w:numId="60">
    <w:abstractNumId w:val="5"/>
  </w:num>
  <w:num w:numId="61">
    <w:abstractNumId w:val="44"/>
  </w:num>
  <w:num w:numId="62">
    <w:abstractNumId w:val="17"/>
  </w:num>
  <w:num w:numId="63">
    <w:abstractNumId w:val="4"/>
  </w:num>
  <w:num w:numId="64">
    <w:abstractNumId w:val="31"/>
  </w:num>
  <w:num w:numId="65">
    <w:abstractNumId w:val="67"/>
  </w:num>
  <w:num w:numId="66">
    <w:abstractNumId w:val="50"/>
  </w:num>
  <w:num w:numId="67">
    <w:abstractNumId w:val="7"/>
  </w:num>
  <w:num w:numId="68">
    <w:abstractNumId w:val="45"/>
  </w:num>
  <w:num w:numId="69">
    <w:abstractNumId w:val="15"/>
  </w:num>
  <w:num w:numId="70">
    <w:abstractNumId w:val="65"/>
  </w:num>
  <w:num w:numId="71">
    <w:abstractNumId w:val="52"/>
  </w:num>
  <w:num w:numId="72">
    <w:abstractNumId w:val="18"/>
  </w:num>
  <w:num w:numId="73">
    <w:abstractNumId w:val="42"/>
  </w:num>
  <w:num w:numId="74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B"/>
    <w:rsid w:val="000000EB"/>
    <w:rsid w:val="00000F6E"/>
    <w:rsid w:val="0000151C"/>
    <w:rsid w:val="00001934"/>
    <w:rsid w:val="00003816"/>
    <w:rsid w:val="00004385"/>
    <w:rsid w:val="00004B34"/>
    <w:rsid w:val="000055DF"/>
    <w:rsid w:val="000070D9"/>
    <w:rsid w:val="000078C5"/>
    <w:rsid w:val="00007A90"/>
    <w:rsid w:val="00007D37"/>
    <w:rsid w:val="000104AB"/>
    <w:rsid w:val="00010D1B"/>
    <w:rsid w:val="00011A41"/>
    <w:rsid w:val="00012923"/>
    <w:rsid w:val="00013269"/>
    <w:rsid w:val="00013588"/>
    <w:rsid w:val="00013A4D"/>
    <w:rsid w:val="00014320"/>
    <w:rsid w:val="000154CB"/>
    <w:rsid w:val="000155BF"/>
    <w:rsid w:val="000156B1"/>
    <w:rsid w:val="00015EB3"/>
    <w:rsid w:val="000166AE"/>
    <w:rsid w:val="00016D17"/>
    <w:rsid w:val="00017684"/>
    <w:rsid w:val="000179A6"/>
    <w:rsid w:val="00017F91"/>
    <w:rsid w:val="00020B67"/>
    <w:rsid w:val="00022D49"/>
    <w:rsid w:val="00022F50"/>
    <w:rsid w:val="00023933"/>
    <w:rsid w:val="00023E72"/>
    <w:rsid w:val="0002428F"/>
    <w:rsid w:val="000259DA"/>
    <w:rsid w:val="00026C66"/>
    <w:rsid w:val="0002710D"/>
    <w:rsid w:val="00027542"/>
    <w:rsid w:val="0002766B"/>
    <w:rsid w:val="00027E36"/>
    <w:rsid w:val="000302E6"/>
    <w:rsid w:val="00030368"/>
    <w:rsid w:val="000308B0"/>
    <w:rsid w:val="00030FD6"/>
    <w:rsid w:val="00033757"/>
    <w:rsid w:val="0003564B"/>
    <w:rsid w:val="0003660F"/>
    <w:rsid w:val="00036A5A"/>
    <w:rsid w:val="00036A6E"/>
    <w:rsid w:val="00037020"/>
    <w:rsid w:val="0003722D"/>
    <w:rsid w:val="00037821"/>
    <w:rsid w:val="000405B4"/>
    <w:rsid w:val="00040C29"/>
    <w:rsid w:val="00040ED5"/>
    <w:rsid w:val="0004179E"/>
    <w:rsid w:val="00041A36"/>
    <w:rsid w:val="0004272D"/>
    <w:rsid w:val="00043143"/>
    <w:rsid w:val="00043212"/>
    <w:rsid w:val="00043338"/>
    <w:rsid w:val="00047035"/>
    <w:rsid w:val="00047E6E"/>
    <w:rsid w:val="00050EAD"/>
    <w:rsid w:val="00050F19"/>
    <w:rsid w:val="0005191E"/>
    <w:rsid w:val="00053042"/>
    <w:rsid w:val="000533F7"/>
    <w:rsid w:val="000541E5"/>
    <w:rsid w:val="000542A2"/>
    <w:rsid w:val="00054C03"/>
    <w:rsid w:val="00055327"/>
    <w:rsid w:val="00055363"/>
    <w:rsid w:val="000557BA"/>
    <w:rsid w:val="000558CC"/>
    <w:rsid w:val="0005590E"/>
    <w:rsid w:val="00055AC3"/>
    <w:rsid w:val="00055D21"/>
    <w:rsid w:val="000560AE"/>
    <w:rsid w:val="00056134"/>
    <w:rsid w:val="0005641A"/>
    <w:rsid w:val="00057043"/>
    <w:rsid w:val="000575E1"/>
    <w:rsid w:val="0006004A"/>
    <w:rsid w:val="00060081"/>
    <w:rsid w:val="000602CB"/>
    <w:rsid w:val="00060C6B"/>
    <w:rsid w:val="00061899"/>
    <w:rsid w:val="00063525"/>
    <w:rsid w:val="000636EE"/>
    <w:rsid w:val="0006424E"/>
    <w:rsid w:val="00065B62"/>
    <w:rsid w:val="00065F28"/>
    <w:rsid w:val="00067AC0"/>
    <w:rsid w:val="00067DCC"/>
    <w:rsid w:val="00070580"/>
    <w:rsid w:val="0007068A"/>
    <w:rsid w:val="00070A92"/>
    <w:rsid w:val="00070C34"/>
    <w:rsid w:val="00072A67"/>
    <w:rsid w:val="000738A7"/>
    <w:rsid w:val="00074D1A"/>
    <w:rsid w:val="00075786"/>
    <w:rsid w:val="00075B14"/>
    <w:rsid w:val="0007620C"/>
    <w:rsid w:val="0007646F"/>
    <w:rsid w:val="00076967"/>
    <w:rsid w:val="000805D5"/>
    <w:rsid w:val="00080E0B"/>
    <w:rsid w:val="000813E8"/>
    <w:rsid w:val="00082D6C"/>
    <w:rsid w:val="000842D0"/>
    <w:rsid w:val="00085149"/>
    <w:rsid w:val="000855CE"/>
    <w:rsid w:val="00085E77"/>
    <w:rsid w:val="0008623C"/>
    <w:rsid w:val="000874E6"/>
    <w:rsid w:val="000902D2"/>
    <w:rsid w:val="000912A2"/>
    <w:rsid w:val="00091553"/>
    <w:rsid w:val="00091E64"/>
    <w:rsid w:val="0009300E"/>
    <w:rsid w:val="00093746"/>
    <w:rsid w:val="000943D4"/>
    <w:rsid w:val="000943F2"/>
    <w:rsid w:val="000950DB"/>
    <w:rsid w:val="00095992"/>
    <w:rsid w:val="00096763"/>
    <w:rsid w:val="0009724B"/>
    <w:rsid w:val="000A08E1"/>
    <w:rsid w:val="000A16BF"/>
    <w:rsid w:val="000A1A42"/>
    <w:rsid w:val="000A1E27"/>
    <w:rsid w:val="000A3ACD"/>
    <w:rsid w:val="000A4377"/>
    <w:rsid w:val="000A5110"/>
    <w:rsid w:val="000A5874"/>
    <w:rsid w:val="000A5A7A"/>
    <w:rsid w:val="000A6095"/>
    <w:rsid w:val="000A6509"/>
    <w:rsid w:val="000A6991"/>
    <w:rsid w:val="000A6D0F"/>
    <w:rsid w:val="000A708E"/>
    <w:rsid w:val="000B0A41"/>
    <w:rsid w:val="000B109D"/>
    <w:rsid w:val="000B1FF2"/>
    <w:rsid w:val="000B262B"/>
    <w:rsid w:val="000B38C2"/>
    <w:rsid w:val="000B3F1D"/>
    <w:rsid w:val="000B3FFE"/>
    <w:rsid w:val="000B48F9"/>
    <w:rsid w:val="000B6429"/>
    <w:rsid w:val="000B654E"/>
    <w:rsid w:val="000C1229"/>
    <w:rsid w:val="000C20BA"/>
    <w:rsid w:val="000C246B"/>
    <w:rsid w:val="000C328A"/>
    <w:rsid w:val="000C32CF"/>
    <w:rsid w:val="000C3B96"/>
    <w:rsid w:val="000C3DB1"/>
    <w:rsid w:val="000C3FF6"/>
    <w:rsid w:val="000C4854"/>
    <w:rsid w:val="000C4D3D"/>
    <w:rsid w:val="000C5BA1"/>
    <w:rsid w:val="000C5DD7"/>
    <w:rsid w:val="000C6E8A"/>
    <w:rsid w:val="000C75B4"/>
    <w:rsid w:val="000C76CF"/>
    <w:rsid w:val="000C7E07"/>
    <w:rsid w:val="000C7EDF"/>
    <w:rsid w:val="000D13E8"/>
    <w:rsid w:val="000D150E"/>
    <w:rsid w:val="000D3725"/>
    <w:rsid w:val="000D3896"/>
    <w:rsid w:val="000D55E8"/>
    <w:rsid w:val="000D5904"/>
    <w:rsid w:val="000D5D47"/>
    <w:rsid w:val="000E00D8"/>
    <w:rsid w:val="000E1AE1"/>
    <w:rsid w:val="000E212F"/>
    <w:rsid w:val="000E21C6"/>
    <w:rsid w:val="000E24C9"/>
    <w:rsid w:val="000E2F73"/>
    <w:rsid w:val="000E344D"/>
    <w:rsid w:val="000E438C"/>
    <w:rsid w:val="000E45CC"/>
    <w:rsid w:val="000E483A"/>
    <w:rsid w:val="000E697C"/>
    <w:rsid w:val="000E6AE3"/>
    <w:rsid w:val="000E6D00"/>
    <w:rsid w:val="000E77C9"/>
    <w:rsid w:val="000F06D1"/>
    <w:rsid w:val="000F1173"/>
    <w:rsid w:val="000F18A1"/>
    <w:rsid w:val="000F2A36"/>
    <w:rsid w:val="000F4C65"/>
    <w:rsid w:val="000F4F54"/>
    <w:rsid w:val="000F521B"/>
    <w:rsid w:val="000F5833"/>
    <w:rsid w:val="000F5DC2"/>
    <w:rsid w:val="000F6188"/>
    <w:rsid w:val="000F67A1"/>
    <w:rsid w:val="000F77CF"/>
    <w:rsid w:val="000F7F68"/>
    <w:rsid w:val="00100ADD"/>
    <w:rsid w:val="0010139E"/>
    <w:rsid w:val="001019EF"/>
    <w:rsid w:val="00101EBF"/>
    <w:rsid w:val="0010217F"/>
    <w:rsid w:val="00102ABD"/>
    <w:rsid w:val="00103386"/>
    <w:rsid w:val="001034FB"/>
    <w:rsid w:val="00104D4E"/>
    <w:rsid w:val="00105730"/>
    <w:rsid w:val="00105916"/>
    <w:rsid w:val="00105AB7"/>
    <w:rsid w:val="00105B32"/>
    <w:rsid w:val="0010603B"/>
    <w:rsid w:val="00107073"/>
    <w:rsid w:val="00107A67"/>
    <w:rsid w:val="00111A7C"/>
    <w:rsid w:val="00111EA6"/>
    <w:rsid w:val="00112FDC"/>
    <w:rsid w:val="00113346"/>
    <w:rsid w:val="00113358"/>
    <w:rsid w:val="00113D56"/>
    <w:rsid w:val="00114DAF"/>
    <w:rsid w:val="00115397"/>
    <w:rsid w:val="0011568E"/>
    <w:rsid w:val="00117655"/>
    <w:rsid w:val="001207EC"/>
    <w:rsid w:val="0012143F"/>
    <w:rsid w:val="00121A1C"/>
    <w:rsid w:val="00121B5E"/>
    <w:rsid w:val="00121D2D"/>
    <w:rsid w:val="00121DDD"/>
    <w:rsid w:val="00122411"/>
    <w:rsid w:val="001229EF"/>
    <w:rsid w:val="00123387"/>
    <w:rsid w:val="00124C97"/>
    <w:rsid w:val="00124FD2"/>
    <w:rsid w:val="00126749"/>
    <w:rsid w:val="001307E9"/>
    <w:rsid w:val="001311B2"/>
    <w:rsid w:val="001315CE"/>
    <w:rsid w:val="00131963"/>
    <w:rsid w:val="00131DA8"/>
    <w:rsid w:val="0013248A"/>
    <w:rsid w:val="00132DD1"/>
    <w:rsid w:val="00132FFD"/>
    <w:rsid w:val="0013330A"/>
    <w:rsid w:val="0013347D"/>
    <w:rsid w:val="00133853"/>
    <w:rsid w:val="001345FF"/>
    <w:rsid w:val="00134E93"/>
    <w:rsid w:val="001365A4"/>
    <w:rsid w:val="001375C4"/>
    <w:rsid w:val="00140366"/>
    <w:rsid w:val="00140594"/>
    <w:rsid w:val="00140CB3"/>
    <w:rsid w:val="00141BDA"/>
    <w:rsid w:val="00141BE1"/>
    <w:rsid w:val="00141EF5"/>
    <w:rsid w:val="0014273A"/>
    <w:rsid w:val="001431E3"/>
    <w:rsid w:val="001433D6"/>
    <w:rsid w:val="00144AA6"/>
    <w:rsid w:val="001450EC"/>
    <w:rsid w:val="001459D0"/>
    <w:rsid w:val="00145B09"/>
    <w:rsid w:val="00145D26"/>
    <w:rsid w:val="00146A7B"/>
    <w:rsid w:val="001473B7"/>
    <w:rsid w:val="001478F3"/>
    <w:rsid w:val="00147E71"/>
    <w:rsid w:val="00147E82"/>
    <w:rsid w:val="00150A37"/>
    <w:rsid w:val="00151D98"/>
    <w:rsid w:val="00153230"/>
    <w:rsid w:val="00154795"/>
    <w:rsid w:val="001547CD"/>
    <w:rsid w:val="00154A0D"/>
    <w:rsid w:val="00154E21"/>
    <w:rsid w:val="00155C8B"/>
    <w:rsid w:val="00155CE3"/>
    <w:rsid w:val="00156140"/>
    <w:rsid w:val="00156382"/>
    <w:rsid w:val="0015660D"/>
    <w:rsid w:val="00161213"/>
    <w:rsid w:val="0016165B"/>
    <w:rsid w:val="00161894"/>
    <w:rsid w:val="00161ADC"/>
    <w:rsid w:val="001637C1"/>
    <w:rsid w:val="00163DF1"/>
    <w:rsid w:val="00164655"/>
    <w:rsid w:val="00164C9E"/>
    <w:rsid w:val="00165964"/>
    <w:rsid w:val="00165A02"/>
    <w:rsid w:val="00165F77"/>
    <w:rsid w:val="001673E5"/>
    <w:rsid w:val="0016774E"/>
    <w:rsid w:val="00167C26"/>
    <w:rsid w:val="00167EC3"/>
    <w:rsid w:val="00170E1D"/>
    <w:rsid w:val="001712E8"/>
    <w:rsid w:val="0017188A"/>
    <w:rsid w:val="001728D9"/>
    <w:rsid w:val="00172AFD"/>
    <w:rsid w:val="00173B79"/>
    <w:rsid w:val="00173CEE"/>
    <w:rsid w:val="00175575"/>
    <w:rsid w:val="00176324"/>
    <w:rsid w:val="00177690"/>
    <w:rsid w:val="00180F66"/>
    <w:rsid w:val="001811D4"/>
    <w:rsid w:val="00182B3F"/>
    <w:rsid w:val="00183162"/>
    <w:rsid w:val="00183A38"/>
    <w:rsid w:val="00183C06"/>
    <w:rsid w:val="00183D79"/>
    <w:rsid w:val="001907F6"/>
    <w:rsid w:val="00191FB5"/>
    <w:rsid w:val="00192860"/>
    <w:rsid w:val="0019351B"/>
    <w:rsid w:val="00193528"/>
    <w:rsid w:val="00196051"/>
    <w:rsid w:val="0019689D"/>
    <w:rsid w:val="00196C26"/>
    <w:rsid w:val="0019761F"/>
    <w:rsid w:val="001A1884"/>
    <w:rsid w:val="001A214F"/>
    <w:rsid w:val="001A35F3"/>
    <w:rsid w:val="001A4287"/>
    <w:rsid w:val="001A4B1C"/>
    <w:rsid w:val="001A4FAC"/>
    <w:rsid w:val="001A5AD0"/>
    <w:rsid w:val="001A616F"/>
    <w:rsid w:val="001A67E5"/>
    <w:rsid w:val="001A7211"/>
    <w:rsid w:val="001A7513"/>
    <w:rsid w:val="001A753D"/>
    <w:rsid w:val="001A775A"/>
    <w:rsid w:val="001A7D3D"/>
    <w:rsid w:val="001B02DC"/>
    <w:rsid w:val="001B128C"/>
    <w:rsid w:val="001B2E74"/>
    <w:rsid w:val="001B3311"/>
    <w:rsid w:val="001B45D7"/>
    <w:rsid w:val="001B46E7"/>
    <w:rsid w:val="001B50FA"/>
    <w:rsid w:val="001B5338"/>
    <w:rsid w:val="001B64FF"/>
    <w:rsid w:val="001B7017"/>
    <w:rsid w:val="001B73A9"/>
    <w:rsid w:val="001C0517"/>
    <w:rsid w:val="001C05D0"/>
    <w:rsid w:val="001C124F"/>
    <w:rsid w:val="001C1BF1"/>
    <w:rsid w:val="001C2B9E"/>
    <w:rsid w:val="001C3556"/>
    <w:rsid w:val="001C41BE"/>
    <w:rsid w:val="001C4E27"/>
    <w:rsid w:val="001C5B2F"/>
    <w:rsid w:val="001C642B"/>
    <w:rsid w:val="001C73F4"/>
    <w:rsid w:val="001C769C"/>
    <w:rsid w:val="001C7AA6"/>
    <w:rsid w:val="001C7B1D"/>
    <w:rsid w:val="001C7DCC"/>
    <w:rsid w:val="001C7DE2"/>
    <w:rsid w:val="001D02D0"/>
    <w:rsid w:val="001D0686"/>
    <w:rsid w:val="001D157E"/>
    <w:rsid w:val="001D15ED"/>
    <w:rsid w:val="001D25A9"/>
    <w:rsid w:val="001D3898"/>
    <w:rsid w:val="001D4EAC"/>
    <w:rsid w:val="001D4F6D"/>
    <w:rsid w:val="001D5318"/>
    <w:rsid w:val="001D66B5"/>
    <w:rsid w:val="001D6C95"/>
    <w:rsid w:val="001D7E15"/>
    <w:rsid w:val="001E043B"/>
    <w:rsid w:val="001E084B"/>
    <w:rsid w:val="001E0973"/>
    <w:rsid w:val="001E2198"/>
    <w:rsid w:val="001E2DEF"/>
    <w:rsid w:val="001E3B3A"/>
    <w:rsid w:val="001E448F"/>
    <w:rsid w:val="001E4A98"/>
    <w:rsid w:val="001E635C"/>
    <w:rsid w:val="001E670A"/>
    <w:rsid w:val="001E6DB3"/>
    <w:rsid w:val="001E751C"/>
    <w:rsid w:val="001E7EB8"/>
    <w:rsid w:val="001F0B49"/>
    <w:rsid w:val="001F0C28"/>
    <w:rsid w:val="001F11F8"/>
    <w:rsid w:val="001F2073"/>
    <w:rsid w:val="001F21D0"/>
    <w:rsid w:val="001F27BA"/>
    <w:rsid w:val="001F2AEC"/>
    <w:rsid w:val="001F2D46"/>
    <w:rsid w:val="001F326D"/>
    <w:rsid w:val="001F3383"/>
    <w:rsid w:val="001F3B66"/>
    <w:rsid w:val="001F3C74"/>
    <w:rsid w:val="001F3CB9"/>
    <w:rsid w:val="001F3D0A"/>
    <w:rsid w:val="001F3E60"/>
    <w:rsid w:val="001F53DF"/>
    <w:rsid w:val="001F60E0"/>
    <w:rsid w:val="002001C4"/>
    <w:rsid w:val="00200AF3"/>
    <w:rsid w:val="00201763"/>
    <w:rsid w:val="00202546"/>
    <w:rsid w:val="00202DBD"/>
    <w:rsid w:val="0020531C"/>
    <w:rsid w:val="00206127"/>
    <w:rsid w:val="00206F67"/>
    <w:rsid w:val="002079D8"/>
    <w:rsid w:val="00207EFF"/>
    <w:rsid w:val="002105E4"/>
    <w:rsid w:val="00210AA9"/>
    <w:rsid w:val="00210FAA"/>
    <w:rsid w:val="00211D58"/>
    <w:rsid w:val="00212EC5"/>
    <w:rsid w:val="002131D5"/>
    <w:rsid w:val="00213410"/>
    <w:rsid w:val="00214D48"/>
    <w:rsid w:val="002150E6"/>
    <w:rsid w:val="0021564A"/>
    <w:rsid w:val="002156D5"/>
    <w:rsid w:val="00215B50"/>
    <w:rsid w:val="00217EA3"/>
    <w:rsid w:val="002207CD"/>
    <w:rsid w:val="002228D6"/>
    <w:rsid w:val="00223F22"/>
    <w:rsid w:val="002244B2"/>
    <w:rsid w:val="00224A28"/>
    <w:rsid w:val="00224C03"/>
    <w:rsid w:val="00224ECD"/>
    <w:rsid w:val="00225382"/>
    <w:rsid w:val="0022540F"/>
    <w:rsid w:val="00226578"/>
    <w:rsid w:val="002266A6"/>
    <w:rsid w:val="00226AEF"/>
    <w:rsid w:val="00227217"/>
    <w:rsid w:val="00227A69"/>
    <w:rsid w:val="0023048E"/>
    <w:rsid w:val="00230F8D"/>
    <w:rsid w:val="00231DA5"/>
    <w:rsid w:val="00231E71"/>
    <w:rsid w:val="00232438"/>
    <w:rsid w:val="002329BA"/>
    <w:rsid w:val="00232C67"/>
    <w:rsid w:val="00233080"/>
    <w:rsid w:val="00233CCC"/>
    <w:rsid w:val="00234153"/>
    <w:rsid w:val="00234E95"/>
    <w:rsid w:val="00235A6E"/>
    <w:rsid w:val="00236117"/>
    <w:rsid w:val="00236442"/>
    <w:rsid w:val="00236817"/>
    <w:rsid w:val="00236B71"/>
    <w:rsid w:val="00237274"/>
    <w:rsid w:val="00237A80"/>
    <w:rsid w:val="00241A26"/>
    <w:rsid w:val="00241CE8"/>
    <w:rsid w:val="00242958"/>
    <w:rsid w:val="00243488"/>
    <w:rsid w:val="00243DB7"/>
    <w:rsid w:val="00243F77"/>
    <w:rsid w:val="0024432D"/>
    <w:rsid w:val="00245C33"/>
    <w:rsid w:val="002465DA"/>
    <w:rsid w:val="002468BB"/>
    <w:rsid w:val="00246A20"/>
    <w:rsid w:val="00246A24"/>
    <w:rsid w:val="00246E1D"/>
    <w:rsid w:val="002470C6"/>
    <w:rsid w:val="00250454"/>
    <w:rsid w:val="00250954"/>
    <w:rsid w:val="00251A23"/>
    <w:rsid w:val="00252B14"/>
    <w:rsid w:val="0025375E"/>
    <w:rsid w:val="0025387A"/>
    <w:rsid w:val="00254834"/>
    <w:rsid w:val="0025489C"/>
    <w:rsid w:val="0025505C"/>
    <w:rsid w:val="002550C7"/>
    <w:rsid w:val="00255562"/>
    <w:rsid w:val="00255603"/>
    <w:rsid w:val="00255D95"/>
    <w:rsid w:val="00256F20"/>
    <w:rsid w:val="002575EA"/>
    <w:rsid w:val="002601F3"/>
    <w:rsid w:val="002602F2"/>
    <w:rsid w:val="002619A5"/>
    <w:rsid w:val="0026262E"/>
    <w:rsid w:val="00265D06"/>
    <w:rsid w:val="00266590"/>
    <w:rsid w:val="00266886"/>
    <w:rsid w:val="00266CA0"/>
    <w:rsid w:val="00266F17"/>
    <w:rsid w:val="00270B1A"/>
    <w:rsid w:val="00271D00"/>
    <w:rsid w:val="00272B2F"/>
    <w:rsid w:val="00272D3F"/>
    <w:rsid w:val="002734C1"/>
    <w:rsid w:val="00274A7A"/>
    <w:rsid w:val="00275309"/>
    <w:rsid w:val="0027543F"/>
    <w:rsid w:val="00275787"/>
    <w:rsid w:val="00275F1C"/>
    <w:rsid w:val="0027619A"/>
    <w:rsid w:val="00277756"/>
    <w:rsid w:val="00280247"/>
    <w:rsid w:val="00281044"/>
    <w:rsid w:val="00282F87"/>
    <w:rsid w:val="00283CAA"/>
    <w:rsid w:val="00284BE4"/>
    <w:rsid w:val="00286087"/>
    <w:rsid w:val="00286CDC"/>
    <w:rsid w:val="00287531"/>
    <w:rsid w:val="002879DC"/>
    <w:rsid w:val="002903D7"/>
    <w:rsid w:val="002906C1"/>
    <w:rsid w:val="00290E39"/>
    <w:rsid w:val="0029180F"/>
    <w:rsid w:val="00291A6A"/>
    <w:rsid w:val="00291A87"/>
    <w:rsid w:val="00291CC9"/>
    <w:rsid w:val="002921D8"/>
    <w:rsid w:val="002936FD"/>
    <w:rsid w:val="00293D88"/>
    <w:rsid w:val="002948CA"/>
    <w:rsid w:val="00294941"/>
    <w:rsid w:val="00295AB8"/>
    <w:rsid w:val="00295BA4"/>
    <w:rsid w:val="00295DBF"/>
    <w:rsid w:val="00296FFB"/>
    <w:rsid w:val="00297566"/>
    <w:rsid w:val="0029771E"/>
    <w:rsid w:val="002A01F9"/>
    <w:rsid w:val="002A0275"/>
    <w:rsid w:val="002A0B22"/>
    <w:rsid w:val="002A1D81"/>
    <w:rsid w:val="002A34A3"/>
    <w:rsid w:val="002A3976"/>
    <w:rsid w:val="002A3BA0"/>
    <w:rsid w:val="002A49BC"/>
    <w:rsid w:val="002A5F08"/>
    <w:rsid w:val="002A72AF"/>
    <w:rsid w:val="002A7C6B"/>
    <w:rsid w:val="002A7E81"/>
    <w:rsid w:val="002A7F2E"/>
    <w:rsid w:val="002B1CC3"/>
    <w:rsid w:val="002B205D"/>
    <w:rsid w:val="002B28EF"/>
    <w:rsid w:val="002B2A6D"/>
    <w:rsid w:val="002B3812"/>
    <w:rsid w:val="002B3E2F"/>
    <w:rsid w:val="002B40AC"/>
    <w:rsid w:val="002B41E5"/>
    <w:rsid w:val="002B435B"/>
    <w:rsid w:val="002B5214"/>
    <w:rsid w:val="002B55FE"/>
    <w:rsid w:val="002B5776"/>
    <w:rsid w:val="002B58FA"/>
    <w:rsid w:val="002B5BD9"/>
    <w:rsid w:val="002B7483"/>
    <w:rsid w:val="002B74A4"/>
    <w:rsid w:val="002B7545"/>
    <w:rsid w:val="002C0762"/>
    <w:rsid w:val="002C1742"/>
    <w:rsid w:val="002C1D30"/>
    <w:rsid w:val="002C2807"/>
    <w:rsid w:val="002C427E"/>
    <w:rsid w:val="002C43A5"/>
    <w:rsid w:val="002C4439"/>
    <w:rsid w:val="002C4A06"/>
    <w:rsid w:val="002C4BCA"/>
    <w:rsid w:val="002C6805"/>
    <w:rsid w:val="002C72A7"/>
    <w:rsid w:val="002D0A4E"/>
    <w:rsid w:val="002D1164"/>
    <w:rsid w:val="002D117A"/>
    <w:rsid w:val="002D159C"/>
    <w:rsid w:val="002D1880"/>
    <w:rsid w:val="002D3DA4"/>
    <w:rsid w:val="002D3DA7"/>
    <w:rsid w:val="002D3EE6"/>
    <w:rsid w:val="002D3F40"/>
    <w:rsid w:val="002D45BA"/>
    <w:rsid w:val="002D4D87"/>
    <w:rsid w:val="002D4FB9"/>
    <w:rsid w:val="002D64AA"/>
    <w:rsid w:val="002D744B"/>
    <w:rsid w:val="002D748C"/>
    <w:rsid w:val="002D79D6"/>
    <w:rsid w:val="002D7AD6"/>
    <w:rsid w:val="002D7E19"/>
    <w:rsid w:val="002E0EE8"/>
    <w:rsid w:val="002E12BE"/>
    <w:rsid w:val="002E143B"/>
    <w:rsid w:val="002E2193"/>
    <w:rsid w:val="002E352C"/>
    <w:rsid w:val="002E39F8"/>
    <w:rsid w:val="002E583F"/>
    <w:rsid w:val="002E65FE"/>
    <w:rsid w:val="002E7911"/>
    <w:rsid w:val="002E7C5C"/>
    <w:rsid w:val="002F0938"/>
    <w:rsid w:val="002F0A0F"/>
    <w:rsid w:val="002F0A95"/>
    <w:rsid w:val="002F1BC7"/>
    <w:rsid w:val="002F2178"/>
    <w:rsid w:val="002F2BAE"/>
    <w:rsid w:val="002F41F3"/>
    <w:rsid w:val="002F422E"/>
    <w:rsid w:val="002F4C51"/>
    <w:rsid w:val="002F529A"/>
    <w:rsid w:val="002F53EB"/>
    <w:rsid w:val="002F61D9"/>
    <w:rsid w:val="002F6ECD"/>
    <w:rsid w:val="003000EE"/>
    <w:rsid w:val="003001E7"/>
    <w:rsid w:val="0030031D"/>
    <w:rsid w:val="00300F0D"/>
    <w:rsid w:val="00300F1E"/>
    <w:rsid w:val="0030169D"/>
    <w:rsid w:val="00302774"/>
    <w:rsid w:val="00302834"/>
    <w:rsid w:val="00302C52"/>
    <w:rsid w:val="003030F6"/>
    <w:rsid w:val="003034BD"/>
    <w:rsid w:val="00303A67"/>
    <w:rsid w:val="00303DE8"/>
    <w:rsid w:val="00303EAE"/>
    <w:rsid w:val="00304904"/>
    <w:rsid w:val="00305D50"/>
    <w:rsid w:val="0030686B"/>
    <w:rsid w:val="00307BCA"/>
    <w:rsid w:val="00307D24"/>
    <w:rsid w:val="00310075"/>
    <w:rsid w:val="003105D9"/>
    <w:rsid w:val="00310612"/>
    <w:rsid w:val="0031250A"/>
    <w:rsid w:val="00313432"/>
    <w:rsid w:val="00313657"/>
    <w:rsid w:val="00313B5E"/>
    <w:rsid w:val="0031455B"/>
    <w:rsid w:val="00315160"/>
    <w:rsid w:val="00315266"/>
    <w:rsid w:val="0032172F"/>
    <w:rsid w:val="00322484"/>
    <w:rsid w:val="00322778"/>
    <w:rsid w:val="00322B5B"/>
    <w:rsid w:val="003240A3"/>
    <w:rsid w:val="00324545"/>
    <w:rsid w:val="003245B1"/>
    <w:rsid w:val="00324D71"/>
    <w:rsid w:val="0032574C"/>
    <w:rsid w:val="00325A26"/>
    <w:rsid w:val="00325FBA"/>
    <w:rsid w:val="0032627F"/>
    <w:rsid w:val="003269EF"/>
    <w:rsid w:val="0032784B"/>
    <w:rsid w:val="00327D12"/>
    <w:rsid w:val="00331978"/>
    <w:rsid w:val="00331D25"/>
    <w:rsid w:val="0033227E"/>
    <w:rsid w:val="0033271B"/>
    <w:rsid w:val="00333B31"/>
    <w:rsid w:val="00334CF0"/>
    <w:rsid w:val="003360E5"/>
    <w:rsid w:val="00336543"/>
    <w:rsid w:val="00336BC9"/>
    <w:rsid w:val="00336F3A"/>
    <w:rsid w:val="0033730F"/>
    <w:rsid w:val="0033764C"/>
    <w:rsid w:val="0034039D"/>
    <w:rsid w:val="0034043E"/>
    <w:rsid w:val="00344AFA"/>
    <w:rsid w:val="00345F0D"/>
    <w:rsid w:val="00346F85"/>
    <w:rsid w:val="003470BC"/>
    <w:rsid w:val="00350809"/>
    <w:rsid w:val="003512BE"/>
    <w:rsid w:val="00351487"/>
    <w:rsid w:val="00351A6B"/>
    <w:rsid w:val="00352CB3"/>
    <w:rsid w:val="0035355F"/>
    <w:rsid w:val="00353BD7"/>
    <w:rsid w:val="003544B6"/>
    <w:rsid w:val="00354829"/>
    <w:rsid w:val="00354B4E"/>
    <w:rsid w:val="00356BDF"/>
    <w:rsid w:val="00356E1E"/>
    <w:rsid w:val="00357110"/>
    <w:rsid w:val="00357A29"/>
    <w:rsid w:val="00360228"/>
    <w:rsid w:val="00360865"/>
    <w:rsid w:val="00362EB3"/>
    <w:rsid w:val="003632D9"/>
    <w:rsid w:val="00363AC0"/>
    <w:rsid w:val="00363D15"/>
    <w:rsid w:val="00364316"/>
    <w:rsid w:val="00364718"/>
    <w:rsid w:val="00364F04"/>
    <w:rsid w:val="00366314"/>
    <w:rsid w:val="00366F06"/>
    <w:rsid w:val="00367101"/>
    <w:rsid w:val="0036745E"/>
    <w:rsid w:val="0036775F"/>
    <w:rsid w:val="00370D09"/>
    <w:rsid w:val="00370EC5"/>
    <w:rsid w:val="003711B7"/>
    <w:rsid w:val="00372074"/>
    <w:rsid w:val="00372437"/>
    <w:rsid w:val="003731F4"/>
    <w:rsid w:val="00373ADB"/>
    <w:rsid w:val="00374661"/>
    <w:rsid w:val="003757CA"/>
    <w:rsid w:val="00375DD1"/>
    <w:rsid w:val="00375F57"/>
    <w:rsid w:val="00376D59"/>
    <w:rsid w:val="003775C1"/>
    <w:rsid w:val="003777F9"/>
    <w:rsid w:val="0038091B"/>
    <w:rsid w:val="003810D0"/>
    <w:rsid w:val="00381F6C"/>
    <w:rsid w:val="00381FD8"/>
    <w:rsid w:val="00382369"/>
    <w:rsid w:val="003829EA"/>
    <w:rsid w:val="00383242"/>
    <w:rsid w:val="0038358F"/>
    <w:rsid w:val="00385057"/>
    <w:rsid w:val="003856DD"/>
    <w:rsid w:val="00385979"/>
    <w:rsid w:val="003864AF"/>
    <w:rsid w:val="003864F7"/>
    <w:rsid w:val="00386E4F"/>
    <w:rsid w:val="00386EA9"/>
    <w:rsid w:val="00390192"/>
    <w:rsid w:val="003905B3"/>
    <w:rsid w:val="00390A8B"/>
    <w:rsid w:val="00390C1E"/>
    <w:rsid w:val="00390F67"/>
    <w:rsid w:val="00391016"/>
    <w:rsid w:val="0039207C"/>
    <w:rsid w:val="00393969"/>
    <w:rsid w:val="00393BF2"/>
    <w:rsid w:val="003941BE"/>
    <w:rsid w:val="0039453C"/>
    <w:rsid w:val="00395B4E"/>
    <w:rsid w:val="00395C6B"/>
    <w:rsid w:val="00396038"/>
    <w:rsid w:val="00396F0F"/>
    <w:rsid w:val="00397240"/>
    <w:rsid w:val="003A0B09"/>
    <w:rsid w:val="003A181E"/>
    <w:rsid w:val="003A458C"/>
    <w:rsid w:val="003A4841"/>
    <w:rsid w:val="003A4E72"/>
    <w:rsid w:val="003A4FA0"/>
    <w:rsid w:val="003A519C"/>
    <w:rsid w:val="003A54DF"/>
    <w:rsid w:val="003A612C"/>
    <w:rsid w:val="003A6A37"/>
    <w:rsid w:val="003A6C96"/>
    <w:rsid w:val="003A6FEA"/>
    <w:rsid w:val="003A731A"/>
    <w:rsid w:val="003B056D"/>
    <w:rsid w:val="003B1272"/>
    <w:rsid w:val="003B1952"/>
    <w:rsid w:val="003B1A97"/>
    <w:rsid w:val="003B1C5A"/>
    <w:rsid w:val="003B25E8"/>
    <w:rsid w:val="003B26DB"/>
    <w:rsid w:val="003B30EA"/>
    <w:rsid w:val="003B366C"/>
    <w:rsid w:val="003B3D70"/>
    <w:rsid w:val="003B41E9"/>
    <w:rsid w:val="003B4AA9"/>
    <w:rsid w:val="003B4C40"/>
    <w:rsid w:val="003B5A0D"/>
    <w:rsid w:val="003B5E1B"/>
    <w:rsid w:val="003B6019"/>
    <w:rsid w:val="003B65D2"/>
    <w:rsid w:val="003B6737"/>
    <w:rsid w:val="003B7832"/>
    <w:rsid w:val="003B79D9"/>
    <w:rsid w:val="003B7C8B"/>
    <w:rsid w:val="003C01EE"/>
    <w:rsid w:val="003C02B1"/>
    <w:rsid w:val="003C030F"/>
    <w:rsid w:val="003C0843"/>
    <w:rsid w:val="003C0C60"/>
    <w:rsid w:val="003C1C83"/>
    <w:rsid w:val="003C1D8F"/>
    <w:rsid w:val="003C1EE3"/>
    <w:rsid w:val="003C2B17"/>
    <w:rsid w:val="003C562B"/>
    <w:rsid w:val="003C5854"/>
    <w:rsid w:val="003C5E2C"/>
    <w:rsid w:val="003C641F"/>
    <w:rsid w:val="003C6451"/>
    <w:rsid w:val="003C6DC3"/>
    <w:rsid w:val="003C7A82"/>
    <w:rsid w:val="003D10B7"/>
    <w:rsid w:val="003D1468"/>
    <w:rsid w:val="003D24BE"/>
    <w:rsid w:val="003D308D"/>
    <w:rsid w:val="003D3121"/>
    <w:rsid w:val="003D36F0"/>
    <w:rsid w:val="003D45B0"/>
    <w:rsid w:val="003D4F58"/>
    <w:rsid w:val="003D5785"/>
    <w:rsid w:val="003D5787"/>
    <w:rsid w:val="003D57CC"/>
    <w:rsid w:val="003D5BF9"/>
    <w:rsid w:val="003D5D0C"/>
    <w:rsid w:val="003D6524"/>
    <w:rsid w:val="003D787C"/>
    <w:rsid w:val="003E01AD"/>
    <w:rsid w:val="003E170D"/>
    <w:rsid w:val="003E1710"/>
    <w:rsid w:val="003E1F78"/>
    <w:rsid w:val="003E2371"/>
    <w:rsid w:val="003E2717"/>
    <w:rsid w:val="003E2B3D"/>
    <w:rsid w:val="003E32AF"/>
    <w:rsid w:val="003E36E3"/>
    <w:rsid w:val="003E393B"/>
    <w:rsid w:val="003E3D33"/>
    <w:rsid w:val="003E3F2C"/>
    <w:rsid w:val="003E4170"/>
    <w:rsid w:val="003E599E"/>
    <w:rsid w:val="003E5EAA"/>
    <w:rsid w:val="003F06BA"/>
    <w:rsid w:val="003F1E27"/>
    <w:rsid w:val="003F2674"/>
    <w:rsid w:val="003F2907"/>
    <w:rsid w:val="003F36E0"/>
    <w:rsid w:val="003F4676"/>
    <w:rsid w:val="003F4DB5"/>
    <w:rsid w:val="003F5130"/>
    <w:rsid w:val="003F5BB7"/>
    <w:rsid w:val="003F5C43"/>
    <w:rsid w:val="003F5CD0"/>
    <w:rsid w:val="003F5E0F"/>
    <w:rsid w:val="003F6C0F"/>
    <w:rsid w:val="00401190"/>
    <w:rsid w:val="00401A9B"/>
    <w:rsid w:val="00401CC9"/>
    <w:rsid w:val="004023A1"/>
    <w:rsid w:val="0040249B"/>
    <w:rsid w:val="00403B03"/>
    <w:rsid w:val="00404568"/>
    <w:rsid w:val="00404850"/>
    <w:rsid w:val="00404B64"/>
    <w:rsid w:val="00404EA7"/>
    <w:rsid w:val="004056D1"/>
    <w:rsid w:val="00405D08"/>
    <w:rsid w:val="0040694C"/>
    <w:rsid w:val="00406AC6"/>
    <w:rsid w:val="00407252"/>
    <w:rsid w:val="004076C5"/>
    <w:rsid w:val="00407FE4"/>
    <w:rsid w:val="0041185D"/>
    <w:rsid w:val="00412B34"/>
    <w:rsid w:val="004143ED"/>
    <w:rsid w:val="00414598"/>
    <w:rsid w:val="00414ABC"/>
    <w:rsid w:val="00414B20"/>
    <w:rsid w:val="00414B3C"/>
    <w:rsid w:val="0041572D"/>
    <w:rsid w:val="00415D32"/>
    <w:rsid w:val="00415F8D"/>
    <w:rsid w:val="00415FD3"/>
    <w:rsid w:val="004161F3"/>
    <w:rsid w:val="004165C8"/>
    <w:rsid w:val="00417F9E"/>
    <w:rsid w:val="0042042B"/>
    <w:rsid w:val="00420D06"/>
    <w:rsid w:val="0042462C"/>
    <w:rsid w:val="00424F7B"/>
    <w:rsid w:val="00427818"/>
    <w:rsid w:val="0042782A"/>
    <w:rsid w:val="00427B11"/>
    <w:rsid w:val="00427D8F"/>
    <w:rsid w:val="004303F5"/>
    <w:rsid w:val="00430DB4"/>
    <w:rsid w:val="00431608"/>
    <w:rsid w:val="00431649"/>
    <w:rsid w:val="00432178"/>
    <w:rsid w:val="004327BB"/>
    <w:rsid w:val="00432AEA"/>
    <w:rsid w:val="00434252"/>
    <w:rsid w:val="004347DE"/>
    <w:rsid w:val="00435B46"/>
    <w:rsid w:val="00435F60"/>
    <w:rsid w:val="00441D2B"/>
    <w:rsid w:val="004429E6"/>
    <w:rsid w:val="00442B3C"/>
    <w:rsid w:val="00444CAC"/>
    <w:rsid w:val="0044504F"/>
    <w:rsid w:val="0044519E"/>
    <w:rsid w:val="00445859"/>
    <w:rsid w:val="00446A5A"/>
    <w:rsid w:val="00446C7B"/>
    <w:rsid w:val="00446F64"/>
    <w:rsid w:val="00447185"/>
    <w:rsid w:val="004471BA"/>
    <w:rsid w:val="004478ED"/>
    <w:rsid w:val="00447DA9"/>
    <w:rsid w:val="00450547"/>
    <w:rsid w:val="00451280"/>
    <w:rsid w:val="0045310C"/>
    <w:rsid w:val="00453572"/>
    <w:rsid w:val="00453B17"/>
    <w:rsid w:val="00453DDE"/>
    <w:rsid w:val="00454085"/>
    <w:rsid w:val="004548EA"/>
    <w:rsid w:val="00454D67"/>
    <w:rsid w:val="00455688"/>
    <w:rsid w:val="00455DB8"/>
    <w:rsid w:val="004560B3"/>
    <w:rsid w:val="00456C94"/>
    <w:rsid w:val="0045715A"/>
    <w:rsid w:val="0045749B"/>
    <w:rsid w:val="0046001E"/>
    <w:rsid w:val="00460960"/>
    <w:rsid w:val="00460C8D"/>
    <w:rsid w:val="00462964"/>
    <w:rsid w:val="00463ABE"/>
    <w:rsid w:val="00464159"/>
    <w:rsid w:val="00464357"/>
    <w:rsid w:val="0046474C"/>
    <w:rsid w:val="004649BF"/>
    <w:rsid w:val="00464E93"/>
    <w:rsid w:val="00465885"/>
    <w:rsid w:val="00465FF5"/>
    <w:rsid w:val="0046617A"/>
    <w:rsid w:val="004664DB"/>
    <w:rsid w:val="00466A83"/>
    <w:rsid w:val="00466BA4"/>
    <w:rsid w:val="0046738A"/>
    <w:rsid w:val="0046784F"/>
    <w:rsid w:val="0047029D"/>
    <w:rsid w:val="00471163"/>
    <w:rsid w:val="00471B88"/>
    <w:rsid w:val="004721FA"/>
    <w:rsid w:val="00472493"/>
    <w:rsid w:val="00472C2E"/>
    <w:rsid w:val="00473D92"/>
    <w:rsid w:val="00475BF8"/>
    <w:rsid w:val="004771F6"/>
    <w:rsid w:val="004804F1"/>
    <w:rsid w:val="004808A5"/>
    <w:rsid w:val="00481009"/>
    <w:rsid w:val="0048188D"/>
    <w:rsid w:val="00484302"/>
    <w:rsid w:val="00485305"/>
    <w:rsid w:val="004856DB"/>
    <w:rsid w:val="0048572A"/>
    <w:rsid w:val="00485D34"/>
    <w:rsid w:val="0048678D"/>
    <w:rsid w:val="00486BEB"/>
    <w:rsid w:val="00487317"/>
    <w:rsid w:val="00487579"/>
    <w:rsid w:val="004879F9"/>
    <w:rsid w:val="00490206"/>
    <w:rsid w:val="0049082C"/>
    <w:rsid w:val="004909B8"/>
    <w:rsid w:val="00490BB4"/>
    <w:rsid w:val="00490C8C"/>
    <w:rsid w:val="00490EBA"/>
    <w:rsid w:val="00491553"/>
    <w:rsid w:val="00491AA6"/>
    <w:rsid w:val="00491B3C"/>
    <w:rsid w:val="004928C4"/>
    <w:rsid w:val="004937D7"/>
    <w:rsid w:val="0049475F"/>
    <w:rsid w:val="00494C6B"/>
    <w:rsid w:val="0049582C"/>
    <w:rsid w:val="00496B6C"/>
    <w:rsid w:val="004A0228"/>
    <w:rsid w:val="004A0398"/>
    <w:rsid w:val="004A0D94"/>
    <w:rsid w:val="004A100F"/>
    <w:rsid w:val="004A106F"/>
    <w:rsid w:val="004A12B5"/>
    <w:rsid w:val="004A1DB3"/>
    <w:rsid w:val="004A2DDB"/>
    <w:rsid w:val="004A31FD"/>
    <w:rsid w:val="004A397F"/>
    <w:rsid w:val="004A3C65"/>
    <w:rsid w:val="004A4B04"/>
    <w:rsid w:val="004A576C"/>
    <w:rsid w:val="004A607A"/>
    <w:rsid w:val="004A61FF"/>
    <w:rsid w:val="004A7B16"/>
    <w:rsid w:val="004A7DCC"/>
    <w:rsid w:val="004B08BC"/>
    <w:rsid w:val="004B1015"/>
    <w:rsid w:val="004B16EB"/>
    <w:rsid w:val="004B1719"/>
    <w:rsid w:val="004B1DCC"/>
    <w:rsid w:val="004B22FB"/>
    <w:rsid w:val="004B3298"/>
    <w:rsid w:val="004B35A6"/>
    <w:rsid w:val="004B3E82"/>
    <w:rsid w:val="004B676A"/>
    <w:rsid w:val="004B698F"/>
    <w:rsid w:val="004C0E7A"/>
    <w:rsid w:val="004C1A27"/>
    <w:rsid w:val="004C251D"/>
    <w:rsid w:val="004C2AE9"/>
    <w:rsid w:val="004C3137"/>
    <w:rsid w:val="004C32EB"/>
    <w:rsid w:val="004C37D5"/>
    <w:rsid w:val="004C3B1C"/>
    <w:rsid w:val="004C44AC"/>
    <w:rsid w:val="004C4CF2"/>
    <w:rsid w:val="004C54B7"/>
    <w:rsid w:val="004C6F78"/>
    <w:rsid w:val="004C735E"/>
    <w:rsid w:val="004C797B"/>
    <w:rsid w:val="004C79B6"/>
    <w:rsid w:val="004C7AC9"/>
    <w:rsid w:val="004D038E"/>
    <w:rsid w:val="004D0D95"/>
    <w:rsid w:val="004D1A2D"/>
    <w:rsid w:val="004D249E"/>
    <w:rsid w:val="004D2C39"/>
    <w:rsid w:val="004D3531"/>
    <w:rsid w:val="004D47EC"/>
    <w:rsid w:val="004D5231"/>
    <w:rsid w:val="004D756F"/>
    <w:rsid w:val="004E025C"/>
    <w:rsid w:val="004E055E"/>
    <w:rsid w:val="004E06E2"/>
    <w:rsid w:val="004E0A3D"/>
    <w:rsid w:val="004E15E8"/>
    <w:rsid w:val="004E1823"/>
    <w:rsid w:val="004E369A"/>
    <w:rsid w:val="004E41D0"/>
    <w:rsid w:val="004E55B4"/>
    <w:rsid w:val="004E606B"/>
    <w:rsid w:val="004E67CF"/>
    <w:rsid w:val="004E758C"/>
    <w:rsid w:val="004E7796"/>
    <w:rsid w:val="004E7843"/>
    <w:rsid w:val="004F0689"/>
    <w:rsid w:val="004F101E"/>
    <w:rsid w:val="004F2387"/>
    <w:rsid w:val="004F2E39"/>
    <w:rsid w:val="004F31E1"/>
    <w:rsid w:val="004F32D5"/>
    <w:rsid w:val="004F3C63"/>
    <w:rsid w:val="004F484C"/>
    <w:rsid w:val="004F48B8"/>
    <w:rsid w:val="004F54DB"/>
    <w:rsid w:val="004F5A2A"/>
    <w:rsid w:val="004F5D85"/>
    <w:rsid w:val="004F6455"/>
    <w:rsid w:val="004F74B1"/>
    <w:rsid w:val="004F7BB7"/>
    <w:rsid w:val="004F7D27"/>
    <w:rsid w:val="00500A9D"/>
    <w:rsid w:val="00500AED"/>
    <w:rsid w:val="00501FF8"/>
    <w:rsid w:val="005028C8"/>
    <w:rsid w:val="00502B75"/>
    <w:rsid w:val="00504E39"/>
    <w:rsid w:val="0050510C"/>
    <w:rsid w:val="0050624F"/>
    <w:rsid w:val="0050656B"/>
    <w:rsid w:val="0050674A"/>
    <w:rsid w:val="00507093"/>
    <w:rsid w:val="00507668"/>
    <w:rsid w:val="00510A0B"/>
    <w:rsid w:val="00510B8B"/>
    <w:rsid w:val="005120A9"/>
    <w:rsid w:val="00512B9D"/>
    <w:rsid w:val="005132EE"/>
    <w:rsid w:val="00513D04"/>
    <w:rsid w:val="00515180"/>
    <w:rsid w:val="0051518C"/>
    <w:rsid w:val="0051549B"/>
    <w:rsid w:val="0051561F"/>
    <w:rsid w:val="00515671"/>
    <w:rsid w:val="00516A89"/>
    <w:rsid w:val="00517639"/>
    <w:rsid w:val="00520549"/>
    <w:rsid w:val="00521016"/>
    <w:rsid w:val="00521215"/>
    <w:rsid w:val="00521870"/>
    <w:rsid w:val="00521BF6"/>
    <w:rsid w:val="00521FF8"/>
    <w:rsid w:val="0052285B"/>
    <w:rsid w:val="0052355B"/>
    <w:rsid w:val="0052516E"/>
    <w:rsid w:val="005257B7"/>
    <w:rsid w:val="0052746E"/>
    <w:rsid w:val="00527BE9"/>
    <w:rsid w:val="00530458"/>
    <w:rsid w:val="005304C1"/>
    <w:rsid w:val="00530599"/>
    <w:rsid w:val="0053077B"/>
    <w:rsid w:val="00532B85"/>
    <w:rsid w:val="00532FA6"/>
    <w:rsid w:val="00533042"/>
    <w:rsid w:val="00533492"/>
    <w:rsid w:val="005344EC"/>
    <w:rsid w:val="00534629"/>
    <w:rsid w:val="005350BF"/>
    <w:rsid w:val="00535693"/>
    <w:rsid w:val="00535704"/>
    <w:rsid w:val="005358A8"/>
    <w:rsid w:val="00536DF4"/>
    <w:rsid w:val="0054038C"/>
    <w:rsid w:val="005405ED"/>
    <w:rsid w:val="0054175E"/>
    <w:rsid w:val="00541C33"/>
    <w:rsid w:val="0054205A"/>
    <w:rsid w:val="00543203"/>
    <w:rsid w:val="0054341F"/>
    <w:rsid w:val="00543453"/>
    <w:rsid w:val="005466EE"/>
    <w:rsid w:val="00547AB0"/>
    <w:rsid w:val="005505A0"/>
    <w:rsid w:val="00550A37"/>
    <w:rsid w:val="00550DFE"/>
    <w:rsid w:val="00551874"/>
    <w:rsid w:val="00553868"/>
    <w:rsid w:val="005544CF"/>
    <w:rsid w:val="00554E02"/>
    <w:rsid w:val="00555732"/>
    <w:rsid w:val="00555AB6"/>
    <w:rsid w:val="00555AE2"/>
    <w:rsid w:val="00555D35"/>
    <w:rsid w:val="00556050"/>
    <w:rsid w:val="0055650D"/>
    <w:rsid w:val="00556C73"/>
    <w:rsid w:val="00557B8D"/>
    <w:rsid w:val="00557C21"/>
    <w:rsid w:val="00560309"/>
    <w:rsid w:val="00560454"/>
    <w:rsid w:val="005634CE"/>
    <w:rsid w:val="005649CF"/>
    <w:rsid w:val="005649DA"/>
    <w:rsid w:val="00564BAB"/>
    <w:rsid w:val="00564D7F"/>
    <w:rsid w:val="00565020"/>
    <w:rsid w:val="00565405"/>
    <w:rsid w:val="00565D92"/>
    <w:rsid w:val="00565DC0"/>
    <w:rsid w:val="00565DE1"/>
    <w:rsid w:val="00565F02"/>
    <w:rsid w:val="00565F7C"/>
    <w:rsid w:val="00565FE4"/>
    <w:rsid w:val="005664A5"/>
    <w:rsid w:val="005677CB"/>
    <w:rsid w:val="005704ED"/>
    <w:rsid w:val="00570556"/>
    <w:rsid w:val="0057100D"/>
    <w:rsid w:val="00572350"/>
    <w:rsid w:val="005733C2"/>
    <w:rsid w:val="0057370C"/>
    <w:rsid w:val="00573E7C"/>
    <w:rsid w:val="00574A2E"/>
    <w:rsid w:val="005755B0"/>
    <w:rsid w:val="0057624D"/>
    <w:rsid w:val="005762AA"/>
    <w:rsid w:val="0057635D"/>
    <w:rsid w:val="005766D1"/>
    <w:rsid w:val="005801EA"/>
    <w:rsid w:val="005816AB"/>
    <w:rsid w:val="00581FDE"/>
    <w:rsid w:val="0058259E"/>
    <w:rsid w:val="005831F3"/>
    <w:rsid w:val="00584177"/>
    <w:rsid w:val="005845B7"/>
    <w:rsid w:val="0058465A"/>
    <w:rsid w:val="00584C0C"/>
    <w:rsid w:val="00584DAF"/>
    <w:rsid w:val="005859D2"/>
    <w:rsid w:val="00585C15"/>
    <w:rsid w:val="0058624D"/>
    <w:rsid w:val="00586474"/>
    <w:rsid w:val="00586699"/>
    <w:rsid w:val="00586A7C"/>
    <w:rsid w:val="00586F33"/>
    <w:rsid w:val="005879C9"/>
    <w:rsid w:val="0059028D"/>
    <w:rsid w:val="005902B8"/>
    <w:rsid w:val="00590828"/>
    <w:rsid w:val="00590B34"/>
    <w:rsid w:val="00590CD2"/>
    <w:rsid w:val="00591B37"/>
    <w:rsid w:val="00591CFE"/>
    <w:rsid w:val="00592882"/>
    <w:rsid w:val="00592A6F"/>
    <w:rsid w:val="0059316D"/>
    <w:rsid w:val="00593B1D"/>
    <w:rsid w:val="00596281"/>
    <w:rsid w:val="00597489"/>
    <w:rsid w:val="00597636"/>
    <w:rsid w:val="00597664"/>
    <w:rsid w:val="00597B9E"/>
    <w:rsid w:val="005A06F9"/>
    <w:rsid w:val="005A0837"/>
    <w:rsid w:val="005A1D74"/>
    <w:rsid w:val="005A1DC5"/>
    <w:rsid w:val="005A215F"/>
    <w:rsid w:val="005A2575"/>
    <w:rsid w:val="005A30F1"/>
    <w:rsid w:val="005A33C1"/>
    <w:rsid w:val="005A4DF1"/>
    <w:rsid w:val="005A512A"/>
    <w:rsid w:val="005A5320"/>
    <w:rsid w:val="005A5643"/>
    <w:rsid w:val="005A6028"/>
    <w:rsid w:val="005A6616"/>
    <w:rsid w:val="005A6A0F"/>
    <w:rsid w:val="005A7D01"/>
    <w:rsid w:val="005B1AB9"/>
    <w:rsid w:val="005B2099"/>
    <w:rsid w:val="005B252A"/>
    <w:rsid w:val="005B2987"/>
    <w:rsid w:val="005B36F4"/>
    <w:rsid w:val="005B485F"/>
    <w:rsid w:val="005B52B0"/>
    <w:rsid w:val="005B5AFA"/>
    <w:rsid w:val="005B6FC6"/>
    <w:rsid w:val="005B7AA5"/>
    <w:rsid w:val="005C004B"/>
    <w:rsid w:val="005C0C90"/>
    <w:rsid w:val="005C26AE"/>
    <w:rsid w:val="005C2C70"/>
    <w:rsid w:val="005C30DB"/>
    <w:rsid w:val="005C36A9"/>
    <w:rsid w:val="005C3E83"/>
    <w:rsid w:val="005C5870"/>
    <w:rsid w:val="005C65DF"/>
    <w:rsid w:val="005C7D92"/>
    <w:rsid w:val="005D02AA"/>
    <w:rsid w:val="005D0353"/>
    <w:rsid w:val="005D09BD"/>
    <w:rsid w:val="005D2371"/>
    <w:rsid w:val="005D25B4"/>
    <w:rsid w:val="005D2A03"/>
    <w:rsid w:val="005D2F64"/>
    <w:rsid w:val="005D351A"/>
    <w:rsid w:val="005D3B5B"/>
    <w:rsid w:val="005D42B6"/>
    <w:rsid w:val="005D4EF5"/>
    <w:rsid w:val="005D4EF9"/>
    <w:rsid w:val="005D4FD5"/>
    <w:rsid w:val="005D73A8"/>
    <w:rsid w:val="005D757B"/>
    <w:rsid w:val="005D7DD6"/>
    <w:rsid w:val="005E048D"/>
    <w:rsid w:val="005E27B3"/>
    <w:rsid w:val="005E3ED3"/>
    <w:rsid w:val="005E446A"/>
    <w:rsid w:val="005E4562"/>
    <w:rsid w:val="005E4654"/>
    <w:rsid w:val="005E4B36"/>
    <w:rsid w:val="005E4E9C"/>
    <w:rsid w:val="005E57F2"/>
    <w:rsid w:val="005E5843"/>
    <w:rsid w:val="005E5BF7"/>
    <w:rsid w:val="005E6856"/>
    <w:rsid w:val="005E6893"/>
    <w:rsid w:val="005E6D3C"/>
    <w:rsid w:val="005E7F46"/>
    <w:rsid w:val="005F0231"/>
    <w:rsid w:val="005F2586"/>
    <w:rsid w:val="005F2B07"/>
    <w:rsid w:val="005F3B55"/>
    <w:rsid w:val="005F415B"/>
    <w:rsid w:val="005F485F"/>
    <w:rsid w:val="005F5168"/>
    <w:rsid w:val="005F5378"/>
    <w:rsid w:val="005F5651"/>
    <w:rsid w:val="005F5A80"/>
    <w:rsid w:val="005F5C1C"/>
    <w:rsid w:val="005F5FAD"/>
    <w:rsid w:val="005F644B"/>
    <w:rsid w:val="005F6816"/>
    <w:rsid w:val="005F6931"/>
    <w:rsid w:val="005F780B"/>
    <w:rsid w:val="005F7C22"/>
    <w:rsid w:val="00601B2D"/>
    <w:rsid w:val="006023C8"/>
    <w:rsid w:val="0060406E"/>
    <w:rsid w:val="00605177"/>
    <w:rsid w:val="006056BD"/>
    <w:rsid w:val="00606210"/>
    <w:rsid w:val="0060646F"/>
    <w:rsid w:val="00606518"/>
    <w:rsid w:val="0060747C"/>
    <w:rsid w:val="00611D3E"/>
    <w:rsid w:val="006124EE"/>
    <w:rsid w:val="00612F70"/>
    <w:rsid w:val="006131D3"/>
    <w:rsid w:val="006151CB"/>
    <w:rsid w:val="006153CB"/>
    <w:rsid w:val="00615872"/>
    <w:rsid w:val="006166D6"/>
    <w:rsid w:val="00616711"/>
    <w:rsid w:val="00616782"/>
    <w:rsid w:val="006168D8"/>
    <w:rsid w:val="006168F0"/>
    <w:rsid w:val="0061698C"/>
    <w:rsid w:val="00616AF6"/>
    <w:rsid w:val="00616FD7"/>
    <w:rsid w:val="0061741D"/>
    <w:rsid w:val="006177BA"/>
    <w:rsid w:val="00617B63"/>
    <w:rsid w:val="006202A5"/>
    <w:rsid w:val="006202DE"/>
    <w:rsid w:val="00621469"/>
    <w:rsid w:val="00622077"/>
    <w:rsid w:val="00622953"/>
    <w:rsid w:val="00623B33"/>
    <w:rsid w:val="00623E2C"/>
    <w:rsid w:val="0062408E"/>
    <w:rsid w:val="00624370"/>
    <w:rsid w:val="00625855"/>
    <w:rsid w:val="006269BA"/>
    <w:rsid w:val="006273EA"/>
    <w:rsid w:val="00631982"/>
    <w:rsid w:val="00631CC1"/>
    <w:rsid w:val="006329C6"/>
    <w:rsid w:val="00633705"/>
    <w:rsid w:val="00633FB3"/>
    <w:rsid w:val="00634376"/>
    <w:rsid w:val="0063451D"/>
    <w:rsid w:val="00634B67"/>
    <w:rsid w:val="006354BA"/>
    <w:rsid w:val="00636B2E"/>
    <w:rsid w:val="00636F80"/>
    <w:rsid w:val="00640538"/>
    <w:rsid w:val="00641AB0"/>
    <w:rsid w:val="00641CCA"/>
    <w:rsid w:val="0064210E"/>
    <w:rsid w:val="00642F82"/>
    <w:rsid w:val="00643BF8"/>
    <w:rsid w:val="00643F1E"/>
    <w:rsid w:val="0064422C"/>
    <w:rsid w:val="00644488"/>
    <w:rsid w:val="00644568"/>
    <w:rsid w:val="006450C7"/>
    <w:rsid w:val="00645E02"/>
    <w:rsid w:val="00647BA7"/>
    <w:rsid w:val="00647C69"/>
    <w:rsid w:val="00647C81"/>
    <w:rsid w:val="00647E06"/>
    <w:rsid w:val="00647E79"/>
    <w:rsid w:val="006506D0"/>
    <w:rsid w:val="00650C3D"/>
    <w:rsid w:val="006519BC"/>
    <w:rsid w:val="00651DD3"/>
    <w:rsid w:val="00651F20"/>
    <w:rsid w:val="0065339F"/>
    <w:rsid w:val="00653760"/>
    <w:rsid w:val="00653798"/>
    <w:rsid w:val="00653EA0"/>
    <w:rsid w:val="00654385"/>
    <w:rsid w:val="00656512"/>
    <w:rsid w:val="00656E4E"/>
    <w:rsid w:val="006578A1"/>
    <w:rsid w:val="00657AEA"/>
    <w:rsid w:val="00657CA1"/>
    <w:rsid w:val="00657EF3"/>
    <w:rsid w:val="00660169"/>
    <w:rsid w:val="00660313"/>
    <w:rsid w:val="0066085F"/>
    <w:rsid w:val="006609CF"/>
    <w:rsid w:val="00660E5E"/>
    <w:rsid w:val="00661270"/>
    <w:rsid w:val="00661CFF"/>
    <w:rsid w:val="006627B9"/>
    <w:rsid w:val="00662D57"/>
    <w:rsid w:val="00663C12"/>
    <w:rsid w:val="0066483F"/>
    <w:rsid w:val="00667CB0"/>
    <w:rsid w:val="0067032D"/>
    <w:rsid w:val="006705E0"/>
    <w:rsid w:val="00670E93"/>
    <w:rsid w:val="00670FDF"/>
    <w:rsid w:val="00671274"/>
    <w:rsid w:val="006722E3"/>
    <w:rsid w:val="00672A12"/>
    <w:rsid w:val="00672DAD"/>
    <w:rsid w:val="00674BC9"/>
    <w:rsid w:val="00674E08"/>
    <w:rsid w:val="006756C3"/>
    <w:rsid w:val="00675F73"/>
    <w:rsid w:val="00676D7F"/>
    <w:rsid w:val="00677033"/>
    <w:rsid w:val="00680CA3"/>
    <w:rsid w:val="00681BB0"/>
    <w:rsid w:val="00681BBB"/>
    <w:rsid w:val="0068308C"/>
    <w:rsid w:val="006839AF"/>
    <w:rsid w:val="00684091"/>
    <w:rsid w:val="00684390"/>
    <w:rsid w:val="0068454F"/>
    <w:rsid w:val="00684B78"/>
    <w:rsid w:val="00684BC0"/>
    <w:rsid w:val="00685DF2"/>
    <w:rsid w:val="00686B5F"/>
    <w:rsid w:val="00687102"/>
    <w:rsid w:val="00687547"/>
    <w:rsid w:val="00687A94"/>
    <w:rsid w:val="00687F7E"/>
    <w:rsid w:val="00690805"/>
    <w:rsid w:val="00690B72"/>
    <w:rsid w:val="0069196E"/>
    <w:rsid w:val="006921D8"/>
    <w:rsid w:val="006929DD"/>
    <w:rsid w:val="00692B05"/>
    <w:rsid w:val="00694329"/>
    <w:rsid w:val="006944C3"/>
    <w:rsid w:val="006949B0"/>
    <w:rsid w:val="00694A18"/>
    <w:rsid w:val="006954D1"/>
    <w:rsid w:val="00695612"/>
    <w:rsid w:val="006958B0"/>
    <w:rsid w:val="00696015"/>
    <w:rsid w:val="006961F2"/>
    <w:rsid w:val="00696472"/>
    <w:rsid w:val="0069770B"/>
    <w:rsid w:val="006978B9"/>
    <w:rsid w:val="00697AC5"/>
    <w:rsid w:val="00697F9D"/>
    <w:rsid w:val="006A0D1E"/>
    <w:rsid w:val="006A1AE1"/>
    <w:rsid w:val="006A1B33"/>
    <w:rsid w:val="006A241A"/>
    <w:rsid w:val="006A2629"/>
    <w:rsid w:val="006A30BC"/>
    <w:rsid w:val="006A5599"/>
    <w:rsid w:val="006A5B58"/>
    <w:rsid w:val="006A65FF"/>
    <w:rsid w:val="006A6BC4"/>
    <w:rsid w:val="006A6F74"/>
    <w:rsid w:val="006A72E0"/>
    <w:rsid w:val="006A7A69"/>
    <w:rsid w:val="006B26D8"/>
    <w:rsid w:val="006B2ED3"/>
    <w:rsid w:val="006B7E49"/>
    <w:rsid w:val="006C0404"/>
    <w:rsid w:val="006C14BA"/>
    <w:rsid w:val="006C1F12"/>
    <w:rsid w:val="006C21ED"/>
    <w:rsid w:val="006C247C"/>
    <w:rsid w:val="006C3CD9"/>
    <w:rsid w:val="006C47B9"/>
    <w:rsid w:val="006C486D"/>
    <w:rsid w:val="006C650F"/>
    <w:rsid w:val="006C685B"/>
    <w:rsid w:val="006C72D4"/>
    <w:rsid w:val="006C7314"/>
    <w:rsid w:val="006C781E"/>
    <w:rsid w:val="006C794A"/>
    <w:rsid w:val="006C79BF"/>
    <w:rsid w:val="006C7C81"/>
    <w:rsid w:val="006C7E20"/>
    <w:rsid w:val="006D018B"/>
    <w:rsid w:val="006D1237"/>
    <w:rsid w:val="006D1E2A"/>
    <w:rsid w:val="006D26C3"/>
    <w:rsid w:val="006D2A7E"/>
    <w:rsid w:val="006D2EF4"/>
    <w:rsid w:val="006D31D3"/>
    <w:rsid w:val="006D3484"/>
    <w:rsid w:val="006D4B38"/>
    <w:rsid w:val="006D4E7B"/>
    <w:rsid w:val="006D4E88"/>
    <w:rsid w:val="006D5DD2"/>
    <w:rsid w:val="006D5F12"/>
    <w:rsid w:val="006D7B34"/>
    <w:rsid w:val="006E02C4"/>
    <w:rsid w:val="006E0B25"/>
    <w:rsid w:val="006E3D4D"/>
    <w:rsid w:val="006E57E3"/>
    <w:rsid w:val="006E6898"/>
    <w:rsid w:val="006E74FD"/>
    <w:rsid w:val="006E7772"/>
    <w:rsid w:val="006F01D1"/>
    <w:rsid w:val="006F05FE"/>
    <w:rsid w:val="006F0CDE"/>
    <w:rsid w:val="006F219A"/>
    <w:rsid w:val="006F2624"/>
    <w:rsid w:val="006F2AD8"/>
    <w:rsid w:val="006F489B"/>
    <w:rsid w:val="006F48FF"/>
    <w:rsid w:val="006F4FB3"/>
    <w:rsid w:val="006F5E62"/>
    <w:rsid w:val="006F6095"/>
    <w:rsid w:val="006F7DF7"/>
    <w:rsid w:val="006F7F19"/>
    <w:rsid w:val="00700D7A"/>
    <w:rsid w:val="00701366"/>
    <w:rsid w:val="00701D40"/>
    <w:rsid w:val="00701DA7"/>
    <w:rsid w:val="00702067"/>
    <w:rsid w:val="007027C4"/>
    <w:rsid w:val="00702A51"/>
    <w:rsid w:val="0070301D"/>
    <w:rsid w:val="00703A7F"/>
    <w:rsid w:val="00703C31"/>
    <w:rsid w:val="00703FEE"/>
    <w:rsid w:val="007048D1"/>
    <w:rsid w:val="00704953"/>
    <w:rsid w:val="0070542D"/>
    <w:rsid w:val="007056E1"/>
    <w:rsid w:val="00706402"/>
    <w:rsid w:val="00707A2F"/>
    <w:rsid w:val="00711578"/>
    <w:rsid w:val="007117A0"/>
    <w:rsid w:val="00711AB3"/>
    <w:rsid w:val="00712400"/>
    <w:rsid w:val="00712634"/>
    <w:rsid w:val="007131CE"/>
    <w:rsid w:val="00713541"/>
    <w:rsid w:val="0071369E"/>
    <w:rsid w:val="00714975"/>
    <w:rsid w:val="00715091"/>
    <w:rsid w:val="007152E2"/>
    <w:rsid w:val="0071636E"/>
    <w:rsid w:val="0071673A"/>
    <w:rsid w:val="00716E21"/>
    <w:rsid w:val="007176FB"/>
    <w:rsid w:val="00717758"/>
    <w:rsid w:val="00717D42"/>
    <w:rsid w:val="007205F5"/>
    <w:rsid w:val="00720D3D"/>
    <w:rsid w:val="00722361"/>
    <w:rsid w:val="00723892"/>
    <w:rsid w:val="0072480C"/>
    <w:rsid w:val="00724F36"/>
    <w:rsid w:val="00725087"/>
    <w:rsid w:val="0072516F"/>
    <w:rsid w:val="00726781"/>
    <w:rsid w:val="00726B14"/>
    <w:rsid w:val="00726B93"/>
    <w:rsid w:val="0072704C"/>
    <w:rsid w:val="0073055D"/>
    <w:rsid w:val="00730EA6"/>
    <w:rsid w:val="00731596"/>
    <w:rsid w:val="00731A99"/>
    <w:rsid w:val="00732026"/>
    <w:rsid w:val="00732742"/>
    <w:rsid w:val="0073286A"/>
    <w:rsid w:val="00732952"/>
    <w:rsid w:val="00732A24"/>
    <w:rsid w:val="00732B92"/>
    <w:rsid w:val="00733371"/>
    <w:rsid w:val="007339D1"/>
    <w:rsid w:val="00734FEB"/>
    <w:rsid w:val="00735783"/>
    <w:rsid w:val="0073578F"/>
    <w:rsid w:val="007357D3"/>
    <w:rsid w:val="00736250"/>
    <w:rsid w:val="007364F5"/>
    <w:rsid w:val="00736F79"/>
    <w:rsid w:val="0073748B"/>
    <w:rsid w:val="00740F6F"/>
    <w:rsid w:val="0074174C"/>
    <w:rsid w:val="00741BF6"/>
    <w:rsid w:val="00743BC4"/>
    <w:rsid w:val="00743DE7"/>
    <w:rsid w:val="007443ED"/>
    <w:rsid w:val="00744E51"/>
    <w:rsid w:val="00745484"/>
    <w:rsid w:val="0074569A"/>
    <w:rsid w:val="0074719B"/>
    <w:rsid w:val="007472F6"/>
    <w:rsid w:val="007509C9"/>
    <w:rsid w:val="00751042"/>
    <w:rsid w:val="0075254E"/>
    <w:rsid w:val="00752D2B"/>
    <w:rsid w:val="00752F4C"/>
    <w:rsid w:val="007531CB"/>
    <w:rsid w:val="007536B8"/>
    <w:rsid w:val="00753A99"/>
    <w:rsid w:val="00754367"/>
    <w:rsid w:val="00754552"/>
    <w:rsid w:val="00754B43"/>
    <w:rsid w:val="00754C92"/>
    <w:rsid w:val="0075525A"/>
    <w:rsid w:val="00756147"/>
    <w:rsid w:val="00756245"/>
    <w:rsid w:val="00756B7C"/>
    <w:rsid w:val="00757148"/>
    <w:rsid w:val="00757AA1"/>
    <w:rsid w:val="00760208"/>
    <w:rsid w:val="00760980"/>
    <w:rsid w:val="0076255C"/>
    <w:rsid w:val="00762883"/>
    <w:rsid w:val="00763CE5"/>
    <w:rsid w:val="007644A2"/>
    <w:rsid w:val="00765290"/>
    <w:rsid w:val="00766E8A"/>
    <w:rsid w:val="00770F37"/>
    <w:rsid w:val="0077140F"/>
    <w:rsid w:val="0077355D"/>
    <w:rsid w:val="00775202"/>
    <w:rsid w:val="007756E0"/>
    <w:rsid w:val="00775C69"/>
    <w:rsid w:val="0077643C"/>
    <w:rsid w:val="00776516"/>
    <w:rsid w:val="00776CCF"/>
    <w:rsid w:val="00777C6C"/>
    <w:rsid w:val="0078068B"/>
    <w:rsid w:val="00780F7A"/>
    <w:rsid w:val="00781418"/>
    <w:rsid w:val="007823CA"/>
    <w:rsid w:val="00782B2A"/>
    <w:rsid w:val="00782B58"/>
    <w:rsid w:val="00782C0C"/>
    <w:rsid w:val="00782FC4"/>
    <w:rsid w:val="00783819"/>
    <w:rsid w:val="00783D98"/>
    <w:rsid w:val="0078414E"/>
    <w:rsid w:val="00784B94"/>
    <w:rsid w:val="00786CE1"/>
    <w:rsid w:val="00787DF6"/>
    <w:rsid w:val="00787E4E"/>
    <w:rsid w:val="0079175C"/>
    <w:rsid w:val="00791B4B"/>
    <w:rsid w:val="00791C39"/>
    <w:rsid w:val="00792063"/>
    <w:rsid w:val="007921E6"/>
    <w:rsid w:val="00792AC0"/>
    <w:rsid w:val="00792CC7"/>
    <w:rsid w:val="007939B2"/>
    <w:rsid w:val="00793E64"/>
    <w:rsid w:val="0079495A"/>
    <w:rsid w:val="00794BE5"/>
    <w:rsid w:val="007953B6"/>
    <w:rsid w:val="007960F4"/>
    <w:rsid w:val="00796BB7"/>
    <w:rsid w:val="00797791"/>
    <w:rsid w:val="007A0A30"/>
    <w:rsid w:val="007A2047"/>
    <w:rsid w:val="007A2583"/>
    <w:rsid w:val="007A27AC"/>
    <w:rsid w:val="007A3ADB"/>
    <w:rsid w:val="007A3EB4"/>
    <w:rsid w:val="007A5100"/>
    <w:rsid w:val="007A51E0"/>
    <w:rsid w:val="007A585B"/>
    <w:rsid w:val="007A5EA4"/>
    <w:rsid w:val="007A6C87"/>
    <w:rsid w:val="007A781C"/>
    <w:rsid w:val="007B067F"/>
    <w:rsid w:val="007B0F03"/>
    <w:rsid w:val="007B1C0C"/>
    <w:rsid w:val="007B1F6E"/>
    <w:rsid w:val="007B232F"/>
    <w:rsid w:val="007B3F8A"/>
    <w:rsid w:val="007B498B"/>
    <w:rsid w:val="007B573C"/>
    <w:rsid w:val="007B5A83"/>
    <w:rsid w:val="007B6863"/>
    <w:rsid w:val="007B68FD"/>
    <w:rsid w:val="007B7336"/>
    <w:rsid w:val="007B74A2"/>
    <w:rsid w:val="007B7B90"/>
    <w:rsid w:val="007B7F4A"/>
    <w:rsid w:val="007C04AA"/>
    <w:rsid w:val="007C17C4"/>
    <w:rsid w:val="007C2323"/>
    <w:rsid w:val="007C2671"/>
    <w:rsid w:val="007C3713"/>
    <w:rsid w:val="007C3A26"/>
    <w:rsid w:val="007C4727"/>
    <w:rsid w:val="007C47F2"/>
    <w:rsid w:val="007C5EFC"/>
    <w:rsid w:val="007D0CC5"/>
    <w:rsid w:val="007D17AD"/>
    <w:rsid w:val="007D1DD2"/>
    <w:rsid w:val="007D214D"/>
    <w:rsid w:val="007D244F"/>
    <w:rsid w:val="007D2490"/>
    <w:rsid w:val="007D31C2"/>
    <w:rsid w:val="007D3DE3"/>
    <w:rsid w:val="007D429A"/>
    <w:rsid w:val="007D49B7"/>
    <w:rsid w:val="007D58FF"/>
    <w:rsid w:val="007D590C"/>
    <w:rsid w:val="007D68EB"/>
    <w:rsid w:val="007E01DA"/>
    <w:rsid w:val="007E0420"/>
    <w:rsid w:val="007E23C5"/>
    <w:rsid w:val="007E349C"/>
    <w:rsid w:val="007E34F8"/>
    <w:rsid w:val="007E3D1B"/>
    <w:rsid w:val="007E3F44"/>
    <w:rsid w:val="007E4A89"/>
    <w:rsid w:val="007E4C9D"/>
    <w:rsid w:val="007E50CD"/>
    <w:rsid w:val="007E5C1B"/>
    <w:rsid w:val="007E7100"/>
    <w:rsid w:val="007E7615"/>
    <w:rsid w:val="007F032A"/>
    <w:rsid w:val="007F07CF"/>
    <w:rsid w:val="007F0865"/>
    <w:rsid w:val="007F25F0"/>
    <w:rsid w:val="007F28C0"/>
    <w:rsid w:val="007F35A1"/>
    <w:rsid w:val="007F3AEB"/>
    <w:rsid w:val="007F4021"/>
    <w:rsid w:val="007F4EEA"/>
    <w:rsid w:val="007F6FC5"/>
    <w:rsid w:val="007F78C1"/>
    <w:rsid w:val="00801D48"/>
    <w:rsid w:val="00802EE2"/>
    <w:rsid w:val="008035F1"/>
    <w:rsid w:val="00804F05"/>
    <w:rsid w:val="00805C09"/>
    <w:rsid w:val="00805C3D"/>
    <w:rsid w:val="00805D69"/>
    <w:rsid w:val="00805FC3"/>
    <w:rsid w:val="008062BB"/>
    <w:rsid w:val="0080667B"/>
    <w:rsid w:val="008076F8"/>
    <w:rsid w:val="00807FCC"/>
    <w:rsid w:val="00810795"/>
    <w:rsid w:val="00810D1D"/>
    <w:rsid w:val="0081267E"/>
    <w:rsid w:val="008126F0"/>
    <w:rsid w:val="00812B41"/>
    <w:rsid w:val="00813602"/>
    <w:rsid w:val="00813E1D"/>
    <w:rsid w:val="00814142"/>
    <w:rsid w:val="008146A6"/>
    <w:rsid w:val="00814BF2"/>
    <w:rsid w:val="008152BA"/>
    <w:rsid w:val="00815528"/>
    <w:rsid w:val="008156E9"/>
    <w:rsid w:val="00815D86"/>
    <w:rsid w:val="00817541"/>
    <w:rsid w:val="00817698"/>
    <w:rsid w:val="00817CDD"/>
    <w:rsid w:val="00820CC0"/>
    <w:rsid w:val="0082128F"/>
    <w:rsid w:val="008217B0"/>
    <w:rsid w:val="00821B89"/>
    <w:rsid w:val="00821E9B"/>
    <w:rsid w:val="00821FAA"/>
    <w:rsid w:val="00822216"/>
    <w:rsid w:val="008228E1"/>
    <w:rsid w:val="00823220"/>
    <w:rsid w:val="00824477"/>
    <w:rsid w:val="00824CD9"/>
    <w:rsid w:val="0082518C"/>
    <w:rsid w:val="00825517"/>
    <w:rsid w:val="00825D7C"/>
    <w:rsid w:val="00827166"/>
    <w:rsid w:val="008279DA"/>
    <w:rsid w:val="00830202"/>
    <w:rsid w:val="008312AF"/>
    <w:rsid w:val="00831EA1"/>
    <w:rsid w:val="00831F4C"/>
    <w:rsid w:val="00831FBB"/>
    <w:rsid w:val="008320F0"/>
    <w:rsid w:val="008324D9"/>
    <w:rsid w:val="0083264E"/>
    <w:rsid w:val="00832E98"/>
    <w:rsid w:val="00833B1B"/>
    <w:rsid w:val="008341D1"/>
    <w:rsid w:val="008353B0"/>
    <w:rsid w:val="008358D9"/>
    <w:rsid w:val="008360C8"/>
    <w:rsid w:val="00836F89"/>
    <w:rsid w:val="008377FB"/>
    <w:rsid w:val="008406F3"/>
    <w:rsid w:val="00840A39"/>
    <w:rsid w:val="00840BB8"/>
    <w:rsid w:val="008412DA"/>
    <w:rsid w:val="008433A2"/>
    <w:rsid w:val="008445B2"/>
    <w:rsid w:val="00845A73"/>
    <w:rsid w:val="00845AFE"/>
    <w:rsid w:val="00845FEA"/>
    <w:rsid w:val="00846009"/>
    <w:rsid w:val="00846415"/>
    <w:rsid w:val="00847239"/>
    <w:rsid w:val="008474D6"/>
    <w:rsid w:val="00850913"/>
    <w:rsid w:val="00850EA1"/>
    <w:rsid w:val="00851A7E"/>
    <w:rsid w:val="00851F0E"/>
    <w:rsid w:val="00852631"/>
    <w:rsid w:val="00853E6D"/>
    <w:rsid w:val="008549AA"/>
    <w:rsid w:val="008556F6"/>
    <w:rsid w:val="008563F2"/>
    <w:rsid w:val="008572E2"/>
    <w:rsid w:val="00857359"/>
    <w:rsid w:val="008574DD"/>
    <w:rsid w:val="008600FA"/>
    <w:rsid w:val="00860B46"/>
    <w:rsid w:val="0086105B"/>
    <w:rsid w:val="00861B5C"/>
    <w:rsid w:val="008624CC"/>
    <w:rsid w:val="00862A21"/>
    <w:rsid w:val="00862DD8"/>
    <w:rsid w:val="0086388B"/>
    <w:rsid w:val="00863CAE"/>
    <w:rsid w:val="00864A98"/>
    <w:rsid w:val="00864EF9"/>
    <w:rsid w:val="00865D21"/>
    <w:rsid w:val="00866333"/>
    <w:rsid w:val="00870C5E"/>
    <w:rsid w:val="00871606"/>
    <w:rsid w:val="008721F3"/>
    <w:rsid w:val="00872510"/>
    <w:rsid w:val="008728A6"/>
    <w:rsid w:val="00872D99"/>
    <w:rsid w:val="008737DE"/>
    <w:rsid w:val="00873EEC"/>
    <w:rsid w:val="00873F8D"/>
    <w:rsid w:val="00874271"/>
    <w:rsid w:val="0087562C"/>
    <w:rsid w:val="00875E89"/>
    <w:rsid w:val="0087626F"/>
    <w:rsid w:val="0087666A"/>
    <w:rsid w:val="00876FBF"/>
    <w:rsid w:val="008770E8"/>
    <w:rsid w:val="008771FC"/>
    <w:rsid w:val="00877E77"/>
    <w:rsid w:val="0088003A"/>
    <w:rsid w:val="0088019C"/>
    <w:rsid w:val="008803C3"/>
    <w:rsid w:val="00880945"/>
    <w:rsid w:val="00883433"/>
    <w:rsid w:val="00883CD1"/>
    <w:rsid w:val="0088422C"/>
    <w:rsid w:val="00884F32"/>
    <w:rsid w:val="008858C7"/>
    <w:rsid w:val="00885B40"/>
    <w:rsid w:val="008864E9"/>
    <w:rsid w:val="008876A3"/>
    <w:rsid w:val="0089029E"/>
    <w:rsid w:val="00890BC7"/>
    <w:rsid w:val="00893EE1"/>
    <w:rsid w:val="0089433D"/>
    <w:rsid w:val="008948BD"/>
    <w:rsid w:val="0089565F"/>
    <w:rsid w:val="00895915"/>
    <w:rsid w:val="008959E7"/>
    <w:rsid w:val="008962D3"/>
    <w:rsid w:val="0089786F"/>
    <w:rsid w:val="008A0A25"/>
    <w:rsid w:val="008A2569"/>
    <w:rsid w:val="008A2B21"/>
    <w:rsid w:val="008A425B"/>
    <w:rsid w:val="008A4262"/>
    <w:rsid w:val="008A5B69"/>
    <w:rsid w:val="008A62DF"/>
    <w:rsid w:val="008A66DE"/>
    <w:rsid w:val="008A7319"/>
    <w:rsid w:val="008B0879"/>
    <w:rsid w:val="008B14B4"/>
    <w:rsid w:val="008B2C15"/>
    <w:rsid w:val="008B486F"/>
    <w:rsid w:val="008B4939"/>
    <w:rsid w:val="008B6313"/>
    <w:rsid w:val="008B78E5"/>
    <w:rsid w:val="008B78FD"/>
    <w:rsid w:val="008B7FAD"/>
    <w:rsid w:val="008C0BE4"/>
    <w:rsid w:val="008C1760"/>
    <w:rsid w:val="008C3052"/>
    <w:rsid w:val="008C4079"/>
    <w:rsid w:val="008C48F9"/>
    <w:rsid w:val="008C4972"/>
    <w:rsid w:val="008C5C6F"/>
    <w:rsid w:val="008C75FE"/>
    <w:rsid w:val="008C775A"/>
    <w:rsid w:val="008C7C02"/>
    <w:rsid w:val="008D05F2"/>
    <w:rsid w:val="008D08E0"/>
    <w:rsid w:val="008D0B71"/>
    <w:rsid w:val="008D1C4C"/>
    <w:rsid w:val="008D1FCB"/>
    <w:rsid w:val="008D220B"/>
    <w:rsid w:val="008D2A7C"/>
    <w:rsid w:val="008D3F81"/>
    <w:rsid w:val="008D479B"/>
    <w:rsid w:val="008D5536"/>
    <w:rsid w:val="008D6012"/>
    <w:rsid w:val="008D6B09"/>
    <w:rsid w:val="008D6E64"/>
    <w:rsid w:val="008D761E"/>
    <w:rsid w:val="008D7B83"/>
    <w:rsid w:val="008E07BE"/>
    <w:rsid w:val="008E0CFC"/>
    <w:rsid w:val="008E0D4F"/>
    <w:rsid w:val="008E13BD"/>
    <w:rsid w:val="008E3031"/>
    <w:rsid w:val="008E3132"/>
    <w:rsid w:val="008E36F5"/>
    <w:rsid w:val="008E38B8"/>
    <w:rsid w:val="008E3CD3"/>
    <w:rsid w:val="008E45EB"/>
    <w:rsid w:val="008E6B0F"/>
    <w:rsid w:val="008E6BA5"/>
    <w:rsid w:val="008F001D"/>
    <w:rsid w:val="008F0E29"/>
    <w:rsid w:val="008F1744"/>
    <w:rsid w:val="008F2022"/>
    <w:rsid w:val="008F239B"/>
    <w:rsid w:val="008F285C"/>
    <w:rsid w:val="008F2E13"/>
    <w:rsid w:val="008F2E8F"/>
    <w:rsid w:val="008F3159"/>
    <w:rsid w:val="008F34F4"/>
    <w:rsid w:val="008F3B07"/>
    <w:rsid w:val="008F4771"/>
    <w:rsid w:val="008F554E"/>
    <w:rsid w:val="008F5E17"/>
    <w:rsid w:val="008F77D6"/>
    <w:rsid w:val="008F7937"/>
    <w:rsid w:val="0090111F"/>
    <w:rsid w:val="00902865"/>
    <w:rsid w:val="00902A43"/>
    <w:rsid w:val="0090469C"/>
    <w:rsid w:val="00904D9C"/>
    <w:rsid w:val="009060BA"/>
    <w:rsid w:val="00906AAB"/>
    <w:rsid w:val="00907425"/>
    <w:rsid w:val="00907B0A"/>
    <w:rsid w:val="00911BBB"/>
    <w:rsid w:val="009124B9"/>
    <w:rsid w:val="009137D3"/>
    <w:rsid w:val="009141FE"/>
    <w:rsid w:val="0091524D"/>
    <w:rsid w:val="009164B7"/>
    <w:rsid w:val="00916BBC"/>
    <w:rsid w:val="00920941"/>
    <w:rsid w:val="00920F43"/>
    <w:rsid w:val="00921190"/>
    <w:rsid w:val="00922DAA"/>
    <w:rsid w:val="0092498C"/>
    <w:rsid w:val="00924E0E"/>
    <w:rsid w:val="00925A92"/>
    <w:rsid w:val="00926584"/>
    <w:rsid w:val="009276D6"/>
    <w:rsid w:val="00927EB1"/>
    <w:rsid w:val="00931197"/>
    <w:rsid w:val="0093219E"/>
    <w:rsid w:val="00932665"/>
    <w:rsid w:val="009343C2"/>
    <w:rsid w:val="0093508C"/>
    <w:rsid w:val="009357C6"/>
    <w:rsid w:val="00935969"/>
    <w:rsid w:val="00935AA7"/>
    <w:rsid w:val="00936D3E"/>
    <w:rsid w:val="009372CE"/>
    <w:rsid w:val="00937EF8"/>
    <w:rsid w:val="00940D6F"/>
    <w:rsid w:val="009413FA"/>
    <w:rsid w:val="009423FD"/>
    <w:rsid w:val="009428F0"/>
    <w:rsid w:val="00942BB2"/>
    <w:rsid w:val="00943002"/>
    <w:rsid w:val="00944161"/>
    <w:rsid w:val="00944C31"/>
    <w:rsid w:val="00944FF9"/>
    <w:rsid w:val="009452D8"/>
    <w:rsid w:val="00945407"/>
    <w:rsid w:val="00946849"/>
    <w:rsid w:val="009500E5"/>
    <w:rsid w:val="00950354"/>
    <w:rsid w:val="00950474"/>
    <w:rsid w:val="009508F9"/>
    <w:rsid w:val="00950A58"/>
    <w:rsid w:val="00951A8F"/>
    <w:rsid w:val="00951F2D"/>
    <w:rsid w:val="009527F1"/>
    <w:rsid w:val="00952BEF"/>
    <w:rsid w:val="009536CE"/>
    <w:rsid w:val="00955A9A"/>
    <w:rsid w:val="00955AFA"/>
    <w:rsid w:val="00956E48"/>
    <w:rsid w:val="00957636"/>
    <w:rsid w:val="00961141"/>
    <w:rsid w:val="00961597"/>
    <w:rsid w:val="00961AB2"/>
    <w:rsid w:val="0096243C"/>
    <w:rsid w:val="00962507"/>
    <w:rsid w:val="00963055"/>
    <w:rsid w:val="009633B7"/>
    <w:rsid w:val="00963636"/>
    <w:rsid w:val="009642C8"/>
    <w:rsid w:val="0096468F"/>
    <w:rsid w:val="0096510E"/>
    <w:rsid w:val="00965978"/>
    <w:rsid w:val="009668E1"/>
    <w:rsid w:val="00966CB4"/>
    <w:rsid w:val="009705E6"/>
    <w:rsid w:val="009707D7"/>
    <w:rsid w:val="009708D9"/>
    <w:rsid w:val="00971719"/>
    <w:rsid w:val="009717CF"/>
    <w:rsid w:val="0097277F"/>
    <w:rsid w:val="00972889"/>
    <w:rsid w:val="00973A15"/>
    <w:rsid w:val="0097406A"/>
    <w:rsid w:val="00974F71"/>
    <w:rsid w:val="00975399"/>
    <w:rsid w:val="009755F5"/>
    <w:rsid w:val="00975700"/>
    <w:rsid w:val="00975E3F"/>
    <w:rsid w:val="00976ED9"/>
    <w:rsid w:val="009802C0"/>
    <w:rsid w:val="009807E3"/>
    <w:rsid w:val="0098109F"/>
    <w:rsid w:val="00981352"/>
    <w:rsid w:val="00981DAE"/>
    <w:rsid w:val="00982313"/>
    <w:rsid w:val="00982FAC"/>
    <w:rsid w:val="0098325E"/>
    <w:rsid w:val="00983ADD"/>
    <w:rsid w:val="00983BBD"/>
    <w:rsid w:val="00983F7A"/>
    <w:rsid w:val="0098482C"/>
    <w:rsid w:val="00984CB6"/>
    <w:rsid w:val="00984EB2"/>
    <w:rsid w:val="00984EC9"/>
    <w:rsid w:val="00985D3A"/>
    <w:rsid w:val="00990865"/>
    <w:rsid w:val="00991AC3"/>
    <w:rsid w:val="00991BFF"/>
    <w:rsid w:val="00991F7C"/>
    <w:rsid w:val="00992158"/>
    <w:rsid w:val="009924C1"/>
    <w:rsid w:val="00992540"/>
    <w:rsid w:val="009926BE"/>
    <w:rsid w:val="00992A5F"/>
    <w:rsid w:val="009931CC"/>
    <w:rsid w:val="00993466"/>
    <w:rsid w:val="00993952"/>
    <w:rsid w:val="00994B10"/>
    <w:rsid w:val="0099510F"/>
    <w:rsid w:val="00996ADE"/>
    <w:rsid w:val="0099783A"/>
    <w:rsid w:val="009A0240"/>
    <w:rsid w:val="009A02DD"/>
    <w:rsid w:val="009A08FA"/>
    <w:rsid w:val="009A1274"/>
    <w:rsid w:val="009A1931"/>
    <w:rsid w:val="009A1C8C"/>
    <w:rsid w:val="009A1E97"/>
    <w:rsid w:val="009A1FFB"/>
    <w:rsid w:val="009A217E"/>
    <w:rsid w:val="009A28D4"/>
    <w:rsid w:val="009A39E8"/>
    <w:rsid w:val="009A40B4"/>
    <w:rsid w:val="009A45B8"/>
    <w:rsid w:val="009A4666"/>
    <w:rsid w:val="009A4C75"/>
    <w:rsid w:val="009A5486"/>
    <w:rsid w:val="009A5616"/>
    <w:rsid w:val="009A5831"/>
    <w:rsid w:val="009A5925"/>
    <w:rsid w:val="009A60DF"/>
    <w:rsid w:val="009A641A"/>
    <w:rsid w:val="009A6910"/>
    <w:rsid w:val="009A6EA5"/>
    <w:rsid w:val="009A7992"/>
    <w:rsid w:val="009A7B69"/>
    <w:rsid w:val="009B0071"/>
    <w:rsid w:val="009B0589"/>
    <w:rsid w:val="009B0901"/>
    <w:rsid w:val="009B0C41"/>
    <w:rsid w:val="009B3675"/>
    <w:rsid w:val="009B391F"/>
    <w:rsid w:val="009B3A35"/>
    <w:rsid w:val="009B4983"/>
    <w:rsid w:val="009B5667"/>
    <w:rsid w:val="009B56AF"/>
    <w:rsid w:val="009B56EB"/>
    <w:rsid w:val="009B586D"/>
    <w:rsid w:val="009B61D3"/>
    <w:rsid w:val="009B643B"/>
    <w:rsid w:val="009B67B8"/>
    <w:rsid w:val="009B6C22"/>
    <w:rsid w:val="009B6F78"/>
    <w:rsid w:val="009C0BC3"/>
    <w:rsid w:val="009C1039"/>
    <w:rsid w:val="009C10AE"/>
    <w:rsid w:val="009C14B8"/>
    <w:rsid w:val="009C1AE3"/>
    <w:rsid w:val="009C1C0F"/>
    <w:rsid w:val="009C216D"/>
    <w:rsid w:val="009C2DA7"/>
    <w:rsid w:val="009C32C0"/>
    <w:rsid w:val="009C3BAF"/>
    <w:rsid w:val="009C40D1"/>
    <w:rsid w:val="009C4ABF"/>
    <w:rsid w:val="009C4C20"/>
    <w:rsid w:val="009C50A9"/>
    <w:rsid w:val="009C544F"/>
    <w:rsid w:val="009C570B"/>
    <w:rsid w:val="009C5972"/>
    <w:rsid w:val="009C5997"/>
    <w:rsid w:val="009C6284"/>
    <w:rsid w:val="009C66DC"/>
    <w:rsid w:val="009C6722"/>
    <w:rsid w:val="009C6D20"/>
    <w:rsid w:val="009C6D4A"/>
    <w:rsid w:val="009D0353"/>
    <w:rsid w:val="009D0756"/>
    <w:rsid w:val="009D195F"/>
    <w:rsid w:val="009D2162"/>
    <w:rsid w:val="009D2D83"/>
    <w:rsid w:val="009D49EA"/>
    <w:rsid w:val="009D49FD"/>
    <w:rsid w:val="009D4BBF"/>
    <w:rsid w:val="009D4C2A"/>
    <w:rsid w:val="009D4F70"/>
    <w:rsid w:val="009D5249"/>
    <w:rsid w:val="009D60CA"/>
    <w:rsid w:val="009D6C08"/>
    <w:rsid w:val="009D72E7"/>
    <w:rsid w:val="009D7769"/>
    <w:rsid w:val="009E091E"/>
    <w:rsid w:val="009E221B"/>
    <w:rsid w:val="009E25B6"/>
    <w:rsid w:val="009E26F6"/>
    <w:rsid w:val="009E42CB"/>
    <w:rsid w:val="009E56CD"/>
    <w:rsid w:val="009E6034"/>
    <w:rsid w:val="009E74F9"/>
    <w:rsid w:val="009E7EDD"/>
    <w:rsid w:val="009E7F70"/>
    <w:rsid w:val="009F35A4"/>
    <w:rsid w:val="009F464C"/>
    <w:rsid w:val="009F48C9"/>
    <w:rsid w:val="009F4C97"/>
    <w:rsid w:val="009F677A"/>
    <w:rsid w:val="009F77D0"/>
    <w:rsid w:val="009F7D7C"/>
    <w:rsid w:val="00A036F6"/>
    <w:rsid w:val="00A03982"/>
    <w:rsid w:val="00A03A23"/>
    <w:rsid w:val="00A03A46"/>
    <w:rsid w:val="00A03C93"/>
    <w:rsid w:val="00A03EB2"/>
    <w:rsid w:val="00A04498"/>
    <w:rsid w:val="00A05D73"/>
    <w:rsid w:val="00A07417"/>
    <w:rsid w:val="00A074C1"/>
    <w:rsid w:val="00A0770B"/>
    <w:rsid w:val="00A1086C"/>
    <w:rsid w:val="00A10CD3"/>
    <w:rsid w:val="00A10E21"/>
    <w:rsid w:val="00A12E97"/>
    <w:rsid w:val="00A14D79"/>
    <w:rsid w:val="00A15D34"/>
    <w:rsid w:val="00A15EE9"/>
    <w:rsid w:val="00A16E72"/>
    <w:rsid w:val="00A174AA"/>
    <w:rsid w:val="00A210A0"/>
    <w:rsid w:val="00A220A4"/>
    <w:rsid w:val="00A22300"/>
    <w:rsid w:val="00A22BF9"/>
    <w:rsid w:val="00A234AF"/>
    <w:rsid w:val="00A235CE"/>
    <w:rsid w:val="00A23962"/>
    <w:rsid w:val="00A23D7B"/>
    <w:rsid w:val="00A23FEF"/>
    <w:rsid w:val="00A24588"/>
    <w:rsid w:val="00A24DFE"/>
    <w:rsid w:val="00A24E6D"/>
    <w:rsid w:val="00A24EC3"/>
    <w:rsid w:val="00A27052"/>
    <w:rsid w:val="00A273DB"/>
    <w:rsid w:val="00A2789F"/>
    <w:rsid w:val="00A27A1F"/>
    <w:rsid w:val="00A27FAD"/>
    <w:rsid w:val="00A30A5B"/>
    <w:rsid w:val="00A32736"/>
    <w:rsid w:val="00A32739"/>
    <w:rsid w:val="00A348E6"/>
    <w:rsid w:val="00A3578E"/>
    <w:rsid w:val="00A36490"/>
    <w:rsid w:val="00A37122"/>
    <w:rsid w:val="00A37442"/>
    <w:rsid w:val="00A37D2E"/>
    <w:rsid w:val="00A37D53"/>
    <w:rsid w:val="00A4078B"/>
    <w:rsid w:val="00A41C51"/>
    <w:rsid w:val="00A41FC5"/>
    <w:rsid w:val="00A421BF"/>
    <w:rsid w:val="00A42D8C"/>
    <w:rsid w:val="00A43742"/>
    <w:rsid w:val="00A43A91"/>
    <w:rsid w:val="00A43B0E"/>
    <w:rsid w:val="00A43CA3"/>
    <w:rsid w:val="00A441B9"/>
    <w:rsid w:val="00A44B55"/>
    <w:rsid w:val="00A44C29"/>
    <w:rsid w:val="00A46B70"/>
    <w:rsid w:val="00A4705D"/>
    <w:rsid w:val="00A47C39"/>
    <w:rsid w:val="00A50381"/>
    <w:rsid w:val="00A52410"/>
    <w:rsid w:val="00A52ECE"/>
    <w:rsid w:val="00A53765"/>
    <w:rsid w:val="00A537AB"/>
    <w:rsid w:val="00A53CAB"/>
    <w:rsid w:val="00A54EDE"/>
    <w:rsid w:val="00A55292"/>
    <w:rsid w:val="00A559AA"/>
    <w:rsid w:val="00A55A89"/>
    <w:rsid w:val="00A55B74"/>
    <w:rsid w:val="00A56308"/>
    <w:rsid w:val="00A5690D"/>
    <w:rsid w:val="00A56CF7"/>
    <w:rsid w:val="00A57B92"/>
    <w:rsid w:val="00A57CC8"/>
    <w:rsid w:val="00A6128F"/>
    <w:rsid w:val="00A61B04"/>
    <w:rsid w:val="00A61EAF"/>
    <w:rsid w:val="00A6269A"/>
    <w:rsid w:val="00A62E7F"/>
    <w:rsid w:val="00A636DC"/>
    <w:rsid w:val="00A63C1F"/>
    <w:rsid w:val="00A64F06"/>
    <w:rsid w:val="00A655AD"/>
    <w:rsid w:val="00A668F9"/>
    <w:rsid w:val="00A66EEA"/>
    <w:rsid w:val="00A67AB4"/>
    <w:rsid w:val="00A67C65"/>
    <w:rsid w:val="00A700CA"/>
    <w:rsid w:val="00A70834"/>
    <w:rsid w:val="00A70D35"/>
    <w:rsid w:val="00A70E96"/>
    <w:rsid w:val="00A7132A"/>
    <w:rsid w:val="00A71348"/>
    <w:rsid w:val="00A7201F"/>
    <w:rsid w:val="00A724C7"/>
    <w:rsid w:val="00A72D4D"/>
    <w:rsid w:val="00A7329F"/>
    <w:rsid w:val="00A734F7"/>
    <w:rsid w:val="00A73968"/>
    <w:rsid w:val="00A74F7B"/>
    <w:rsid w:val="00A75727"/>
    <w:rsid w:val="00A75946"/>
    <w:rsid w:val="00A75E5C"/>
    <w:rsid w:val="00A76E14"/>
    <w:rsid w:val="00A76EDF"/>
    <w:rsid w:val="00A779AA"/>
    <w:rsid w:val="00A80849"/>
    <w:rsid w:val="00A80E39"/>
    <w:rsid w:val="00A813CB"/>
    <w:rsid w:val="00A82CC1"/>
    <w:rsid w:val="00A83457"/>
    <w:rsid w:val="00A83A14"/>
    <w:rsid w:val="00A83FE5"/>
    <w:rsid w:val="00A84724"/>
    <w:rsid w:val="00A84A12"/>
    <w:rsid w:val="00A87308"/>
    <w:rsid w:val="00A90F2E"/>
    <w:rsid w:val="00A92EF6"/>
    <w:rsid w:val="00A93EEC"/>
    <w:rsid w:val="00A94294"/>
    <w:rsid w:val="00A95EED"/>
    <w:rsid w:val="00A962AA"/>
    <w:rsid w:val="00A97656"/>
    <w:rsid w:val="00A9775D"/>
    <w:rsid w:val="00A97CD4"/>
    <w:rsid w:val="00AA137F"/>
    <w:rsid w:val="00AA1785"/>
    <w:rsid w:val="00AA1F76"/>
    <w:rsid w:val="00AA1F88"/>
    <w:rsid w:val="00AA29E4"/>
    <w:rsid w:val="00AA2B9E"/>
    <w:rsid w:val="00AA2ECD"/>
    <w:rsid w:val="00AA373E"/>
    <w:rsid w:val="00AA4646"/>
    <w:rsid w:val="00AA493C"/>
    <w:rsid w:val="00AA60FB"/>
    <w:rsid w:val="00AA63AD"/>
    <w:rsid w:val="00AA683A"/>
    <w:rsid w:val="00AA6C5E"/>
    <w:rsid w:val="00AA71CC"/>
    <w:rsid w:val="00AB034B"/>
    <w:rsid w:val="00AB2EA1"/>
    <w:rsid w:val="00AB3564"/>
    <w:rsid w:val="00AB40B8"/>
    <w:rsid w:val="00AB46DE"/>
    <w:rsid w:val="00AB5589"/>
    <w:rsid w:val="00AB5E02"/>
    <w:rsid w:val="00AB6F1B"/>
    <w:rsid w:val="00AB79D8"/>
    <w:rsid w:val="00AC0390"/>
    <w:rsid w:val="00AC1586"/>
    <w:rsid w:val="00AC285E"/>
    <w:rsid w:val="00AC366C"/>
    <w:rsid w:val="00AC39EA"/>
    <w:rsid w:val="00AC4317"/>
    <w:rsid w:val="00AC4375"/>
    <w:rsid w:val="00AC468F"/>
    <w:rsid w:val="00AC52DF"/>
    <w:rsid w:val="00AC5C72"/>
    <w:rsid w:val="00AC6D36"/>
    <w:rsid w:val="00AC7758"/>
    <w:rsid w:val="00AC7AB3"/>
    <w:rsid w:val="00AC7F0C"/>
    <w:rsid w:val="00AC7F36"/>
    <w:rsid w:val="00AD03DB"/>
    <w:rsid w:val="00AD054B"/>
    <w:rsid w:val="00AD0760"/>
    <w:rsid w:val="00AD0A91"/>
    <w:rsid w:val="00AD186A"/>
    <w:rsid w:val="00AD4162"/>
    <w:rsid w:val="00AD4EEB"/>
    <w:rsid w:val="00AD54C8"/>
    <w:rsid w:val="00AD5D14"/>
    <w:rsid w:val="00AD6464"/>
    <w:rsid w:val="00AD6590"/>
    <w:rsid w:val="00AD67B8"/>
    <w:rsid w:val="00AD7073"/>
    <w:rsid w:val="00AE0AB8"/>
    <w:rsid w:val="00AE0F7C"/>
    <w:rsid w:val="00AE1004"/>
    <w:rsid w:val="00AE1AD7"/>
    <w:rsid w:val="00AE25DD"/>
    <w:rsid w:val="00AE310A"/>
    <w:rsid w:val="00AE451E"/>
    <w:rsid w:val="00AE5571"/>
    <w:rsid w:val="00AE5665"/>
    <w:rsid w:val="00AE5995"/>
    <w:rsid w:val="00AE6C8C"/>
    <w:rsid w:val="00AE78F0"/>
    <w:rsid w:val="00AE798C"/>
    <w:rsid w:val="00AE7C01"/>
    <w:rsid w:val="00AF089B"/>
    <w:rsid w:val="00AF198A"/>
    <w:rsid w:val="00AF1D51"/>
    <w:rsid w:val="00AF1E24"/>
    <w:rsid w:val="00AF1ED5"/>
    <w:rsid w:val="00AF3E4D"/>
    <w:rsid w:val="00AF4ABB"/>
    <w:rsid w:val="00AF6FB3"/>
    <w:rsid w:val="00AF7593"/>
    <w:rsid w:val="00B00E79"/>
    <w:rsid w:val="00B0126E"/>
    <w:rsid w:val="00B01665"/>
    <w:rsid w:val="00B01D97"/>
    <w:rsid w:val="00B022AC"/>
    <w:rsid w:val="00B02BB7"/>
    <w:rsid w:val="00B02CBF"/>
    <w:rsid w:val="00B03A61"/>
    <w:rsid w:val="00B04147"/>
    <w:rsid w:val="00B045A4"/>
    <w:rsid w:val="00B04744"/>
    <w:rsid w:val="00B0511E"/>
    <w:rsid w:val="00B06D0B"/>
    <w:rsid w:val="00B105B1"/>
    <w:rsid w:val="00B10CB6"/>
    <w:rsid w:val="00B120AD"/>
    <w:rsid w:val="00B12B62"/>
    <w:rsid w:val="00B1391B"/>
    <w:rsid w:val="00B141EC"/>
    <w:rsid w:val="00B14377"/>
    <w:rsid w:val="00B15C9C"/>
    <w:rsid w:val="00B17DC8"/>
    <w:rsid w:val="00B17EFE"/>
    <w:rsid w:val="00B17F8A"/>
    <w:rsid w:val="00B205FA"/>
    <w:rsid w:val="00B208D3"/>
    <w:rsid w:val="00B21E81"/>
    <w:rsid w:val="00B239ED"/>
    <w:rsid w:val="00B24398"/>
    <w:rsid w:val="00B244CB"/>
    <w:rsid w:val="00B252B5"/>
    <w:rsid w:val="00B2597E"/>
    <w:rsid w:val="00B26720"/>
    <w:rsid w:val="00B26777"/>
    <w:rsid w:val="00B30AB8"/>
    <w:rsid w:val="00B30CB7"/>
    <w:rsid w:val="00B31528"/>
    <w:rsid w:val="00B31BFF"/>
    <w:rsid w:val="00B3298A"/>
    <w:rsid w:val="00B34E85"/>
    <w:rsid w:val="00B35754"/>
    <w:rsid w:val="00B35E72"/>
    <w:rsid w:val="00B35F16"/>
    <w:rsid w:val="00B36DF5"/>
    <w:rsid w:val="00B373BA"/>
    <w:rsid w:val="00B379CD"/>
    <w:rsid w:val="00B4008E"/>
    <w:rsid w:val="00B4034F"/>
    <w:rsid w:val="00B40A94"/>
    <w:rsid w:val="00B40B2A"/>
    <w:rsid w:val="00B41033"/>
    <w:rsid w:val="00B42E36"/>
    <w:rsid w:val="00B44A1F"/>
    <w:rsid w:val="00B4590A"/>
    <w:rsid w:val="00B46FDB"/>
    <w:rsid w:val="00B478F1"/>
    <w:rsid w:val="00B50255"/>
    <w:rsid w:val="00B51B87"/>
    <w:rsid w:val="00B52546"/>
    <w:rsid w:val="00B527AC"/>
    <w:rsid w:val="00B52857"/>
    <w:rsid w:val="00B549A9"/>
    <w:rsid w:val="00B54CE4"/>
    <w:rsid w:val="00B54D11"/>
    <w:rsid w:val="00B557DD"/>
    <w:rsid w:val="00B5763B"/>
    <w:rsid w:val="00B620CF"/>
    <w:rsid w:val="00B62930"/>
    <w:rsid w:val="00B63106"/>
    <w:rsid w:val="00B632C5"/>
    <w:rsid w:val="00B63A0F"/>
    <w:rsid w:val="00B643B2"/>
    <w:rsid w:val="00B64AFB"/>
    <w:rsid w:val="00B655F0"/>
    <w:rsid w:val="00B65944"/>
    <w:rsid w:val="00B65BD2"/>
    <w:rsid w:val="00B6612A"/>
    <w:rsid w:val="00B66218"/>
    <w:rsid w:val="00B664FF"/>
    <w:rsid w:val="00B67652"/>
    <w:rsid w:val="00B67B65"/>
    <w:rsid w:val="00B67E68"/>
    <w:rsid w:val="00B67F78"/>
    <w:rsid w:val="00B704BC"/>
    <w:rsid w:val="00B712AD"/>
    <w:rsid w:val="00B71DDF"/>
    <w:rsid w:val="00B725DC"/>
    <w:rsid w:val="00B72FB7"/>
    <w:rsid w:val="00B73B82"/>
    <w:rsid w:val="00B75213"/>
    <w:rsid w:val="00B753C1"/>
    <w:rsid w:val="00B753D5"/>
    <w:rsid w:val="00B75FFA"/>
    <w:rsid w:val="00B76163"/>
    <w:rsid w:val="00B77AA1"/>
    <w:rsid w:val="00B77EFE"/>
    <w:rsid w:val="00B811C2"/>
    <w:rsid w:val="00B82E9B"/>
    <w:rsid w:val="00B832A4"/>
    <w:rsid w:val="00B83348"/>
    <w:rsid w:val="00B83516"/>
    <w:rsid w:val="00B8377C"/>
    <w:rsid w:val="00B83ECA"/>
    <w:rsid w:val="00B854EA"/>
    <w:rsid w:val="00B860A8"/>
    <w:rsid w:val="00B86546"/>
    <w:rsid w:val="00B8666F"/>
    <w:rsid w:val="00B86F43"/>
    <w:rsid w:val="00B876AD"/>
    <w:rsid w:val="00B877E1"/>
    <w:rsid w:val="00B87D5F"/>
    <w:rsid w:val="00B904BF"/>
    <w:rsid w:val="00B9268E"/>
    <w:rsid w:val="00B931AA"/>
    <w:rsid w:val="00B93387"/>
    <w:rsid w:val="00B93C11"/>
    <w:rsid w:val="00B941BB"/>
    <w:rsid w:val="00B94864"/>
    <w:rsid w:val="00B94AC2"/>
    <w:rsid w:val="00B950B5"/>
    <w:rsid w:val="00B9546F"/>
    <w:rsid w:val="00B95A30"/>
    <w:rsid w:val="00B961E8"/>
    <w:rsid w:val="00B964A4"/>
    <w:rsid w:val="00B96F40"/>
    <w:rsid w:val="00B978EC"/>
    <w:rsid w:val="00B9798B"/>
    <w:rsid w:val="00BA037F"/>
    <w:rsid w:val="00BA2647"/>
    <w:rsid w:val="00BA2E21"/>
    <w:rsid w:val="00BA31DC"/>
    <w:rsid w:val="00BA3556"/>
    <w:rsid w:val="00BA38A8"/>
    <w:rsid w:val="00BA3957"/>
    <w:rsid w:val="00BA39E7"/>
    <w:rsid w:val="00BA48C6"/>
    <w:rsid w:val="00BA50E4"/>
    <w:rsid w:val="00BA56B7"/>
    <w:rsid w:val="00BA5D40"/>
    <w:rsid w:val="00BA68AE"/>
    <w:rsid w:val="00BA6A06"/>
    <w:rsid w:val="00BA71A2"/>
    <w:rsid w:val="00BB0382"/>
    <w:rsid w:val="00BB0729"/>
    <w:rsid w:val="00BB0B99"/>
    <w:rsid w:val="00BB226F"/>
    <w:rsid w:val="00BB22CA"/>
    <w:rsid w:val="00BB22D8"/>
    <w:rsid w:val="00BB3D88"/>
    <w:rsid w:val="00BB52FA"/>
    <w:rsid w:val="00BB5C7F"/>
    <w:rsid w:val="00BB654D"/>
    <w:rsid w:val="00BB70B9"/>
    <w:rsid w:val="00BB785F"/>
    <w:rsid w:val="00BC0771"/>
    <w:rsid w:val="00BC1A26"/>
    <w:rsid w:val="00BC1B21"/>
    <w:rsid w:val="00BC22A7"/>
    <w:rsid w:val="00BC23B0"/>
    <w:rsid w:val="00BC6484"/>
    <w:rsid w:val="00BC64AE"/>
    <w:rsid w:val="00BC7655"/>
    <w:rsid w:val="00BD1F1C"/>
    <w:rsid w:val="00BD2285"/>
    <w:rsid w:val="00BD2C87"/>
    <w:rsid w:val="00BD39A9"/>
    <w:rsid w:val="00BD3D0C"/>
    <w:rsid w:val="00BD4263"/>
    <w:rsid w:val="00BD47D9"/>
    <w:rsid w:val="00BD57DE"/>
    <w:rsid w:val="00BD65B3"/>
    <w:rsid w:val="00BD778B"/>
    <w:rsid w:val="00BD7F67"/>
    <w:rsid w:val="00BE0859"/>
    <w:rsid w:val="00BE2647"/>
    <w:rsid w:val="00BE3F55"/>
    <w:rsid w:val="00BE44A1"/>
    <w:rsid w:val="00BE4B06"/>
    <w:rsid w:val="00BE5281"/>
    <w:rsid w:val="00BE5BCE"/>
    <w:rsid w:val="00BE5C9E"/>
    <w:rsid w:val="00BF039F"/>
    <w:rsid w:val="00BF0705"/>
    <w:rsid w:val="00BF1A65"/>
    <w:rsid w:val="00BF1CF5"/>
    <w:rsid w:val="00BF1D2C"/>
    <w:rsid w:val="00BF2A21"/>
    <w:rsid w:val="00BF2D5A"/>
    <w:rsid w:val="00BF328D"/>
    <w:rsid w:val="00BF376C"/>
    <w:rsid w:val="00BF3A6E"/>
    <w:rsid w:val="00BF3A85"/>
    <w:rsid w:val="00BF4130"/>
    <w:rsid w:val="00BF4733"/>
    <w:rsid w:val="00BF4D12"/>
    <w:rsid w:val="00BF4F0E"/>
    <w:rsid w:val="00BF580D"/>
    <w:rsid w:val="00BF612D"/>
    <w:rsid w:val="00BF77F0"/>
    <w:rsid w:val="00BF7932"/>
    <w:rsid w:val="00C00279"/>
    <w:rsid w:val="00C0145F"/>
    <w:rsid w:val="00C01551"/>
    <w:rsid w:val="00C019A5"/>
    <w:rsid w:val="00C02375"/>
    <w:rsid w:val="00C02554"/>
    <w:rsid w:val="00C0327A"/>
    <w:rsid w:val="00C06DA0"/>
    <w:rsid w:val="00C06F07"/>
    <w:rsid w:val="00C07673"/>
    <w:rsid w:val="00C12164"/>
    <w:rsid w:val="00C122B0"/>
    <w:rsid w:val="00C12CE8"/>
    <w:rsid w:val="00C12D0A"/>
    <w:rsid w:val="00C12E81"/>
    <w:rsid w:val="00C1312C"/>
    <w:rsid w:val="00C132CA"/>
    <w:rsid w:val="00C1397D"/>
    <w:rsid w:val="00C1463C"/>
    <w:rsid w:val="00C15A87"/>
    <w:rsid w:val="00C1654E"/>
    <w:rsid w:val="00C16BE8"/>
    <w:rsid w:val="00C17223"/>
    <w:rsid w:val="00C205D3"/>
    <w:rsid w:val="00C20852"/>
    <w:rsid w:val="00C21013"/>
    <w:rsid w:val="00C211E7"/>
    <w:rsid w:val="00C22019"/>
    <w:rsid w:val="00C22071"/>
    <w:rsid w:val="00C22239"/>
    <w:rsid w:val="00C23232"/>
    <w:rsid w:val="00C234F3"/>
    <w:rsid w:val="00C241D9"/>
    <w:rsid w:val="00C243FD"/>
    <w:rsid w:val="00C247D8"/>
    <w:rsid w:val="00C24884"/>
    <w:rsid w:val="00C24C8F"/>
    <w:rsid w:val="00C250C7"/>
    <w:rsid w:val="00C25CD6"/>
    <w:rsid w:val="00C26D7D"/>
    <w:rsid w:val="00C3050C"/>
    <w:rsid w:val="00C305B8"/>
    <w:rsid w:val="00C305D6"/>
    <w:rsid w:val="00C30A01"/>
    <w:rsid w:val="00C31ABB"/>
    <w:rsid w:val="00C31B94"/>
    <w:rsid w:val="00C3244E"/>
    <w:rsid w:val="00C3249F"/>
    <w:rsid w:val="00C32AA8"/>
    <w:rsid w:val="00C3349F"/>
    <w:rsid w:val="00C33B22"/>
    <w:rsid w:val="00C34C54"/>
    <w:rsid w:val="00C34EB1"/>
    <w:rsid w:val="00C36734"/>
    <w:rsid w:val="00C371F4"/>
    <w:rsid w:val="00C40C1B"/>
    <w:rsid w:val="00C41276"/>
    <w:rsid w:val="00C415B1"/>
    <w:rsid w:val="00C41772"/>
    <w:rsid w:val="00C41F57"/>
    <w:rsid w:val="00C43D8C"/>
    <w:rsid w:val="00C441B7"/>
    <w:rsid w:val="00C447BE"/>
    <w:rsid w:val="00C4482A"/>
    <w:rsid w:val="00C452D4"/>
    <w:rsid w:val="00C45E8D"/>
    <w:rsid w:val="00C4659F"/>
    <w:rsid w:val="00C4704E"/>
    <w:rsid w:val="00C52512"/>
    <w:rsid w:val="00C53221"/>
    <w:rsid w:val="00C54070"/>
    <w:rsid w:val="00C544C6"/>
    <w:rsid w:val="00C55E6A"/>
    <w:rsid w:val="00C56210"/>
    <w:rsid w:val="00C568B2"/>
    <w:rsid w:val="00C57432"/>
    <w:rsid w:val="00C57F9C"/>
    <w:rsid w:val="00C60BFF"/>
    <w:rsid w:val="00C61112"/>
    <w:rsid w:val="00C61398"/>
    <w:rsid w:val="00C61545"/>
    <w:rsid w:val="00C623E8"/>
    <w:rsid w:val="00C627B0"/>
    <w:rsid w:val="00C6291D"/>
    <w:rsid w:val="00C62C93"/>
    <w:rsid w:val="00C639FC"/>
    <w:rsid w:val="00C63A0E"/>
    <w:rsid w:val="00C64F54"/>
    <w:rsid w:val="00C6648A"/>
    <w:rsid w:val="00C66F9F"/>
    <w:rsid w:val="00C673C5"/>
    <w:rsid w:val="00C70BCE"/>
    <w:rsid w:val="00C70C3B"/>
    <w:rsid w:val="00C71542"/>
    <w:rsid w:val="00C716F1"/>
    <w:rsid w:val="00C723B2"/>
    <w:rsid w:val="00C72486"/>
    <w:rsid w:val="00C72F1C"/>
    <w:rsid w:val="00C732C4"/>
    <w:rsid w:val="00C73AAA"/>
    <w:rsid w:val="00C740E8"/>
    <w:rsid w:val="00C74B36"/>
    <w:rsid w:val="00C74CB6"/>
    <w:rsid w:val="00C758C8"/>
    <w:rsid w:val="00C770A5"/>
    <w:rsid w:val="00C770B7"/>
    <w:rsid w:val="00C77131"/>
    <w:rsid w:val="00C8019E"/>
    <w:rsid w:val="00C80C41"/>
    <w:rsid w:val="00C81EE0"/>
    <w:rsid w:val="00C82180"/>
    <w:rsid w:val="00C82474"/>
    <w:rsid w:val="00C82A0E"/>
    <w:rsid w:val="00C8328A"/>
    <w:rsid w:val="00C837DF"/>
    <w:rsid w:val="00C83A54"/>
    <w:rsid w:val="00C83DC1"/>
    <w:rsid w:val="00C84733"/>
    <w:rsid w:val="00C84DCB"/>
    <w:rsid w:val="00C85CA2"/>
    <w:rsid w:val="00C8609F"/>
    <w:rsid w:val="00C9051F"/>
    <w:rsid w:val="00C9058E"/>
    <w:rsid w:val="00C9116E"/>
    <w:rsid w:val="00C9152E"/>
    <w:rsid w:val="00C916E1"/>
    <w:rsid w:val="00C91A40"/>
    <w:rsid w:val="00C91A56"/>
    <w:rsid w:val="00C91C49"/>
    <w:rsid w:val="00C91E24"/>
    <w:rsid w:val="00C922DD"/>
    <w:rsid w:val="00C9249F"/>
    <w:rsid w:val="00C9273E"/>
    <w:rsid w:val="00C93EC5"/>
    <w:rsid w:val="00C93FD0"/>
    <w:rsid w:val="00C95378"/>
    <w:rsid w:val="00C955CA"/>
    <w:rsid w:val="00C9571C"/>
    <w:rsid w:val="00C95D6D"/>
    <w:rsid w:val="00C966BD"/>
    <w:rsid w:val="00C96BEA"/>
    <w:rsid w:val="00C97DE0"/>
    <w:rsid w:val="00C97EF5"/>
    <w:rsid w:val="00C97FDB"/>
    <w:rsid w:val="00CA011E"/>
    <w:rsid w:val="00CA19CF"/>
    <w:rsid w:val="00CA1B37"/>
    <w:rsid w:val="00CA2346"/>
    <w:rsid w:val="00CA29B0"/>
    <w:rsid w:val="00CA2CAD"/>
    <w:rsid w:val="00CA2EF6"/>
    <w:rsid w:val="00CA3171"/>
    <w:rsid w:val="00CA3D19"/>
    <w:rsid w:val="00CA4040"/>
    <w:rsid w:val="00CA46B3"/>
    <w:rsid w:val="00CA4CAB"/>
    <w:rsid w:val="00CA4F77"/>
    <w:rsid w:val="00CA535B"/>
    <w:rsid w:val="00CA609E"/>
    <w:rsid w:val="00CA60D6"/>
    <w:rsid w:val="00CA62D5"/>
    <w:rsid w:val="00CA6C6D"/>
    <w:rsid w:val="00CA70F2"/>
    <w:rsid w:val="00CA73B8"/>
    <w:rsid w:val="00CB040C"/>
    <w:rsid w:val="00CB0985"/>
    <w:rsid w:val="00CB0DAE"/>
    <w:rsid w:val="00CB1130"/>
    <w:rsid w:val="00CB1746"/>
    <w:rsid w:val="00CB1917"/>
    <w:rsid w:val="00CB215F"/>
    <w:rsid w:val="00CB2F63"/>
    <w:rsid w:val="00CB456D"/>
    <w:rsid w:val="00CB4932"/>
    <w:rsid w:val="00CB5423"/>
    <w:rsid w:val="00CB5BA3"/>
    <w:rsid w:val="00CB5E77"/>
    <w:rsid w:val="00CB7599"/>
    <w:rsid w:val="00CC0DC5"/>
    <w:rsid w:val="00CC191C"/>
    <w:rsid w:val="00CC370B"/>
    <w:rsid w:val="00CC4487"/>
    <w:rsid w:val="00CC52CF"/>
    <w:rsid w:val="00CC5DB1"/>
    <w:rsid w:val="00CC6548"/>
    <w:rsid w:val="00CC6B74"/>
    <w:rsid w:val="00CC76A4"/>
    <w:rsid w:val="00CC7775"/>
    <w:rsid w:val="00CD0EE2"/>
    <w:rsid w:val="00CD4800"/>
    <w:rsid w:val="00CD7B9F"/>
    <w:rsid w:val="00CD7E79"/>
    <w:rsid w:val="00CE1AE5"/>
    <w:rsid w:val="00CE1E1D"/>
    <w:rsid w:val="00CE1F68"/>
    <w:rsid w:val="00CE26E5"/>
    <w:rsid w:val="00CE38F9"/>
    <w:rsid w:val="00CE3E7C"/>
    <w:rsid w:val="00CE473A"/>
    <w:rsid w:val="00CE476C"/>
    <w:rsid w:val="00CE495D"/>
    <w:rsid w:val="00CE507F"/>
    <w:rsid w:val="00CE5FCF"/>
    <w:rsid w:val="00CE5FFF"/>
    <w:rsid w:val="00CE62A3"/>
    <w:rsid w:val="00CE6603"/>
    <w:rsid w:val="00CE7DDD"/>
    <w:rsid w:val="00CE7E71"/>
    <w:rsid w:val="00CE7FF9"/>
    <w:rsid w:val="00CF0263"/>
    <w:rsid w:val="00CF02C5"/>
    <w:rsid w:val="00CF0340"/>
    <w:rsid w:val="00CF0936"/>
    <w:rsid w:val="00CF0D4C"/>
    <w:rsid w:val="00CF3558"/>
    <w:rsid w:val="00CF4A31"/>
    <w:rsid w:val="00CF4EBA"/>
    <w:rsid w:val="00CF5F4C"/>
    <w:rsid w:val="00CF6B99"/>
    <w:rsid w:val="00CF789E"/>
    <w:rsid w:val="00D0165C"/>
    <w:rsid w:val="00D01930"/>
    <w:rsid w:val="00D01E11"/>
    <w:rsid w:val="00D029C5"/>
    <w:rsid w:val="00D02CA2"/>
    <w:rsid w:val="00D02CB5"/>
    <w:rsid w:val="00D02FFD"/>
    <w:rsid w:val="00D04097"/>
    <w:rsid w:val="00D0461E"/>
    <w:rsid w:val="00D055FF"/>
    <w:rsid w:val="00D0594F"/>
    <w:rsid w:val="00D05DD7"/>
    <w:rsid w:val="00D0661C"/>
    <w:rsid w:val="00D06875"/>
    <w:rsid w:val="00D06B58"/>
    <w:rsid w:val="00D07C54"/>
    <w:rsid w:val="00D10E3B"/>
    <w:rsid w:val="00D10E79"/>
    <w:rsid w:val="00D1133C"/>
    <w:rsid w:val="00D122E3"/>
    <w:rsid w:val="00D1239D"/>
    <w:rsid w:val="00D132DF"/>
    <w:rsid w:val="00D136B0"/>
    <w:rsid w:val="00D13DBA"/>
    <w:rsid w:val="00D13DE9"/>
    <w:rsid w:val="00D13F0F"/>
    <w:rsid w:val="00D146CF"/>
    <w:rsid w:val="00D14E32"/>
    <w:rsid w:val="00D1519C"/>
    <w:rsid w:val="00D152FD"/>
    <w:rsid w:val="00D16FB0"/>
    <w:rsid w:val="00D171DC"/>
    <w:rsid w:val="00D22075"/>
    <w:rsid w:val="00D221DF"/>
    <w:rsid w:val="00D22685"/>
    <w:rsid w:val="00D227C3"/>
    <w:rsid w:val="00D23261"/>
    <w:rsid w:val="00D24154"/>
    <w:rsid w:val="00D24531"/>
    <w:rsid w:val="00D24802"/>
    <w:rsid w:val="00D24B30"/>
    <w:rsid w:val="00D24D08"/>
    <w:rsid w:val="00D24E9E"/>
    <w:rsid w:val="00D250B7"/>
    <w:rsid w:val="00D25BB9"/>
    <w:rsid w:val="00D301EE"/>
    <w:rsid w:val="00D30B81"/>
    <w:rsid w:val="00D31883"/>
    <w:rsid w:val="00D32611"/>
    <w:rsid w:val="00D347B7"/>
    <w:rsid w:val="00D34D26"/>
    <w:rsid w:val="00D35399"/>
    <w:rsid w:val="00D35B55"/>
    <w:rsid w:val="00D366BF"/>
    <w:rsid w:val="00D37315"/>
    <w:rsid w:val="00D37397"/>
    <w:rsid w:val="00D37729"/>
    <w:rsid w:val="00D37B36"/>
    <w:rsid w:val="00D40C07"/>
    <w:rsid w:val="00D4225D"/>
    <w:rsid w:val="00D43839"/>
    <w:rsid w:val="00D43A70"/>
    <w:rsid w:val="00D441F9"/>
    <w:rsid w:val="00D446FE"/>
    <w:rsid w:val="00D45A59"/>
    <w:rsid w:val="00D47556"/>
    <w:rsid w:val="00D47A17"/>
    <w:rsid w:val="00D50359"/>
    <w:rsid w:val="00D512B3"/>
    <w:rsid w:val="00D51F72"/>
    <w:rsid w:val="00D52E44"/>
    <w:rsid w:val="00D53067"/>
    <w:rsid w:val="00D53D81"/>
    <w:rsid w:val="00D54CFB"/>
    <w:rsid w:val="00D54D4F"/>
    <w:rsid w:val="00D556C4"/>
    <w:rsid w:val="00D55C12"/>
    <w:rsid w:val="00D5710B"/>
    <w:rsid w:val="00D576F3"/>
    <w:rsid w:val="00D60125"/>
    <w:rsid w:val="00D60BE2"/>
    <w:rsid w:val="00D610D8"/>
    <w:rsid w:val="00D6188D"/>
    <w:rsid w:val="00D6192B"/>
    <w:rsid w:val="00D61A78"/>
    <w:rsid w:val="00D6241A"/>
    <w:rsid w:val="00D62F36"/>
    <w:rsid w:val="00D63438"/>
    <w:rsid w:val="00D63521"/>
    <w:rsid w:val="00D6383C"/>
    <w:rsid w:val="00D6394B"/>
    <w:rsid w:val="00D63E5A"/>
    <w:rsid w:val="00D644B3"/>
    <w:rsid w:val="00D6499E"/>
    <w:rsid w:val="00D66924"/>
    <w:rsid w:val="00D669DB"/>
    <w:rsid w:val="00D66D6D"/>
    <w:rsid w:val="00D71500"/>
    <w:rsid w:val="00D717F2"/>
    <w:rsid w:val="00D719D1"/>
    <w:rsid w:val="00D71A5A"/>
    <w:rsid w:val="00D71D28"/>
    <w:rsid w:val="00D73133"/>
    <w:rsid w:val="00D74651"/>
    <w:rsid w:val="00D74906"/>
    <w:rsid w:val="00D7505C"/>
    <w:rsid w:val="00D75C67"/>
    <w:rsid w:val="00D75DEA"/>
    <w:rsid w:val="00D75F77"/>
    <w:rsid w:val="00D8035E"/>
    <w:rsid w:val="00D808B6"/>
    <w:rsid w:val="00D80A48"/>
    <w:rsid w:val="00D84653"/>
    <w:rsid w:val="00D85B9D"/>
    <w:rsid w:val="00D87AA3"/>
    <w:rsid w:val="00D90275"/>
    <w:rsid w:val="00D90F68"/>
    <w:rsid w:val="00D9152B"/>
    <w:rsid w:val="00D918A3"/>
    <w:rsid w:val="00D91907"/>
    <w:rsid w:val="00D9370F"/>
    <w:rsid w:val="00D945B0"/>
    <w:rsid w:val="00D94ABB"/>
    <w:rsid w:val="00D95769"/>
    <w:rsid w:val="00D95785"/>
    <w:rsid w:val="00D95D4D"/>
    <w:rsid w:val="00D961CF"/>
    <w:rsid w:val="00D9651A"/>
    <w:rsid w:val="00DA0D1A"/>
    <w:rsid w:val="00DA2C65"/>
    <w:rsid w:val="00DA36D5"/>
    <w:rsid w:val="00DA3C21"/>
    <w:rsid w:val="00DA3D24"/>
    <w:rsid w:val="00DA443C"/>
    <w:rsid w:val="00DA4F4B"/>
    <w:rsid w:val="00DA51E1"/>
    <w:rsid w:val="00DA5694"/>
    <w:rsid w:val="00DA674D"/>
    <w:rsid w:val="00DA6824"/>
    <w:rsid w:val="00DA693B"/>
    <w:rsid w:val="00DA7005"/>
    <w:rsid w:val="00DA761B"/>
    <w:rsid w:val="00DA791D"/>
    <w:rsid w:val="00DA79A6"/>
    <w:rsid w:val="00DB0401"/>
    <w:rsid w:val="00DB0496"/>
    <w:rsid w:val="00DB04E1"/>
    <w:rsid w:val="00DB0AB2"/>
    <w:rsid w:val="00DB1EAD"/>
    <w:rsid w:val="00DB3144"/>
    <w:rsid w:val="00DB3A42"/>
    <w:rsid w:val="00DB5553"/>
    <w:rsid w:val="00DB5E84"/>
    <w:rsid w:val="00DB679A"/>
    <w:rsid w:val="00DB7145"/>
    <w:rsid w:val="00DB758D"/>
    <w:rsid w:val="00DC0316"/>
    <w:rsid w:val="00DC0579"/>
    <w:rsid w:val="00DC0B18"/>
    <w:rsid w:val="00DC1CB2"/>
    <w:rsid w:val="00DC213C"/>
    <w:rsid w:val="00DC2D3C"/>
    <w:rsid w:val="00DC3747"/>
    <w:rsid w:val="00DC39B4"/>
    <w:rsid w:val="00DC3CE4"/>
    <w:rsid w:val="00DC3EE2"/>
    <w:rsid w:val="00DC4278"/>
    <w:rsid w:val="00DC436C"/>
    <w:rsid w:val="00DC5D08"/>
    <w:rsid w:val="00DC6201"/>
    <w:rsid w:val="00DC6723"/>
    <w:rsid w:val="00DC6A42"/>
    <w:rsid w:val="00DC6BAB"/>
    <w:rsid w:val="00DC6CE7"/>
    <w:rsid w:val="00DC6F69"/>
    <w:rsid w:val="00DC745B"/>
    <w:rsid w:val="00DC76E3"/>
    <w:rsid w:val="00DD0567"/>
    <w:rsid w:val="00DD0968"/>
    <w:rsid w:val="00DD0C37"/>
    <w:rsid w:val="00DD1E51"/>
    <w:rsid w:val="00DD24FA"/>
    <w:rsid w:val="00DD3705"/>
    <w:rsid w:val="00DD3EBE"/>
    <w:rsid w:val="00DD4AB2"/>
    <w:rsid w:val="00DD4F13"/>
    <w:rsid w:val="00DD4F30"/>
    <w:rsid w:val="00DD6125"/>
    <w:rsid w:val="00DE036B"/>
    <w:rsid w:val="00DE1E2E"/>
    <w:rsid w:val="00DE2925"/>
    <w:rsid w:val="00DE3509"/>
    <w:rsid w:val="00DE3737"/>
    <w:rsid w:val="00DE4DEA"/>
    <w:rsid w:val="00DE53D7"/>
    <w:rsid w:val="00DE665A"/>
    <w:rsid w:val="00DE6732"/>
    <w:rsid w:val="00DE683E"/>
    <w:rsid w:val="00DE6A68"/>
    <w:rsid w:val="00DE6A73"/>
    <w:rsid w:val="00DF02F5"/>
    <w:rsid w:val="00DF0AB5"/>
    <w:rsid w:val="00DF0B79"/>
    <w:rsid w:val="00DF11CC"/>
    <w:rsid w:val="00DF12C9"/>
    <w:rsid w:val="00DF16C0"/>
    <w:rsid w:val="00DF1791"/>
    <w:rsid w:val="00DF1CDD"/>
    <w:rsid w:val="00DF1F0E"/>
    <w:rsid w:val="00DF2787"/>
    <w:rsid w:val="00DF319D"/>
    <w:rsid w:val="00DF4539"/>
    <w:rsid w:val="00DF45FC"/>
    <w:rsid w:val="00DF64B8"/>
    <w:rsid w:val="00DF6A44"/>
    <w:rsid w:val="00DF6E06"/>
    <w:rsid w:val="00E00775"/>
    <w:rsid w:val="00E00DC8"/>
    <w:rsid w:val="00E01E8C"/>
    <w:rsid w:val="00E02BBE"/>
    <w:rsid w:val="00E03A5C"/>
    <w:rsid w:val="00E047ED"/>
    <w:rsid w:val="00E04E81"/>
    <w:rsid w:val="00E07928"/>
    <w:rsid w:val="00E1045E"/>
    <w:rsid w:val="00E114C9"/>
    <w:rsid w:val="00E1199C"/>
    <w:rsid w:val="00E12882"/>
    <w:rsid w:val="00E1405D"/>
    <w:rsid w:val="00E146AE"/>
    <w:rsid w:val="00E16F66"/>
    <w:rsid w:val="00E218D7"/>
    <w:rsid w:val="00E219EE"/>
    <w:rsid w:val="00E23232"/>
    <w:rsid w:val="00E23B6F"/>
    <w:rsid w:val="00E23DF2"/>
    <w:rsid w:val="00E23F83"/>
    <w:rsid w:val="00E24610"/>
    <w:rsid w:val="00E24B6F"/>
    <w:rsid w:val="00E256DA"/>
    <w:rsid w:val="00E26693"/>
    <w:rsid w:val="00E27814"/>
    <w:rsid w:val="00E27C36"/>
    <w:rsid w:val="00E30181"/>
    <w:rsid w:val="00E3093C"/>
    <w:rsid w:val="00E311B9"/>
    <w:rsid w:val="00E313A8"/>
    <w:rsid w:val="00E31B23"/>
    <w:rsid w:val="00E33369"/>
    <w:rsid w:val="00E33F40"/>
    <w:rsid w:val="00E33F68"/>
    <w:rsid w:val="00E3431C"/>
    <w:rsid w:val="00E3481E"/>
    <w:rsid w:val="00E3555D"/>
    <w:rsid w:val="00E36A38"/>
    <w:rsid w:val="00E373A7"/>
    <w:rsid w:val="00E3794B"/>
    <w:rsid w:val="00E40172"/>
    <w:rsid w:val="00E40D79"/>
    <w:rsid w:val="00E40DE4"/>
    <w:rsid w:val="00E4197F"/>
    <w:rsid w:val="00E42490"/>
    <w:rsid w:val="00E42491"/>
    <w:rsid w:val="00E4263F"/>
    <w:rsid w:val="00E4296E"/>
    <w:rsid w:val="00E42F5E"/>
    <w:rsid w:val="00E4359F"/>
    <w:rsid w:val="00E44360"/>
    <w:rsid w:val="00E44862"/>
    <w:rsid w:val="00E46184"/>
    <w:rsid w:val="00E462E9"/>
    <w:rsid w:val="00E505C6"/>
    <w:rsid w:val="00E509CD"/>
    <w:rsid w:val="00E50C62"/>
    <w:rsid w:val="00E5110A"/>
    <w:rsid w:val="00E51BDC"/>
    <w:rsid w:val="00E51F0E"/>
    <w:rsid w:val="00E52179"/>
    <w:rsid w:val="00E5247E"/>
    <w:rsid w:val="00E52EE4"/>
    <w:rsid w:val="00E530AC"/>
    <w:rsid w:val="00E54CFA"/>
    <w:rsid w:val="00E54DA0"/>
    <w:rsid w:val="00E550B2"/>
    <w:rsid w:val="00E554DB"/>
    <w:rsid w:val="00E55C9B"/>
    <w:rsid w:val="00E56023"/>
    <w:rsid w:val="00E57858"/>
    <w:rsid w:val="00E579C0"/>
    <w:rsid w:val="00E607A5"/>
    <w:rsid w:val="00E60B59"/>
    <w:rsid w:val="00E61958"/>
    <w:rsid w:val="00E61D92"/>
    <w:rsid w:val="00E61F5C"/>
    <w:rsid w:val="00E63813"/>
    <w:rsid w:val="00E63879"/>
    <w:rsid w:val="00E64771"/>
    <w:rsid w:val="00E649D3"/>
    <w:rsid w:val="00E64D27"/>
    <w:rsid w:val="00E667B5"/>
    <w:rsid w:val="00E66C05"/>
    <w:rsid w:val="00E66E6F"/>
    <w:rsid w:val="00E67B31"/>
    <w:rsid w:val="00E70457"/>
    <w:rsid w:val="00E708FD"/>
    <w:rsid w:val="00E71484"/>
    <w:rsid w:val="00E71A2B"/>
    <w:rsid w:val="00E7226D"/>
    <w:rsid w:val="00E725EF"/>
    <w:rsid w:val="00E72B8D"/>
    <w:rsid w:val="00E73012"/>
    <w:rsid w:val="00E73DDB"/>
    <w:rsid w:val="00E76893"/>
    <w:rsid w:val="00E76C01"/>
    <w:rsid w:val="00E774D0"/>
    <w:rsid w:val="00E80895"/>
    <w:rsid w:val="00E81552"/>
    <w:rsid w:val="00E828BE"/>
    <w:rsid w:val="00E8441D"/>
    <w:rsid w:val="00E8453B"/>
    <w:rsid w:val="00E859A2"/>
    <w:rsid w:val="00E85E6F"/>
    <w:rsid w:val="00E86858"/>
    <w:rsid w:val="00E869F6"/>
    <w:rsid w:val="00E8750A"/>
    <w:rsid w:val="00E90460"/>
    <w:rsid w:val="00E9073F"/>
    <w:rsid w:val="00E90759"/>
    <w:rsid w:val="00E91AF6"/>
    <w:rsid w:val="00E920F8"/>
    <w:rsid w:val="00E92155"/>
    <w:rsid w:val="00E94031"/>
    <w:rsid w:val="00E945BD"/>
    <w:rsid w:val="00E94988"/>
    <w:rsid w:val="00E95470"/>
    <w:rsid w:val="00E9547E"/>
    <w:rsid w:val="00E9559F"/>
    <w:rsid w:val="00E957FE"/>
    <w:rsid w:val="00E9589B"/>
    <w:rsid w:val="00E9624F"/>
    <w:rsid w:val="00E97731"/>
    <w:rsid w:val="00EA0251"/>
    <w:rsid w:val="00EA0A3F"/>
    <w:rsid w:val="00EA0D03"/>
    <w:rsid w:val="00EA1333"/>
    <w:rsid w:val="00EA23F8"/>
    <w:rsid w:val="00EA2DF4"/>
    <w:rsid w:val="00EA2EF2"/>
    <w:rsid w:val="00EA3D04"/>
    <w:rsid w:val="00EA3F53"/>
    <w:rsid w:val="00EA4635"/>
    <w:rsid w:val="00EA4EB6"/>
    <w:rsid w:val="00EA4F38"/>
    <w:rsid w:val="00EA4FD5"/>
    <w:rsid w:val="00EA6A3D"/>
    <w:rsid w:val="00EA6DC2"/>
    <w:rsid w:val="00EA7AA3"/>
    <w:rsid w:val="00EB07E5"/>
    <w:rsid w:val="00EB089D"/>
    <w:rsid w:val="00EB0D52"/>
    <w:rsid w:val="00EB0DFD"/>
    <w:rsid w:val="00EB0EDB"/>
    <w:rsid w:val="00EB126D"/>
    <w:rsid w:val="00EB22FB"/>
    <w:rsid w:val="00EB239D"/>
    <w:rsid w:val="00EB2C61"/>
    <w:rsid w:val="00EB2D86"/>
    <w:rsid w:val="00EB3485"/>
    <w:rsid w:val="00EB413C"/>
    <w:rsid w:val="00EB42CD"/>
    <w:rsid w:val="00EB5F5F"/>
    <w:rsid w:val="00EB628B"/>
    <w:rsid w:val="00EB6E57"/>
    <w:rsid w:val="00EB7139"/>
    <w:rsid w:val="00EB72E8"/>
    <w:rsid w:val="00EB783B"/>
    <w:rsid w:val="00EB7F4B"/>
    <w:rsid w:val="00EC0260"/>
    <w:rsid w:val="00EC18FC"/>
    <w:rsid w:val="00EC1F78"/>
    <w:rsid w:val="00EC2F29"/>
    <w:rsid w:val="00EC4537"/>
    <w:rsid w:val="00EC5FCD"/>
    <w:rsid w:val="00EC6069"/>
    <w:rsid w:val="00EC61BB"/>
    <w:rsid w:val="00EC68BD"/>
    <w:rsid w:val="00EC70AA"/>
    <w:rsid w:val="00EC7276"/>
    <w:rsid w:val="00ED0D59"/>
    <w:rsid w:val="00ED1EC6"/>
    <w:rsid w:val="00ED22D3"/>
    <w:rsid w:val="00ED2462"/>
    <w:rsid w:val="00ED2D12"/>
    <w:rsid w:val="00ED3A24"/>
    <w:rsid w:val="00ED5182"/>
    <w:rsid w:val="00ED549B"/>
    <w:rsid w:val="00ED561C"/>
    <w:rsid w:val="00ED57DA"/>
    <w:rsid w:val="00ED6303"/>
    <w:rsid w:val="00ED645D"/>
    <w:rsid w:val="00EE0005"/>
    <w:rsid w:val="00EE0696"/>
    <w:rsid w:val="00EE0B43"/>
    <w:rsid w:val="00EE16DA"/>
    <w:rsid w:val="00EE1B0B"/>
    <w:rsid w:val="00EE1EC1"/>
    <w:rsid w:val="00EE1F5F"/>
    <w:rsid w:val="00EE34D5"/>
    <w:rsid w:val="00EE4D82"/>
    <w:rsid w:val="00EE5806"/>
    <w:rsid w:val="00EE60AF"/>
    <w:rsid w:val="00EE67F9"/>
    <w:rsid w:val="00EE6B18"/>
    <w:rsid w:val="00EE7E9E"/>
    <w:rsid w:val="00EF1F39"/>
    <w:rsid w:val="00EF2FC5"/>
    <w:rsid w:val="00EF336A"/>
    <w:rsid w:val="00EF5584"/>
    <w:rsid w:val="00EF58F0"/>
    <w:rsid w:val="00EF5BE2"/>
    <w:rsid w:val="00EF7049"/>
    <w:rsid w:val="00EF7444"/>
    <w:rsid w:val="00F00CAD"/>
    <w:rsid w:val="00F014A8"/>
    <w:rsid w:val="00F014B7"/>
    <w:rsid w:val="00F02D98"/>
    <w:rsid w:val="00F0373F"/>
    <w:rsid w:val="00F03AB1"/>
    <w:rsid w:val="00F03EDC"/>
    <w:rsid w:val="00F03FEA"/>
    <w:rsid w:val="00F05209"/>
    <w:rsid w:val="00F0602F"/>
    <w:rsid w:val="00F07204"/>
    <w:rsid w:val="00F0732D"/>
    <w:rsid w:val="00F108C4"/>
    <w:rsid w:val="00F11012"/>
    <w:rsid w:val="00F11D3E"/>
    <w:rsid w:val="00F122E6"/>
    <w:rsid w:val="00F128C9"/>
    <w:rsid w:val="00F12ECB"/>
    <w:rsid w:val="00F1349F"/>
    <w:rsid w:val="00F1362B"/>
    <w:rsid w:val="00F142CC"/>
    <w:rsid w:val="00F14937"/>
    <w:rsid w:val="00F14C9F"/>
    <w:rsid w:val="00F1698C"/>
    <w:rsid w:val="00F16D48"/>
    <w:rsid w:val="00F173B8"/>
    <w:rsid w:val="00F1784D"/>
    <w:rsid w:val="00F20C13"/>
    <w:rsid w:val="00F20DE5"/>
    <w:rsid w:val="00F20E7E"/>
    <w:rsid w:val="00F210E9"/>
    <w:rsid w:val="00F211E0"/>
    <w:rsid w:val="00F211FB"/>
    <w:rsid w:val="00F21EE7"/>
    <w:rsid w:val="00F22C72"/>
    <w:rsid w:val="00F22DB2"/>
    <w:rsid w:val="00F23219"/>
    <w:rsid w:val="00F233E1"/>
    <w:rsid w:val="00F24A59"/>
    <w:rsid w:val="00F24CB3"/>
    <w:rsid w:val="00F25C1B"/>
    <w:rsid w:val="00F2658C"/>
    <w:rsid w:val="00F278C0"/>
    <w:rsid w:val="00F30315"/>
    <w:rsid w:val="00F30981"/>
    <w:rsid w:val="00F32E66"/>
    <w:rsid w:val="00F3325F"/>
    <w:rsid w:val="00F33AD1"/>
    <w:rsid w:val="00F3419E"/>
    <w:rsid w:val="00F3609C"/>
    <w:rsid w:val="00F36D32"/>
    <w:rsid w:val="00F376F8"/>
    <w:rsid w:val="00F40513"/>
    <w:rsid w:val="00F42135"/>
    <w:rsid w:val="00F42A25"/>
    <w:rsid w:val="00F43377"/>
    <w:rsid w:val="00F437B8"/>
    <w:rsid w:val="00F4447B"/>
    <w:rsid w:val="00F4493A"/>
    <w:rsid w:val="00F44CAF"/>
    <w:rsid w:val="00F455F9"/>
    <w:rsid w:val="00F45B6E"/>
    <w:rsid w:val="00F462BD"/>
    <w:rsid w:val="00F469C6"/>
    <w:rsid w:val="00F474B0"/>
    <w:rsid w:val="00F4798C"/>
    <w:rsid w:val="00F502AC"/>
    <w:rsid w:val="00F508A9"/>
    <w:rsid w:val="00F514D0"/>
    <w:rsid w:val="00F517C3"/>
    <w:rsid w:val="00F51887"/>
    <w:rsid w:val="00F52602"/>
    <w:rsid w:val="00F5276B"/>
    <w:rsid w:val="00F54171"/>
    <w:rsid w:val="00F55188"/>
    <w:rsid w:val="00F56BF0"/>
    <w:rsid w:val="00F57204"/>
    <w:rsid w:val="00F60370"/>
    <w:rsid w:val="00F60598"/>
    <w:rsid w:val="00F60764"/>
    <w:rsid w:val="00F60D06"/>
    <w:rsid w:val="00F61DE1"/>
    <w:rsid w:val="00F626DE"/>
    <w:rsid w:val="00F6367B"/>
    <w:rsid w:val="00F636B4"/>
    <w:rsid w:val="00F63B77"/>
    <w:rsid w:val="00F644BE"/>
    <w:rsid w:val="00F64E36"/>
    <w:rsid w:val="00F658A2"/>
    <w:rsid w:val="00F65992"/>
    <w:rsid w:val="00F65BE4"/>
    <w:rsid w:val="00F65C20"/>
    <w:rsid w:val="00F668E2"/>
    <w:rsid w:val="00F674DF"/>
    <w:rsid w:val="00F679C9"/>
    <w:rsid w:val="00F67F44"/>
    <w:rsid w:val="00F67FEB"/>
    <w:rsid w:val="00F7107D"/>
    <w:rsid w:val="00F71E24"/>
    <w:rsid w:val="00F72E8E"/>
    <w:rsid w:val="00F741F4"/>
    <w:rsid w:val="00F74CC6"/>
    <w:rsid w:val="00F74D5B"/>
    <w:rsid w:val="00F74E35"/>
    <w:rsid w:val="00F75549"/>
    <w:rsid w:val="00F7554F"/>
    <w:rsid w:val="00F75A47"/>
    <w:rsid w:val="00F75C17"/>
    <w:rsid w:val="00F768FC"/>
    <w:rsid w:val="00F76B85"/>
    <w:rsid w:val="00F77017"/>
    <w:rsid w:val="00F80041"/>
    <w:rsid w:val="00F838F6"/>
    <w:rsid w:val="00F83BCA"/>
    <w:rsid w:val="00F847D0"/>
    <w:rsid w:val="00F856D4"/>
    <w:rsid w:val="00F86A8C"/>
    <w:rsid w:val="00F87029"/>
    <w:rsid w:val="00F8710B"/>
    <w:rsid w:val="00F873BE"/>
    <w:rsid w:val="00F87860"/>
    <w:rsid w:val="00F87BA1"/>
    <w:rsid w:val="00F9392E"/>
    <w:rsid w:val="00F93B9D"/>
    <w:rsid w:val="00F940D5"/>
    <w:rsid w:val="00F95AF8"/>
    <w:rsid w:val="00F95BF0"/>
    <w:rsid w:val="00F95D37"/>
    <w:rsid w:val="00F960E1"/>
    <w:rsid w:val="00F9610C"/>
    <w:rsid w:val="00F96A75"/>
    <w:rsid w:val="00F975D7"/>
    <w:rsid w:val="00F97B88"/>
    <w:rsid w:val="00FA12E3"/>
    <w:rsid w:val="00FA20AB"/>
    <w:rsid w:val="00FA27E2"/>
    <w:rsid w:val="00FA285F"/>
    <w:rsid w:val="00FA2E3D"/>
    <w:rsid w:val="00FA2FB7"/>
    <w:rsid w:val="00FA3919"/>
    <w:rsid w:val="00FA4B8A"/>
    <w:rsid w:val="00FA5325"/>
    <w:rsid w:val="00FA556A"/>
    <w:rsid w:val="00FA5855"/>
    <w:rsid w:val="00FA61B8"/>
    <w:rsid w:val="00FB06FA"/>
    <w:rsid w:val="00FB07C6"/>
    <w:rsid w:val="00FB0B42"/>
    <w:rsid w:val="00FB0CDD"/>
    <w:rsid w:val="00FB1186"/>
    <w:rsid w:val="00FB1479"/>
    <w:rsid w:val="00FB2C4B"/>
    <w:rsid w:val="00FB3674"/>
    <w:rsid w:val="00FB3C4D"/>
    <w:rsid w:val="00FB3DAE"/>
    <w:rsid w:val="00FB52B0"/>
    <w:rsid w:val="00FB61C4"/>
    <w:rsid w:val="00FB6C40"/>
    <w:rsid w:val="00FB6EBF"/>
    <w:rsid w:val="00FB72DF"/>
    <w:rsid w:val="00FB7874"/>
    <w:rsid w:val="00FB7B53"/>
    <w:rsid w:val="00FB7C2F"/>
    <w:rsid w:val="00FB7F72"/>
    <w:rsid w:val="00FC00BA"/>
    <w:rsid w:val="00FC0B21"/>
    <w:rsid w:val="00FC157F"/>
    <w:rsid w:val="00FC1B21"/>
    <w:rsid w:val="00FC24CD"/>
    <w:rsid w:val="00FC2AAD"/>
    <w:rsid w:val="00FC3AAD"/>
    <w:rsid w:val="00FC5212"/>
    <w:rsid w:val="00FC59A1"/>
    <w:rsid w:val="00FC7281"/>
    <w:rsid w:val="00FD0CD9"/>
    <w:rsid w:val="00FD12E9"/>
    <w:rsid w:val="00FD1B1D"/>
    <w:rsid w:val="00FD1C34"/>
    <w:rsid w:val="00FD243D"/>
    <w:rsid w:val="00FD2EE4"/>
    <w:rsid w:val="00FD2F7D"/>
    <w:rsid w:val="00FD373C"/>
    <w:rsid w:val="00FD3D3E"/>
    <w:rsid w:val="00FD446F"/>
    <w:rsid w:val="00FD4FB8"/>
    <w:rsid w:val="00FD555F"/>
    <w:rsid w:val="00FD5D60"/>
    <w:rsid w:val="00FD5E3F"/>
    <w:rsid w:val="00FD5EC3"/>
    <w:rsid w:val="00FD6979"/>
    <w:rsid w:val="00FD6E44"/>
    <w:rsid w:val="00FE0677"/>
    <w:rsid w:val="00FE0722"/>
    <w:rsid w:val="00FE1476"/>
    <w:rsid w:val="00FE24E1"/>
    <w:rsid w:val="00FE2517"/>
    <w:rsid w:val="00FE27E7"/>
    <w:rsid w:val="00FE3060"/>
    <w:rsid w:val="00FE6075"/>
    <w:rsid w:val="00FF01EB"/>
    <w:rsid w:val="00FF1FFA"/>
    <w:rsid w:val="00FF3542"/>
    <w:rsid w:val="00FF397F"/>
    <w:rsid w:val="00FF4653"/>
    <w:rsid w:val="00FF49BF"/>
    <w:rsid w:val="00FF4CF9"/>
    <w:rsid w:val="00FF4FAD"/>
    <w:rsid w:val="00FF5E3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9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0"/>
    <w:pPr>
      <w:jc w:val="both"/>
    </w:pPr>
    <w:rPr>
      <w:rFonts w:ascii="Times New Roman" w:hAnsi="Times New Roman"/>
      <w:sz w:val="24"/>
    </w:rPr>
  </w:style>
  <w:style w:type="paragraph" w:styleId="12">
    <w:name w:val="heading 1"/>
    <w:aliases w:val="Headline 1,Mizarstyle 1,Title1,ITT t1,PA Chapter,1,Section Head,h1,l1,II+,I,Chapter Heading,T1,Head 1,level 1,Level 1 Head,H1,Titre 11,t1.T1.Titre 1,t1,1 ghost,g,ghost,Capitolo,Heading 2-SOW,R1,H11,1.0,Head 1 (Chapter heading),Titre§,1st lev"/>
    <w:basedOn w:val="a"/>
    <w:next w:val="a"/>
    <w:link w:val="13"/>
    <w:uiPriority w:val="9"/>
    <w:qFormat/>
    <w:rsid w:val="006354BA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43BF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i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43BF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paragraph" w:styleId="41">
    <w:name w:val="heading 4"/>
    <w:basedOn w:val="a"/>
    <w:next w:val="a"/>
    <w:link w:val="42"/>
    <w:uiPriority w:val="99"/>
    <w:unhideWhenUsed/>
    <w:qFormat/>
    <w:rsid w:val="00643BF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unhideWhenUsed/>
    <w:qFormat/>
    <w:rsid w:val="00E66E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0">
    <w:name w:val="heading 6"/>
    <w:basedOn w:val="Standard"/>
    <w:next w:val="Textbody"/>
    <w:link w:val="61"/>
    <w:rsid w:val="000E45CC"/>
    <w:pPr>
      <w:keepNext/>
      <w:widowControl w:val="0"/>
      <w:spacing w:before="480" w:after="200"/>
      <w:ind w:firstLine="709"/>
      <w:jc w:val="center"/>
      <w:outlineLvl w:val="5"/>
    </w:pPr>
    <w:rPr>
      <w:b/>
      <w:sz w:val="28"/>
    </w:rPr>
  </w:style>
  <w:style w:type="paragraph" w:styleId="70">
    <w:name w:val="heading 7"/>
    <w:basedOn w:val="Standard"/>
    <w:next w:val="Textbody"/>
    <w:link w:val="71"/>
    <w:rsid w:val="000E45C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0">
    <w:name w:val="heading 8"/>
    <w:basedOn w:val="Standard"/>
    <w:next w:val="Textbody"/>
    <w:link w:val="81"/>
    <w:rsid w:val="000E45CC"/>
    <w:pPr>
      <w:keepNext/>
      <w:jc w:val="center"/>
      <w:outlineLvl w:val="7"/>
    </w:pPr>
    <w:rPr>
      <w:sz w:val="28"/>
      <w:szCs w:val="24"/>
    </w:rPr>
  </w:style>
  <w:style w:type="paragraph" w:styleId="90">
    <w:name w:val="heading 9"/>
    <w:basedOn w:val="Standard"/>
    <w:next w:val="Textbody"/>
    <w:link w:val="91"/>
    <w:rsid w:val="000E45CC"/>
    <w:pPr>
      <w:spacing w:before="240" w:after="60" w:line="276" w:lineRule="auto"/>
      <w:ind w:firstLine="720"/>
      <w:jc w:val="both"/>
      <w:outlineLvl w:val="8"/>
    </w:pPr>
    <w:rPr>
      <w:rFonts w:ascii="Calibri" w:hAnsi="Calibr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1"/>
    <w:basedOn w:val="a"/>
    <w:link w:val="a4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Верхний колонтитул1 Знак"/>
    <w:basedOn w:val="a0"/>
    <w:link w:val="a3"/>
    <w:uiPriority w:val="99"/>
    <w:rsid w:val="0058624D"/>
  </w:style>
  <w:style w:type="paragraph" w:styleId="a5">
    <w:name w:val="footer"/>
    <w:basedOn w:val="a"/>
    <w:link w:val="a6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4D"/>
  </w:style>
  <w:style w:type="paragraph" w:styleId="a7">
    <w:name w:val="Balloon Text"/>
    <w:basedOn w:val="a"/>
    <w:link w:val="a8"/>
    <w:uiPriority w:val="99"/>
    <w:unhideWhenUsed/>
    <w:rsid w:val="005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86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8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Headline 1 Знак,Mizarstyle 1 Знак,Title1 Знак,ITT t1 Знак,PA Chapter Знак,1 Знак,Section Head Знак,h1 Знак,l1 Знак,II+ Знак,I Знак,Chapter Heading Знак,T1 Знак,Head 1 Знак,level 1 Знак,Level 1 Head Знак,H1 Знак,Titre 11 Знак,t1 Знак"/>
    <w:basedOn w:val="a0"/>
    <w:link w:val="12"/>
    <w:uiPriority w:val="9"/>
    <w:rsid w:val="006354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43BF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1">
    <w:name w:val="Заголовок 3 Знак"/>
    <w:basedOn w:val="a0"/>
    <w:link w:val="30"/>
    <w:uiPriority w:val="9"/>
    <w:rsid w:val="00643BF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2">
    <w:name w:val="Заголовок 4 Знак"/>
    <w:basedOn w:val="a0"/>
    <w:link w:val="41"/>
    <w:uiPriority w:val="99"/>
    <w:rsid w:val="00643B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51">
    <w:name w:val="Заголовок 5 Знак"/>
    <w:basedOn w:val="a0"/>
    <w:link w:val="50"/>
    <w:uiPriority w:val="9"/>
    <w:rsid w:val="00E66E6F"/>
    <w:rPr>
      <w:rFonts w:ascii="Times New Roman" w:eastAsiaTheme="majorEastAsia" w:hAnsi="Times New Roman" w:cstheme="majorBidi"/>
      <w:sz w:val="24"/>
      <w:u w:val="single"/>
    </w:rPr>
  </w:style>
  <w:style w:type="character" w:styleId="aa">
    <w:name w:val="Placeholder Text"/>
    <w:basedOn w:val="a0"/>
    <w:uiPriority w:val="99"/>
    <w:semiHidden/>
    <w:rsid w:val="003030F6"/>
    <w:rPr>
      <w:color w:val="808080"/>
    </w:rPr>
  </w:style>
  <w:style w:type="paragraph" w:styleId="ab">
    <w:name w:val="List Paragraph"/>
    <w:aliases w:val="Заголовок мой1,СписокСТПр,Список_маркированный,Список_маркированный1,Абзац списка основной,список 1,Нумерация,Bullet Points,Имя рисунка,Нумерованый список,ПАРАГРАФ,Bullet List,FooterText,numbered,List Paragraph,Цветной список - Акцент 11"/>
    <w:basedOn w:val="a"/>
    <w:link w:val="ac"/>
    <w:uiPriority w:val="34"/>
    <w:qFormat/>
    <w:rsid w:val="004E369A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89433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4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433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8943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433D"/>
    <w:rPr>
      <w:rFonts w:ascii="Times New Roman" w:hAnsi="Times New Roman"/>
      <w:b/>
      <w:bCs/>
      <w:sz w:val="20"/>
      <w:szCs w:val="20"/>
    </w:rPr>
  </w:style>
  <w:style w:type="paragraph" w:styleId="af2">
    <w:name w:val="TOC Heading"/>
    <w:basedOn w:val="12"/>
    <w:next w:val="a"/>
    <w:uiPriority w:val="39"/>
    <w:unhideWhenUsed/>
    <w:qFormat/>
    <w:rsid w:val="00EB2D86"/>
    <w:pPr>
      <w:pageBreakBefore w:val="0"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16BE8"/>
    <w:pPr>
      <w:tabs>
        <w:tab w:val="left" w:pos="142"/>
        <w:tab w:val="left" w:pos="284"/>
        <w:tab w:val="right" w:leader="dot" w:pos="9911"/>
      </w:tabs>
      <w:spacing w:before="200" w:line="240" w:lineRule="auto"/>
      <w:ind w:left="142"/>
    </w:pPr>
    <w:rPr>
      <w:b/>
      <w:caps/>
    </w:rPr>
  </w:style>
  <w:style w:type="paragraph" w:styleId="23">
    <w:name w:val="toc 2"/>
    <w:basedOn w:val="a"/>
    <w:next w:val="a"/>
    <w:autoRedefine/>
    <w:uiPriority w:val="39"/>
    <w:unhideWhenUsed/>
    <w:rsid w:val="00C16BE8"/>
    <w:pPr>
      <w:tabs>
        <w:tab w:val="left" w:pos="284"/>
        <w:tab w:val="left" w:pos="567"/>
        <w:tab w:val="left" w:pos="851"/>
        <w:tab w:val="left" w:pos="1560"/>
        <w:tab w:val="right" w:leader="dot" w:pos="9911"/>
      </w:tabs>
      <w:spacing w:before="60" w:after="60" w:line="240" w:lineRule="auto"/>
      <w:ind w:left="454"/>
      <w:jc w:val="left"/>
    </w:pPr>
  </w:style>
  <w:style w:type="character" w:styleId="af3">
    <w:name w:val="Hyperlink"/>
    <w:basedOn w:val="a0"/>
    <w:uiPriority w:val="99"/>
    <w:unhideWhenUsed/>
    <w:rsid w:val="00EB2D86"/>
    <w:rPr>
      <w:color w:val="0000FF" w:themeColor="hyperlink"/>
      <w:u w:val="single"/>
    </w:rPr>
  </w:style>
  <w:style w:type="paragraph" w:customStyle="1" w:styleId="72">
    <w:name w:val="Абзац списка7"/>
    <w:basedOn w:val="a"/>
    <w:link w:val="73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paragraph" w:customStyle="1" w:styleId="62">
    <w:name w:val="Абзац списка6"/>
    <w:basedOn w:val="a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character" w:customStyle="1" w:styleId="73">
    <w:name w:val="Абзац списка7 Знак"/>
    <w:link w:val="72"/>
    <w:rsid w:val="007E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237A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6">
    <w:name w:val="footnote text"/>
    <w:aliases w:val=" Знак10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 Знак1,Знак10,Знак1"/>
    <w:basedOn w:val="a"/>
    <w:link w:val="af7"/>
    <w:uiPriority w:val="99"/>
    <w:rsid w:val="00401A9B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 Знак10 Знак,Table_Footnote_last Знак1 Знак,Текст сноски Знак1 Знак Знак Знак,Текст сноски Знак Знак Знак Знак Знак,Footnote Text Char Знак Знак Знак Знак,Footnote Text Char Знак Знак1 Знак,Текст сноски-FN Знак Знак, Знак1 Знак"/>
    <w:basedOn w:val="a0"/>
    <w:link w:val="af6"/>
    <w:uiPriority w:val="99"/>
    <w:rsid w:val="0040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 1,Знак сноски-FN,Ciae niinee-FN,Referencia nota al pie"/>
    <w:rsid w:val="00401A9B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736250"/>
  </w:style>
  <w:style w:type="table" w:customStyle="1" w:styleId="16">
    <w:name w:val="Сетка таблицы1"/>
    <w:basedOn w:val="a1"/>
    <w:next w:val="a9"/>
    <w:uiPriority w:val="59"/>
    <w:rsid w:val="0073625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СТПР"/>
    <w:basedOn w:val="a1"/>
    <w:uiPriority w:val="99"/>
    <w:rsid w:val="00736250"/>
    <w:pPr>
      <w:spacing w:after="0" w:line="0" w:lineRule="atLeast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left w:w="57" w:type="dxa"/>
        <w:right w:w="57" w:type="dxa"/>
      </w:tcMar>
      <w:vAlign w:val="center"/>
    </w:tcPr>
  </w:style>
  <w:style w:type="paragraph" w:styleId="afa">
    <w:name w:val="Normal (Web)"/>
    <w:basedOn w:val="a"/>
    <w:uiPriority w:val="99"/>
    <w:unhideWhenUsed/>
    <w:rsid w:val="007362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b">
    <w:name w:val="Emphasis"/>
    <w:basedOn w:val="a0"/>
    <w:qFormat/>
    <w:rsid w:val="00736250"/>
    <w:rPr>
      <w:i/>
      <w:iCs/>
    </w:rPr>
  </w:style>
  <w:style w:type="paragraph" w:customStyle="1" w:styleId="afc">
    <w:name w:val="Заголовок таблицы"/>
    <w:basedOn w:val="a"/>
    <w:next w:val="a"/>
    <w:link w:val="afd"/>
    <w:rsid w:val="00736250"/>
    <w:pPr>
      <w:spacing w:before="240" w:after="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paragraph" w:customStyle="1" w:styleId="afe">
    <w:name w:val="Текст таблицы"/>
    <w:basedOn w:val="a"/>
    <w:link w:val="aff"/>
    <w:qFormat/>
    <w:rsid w:val="00736250"/>
    <w:p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0">
    <w:name w:val="Шапка таблицы"/>
    <w:basedOn w:val="a"/>
    <w:link w:val="aff1"/>
    <w:rsid w:val="00736250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fd">
    <w:name w:val="Заголовок таблицы Знак"/>
    <w:basedOn w:val="a0"/>
    <w:link w:val="afc"/>
    <w:rsid w:val="00736250"/>
    <w:rPr>
      <w:rFonts w:ascii="Arial" w:eastAsia="Times New Roman" w:hAnsi="Arial" w:cs="Times New Roman"/>
      <w:b/>
      <w:szCs w:val="24"/>
      <w:lang w:eastAsia="ru-RU"/>
    </w:rPr>
  </w:style>
  <w:style w:type="character" w:customStyle="1" w:styleId="aff">
    <w:name w:val="Текст таблицы Знак"/>
    <w:basedOn w:val="a0"/>
    <w:link w:val="afe"/>
    <w:rsid w:val="0073625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1">
    <w:name w:val="Шапка таблицы Знак"/>
    <w:basedOn w:val="a0"/>
    <w:link w:val="aff0"/>
    <w:rsid w:val="00736250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f2">
    <w:name w:val="Подпись под рисунком"/>
    <w:basedOn w:val="a"/>
    <w:next w:val="a"/>
    <w:link w:val="aff3"/>
    <w:rsid w:val="00736250"/>
    <w:pPr>
      <w:spacing w:before="60" w:after="24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character" w:customStyle="1" w:styleId="aff3">
    <w:name w:val="Подпись под рисунком Знак"/>
    <w:basedOn w:val="a0"/>
    <w:link w:val="aff2"/>
    <w:rsid w:val="00736250"/>
    <w:rPr>
      <w:rFonts w:ascii="Arial" w:eastAsia="Times New Roman" w:hAnsi="Arial" w:cs="Times New Roman"/>
      <w:b/>
      <w:szCs w:val="24"/>
      <w:lang w:eastAsia="ru-RU"/>
    </w:rPr>
  </w:style>
  <w:style w:type="paragraph" w:customStyle="1" w:styleId="1">
    <w:name w:val="Список Марк.1"/>
    <w:basedOn w:val="a"/>
    <w:rsid w:val="00736250"/>
    <w:pPr>
      <w:numPr>
        <w:numId w:val="1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character" w:styleId="aff4">
    <w:name w:val="page number"/>
    <w:basedOn w:val="a0"/>
    <w:rsid w:val="00736250"/>
  </w:style>
  <w:style w:type="paragraph" w:customStyle="1" w:styleId="10">
    <w:name w:val="Список Нум.1"/>
    <w:basedOn w:val="a"/>
    <w:rsid w:val="00736250"/>
    <w:pPr>
      <w:numPr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2">
    <w:name w:val="Список Нум.2"/>
    <w:basedOn w:val="a"/>
    <w:rsid w:val="00736250"/>
    <w:pPr>
      <w:numPr>
        <w:ilvl w:val="1"/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3">
    <w:name w:val="Список Нум.3"/>
    <w:basedOn w:val="a"/>
    <w:rsid w:val="0073625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40">
    <w:name w:val="Список Нум.4"/>
    <w:basedOn w:val="a"/>
    <w:rsid w:val="00736250"/>
    <w:pPr>
      <w:numPr>
        <w:ilvl w:val="3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5">
    <w:name w:val="Список Нум.5"/>
    <w:basedOn w:val="a"/>
    <w:rsid w:val="00736250"/>
    <w:pPr>
      <w:numPr>
        <w:ilvl w:val="4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6">
    <w:name w:val="Список Нум.6"/>
    <w:basedOn w:val="a"/>
    <w:rsid w:val="00736250"/>
    <w:pPr>
      <w:numPr>
        <w:ilvl w:val="5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7">
    <w:name w:val="Список Нум.7"/>
    <w:basedOn w:val="a"/>
    <w:rsid w:val="00736250"/>
    <w:pPr>
      <w:numPr>
        <w:ilvl w:val="6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8">
    <w:name w:val="Список Нум.8"/>
    <w:basedOn w:val="a"/>
    <w:rsid w:val="00736250"/>
    <w:pPr>
      <w:numPr>
        <w:ilvl w:val="7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9">
    <w:name w:val="Список Нум.9"/>
    <w:basedOn w:val="a"/>
    <w:rsid w:val="00736250"/>
    <w:pPr>
      <w:numPr>
        <w:ilvl w:val="8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2782A"/>
  </w:style>
  <w:style w:type="character" w:customStyle="1" w:styleId="af5">
    <w:name w:val="Без интервала Знак"/>
    <w:link w:val="af4"/>
    <w:rsid w:val="00A668F9"/>
    <w:rPr>
      <w:rFonts w:ascii="Times New Roman" w:hAnsi="Times New Roman"/>
      <w:sz w:val="24"/>
    </w:rPr>
  </w:style>
  <w:style w:type="table" w:customStyle="1" w:styleId="25">
    <w:name w:val="Сетка таблицы2"/>
    <w:basedOn w:val="a1"/>
    <w:next w:val="a9"/>
    <w:uiPriority w:val="59"/>
    <w:rsid w:val="0098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59"/>
    <w:rsid w:val="00E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A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832E98"/>
    <w:pPr>
      <w:tabs>
        <w:tab w:val="right" w:leader="dot" w:pos="9911"/>
      </w:tabs>
      <w:spacing w:after="0" w:line="240" w:lineRule="auto"/>
      <w:ind w:left="709"/>
    </w:pPr>
  </w:style>
  <w:style w:type="paragraph" w:customStyle="1" w:styleId="ConsTitle">
    <w:name w:val="ConsTitle"/>
    <w:rsid w:val="00E1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A24DFE"/>
    <w:pPr>
      <w:spacing w:line="240" w:lineRule="auto"/>
      <w:jc w:val="right"/>
    </w:pPr>
    <w:rPr>
      <w:b/>
      <w:bCs/>
      <w:szCs w:val="18"/>
    </w:rPr>
  </w:style>
  <w:style w:type="character" w:customStyle="1" w:styleId="ac">
    <w:name w:val="Абзац списка Знак"/>
    <w:aliases w:val="Заголовок мой1 Знак,СписокСТПр Знак,Список_маркированный Знак,Список_маркированный1 Знак,Абзац списка основной Знак,список 1 Знак,Нумерация Знак,Bullet Points Знак,Имя рисунка Знак,Нумерованый список Знак,ПАРАГРАФ Знак,Bullet List Знак"/>
    <w:link w:val="ab"/>
    <w:uiPriority w:val="34"/>
    <w:locked/>
    <w:rsid w:val="00A24DFE"/>
    <w:rPr>
      <w:rFonts w:ascii="Times New Roman" w:hAnsi="Times New Roman"/>
      <w:sz w:val="24"/>
    </w:rPr>
  </w:style>
  <w:style w:type="paragraph" w:styleId="43">
    <w:name w:val="toc 4"/>
    <w:basedOn w:val="a"/>
    <w:next w:val="a"/>
    <w:autoRedefine/>
    <w:uiPriority w:val="39"/>
    <w:unhideWhenUsed/>
    <w:rsid w:val="00A24DF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24DF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A24DF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A24DF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24DF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24DF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6">
    <w:name w:val="Таблица_номер_таблицы Знак"/>
    <w:link w:val="aff7"/>
    <w:locked/>
    <w:rsid w:val="001B128C"/>
    <w:rPr>
      <w:sz w:val="24"/>
      <w:szCs w:val="24"/>
    </w:rPr>
  </w:style>
  <w:style w:type="paragraph" w:customStyle="1" w:styleId="aff7">
    <w:name w:val="Таблица_номер_таблицы"/>
    <w:link w:val="aff6"/>
    <w:rsid w:val="001B128C"/>
    <w:pPr>
      <w:keepNext/>
      <w:spacing w:after="0" w:line="240" w:lineRule="auto"/>
      <w:jc w:val="right"/>
    </w:pPr>
    <w:rPr>
      <w:sz w:val="24"/>
      <w:szCs w:val="24"/>
    </w:rPr>
  </w:style>
  <w:style w:type="character" w:customStyle="1" w:styleId="aff8">
    <w:name w:val="Таблица_название_таблицы Знак"/>
    <w:link w:val="aff9"/>
    <w:uiPriority w:val="99"/>
    <w:locked/>
    <w:rsid w:val="001B128C"/>
    <w:rPr>
      <w:sz w:val="24"/>
      <w:szCs w:val="24"/>
    </w:rPr>
  </w:style>
  <w:style w:type="paragraph" w:customStyle="1" w:styleId="aff9">
    <w:name w:val="Таблица_название_таблицы"/>
    <w:next w:val="a"/>
    <w:link w:val="aff8"/>
    <w:uiPriority w:val="99"/>
    <w:qFormat/>
    <w:rsid w:val="001B128C"/>
    <w:pPr>
      <w:keepNext/>
      <w:spacing w:after="120" w:line="240" w:lineRule="auto"/>
      <w:jc w:val="center"/>
    </w:pPr>
    <w:rPr>
      <w:sz w:val="24"/>
      <w:szCs w:val="24"/>
    </w:rPr>
  </w:style>
  <w:style w:type="character" w:customStyle="1" w:styleId="affa">
    <w:name w:val="Абзац Знак"/>
    <w:link w:val="affb"/>
    <w:uiPriority w:val="99"/>
    <w:locked/>
    <w:rsid w:val="001B128C"/>
    <w:rPr>
      <w:sz w:val="24"/>
      <w:szCs w:val="24"/>
    </w:rPr>
  </w:style>
  <w:style w:type="paragraph" w:customStyle="1" w:styleId="affb">
    <w:name w:val="Абзац"/>
    <w:link w:val="affa"/>
    <w:uiPriority w:val="99"/>
    <w:qFormat/>
    <w:rsid w:val="001B128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c">
    <w:name w:val="Текст_Обычный"/>
    <w:qFormat/>
    <w:rsid w:val="001B128C"/>
  </w:style>
  <w:style w:type="paragraph" w:styleId="affd">
    <w:name w:val="Body Text"/>
    <w:basedOn w:val="a"/>
    <w:link w:val="affe"/>
    <w:rsid w:val="002C6805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affe">
    <w:name w:val="Основной текст Знак"/>
    <w:basedOn w:val="a0"/>
    <w:link w:val="affd"/>
    <w:rsid w:val="002C68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960F4"/>
  </w:style>
  <w:style w:type="character" w:customStyle="1" w:styleId="afff">
    <w:name w:val="Текст Знак"/>
    <w:aliases w:val="Знак1 Знак Знак,Знак1 Знак1 Знак"/>
    <w:basedOn w:val="a0"/>
    <w:link w:val="afff0"/>
    <w:locked/>
    <w:rsid w:val="002B3812"/>
    <w:rPr>
      <w:rFonts w:ascii="Courier New" w:hAnsi="Courier New" w:cs="Courier New"/>
    </w:rPr>
  </w:style>
  <w:style w:type="paragraph" w:styleId="afff0">
    <w:name w:val="Plain Text"/>
    <w:aliases w:val="Знак1 Знак,Знак1 Знак1"/>
    <w:basedOn w:val="a"/>
    <w:link w:val="afff"/>
    <w:semiHidden/>
    <w:unhideWhenUsed/>
    <w:rsid w:val="002B3812"/>
    <w:pPr>
      <w:spacing w:after="0" w:line="240" w:lineRule="auto"/>
      <w:jc w:val="left"/>
    </w:pPr>
    <w:rPr>
      <w:rFonts w:ascii="Courier New" w:hAnsi="Courier New" w:cs="Courier New"/>
      <w:sz w:val="22"/>
    </w:rPr>
  </w:style>
  <w:style w:type="character" w:customStyle="1" w:styleId="17">
    <w:name w:val="Текст Знак1"/>
    <w:basedOn w:val="a0"/>
    <w:uiPriority w:val="99"/>
    <w:semiHidden/>
    <w:rsid w:val="002B3812"/>
    <w:rPr>
      <w:rFonts w:ascii="Consolas" w:hAnsi="Consolas"/>
      <w:sz w:val="21"/>
      <w:szCs w:val="21"/>
    </w:rPr>
  </w:style>
  <w:style w:type="paragraph" w:customStyle="1" w:styleId="Pa20">
    <w:name w:val="Pa20"/>
    <w:basedOn w:val="a"/>
    <w:next w:val="a"/>
    <w:uiPriority w:val="99"/>
    <w:rsid w:val="004D756F"/>
    <w:pPr>
      <w:autoSpaceDE w:val="0"/>
      <w:autoSpaceDN w:val="0"/>
      <w:adjustRightInd w:val="0"/>
      <w:spacing w:after="0" w:line="161" w:lineRule="atLeast"/>
      <w:jc w:val="left"/>
    </w:pPr>
    <w:rPr>
      <w:rFonts w:ascii="Chianti WGL4 BT" w:hAnsi="Chianti WGL4 BT"/>
      <w:szCs w:val="24"/>
    </w:rPr>
  </w:style>
  <w:style w:type="character" w:customStyle="1" w:styleId="26">
    <w:name w:val="Основной текст (2)_"/>
    <w:link w:val="27"/>
    <w:locked/>
    <w:rsid w:val="008B7FA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7FAD"/>
    <w:pPr>
      <w:widowControl w:val="0"/>
      <w:shd w:val="clear" w:color="auto" w:fill="FFFFFF"/>
      <w:spacing w:after="120" w:line="0" w:lineRule="atLeast"/>
      <w:jc w:val="right"/>
    </w:pPr>
    <w:rPr>
      <w:rFonts w:asciiTheme="minorHAnsi" w:hAnsiTheme="minorHAnsi"/>
      <w:b/>
      <w:bCs/>
      <w:sz w:val="23"/>
      <w:szCs w:val="23"/>
    </w:rPr>
  </w:style>
  <w:style w:type="character" w:customStyle="1" w:styleId="afff1">
    <w:name w:val="Основной текст_"/>
    <w:basedOn w:val="a0"/>
    <w:link w:val="100"/>
    <w:rsid w:val="004673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f1"/>
    <w:rsid w:val="0046738A"/>
    <w:pPr>
      <w:shd w:val="clear" w:color="auto" w:fill="FFFFFF"/>
      <w:spacing w:before="3180" w:after="0" w:line="413" w:lineRule="exact"/>
      <w:ind w:hanging="5720"/>
      <w:jc w:val="center"/>
    </w:pPr>
    <w:rPr>
      <w:rFonts w:eastAsia="Times New Roman" w:cs="Times New Roman"/>
      <w:sz w:val="23"/>
      <w:szCs w:val="23"/>
    </w:rPr>
  </w:style>
  <w:style w:type="table" w:customStyle="1" w:styleId="44">
    <w:name w:val="Сетка таблицы4"/>
    <w:basedOn w:val="a1"/>
    <w:next w:val="a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39"/>
    <w:rsid w:val="0029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Таблица заголовок"/>
    <w:basedOn w:val="a"/>
    <w:link w:val="afff3"/>
    <w:qFormat/>
    <w:rsid w:val="00DE6A68"/>
    <w:pPr>
      <w:suppressAutoHyphens/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character" w:customStyle="1" w:styleId="afff3">
    <w:name w:val="Таблица заголовок Знак"/>
    <w:link w:val="afff2"/>
    <w:rsid w:val="00DE6A68"/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customStyle="1" w:styleId="afff4">
    <w:name w:val="Таблица текст"/>
    <w:basedOn w:val="a"/>
    <w:qFormat/>
    <w:rsid w:val="00DE6A68"/>
    <w:pPr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5E5843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5E5843"/>
    <w:rPr>
      <w:rFonts w:ascii="Times New Roman" w:hAnsi="Times New Roman"/>
      <w:sz w:val="24"/>
    </w:rPr>
  </w:style>
  <w:style w:type="table" w:customStyle="1" w:styleId="64">
    <w:name w:val="Сетка таблицы6"/>
    <w:basedOn w:val="a1"/>
    <w:next w:val="a9"/>
    <w:uiPriority w:val="39"/>
    <w:rsid w:val="0069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39"/>
    <w:rsid w:val="0069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"/>
    <w:rsid w:val="00A24EC3"/>
    <w:pPr>
      <w:numPr>
        <w:numId w:val="4"/>
      </w:num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18">
    <w:name w:val="Абзац списка1"/>
    <w:basedOn w:val="a"/>
    <w:uiPriority w:val="99"/>
    <w:qFormat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20">
    <w:name w:val="Список_маркерный_2_уровень"/>
    <w:basedOn w:val="11"/>
    <w:rsid w:val="000D5904"/>
    <w:pPr>
      <w:numPr>
        <w:ilvl w:val="1"/>
      </w:numPr>
      <w:tabs>
        <w:tab w:val="num" w:pos="360"/>
      </w:tabs>
      <w:ind w:left="964" w:hanging="360"/>
    </w:pPr>
  </w:style>
  <w:style w:type="paragraph" w:customStyle="1" w:styleId="11">
    <w:name w:val="Список_маркерный_1_уровень"/>
    <w:link w:val="19"/>
    <w:rsid w:val="000D5904"/>
    <w:pPr>
      <w:numPr>
        <w:numId w:val="5"/>
      </w:numPr>
      <w:spacing w:before="60"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0"/>
    <w:link w:val="11"/>
    <w:locked/>
    <w:rsid w:val="000D59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ConsCell">
    <w:name w:val="ConsCell"/>
    <w:rsid w:val="00027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ff7">
    <w:name w:val="FollowedHyperlink"/>
    <w:basedOn w:val="a0"/>
    <w:uiPriority w:val="99"/>
    <w:unhideWhenUsed/>
    <w:rsid w:val="00F6076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607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F6076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5">
    <w:name w:val="xl75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6">
    <w:name w:val="xl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7">
    <w:name w:val="xl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8">
    <w:name w:val="xl78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F607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0">
    <w:name w:val="xl80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1">
    <w:name w:val="xl8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2">
    <w:name w:val="xl8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3">
    <w:name w:val="xl8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5">
    <w:name w:val="xl85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6">
    <w:name w:val="xl86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7">
    <w:name w:val="xl8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8">
    <w:name w:val="xl8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9">
    <w:name w:val="xl8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0">
    <w:name w:val="xl9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1">
    <w:name w:val="xl91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2">
    <w:name w:val="xl92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3">
    <w:name w:val="xl9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4">
    <w:name w:val="xl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5">
    <w:name w:val="xl9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7">
    <w:name w:val="xl9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8">
    <w:name w:val="xl9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9">
    <w:name w:val="xl9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0">
    <w:name w:val="xl10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3">
    <w:name w:val="xl1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4">
    <w:name w:val="xl10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5">
    <w:name w:val="xl10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6">
    <w:name w:val="xl10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7">
    <w:name w:val="xl10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8">
    <w:name w:val="xl10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9">
    <w:name w:val="xl1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0">
    <w:name w:val="xl110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1">
    <w:name w:val="xl111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2">
    <w:name w:val="xl112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3">
    <w:name w:val="xl113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4">
    <w:name w:val="xl11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5">
    <w:name w:val="xl11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6">
    <w:name w:val="xl116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7">
    <w:name w:val="xl117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8">
    <w:name w:val="xl11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9">
    <w:name w:val="xl119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0">
    <w:name w:val="xl12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4">
    <w:name w:val="xl12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5">
    <w:name w:val="xl125"/>
    <w:basedOn w:val="a"/>
    <w:rsid w:val="00F60764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6">
    <w:name w:val="xl126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7">
    <w:name w:val="xl12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8">
    <w:name w:val="xl12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9">
    <w:name w:val="xl129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0">
    <w:name w:val="xl13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1">
    <w:name w:val="xl13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2">
    <w:name w:val="xl1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3">
    <w:name w:val="xl13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5">
    <w:name w:val="xl13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6">
    <w:name w:val="xl13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7">
    <w:name w:val="xl13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9">
    <w:name w:val="xl13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0">
    <w:name w:val="xl14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1">
    <w:name w:val="xl141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2">
    <w:name w:val="xl142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3">
    <w:name w:val="xl143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4">
    <w:name w:val="xl14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6">
    <w:name w:val="xl1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7">
    <w:name w:val="xl147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8">
    <w:name w:val="xl148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9">
    <w:name w:val="xl149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0">
    <w:name w:val="xl150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1">
    <w:name w:val="xl151"/>
    <w:basedOn w:val="a"/>
    <w:rsid w:val="00F607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2">
    <w:name w:val="xl15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3">
    <w:name w:val="xl15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4">
    <w:name w:val="xl154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7">
    <w:name w:val="xl15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8">
    <w:name w:val="xl158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9">
    <w:name w:val="xl15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0">
    <w:name w:val="xl16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1">
    <w:name w:val="xl161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2">
    <w:name w:val="xl162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3">
    <w:name w:val="xl163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4">
    <w:name w:val="xl164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5">
    <w:name w:val="xl1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6">
    <w:name w:val="xl166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7">
    <w:name w:val="xl1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8">
    <w:name w:val="xl1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0">
    <w:name w:val="xl1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1">
    <w:name w:val="xl171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2">
    <w:name w:val="xl1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3">
    <w:name w:val="xl17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6">
    <w:name w:val="xl1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7">
    <w:name w:val="xl1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79">
    <w:name w:val="xl17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80">
    <w:name w:val="xl18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1">
    <w:name w:val="xl181"/>
    <w:basedOn w:val="a"/>
    <w:rsid w:val="00F6076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5">
    <w:name w:val="xl18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6">
    <w:name w:val="xl186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87">
    <w:name w:val="xl18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9">
    <w:name w:val="xl189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190">
    <w:name w:val="xl19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6">
    <w:name w:val="xl1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7">
    <w:name w:val="xl197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8">
    <w:name w:val="xl19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1">
    <w:name w:val="xl20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2">
    <w:name w:val="xl2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3">
    <w:name w:val="xl2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4">
    <w:name w:val="xl20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5">
    <w:name w:val="xl20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6">
    <w:name w:val="xl206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3">
    <w:name w:val="xl21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4">
    <w:name w:val="xl214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6">
    <w:name w:val="xl21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17">
    <w:name w:val="xl217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8">
    <w:name w:val="xl218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5">
    <w:name w:val="xl225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"/>
    <w:rsid w:val="00F607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8">
    <w:name w:val="xl228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9">
    <w:name w:val="xl229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0">
    <w:name w:val="xl23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1">
    <w:name w:val="xl231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2">
    <w:name w:val="xl2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37">
    <w:name w:val="xl23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8">
    <w:name w:val="xl238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0">
    <w:name w:val="xl24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1">
    <w:name w:val="xl24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2">
    <w:name w:val="xl242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4">
    <w:name w:val="xl24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5">
    <w:name w:val="xl24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6">
    <w:name w:val="xl2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7">
    <w:name w:val="xl247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8">
    <w:name w:val="xl248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9">
    <w:name w:val="xl24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0">
    <w:name w:val="xl250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1">
    <w:name w:val="xl251"/>
    <w:basedOn w:val="a"/>
    <w:rsid w:val="00F6076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2">
    <w:name w:val="xl252"/>
    <w:basedOn w:val="a"/>
    <w:rsid w:val="00F607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3">
    <w:name w:val="xl253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4">
    <w:name w:val="xl254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5">
    <w:name w:val="xl255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6">
    <w:name w:val="xl256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7">
    <w:name w:val="xl257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8">
    <w:name w:val="xl258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9">
    <w:name w:val="xl259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0">
    <w:name w:val="xl260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1">
    <w:name w:val="xl261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2">
    <w:name w:val="xl262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3">
    <w:name w:val="xl2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4">
    <w:name w:val="xl264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5">
    <w:name w:val="xl26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6">
    <w:name w:val="xl2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8">
    <w:name w:val="xl26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9">
    <w:name w:val="xl269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0">
    <w:name w:val="xl270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1">
    <w:name w:val="xl271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5">
    <w:name w:val="Сетка таблицы7"/>
    <w:basedOn w:val="a1"/>
    <w:next w:val="a9"/>
    <w:uiPriority w:val="39"/>
    <w:rsid w:val="00D8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39"/>
    <w:rsid w:val="00D8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аголовок 6 Знак"/>
    <w:basedOn w:val="a0"/>
    <w:link w:val="60"/>
    <w:rsid w:val="000E45CC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0E45CC"/>
    <w:rPr>
      <w:rFonts w:ascii="Calibri" w:eastAsia="Times New Roman" w:hAnsi="Calibri" w:cs="Times New Roman"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E45CC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0E45CC"/>
    <w:rPr>
      <w:rFonts w:ascii="Calibri" w:eastAsia="Times New Roman" w:hAnsi="Calibri" w:cs="Times New Roman"/>
      <w:b/>
      <w:i/>
      <w:kern w:val="3"/>
      <w:sz w:val="18"/>
      <w:szCs w:val="20"/>
      <w:lang w:eastAsia="ru-RU"/>
    </w:rPr>
  </w:style>
  <w:style w:type="paragraph" w:customStyle="1" w:styleId="Standard">
    <w:name w:val="Standard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f8">
    <w:name w:val="Title"/>
    <w:basedOn w:val="a"/>
    <w:next w:val="a"/>
    <w:link w:val="1a"/>
    <w:uiPriority w:val="10"/>
    <w:qFormat/>
    <w:rsid w:val="000E45CC"/>
    <w:pPr>
      <w:widowControl w:val="0"/>
      <w:suppressAutoHyphens/>
      <w:autoSpaceDN w:val="0"/>
      <w:spacing w:after="0" w:line="240" w:lineRule="auto"/>
      <w:contextualSpacing/>
      <w:jc w:val="left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f8"/>
    <w:uiPriority w:val="1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12">
    <w:name w:val="Сетка таблицы412"/>
    <w:basedOn w:val="a1"/>
    <w:next w:val="a9"/>
    <w:rsid w:val="000E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rsid w:val="000E45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rsid w:val="000E45CC"/>
    <w:pPr>
      <w:autoSpaceDE w:val="0"/>
      <w:autoSpaceDN w:val="0"/>
      <w:spacing w:after="0" w:line="240" w:lineRule="auto"/>
    </w:pPr>
    <w:rPr>
      <w:rFonts w:eastAsia="Times New Roman" w:cs="Times New Roman"/>
      <w:kern w:val="3"/>
      <w:szCs w:val="24"/>
    </w:rPr>
  </w:style>
  <w:style w:type="paragraph" w:styleId="afffa">
    <w:name w:val="List"/>
    <w:basedOn w:val="Standard"/>
    <w:rsid w:val="000E45CC"/>
    <w:pPr>
      <w:spacing w:before="120" w:after="60"/>
      <w:jc w:val="both"/>
    </w:pPr>
    <w:rPr>
      <w:rFonts w:cs="Lucida Sans"/>
      <w:sz w:val="24"/>
      <w:szCs w:val="24"/>
    </w:rPr>
  </w:style>
  <w:style w:type="paragraph" w:customStyle="1" w:styleId="Index">
    <w:name w:val="Index"/>
    <w:basedOn w:val="Standard"/>
    <w:rsid w:val="000E45CC"/>
    <w:pPr>
      <w:suppressLineNumbers/>
    </w:pPr>
    <w:rPr>
      <w:rFonts w:cs="Lucida Sans"/>
    </w:rPr>
  </w:style>
  <w:style w:type="paragraph" w:styleId="afffb">
    <w:name w:val="Subtitle"/>
    <w:basedOn w:val="Standard"/>
    <w:next w:val="Textbody"/>
    <w:link w:val="afffc"/>
    <w:rsid w:val="000E45CC"/>
    <w:pPr>
      <w:spacing w:after="200" w:line="276" w:lineRule="auto"/>
      <w:jc w:val="right"/>
    </w:pPr>
    <w:rPr>
      <w:rFonts w:ascii="Calibri" w:hAnsi="Calibri"/>
      <w:i/>
      <w:iCs/>
      <w:sz w:val="22"/>
      <w:szCs w:val="28"/>
    </w:rPr>
  </w:style>
  <w:style w:type="character" w:customStyle="1" w:styleId="afffc">
    <w:name w:val="Подзаголовок Знак"/>
    <w:basedOn w:val="a0"/>
    <w:link w:val="afffb"/>
    <w:rsid w:val="000E45CC"/>
    <w:rPr>
      <w:rFonts w:ascii="Calibri" w:eastAsia="Times New Roman" w:hAnsi="Calibri" w:cs="Times New Roman"/>
      <w:i/>
      <w:iCs/>
      <w:kern w:val="3"/>
      <w:szCs w:val="28"/>
      <w:lang w:eastAsia="ru-RU"/>
    </w:rPr>
  </w:style>
  <w:style w:type="paragraph" w:customStyle="1" w:styleId="Textbodyindent">
    <w:name w:val="Text body indent"/>
    <w:basedOn w:val="a"/>
    <w:rsid w:val="000E45CC"/>
    <w:pPr>
      <w:autoSpaceDE w:val="0"/>
      <w:autoSpaceDN w:val="0"/>
      <w:spacing w:after="0" w:line="240" w:lineRule="auto"/>
      <w:ind w:right="-1"/>
      <w:jc w:val="center"/>
    </w:pPr>
    <w:rPr>
      <w:rFonts w:eastAsia="Times New Roman" w:cs="Times New Roman"/>
      <w:b/>
      <w:bCs/>
      <w:kern w:val="3"/>
      <w:sz w:val="28"/>
      <w:szCs w:val="28"/>
    </w:rPr>
  </w:style>
  <w:style w:type="paragraph" w:styleId="34">
    <w:name w:val="Body Text 3"/>
    <w:basedOn w:val="Standard"/>
    <w:link w:val="35"/>
    <w:rsid w:val="000E45CC"/>
    <w:pPr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rsid w:val="000E45CC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1b">
    <w:name w:val="Обычный1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6">
    <w:name w:val="Body Text Indent 3"/>
    <w:basedOn w:val="Standard"/>
    <w:link w:val="37"/>
    <w:rsid w:val="000E45CC"/>
    <w:pPr>
      <w:widowControl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E45CC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ConsNormal">
    <w:name w:val="ConsNormal"/>
    <w:rsid w:val="000E45CC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, Helvetica, sans-serif" w:eastAsia="Times New Roman" w:hAnsi="Arial, Helvetica, sans-serif" w:cs="Arial, Helvetica, sans-serif"/>
      <w:kern w:val="3"/>
      <w:sz w:val="32"/>
      <w:szCs w:val="32"/>
      <w:lang w:eastAsia="ru-RU"/>
    </w:rPr>
  </w:style>
  <w:style w:type="paragraph" w:customStyle="1" w:styleId="ConsNonformat">
    <w:name w:val="ConsNonformat"/>
    <w:rsid w:val="000E45CC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29">
    <w:name w:val="Body Text Indent 2"/>
    <w:basedOn w:val="Standard"/>
    <w:link w:val="2a"/>
    <w:rsid w:val="000E45C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E45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xl28">
    <w:name w:val="xl28"/>
    <w:basedOn w:val="Standard"/>
    <w:rsid w:val="000E45CC"/>
    <w:pPr>
      <w:spacing w:before="100" w:after="100"/>
      <w:jc w:val="center"/>
    </w:pPr>
    <w:rPr>
      <w:b/>
      <w:sz w:val="28"/>
    </w:rPr>
  </w:style>
  <w:style w:type="paragraph" w:customStyle="1" w:styleId="76">
    <w:name w:val="заголовок 7"/>
    <w:basedOn w:val="Standard"/>
    <w:rsid w:val="000E45CC"/>
    <w:pPr>
      <w:keepNext/>
      <w:spacing w:before="600" w:after="200" w:line="240" w:lineRule="atLeast"/>
      <w:ind w:firstLine="709"/>
      <w:jc w:val="right"/>
    </w:pPr>
    <w:rPr>
      <w:sz w:val="28"/>
    </w:rPr>
  </w:style>
  <w:style w:type="paragraph" w:customStyle="1" w:styleId="afffd">
    <w:name w:val="Резюме"/>
    <w:basedOn w:val="Standard"/>
    <w:rsid w:val="000E45CC"/>
    <w:pPr>
      <w:jc w:val="both"/>
    </w:pPr>
    <w:rPr>
      <w:rFonts w:ascii="Arial, Helvetica, sans-serif" w:hAnsi="Arial, Helvetica, sans-serif"/>
      <w:sz w:val="24"/>
    </w:rPr>
  </w:style>
  <w:style w:type="paragraph" w:customStyle="1" w:styleId="2b">
    <w:name w:val="заголовок 2"/>
    <w:basedOn w:val="Standard"/>
    <w:rsid w:val="000E45CC"/>
    <w:pPr>
      <w:keepNext/>
      <w:widowControl w:val="0"/>
      <w:spacing w:before="600" w:after="300"/>
      <w:ind w:firstLine="709"/>
      <w:jc w:val="center"/>
    </w:pPr>
    <w:rPr>
      <w:sz w:val="28"/>
    </w:rPr>
  </w:style>
  <w:style w:type="paragraph" w:customStyle="1" w:styleId="65">
    <w:name w:val="заголовок 6"/>
    <w:basedOn w:val="Standard"/>
    <w:rsid w:val="000E45CC"/>
    <w:pPr>
      <w:keepNext/>
      <w:widowControl w:val="0"/>
      <w:spacing w:before="480" w:after="200"/>
      <w:ind w:firstLine="709"/>
      <w:jc w:val="center"/>
    </w:pPr>
    <w:rPr>
      <w:b/>
      <w:sz w:val="28"/>
    </w:rPr>
  </w:style>
  <w:style w:type="paragraph" w:customStyle="1" w:styleId="93">
    <w:name w:val="заголовок 9"/>
    <w:basedOn w:val="Standard"/>
    <w:rsid w:val="000E45CC"/>
    <w:pPr>
      <w:keepNext/>
      <w:widowControl w:val="0"/>
      <w:ind w:firstLine="709"/>
      <w:jc w:val="both"/>
    </w:pPr>
    <w:rPr>
      <w:b/>
      <w:sz w:val="28"/>
    </w:rPr>
  </w:style>
  <w:style w:type="paragraph" w:customStyle="1" w:styleId="xl32">
    <w:name w:val="xl32"/>
    <w:basedOn w:val="Standard"/>
    <w:rsid w:val="000E45CC"/>
    <w:pPr>
      <w:spacing w:before="100" w:after="100"/>
      <w:ind w:firstLine="709"/>
      <w:jc w:val="center"/>
    </w:pPr>
    <w:rPr>
      <w:sz w:val="28"/>
    </w:rPr>
  </w:style>
  <w:style w:type="paragraph" w:customStyle="1" w:styleId="xl29">
    <w:name w:val="xl29"/>
    <w:basedOn w:val="Standard"/>
    <w:rsid w:val="000E45CC"/>
    <w:pPr>
      <w:spacing w:before="100" w:after="100"/>
      <w:ind w:firstLine="709"/>
      <w:jc w:val="both"/>
    </w:pPr>
    <w:rPr>
      <w:b/>
      <w:sz w:val="28"/>
    </w:rPr>
  </w:style>
  <w:style w:type="paragraph" w:styleId="2c">
    <w:name w:val="Body Text 2"/>
    <w:basedOn w:val="Standard"/>
    <w:link w:val="2d"/>
    <w:rsid w:val="000E45CC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d">
    <w:name w:val="Основной текст 2 Знак"/>
    <w:basedOn w:val="a0"/>
    <w:link w:val="2c"/>
    <w:rsid w:val="000E45CC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Iauiue">
    <w:name w:val="Iau?iue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0E45CC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0E45CC"/>
    <w:pPr>
      <w:widowControl w:val="0"/>
      <w:ind w:firstLine="851"/>
    </w:pPr>
    <w:rPr>
      <w:sz w:val="22"/>
    </w:rPr>
  </w:style>
  <w:style w:type="paragraph" w:customStyle="1" w:styleId="afffe">
    <w:name w:val="Îáû÷íûé"/>
    <w:rsid w:val="000E45C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xl27">
    <w:name w:val="xl27"/>
    <w:basedOn w:val="Standard"/>
    <w:rsid w:val="000E45CC"/>
    <w:pPr>
      <w:spacing w:before="100" w:after="100"/>
      <w:ind w:firstLine="709"/>
      <w:jc w:val="center"/>
    </w:pPr>
    <w:rPr>
      <w:sz w:val="24"/>
    </w:rPr>
  </w:style>
  <w:style w:type="paragraph" w:customStyle="1" w:styleId="Text">
    <w:name w:val="Text"/>
    <w:basedOn w:val="Standard"/>
    <w:rsid w:val="000E45CC"/>
    <w:pPr>
      <w:ind w:firstLine="709"/>
      <w:jc w:val="both"/>
    </w:pPr>
    <w:rPr>
      <w:rFonts w:ascii="Courier New" w:hAnsi="Courier New"/>
    </w:rPr>
  </w:style>
  <w:style w:type="paragraph" w:customStyle="1" w:styleId="2e">
    <w:name w:val="Основной текст2"/>
    <w:basedOn w:val="Standard"/>
    <w:rsid w:val="000E45CC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 w:cs="F"/>
      <w:spacing w:val="4"/>
      <w:sz w:val="17"/>
      <w:szCs w:val="22"/>
      <w:lang w:eastAsia="en-US"/>
    </w:rPr>
  </w:style>
  <w:style w:type="paragraph" w:customStyle="1" w:styleId="Style3">
    <w:name w:val="Style3"/>
    <w:basedOn w:val="Standard"/>
    <w:rsid w:val="000E45CC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0E45CC"/>
    <w:pPr>
      <w:widowControl w:val="0"/>
      <w:spacing w:line="322" w:lineRule="exact"/>
      <w:ind w:firstLine="653"/>
    </w:pPr>
    <w:rPr>
      <w:sz w:val="24"/>
      <w:szCs w:val="24"/>
    </w:rPr>
  </w:style>
  <w:style w:type="paragraph" w:customStyle="1" w:styleId="1c">
    <w:name w:val="Без интервала1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tentsHeading">
    <w:name w:val="Contents Heading"/>
    <w:basedOn w:val="12"/>
    <w:next w:val="a"/>
    <w:rsid w:val="000E45CC"/>
    <w:pPr>
      <w:pageBreakBefore w:val="0"/>
      <w:autoSpaceDN w:val="0"/>
      <w:spacing w:after="200"/>
      <w:jc w:val="left"/>
    </w:pPr>
    <w:rPr>
      <w:rFonts w:ascii="Cambria" w:eastAsia="Times New Roman" w:hAnsi="Cambria" w:cs="Times New Roman"/>
      <w:color w:val="365F91"/>
    </w:rPr>
  </w:style>
  <w:style w:type="paragraph" w:customStyle="1" w:styleId="1d">
    <w:name w:val="Стиль1 Знак"/>
    <w:basedOn w:val="Textbodyindent"/>
    <w:rsid w:val="000E45CC"/>
    <w:pPr>
      <w:suppressAutoHyphens/>
      <w:spacing w:line="276" w:lineRule="auto"/>
      <w:ind w:right="0" w:firstLine="720"/>
      <w:jc w:val="both"/>
    </w:pPr>
    <w:rPr>
      <w:rFonts w:ascii="Calibri" w:eastAsia="Batang" w:hAnsi="Calibri"/>
      <w:lang w:eastAsia="ko-KR"/>
    </w:rPr>
  </w:style>
  <w:style w:type="paragraph" w:customStyle="1" w:styleId="38">
    <w:name w:val="заголовок 3"/>
    <w:basedOn w:val="30"/>
    <w:rsid w:val="000E45CC"/>
    <w:pPr>
      <w:keepLines w:val="0"/>
      <w:suppressAutoHyphens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 w:val="0"/>
      <w:color w:val="4F81BD"/>
      <w:kern w:val="3"/>
      <w:sz w:val="28"/>
      <w:szCs w:val="28"/>
      <w:lang w:eastAsia="ru-RU"/>
    </w:rPr>
  </w:style>
  <w:style w:type="paragraph" w:customStyle="1" w:styleId="45">
    <w:name w:val="Заголовок4"/>
    <w:basedOn w:val="41"/>
    <w:rsid w:val="000E45CC"/>
    <w:pPr>
      <w:keepLines w:val="0"/>
      <w:suppressAutoHyphens/>
      <w:autoSpaceDN w:val="0"/>
      <w:spacing w:before="120" w:after="60"/>
      <w:textAlignment w:val="baseline"/>
    </w:pPr>
    <w:rPr>
      <w:rFonts w:eastAsia="Times New Roman" w:cs="Times New Roman"/>
      <w:b w:val="0"/>
      <w:iCs w:val="0"/>
      <w:kern w:val="3"/>
      <w:sz w:val="28"/>
      <w:szCs w:val="28"/>
      <w:lang w:eastAsia="ru-RU"/>
    </w:rPr>
  </w:style>
  <w:style w:type="paragraph" w:customStyle="1" w:styleId="affff">
    <w:name w:val="Маркированный"/>
    <w:basedOn w:val="Standard"/>
    <w:rsid w:val="000E45CC"/>
    <w:pPr>
      <w:spacing w:after="200" w:line="360" w:lineRule="auto"/>
      <w:jc w:val="both"/>
    </w:pPr>
    <w:rPr>
      <w:rFonts w:ascii="Calibri" w:hAnsi="Calibri"/>
      <w:sz w:val="28"/>
    </w:rPr>
  </w:style>
  <w:style w:type="paragraph" w:customStyle="1" w:styleId="s1">
    <w:name w:val="s_1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ontents1">
    <w:name w:val="Contents 1"/>
    <w:basedOn w:val="a"/>
    <w:next w:val="a"/>
    <w:autoRedefine/>
    <w:rsid w:val="000E45CC"/>
    <w:pPr>
      <w:autoSpaceDN w:val="0"/>
      <w:spacing w:after="10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2">
    <w:name w:val="Contents 2"/>
    <w:basedOn w:val="a"/>
    <w:next w:val="a"/>
    <w:autoRedefine/>
    <w:rsid w:val="000E45CC"/>
    <w:pPr>
      <w:autoSpaceDN w:val="0"/>
      <w:spacing w:after="100"/>
      <w:ind w:left="2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3">
    <w:name w:val="Contents 3"/>
    <w:basedOn w:val="a"/>
    <w:next w:val="a"/>
    <w:autoRedefine/>
    <w:rsid w:val="000E45CC"/>
    <w:pPr>
      <w:autoSpaceDN w:val="0"/>
      <w:spacing w:after="100"/>
      <w:ind w:left="44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4">
    <w:name w:val="Contents 4"/>
    <w:basedOn w:val="a"/>
    <w:next w:val="a"/>
    <w:autoRedefine/>
    <w:rsid w:val="000E45CC"/>
    <w:pPr>
      <w:autoSpaceDN w:val="0"/>
      <w:spacing w:after="100"/>
      <w:ind w:left="66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ffff0">
    <w:name w:val="Revision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qFormat/>
    <w:rsid w:val="000E45CC"/>
    <w:pPr>
      <w:widowControl w:val="0"/>
    </w:pPr>
    <w:rPr>
      <w:sz w:val="24"/>
      <w:szCs w:val="24"/>
    </w:rPr>
  </w:style>
  <w:style w:type="paragraph" w:styleId="2f">
    <w:name w:val="Quote"/>
    <w:basedOn w:val="Standard"/>
    <w:link w:val="2f0"/>
    <w:rsid w:val="000E45C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0"/>
    <w:link w:val="2f"/>
    <w:rsid w:val="000E45CC"/>
    <w:rPr>
      <w:rFonts w:ascii="Calibri" w:eastAsia="Times New Roman" w:hAnsi="Calibri" w:cs="Times New Roman"/>
      <w:i/>
      <w:iCs/>
      <w:color w:val="000000"/>
      <w:kern w:val="3"/>
      <w:lang w:eastAsia="ru-RU"/>
    </w:rPr>
  </w:style>
  <w:style w:type="paragraph" w:styleId="affff1">
    <w:name w:val="Intense Quote"/>
    <w:basedOn w:val="Standard"/>
    <w:link w:val="affff2"/>
    <w:rsid w:val="000E45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2">
    <w:name w:val="Выделенная цитата Знак"/>
    <w:basedOn w:val="a0"/>
    <w:link w:val="affff1"/>
    <w:rsid w:val="000E45CC"/>
    <w:rPr>
      <w:rFonts w:ascii="Calibri" w:eastAsia="Times New Roman" w:hAnsi="Calibri" w:cs="Times New Roman"/>
      <w:b/>
      <w:bCs/>
      <w:i/>
      <w:iCs/>
      <w:color w:val="4F81BD"/>
      <w:kern w:val="3"/>
      <w:lang w:eastAsia="ru-RU"/>
    </w:rPr>
  </w:style>
  <w:style w:type="paragraph" w:customStyle="1" w:styleId="font5">
    <w:name w:val="font5"/>
    <w:basedOn w:val="Standard"/>
    <w:rsid w:val="000E45CC"/>
    <w:pPr>
      <w:spacing w:before="100" w:after="100"/>
    </w:pPr>
    <w:rPr>
      <w:rFonts w:ascii="Arial, Helvetica, sans-serif" w:hAnsi="Arial, Helvetica, sans-serif" w:cs="Arial, Helvetica, sans-serif"/>
      <w:b/>
      <w:bCs/>
      <w:color w:val="000000"/>
    </w:rPr>
  </w:style>
  <w:style w:type="paragraph" w:styleId="affff3">
    <w:name w:val="Document Map"/>
    <w:basedOn w:val="Standard"/>
    <w:link w:val="affff4"/>
    <w:rsid w:val="000E45CC"/>
    <w:rPr>
      <w:rFonts w:ascii="Tahoma" w:hAnsi="Tahoma"/>
      <w:sz w:val="16"/>
      <w:szCs w:val="16"/>
    </w:rPr>
  </w:style>
  <w:style w:type="character" w:customStyle="1" w:styleId="affff4">
    <w:name w:val="Схема документа Знак"/>
    <w:basedOn w:val="a0"/>
    <w:link w:val="affff3"/>
    <w:rsid w:val="000E45CC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consplusnormalmailrucssattributepostfix">
    <w:name w:val="consplusnormal_mailru_css_attribute_postfix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0E45CC"/>
    <w:pPr>
      <w:suppressLineNumbers/>
    </w:pPr>
  </w:style>
  <w:style w:type="paragraph" w:customStyle="1" w:styleId="TableHeading">
    <w:name w:val="Table Heading"/>
    <w:basedOn w:val="TableContents"/>
    <w:rsid w:val="000E45CC"/>
    <w:pPr>
      <w:jc w:val="center"/>
    </w:pPr>
    <w:rPr>
      <w:b/>
      <w:bCs/>
    </w:rPr>
  </w:style>
  <w:style w:type="character" w:customStyle="1" w:styleId="affff5">
    <w:name w:val="Цветовое выделение"/>
    <w:rsid w:val="000E45CC"/>
    <w:rPr>
      <w:b/>
      <w:bCs/>
      <w:color w:val="000080"/>
    </w:rPr>
  </w:style>
  <w:style w:type="character" w:customStyle="1" w:styleId="1e">
    <w:name w:val="Основной текст Знак1"/>
    <w:rsid w:val="000E45CC"/>
    <w:rPr>
      <w:rFonts w:ascii="Times New Roman" w:hAnsi="Times New Roman"/>
      <w:sz w:val="27"/>
    </w:rPr>
  </w:style>
  <w:style w:type="character" w:customStyle="1" w:styleId="FontStyle17">
    <w:name w:val="Font Style17"/>
    <w:rsid w:val="000E45CC"/>
    <w:rPr>
      <w:rFonts w:ascii="Times New Roman" w:hAnsi="Times New Roman"/>
      <w:sz w:val="26"/>
    </w:rPr>
  </w:style>
  <w:style w:type="character" w:customStyle="1" w:styleId="affff6">
    <w:name w:val="Список Знак"/>
    <w:rsid w:val="000E45C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E45CC"/>
    <w:rPr>
      <w:b/>
      <w:bCs/>
    </w:rPr>
  </w:style>
  <w:style w:type="character" w:customStyle="1" w:styleId="1f">
    <w:name w:val="Стиль1 Знак Знак"/>
    <w:rsid w:val="000E45CC"/>
    <w:rPr>
      <w:rFonts w:ascii="Calibri" w:eastAsia="Batang" w:hAnsi="Calibri" w:cs="Times New Roman"/>
      <w:b/>
      <w:bCs/>
      <w:sz w:val="28"/>
      <w:szCs w:val="28"/>
      <w:lang w:eastAsia="ko-KR"/>
    </w:rPr>
  </w:style>
  <w:style w:type="character" w:customStyle="1" w:styleId="39">
    <w:name w:val="заголовок 3 Знак"/>
    <w:rsid w:val="000E45CC"/>
    <w:rPr>
      <w:rFonts w:ascii="Cambria" w:eastAsia="Times New Roman" w:hAnsi="Cambria" w:cs="Times New Roman"/>
      <w:bCs/>
      <w:color w:val="4F81BD"/>
      <w:sz w:val="28"/>
      <w:szCs w:val="28"/>
    </w:rPr>
  </w:style>
  <w:style w:type="character" w:customStyle="1" w:styleId="46">
    <w:name w:val="Заголовок4 Знак"/>
    <w:rsid w:val="000E45CC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ffff7">
    <w:name w:val="Маркированный Знак"/>
    <w:rsid w:val="000E45CC"/>
    <w:rPr>
      <w:rFonts w:ascii="Calibri" w:eastAsia="Times New Roman" w:hAnsi="Calibri" w:cs="Times New Roman"/>
      <w:sz w:val="28"/>
      <w:szCs w:val="20"/>
    </w:rPr>
  </w:style>
  <w:style w:type="character" w:customStyle="1" w:styleId="1f0">
    <w:name w:val="Слабое выделение1"/>
    <w:rsid w:val="000E45CC"/>
    <w:rPr>
      <w:rFonts w:ascii="Times New Roman" w:hAnsi="Times New Roman"/>
      <w:iCs/>
      <w:strike w:val="0"/>
      <w:dstrike w:val="0"/>
      <w:color w:val="00000A"/>
      <w:sz w:val="22"/>
    </w:rPr>
  </w:style>
  <w:style w:type="character" w:customStyle="1" w:styleId="Internetlink">
    <w:name w:val="Internet link"/>
    <w:rsid w:val="000E45CC"/>
    <w:rPr>
      <w:color w:val="0000FF"/>
      <w:u w:val="single"/>
    </w:rPr>
  </w:style>
  <w:style w:type="character" w:styleId="affff8">
    <w:name w:val="Subtle Emphasis"/>
    <w:rsid w:val="000E45CC"/>
    <w:rPr>
      <w:i/>
      <w:iCs/>
      <w:color w:val="808080"/>
    </w:rPr>
  </w:style>
  <w:style w:type="character" w:styleId="affff9">
    <w:name w:val="Intense Emphasis"/>
    <w:rsid w:val="000E45CC"/>
    <w:rPr>
      <w:b/>
      <w:bCs/>
      <w:i/>
      <w:iCs/>
      <w:color w:val="4F81BD"/>
    </w:rPr>
  </w:style>
  <w:style w:type="character" w:styleId="affffa">
    <w:name w:val="Subtle Reference"/>
    <w:rsid w:val="000E45CC"/>
    <w:rPr>
      <w:smallCaps/>
      <w:color w:val="C0504D"/>
      <w:u w:val="single"/>
    </w:rPr>
  </w:style>
  <w:style w:type="character" w:styleId="affffb">
    <w:name w:val="Intense Reference"/>
    <w:rsid w:val="000E45CC"/>
    <w:rPr>
      <w:b/>
      <w:bCs/>
      <w:smallCaps/>
      <w:color w:val="C0504D"/>
      <w:spacing w:val="5"/>
      <w:u w:val="single"/>
    </w:rPr>
  </w:style>
  <w:style w:type="character" w:styleId="affffc">
    <w:name w:val="Book Title"/>
    <w:rsid w:val="000E45CC"/>
    <w:rPr>
      <w:b/>
      <w:bCs/>
      <w:smallCaps/>
      <w:spacing w:val="5"/>
    </w:rPr>
  </w:style>
  <w:style w:type="character" w:customStyle="1" w:styleId="ListLabel1">
    <w:name w:val="ListLabel 1"/>
    <w:rsid w:val="000E45CC"/>
    <w:rPr>
      <w:rFonts w:cs="Courier New"/>
    </w:rPr>
  </w:style>
  <w:style w:type="character" w:customStyle="1" w:styleId="ListLabel2">
    <w:name w:val="ListLabel 2"/>
    <w:rsid w:val="000E45CC"/>
    <w:rPr>
      <w:rFonts w:eastAsia="Calibri" w:cs="Times New Roman"/>
      <w:b w:val="0"/>
    </w:rPr>
  </w:style>
  <w:style w:type="character" w:customStyle="1" w:styleId="ListLabel3">
    <w:name w:val="ListLabel 3"/>
    <w:rsid w:val="000E45CC"/>
    <w:rPr>
      <w:rFonts w:cs="Wingdings"/>
    </w:rPr>
  </w:style>
  <w:style w:type="character" w:customStyle="1" w:styleId="ListLabel4">
    <w:name w:val="ListLabel 4"/>
    <w:rsid w:val="000E45CC"/>
    <w:rPr>
      <w:rFonts w:cs="Symbol"/>
    </w:rPr>
  </w:style>
  <w:style w:type="character" w:customStyle="1" w:styleId="ListLabel5">
    <w:name w:val="ListLabel 5"/>
    <w:rsid w:val="000E45CC"/>
    <w:rPr>
      <w:b w:val="0"/>
    </w:rPr>
  </w:style>
  <w:style w:type="character" w:customStyle="1" w:styleId="ListLabel6">
    <w:name w:val="ListLabel 6"/>
    <w:rsid w:val="000E45CC"/>
    <w:rPr>
      <w:rFonts w:cs="Times New Roman"/>
    </w:rPr>
  </w:style>
  <w:style w:type="character" w:customStyle="1" w:styleId="ListLabel7">
    <w:name w:val="ListLabel 7"/>
    <w:rsid w:val="000E45CC"/>
    <w:rPr>
      <w:sz w:val="20"/>
      <w:szCs w:val="20"/>
    </w:rPr>
  </w:style>
  <w:style w:type="character" w:customStyle="1" w:styleId="ListLabel8">
    <w:name w:val="ListLabel 8"/>
    <w:rsid w:val="000E45CC"/>
    <w:rPr>
      <w:sz w:val="20"/>
    </w:rPr>
  </w:style>
  <w:style w:type="character" w:customStyle="1" w:styleId="1f1">
    <w:name w:val="Основной текст с отступом Знак1"/>
    <w:basedOn w:val="a0"/>
    <w:rsid w:val="000E45CC"/>
  </w:style>
  <w:style w:type="character" w:customStyle="1" w:styleId="2f1">
    <w:name w:val="Основной текст Знак2"/>
    <w:basedOn w:val="a0"/>
    <w:rsid w:val="000E45CC"/>
  </w:style>
  <w:style w:type="character" w:styleId="affffd">
    <w:name w:val="Strong"/>
    <w:rsid w:val="000E45CC"/>
    <w:rPr>
      <w:b/>
      <w:bCs/>
    </w:rPr>
  </w:style>
  <w:style w:type="character" w:customStyle="1" w:styleId="FootnoteSymbol">
    <w:name w:val="Footnote Symbol"/>
    <w:rsid w:val="000E45CC"/>
  </w:style>
  <w:style w:type="numbering" w:customStyle="1" w:styleId="WWNum1">
    <w:name w:val="WWNum1"/>
    <w:basedOn w:val="a2"/>
    <w:rsid w:val="000E45CC"/>
    <w:pPr>
      <w:numPr>
        <w:numId w:val="6"/>
      </w:numPr>
    </w:pPr>
  </w:style>
  <w:style w:type="numbering" w:customStyle="1" w:styleId="WWNum2">
    <w:name w:val="WWNum2"/>
    <w:basedOn w:val="a2"/>
    <w:rsid w:val="000E45CC"/>
    <w:pPr>
      <w:numPr>
        <w:numId w:val="7"/>
      </w:numPr>
    </w:pPr>
  </w:style>
  <w:style w:type="numbering" w:customStyle="1" w:styleId="WWNum3">
    <w:name w:val="WWNum3"/>
    <w:basedOn w:val="a2"/>
    <w:rsid w:val="000E45CC"/>
    <w:pPr>
      <w:numPr>
        <w:numId w:val="8"/>
      </w:numPr>
    </w:pPr>
  </w:style>
  <w:style w:type="numbering" w:customStyle="1" w:styleId="WWNum4">
    <w:name w:val="WWNum4"/>
    <w:basedOn w:val="a2"/>
    <w:rsid w:val="000E45CC"/>
    <w:pPr>
      <w:numPr>
        <w:numId w:val="9"/>
      </w:numPr>
    </w:pPr>
  </w:style>
  <w:style w:type="numbering" w:customStyle="1" w:styleId="WWNum5">
    <w:name w:val="WWNum5"/>
    <w:basedOn w:val="a2"/>
    <w:rsid w:val="000E45CC"/>
    <w:pPr>
      <w:numPr>
        <w:numId w:val="10"/>
      </w:numPr>
    </w:pPr>
  </w:style>
  <w:style w:type="numbering" w:customStyle="1" w:styleId="WWNum6">
    <w:name w:val="WWNum6"/>
    <w:basedOn w:val="a2"/>
    <w:rsid w:val="000E45CC"/>
    <w:pPr>
      <w:numPr>
        <w:numId w:val="11"/>
      </w:numPr>
    </w:pPr>
  </w:style>
  <w:style w:type="numbering" w:customStyle="1" w:styleId="WWNum7">
    <w:name w:val="WWNum7"/>
    <w:basedOn w:val="a2"/>
    <w:rsid w:val="000E45CC"/>
    <w:pPr>
      <w:numPr>
        <w:numId w:val="12"/>
      </w:numPr>
    </w:pPr>
  </w:style>
  <w:style w:type="numbering" w:customStyle="1" w:styleId="WWNum8">
    <w:name w:val="WWNum8"/>
    <w:basedOn w:val="a2"/>
    <w:rsid w:val="000E45CC"/>
    <w:pPr>
      <w:numPr>
        <w:numId w:val="13"/>
      </w:numPr>
    </w:pPr>
  </w:style>
  <w:style w:type="numbering" w:customStyle="1" w:styleId="WWNum9">
    <w:name w:val="WWNum9"/>
    <w:basedOn w:val="a2"/>
    <w:rsid w:val="000E45CC"/>
    <w:pPr>
      <w:numPr>
        <w:numId w:val="14"/>
      </w:numPr>
    </w:pPr>
  </w:style>
  <w:style w:type="numbering" w:customStyle="1" w:styleId="WWNum10">
    <w:name w:val="WWNum10"/>
    <w:basedOn w:val="a2"/>
    <w:rsid w:val="000E45CC"/>
    <w:pPr>
      <w:numPr>
        <w:numId w:val="15"/>
      </w:numPr>
    </w:pPr>
  </w:style>
  <w:style w:type="numbering" w:customStyle="1" w:styleId="WWNum11">
    <w:name w:val="WWNum11"/>
    <w:basedOn w:val="a2"/>
    <w:rsid w:val="000E45CC"/>
    <w:pPr>
      <w:numPr>
        <w:numId w:val="16"/>
      </w:numPr>
    </w:pPr>
  </w:style>
  <w:style w:type="numbering" w:customStyle="1" w:styleId="WWNum12">
    <w:name w:val="WWNum12"/>
    <w:basedOn w:val="a2"/>
    <w:rsid w:val="000E45CC"/>
    <w:pPr>
      <w:numPr>
        <w:numId w:val="17"/>
      </w:numPr>
    </w:pPr>
  </w:style>
  <w:style w:type="numbering" w:customStyle="1" w:styleId="WWNum13">
    <w:name w:val="WWNum13"/>
    <w:basedOn w:val="a2"/>
    <w:rsid w:val="000E45CC"/>
    <w:pPr>
      <w:numPr>
        <w:numId w:val="18"/>
      </w:numPr>
    </w:pPr>
  </w:style>
  <w:style w:type="numbering" w:customStyle="1" w:styleId="WWNum14">
    <w:name w:val="WWNum14"/>
    <w:basedOn w:val="a2"/>
    <w:rsid w:val="000E45CC"/>
    <w:pPr>
      <w:numPr>
        <w:numId w:val="19"/>
      </w:numPr>
    </w:pPr>
  </w:style>
  <w:style w:type="numbering" w:customStyle="1" w:styleId="WWNum15">
    <w:name w:val="WWNum15"/>
    <w:basedOn w:val="a2"/>
    <w:rsid w:val="000E45CC"/>
    <w:pPr>
      <w:numPr>
        <w:numId w:val="20"/>
      </w:numPr>
    </w:pPr>
  </w:style>
  <w:style w:type="numbering" w:customStyle="1" w:styleId="WWNum16">
    <w:name w:val="WWNum16"/>
    <w:basedOn w:val="a2"/>
    <w:rsid w:val="000E45CC"/>
    <w:pPr>
      <w:numPr>
        <w:numId w:val="21"/>
      </w:numPr>
    </w:pPr>
  </w:style>
  <w:style w:type="numbering" w:customStyle="1" w:styleId="WWNum17">
    <w:name w:val="WWNum17"/>
    <w:basedOn w:val="a2"/>
    <w:rsid w:val="000E45CC"/>
    <w:pPr>
      <w:numPr>
        <w:numId w:val="22"/>
      </w:numPr>
    </w:pPr>
  </w:style>
  <w:style w:type="numbering" w:customStyle="1" w:styleId="WWNum18">
    <w:name w:val="WWNum18"/>
    <w:basedOn w:val="a2"/>
    <w:rsid w:val="000E45CC"/>
    <w:pPr>
      <w:numPr>
        <w:numId w:val="23"/>
      </w:numPr>
    </w:pPr>
  </w:style>
  <w:style w:type="numbering" w:customStyle="1" w:styleId="WWNum19">
    <w:name w:val="WWNum19"/>
    <w:basedOn w:val="a2"/>
    <w:rsid w:val="000E45CC"/>
    <w:pPr>
      <w:numPr>
        <w:numId w:val="24"/>
      </w:numPr>
    </w:pPr>
  </w:style>
  <w:style w:type="numbering" w:customStyle="1" w:styleId="WWNum20">
    <w:name w:val="WWNum20"/>
    <w:basedOn w:val="a2"/>
    <w:rsid w:val="000E45CC"/>
    <w:pPr>
      <w:numPr>
        <w:numId w:val="25"/>
      </w:numPr>
    </w:pPr>
  </w:style>
  <w:style w:type="numbering" w:customStyle="1" w:styleId="WWNum21">
    <w:name w:val="WWNum21"/>
    <w:basedOn w:val="a2"/>
    <w:rsid w:val="000E45CC"/>
    <w:pPr>
      <w:numPr>
        <w:numId w:val="26"/>
      </w:numPr>
    </w:pPr>
  </w:style>
  <w:style w:type="numbering" w:customStyle="1" w:styleId="WWNum22">
    <w:name w:val="WWNum22"/>
    <w:basedOn w:val="a2"/>
    <w:rsid w:val="000E45CC"/>
    <w:pPr>
      <w:numPr>
        <w:numId w:val="27"/>
      </w:numPr>
    </w:pPr>
  </w:style>
  <w:style w:type="numbering" w:customStyle="1" w:styleId="WWNum23">
    <w:name w:val="WWNum23"/>
    <w:basedOn w:val="a2"/>
    <w:rsid w:val="000E45CC"/>
    <w:pPr>
      <w:numPr>
        <w:numId w:val="28"/>
      </w:numPr>
    </w:pPr>
  </w:style>
  <w:style w:type="numbering" w:customStyle="1" w:styleId="WWNum24">
    <w:name w:val="WWNum24"/>
    <w:basedOn w:val="a2"/>
    <w:rsid w:val="000E45CC"/>
    <w:pPr>
      <w:numPr>
        <w:numId w:val="29"/>
      </w:numPr>
    </w:pPr>
  </w:style>
  <w:style w:type="numbering" w:customStyle="1" w:styleId="WWNum25">
    <w:name w:val="WWNum25"/>
    <w:basedOn w:val="a2"/>
    <w:rsid w:val="000E45CC"/>
    <w:pPr>
      <w:numPr>
        <w:numId w:val="30"/>
      </w:numPr>
    </w:pPr>
  </w:style>
  <w:style w:type="numbering" w:customStyle="1" w:styleId="WWNum26">
    <w:name w:val="WWNum26"/>
    <w:basedOn w:val="a2"/>
    <w:rsid w:val="000E45CC"/>
    <w:pPr>
      <w:numPr>
        <w:numId w:val="31"/>
      </w:numPr>
    </w:pPr>
  </w:style>
  <w:style w:type="numbering" w:customStyle="1" w:styleId="WWNum27">
    <w:name w:val="WWNum27"/>
    <w:basedOn w:val="a2"/>
    <w:rsid w:val="000E45CC"/>
    <w:pPr>
      <w:numPr>
        <w:numId w:val="32"/>
      </w:numPr>
    </w:pPr>
  </w:style>
  <w:style w:type="numbering" w:customStyle="1" w:styleId="WWNum28">
    <w:name w:val="WWNum28"/>
    <w:basedOn w:val="a2"/>
    <w:rsid w:val="000E45CC"/>
    <w:pPr>
      <w:numPr>
        <w:numId w:val="33"/>
      </w:numPr>
    </w:pPr>
  </w:style>
  <w:style w:type="numbering" w:customStyle="1" w:styleId="WWNum29">
    <w:name w:val="WWNum29"/>
    <w:basedOn w:val="a2"/>
    <w:rsid w:val="000E45CC"/>
    <w:pPr>
      <w:numPr>
        <w:numId w:val="34"/>
      </w:numPr>
    </w:pPr>
  </w:style>
  <w:style w:type="numbering" w:customStyle="1" w:styleId="WWNum30">
    <w:name w:val="WWNum30"/>
    <w:basedOn w:val="a2"/>
    <w:rsid w:val="000E45CC"/>
    <w:pPr>
      <w:numPr>
        <w:numId w:val="35"/>
      </w:numPr>
    </w:pPr>
  </w:style>
  <w:style w:type="numbering" w:customStyle="1" w:styleId="WWNum31">
    <w:name w:val="WWNum31"/>
    <w:basedOn w:val="a2"/>
    <w:rsid w:val="000E45CC"/>
    <w:pPr>
      <w:numPr>
        <w:numId w:val="36"/>
      </w:numPr>
    </w:pPr>
  </w:style>
  <w:style w:type="numbering" w:customStyle="1" w:styleId="WWNum32">
    <w:name w:val="WWNum32"/>
    <w:basedOn w:val="a2"/>
    <w:rsid w:val="000E45CC"/>
    <w:pPr>
      <w:numPr>
        <w:numId w:val="37"/>
      </w:numPr>
    </w:pPr>
  </w:style>
  <w:style w:type="numbering" w:customStyle="1" w:styleId="WWNum33">
    <w:name w:val="WWNum33"/>
    <w:basedOn w:val="a2"/>
    <w:rsid w:val="000E45CC"/>
    <w:pPr>
      <w:numPr>
        <w:numId w:val="38"/>
      </w:numPr>
    </w:pPr>
  </w:style>
  <w:style w:type="numbering" w:customStyle="1" w:styleId="WWNum34">
    <w:name w:val="WWNum34"/>
    <w:basedOn w:val="a2"/>
    <w:rsid w:val="000E45CC"/>
    <w:pPr>
      <w:numPr>
        <w:numId w:val="39"/>
      </w:numPr>
    </w:pPr>
  </w:style>
  <w:style w:type="numbering" w:customStyle="1" w:styleId="WWNum35">
    <w:name w:val="WWNum35"/>
    <w:basedOn w:val="a2"/>
    <w:rsid w:val="000E45CC"/>
    <w:pPr>
      <w:numPr>
        <w:numId w:val="40"/>
      </w:numPr>
    </w:pPr>
  </w:style>
  <w:style w:type="numbering" w:customStyle="1" w:styleId="WWNum36">
    <w:name w:val="WWNum36"/>
    <w:basedOn w:val="a2"/>
    <w:rsid w:val="000E45CC"/>
    <w:pPr>
      <w:numPr>
        <w:numId w:val="41"/>
      </w:numPr>
    </w:pPr>
  </w:style>
  <w:style w:type="paragraph" w:customStyle="1" w:styleId="xl24">
    <w:name w:val="xl24"/>
    <w:basedOn w:val="a"/>
    <w:rsid w:val="000E45CC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font8">
    <w:name w:val="font8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u w:val="single"/>
      <w:lang w:eastAsia="ru-RU"/>
    </w:rPr>
  </w:style>
  <w:style w:type="paragraph" w:customStyle="1" w:styleId="font10">
    <w:name w:val="font10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customStyle="1" w:styleId="83">
    <w:name w:val="Сетка таблицы8"/>
    <w:basedOn w:val="a1"/>
    <w:next w:val="a9"/>
    <w:uiPriority w:val="39"/>
    <w:rsid w:val="002D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аголовок1"/>
    <w:basedOn w:val="a"/>
    <w:rsid w:val="002D159C"/>
    <w:pPr>
      <w:tabs>
        <w:tab w:val="right" w:leader="underscore" w:pos="7371"/>
        <w:tab w:val="right" w:leader="underscore" w:pos="9072"/>
      </w:tabs>
      <w:spacing w:before="160" w:after="0" w:line="240" w:lineRule="auto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ffe">
    <w:name w:val="Основной_текст"/>
    <w:basedOn w:val="a"/>
    <w:link w:val="afffff"/>
    <w:qFormat/>
    <w:rsid w:val="006C3CD9"/>
    <w:pPr>
      <w:spacing w:after="0" w:line="240" w:lineRule="auto"/>
      <w:ind w:firstLine="709"/>
    </w:pPr>
    <w:rPr>
      <w:rFonts w:cs="Times New Roman"/>
      <w:sz w:val="28"/>
      <w:szCs w:val="28"/>
      <w:lang w:eastAsia="ru-RU"/>
    </w:rPr>
  </w:style>
  <w:style w:type="character" w:customStyle="1" w:styleId="afffff">
    <w:name w:val="Основной_текст Знак"/>
    <w:basedOn w:val="a0"/>
    <w:link w:val="affffe"/>
    <w:rsid w:val="006C3CD9"/>
    <w:rPr>
      <w:rFonts w:ascii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53A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9"/>
    <w:uiPriority w:val="59"/>
    <w:rsid w:val="001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0">
    <w:name w:val="Другое_"/>
    <w:link w:val="afffff1"/>
    <w:rsid w:val="003F6C0F"/>
    <w:rPr>
      <w:shd w:val="clear" w:color="auto" w:fill="FFFFFF"/>
    </w:rPr>
  </w:style>
  <w:style w:type="paragraph" w:customStyle="1" w:styleId="afffff1">
    <w:name w:val="Другое"/>
    <w:basedOn w:val="a"/>
    <w:link w:val="afffff0"/>
    <w:rsid w:val="003F6C0F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2"/>
    </w:rPr>
  </w:style>
  <w:style w:type="table" w:customStyle="1" w:styleId="710">
    <w:name w:val="Сетка таблицы71"/>
    <w:basedOn w:val="a1"/>
    <w:next w:val="a9"/>
    <w:uiPriority w:val="39"/>
    <w:rsid w:val="005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">
    <w:name w:val="WWNum301"/>
    <w:basedOn w:val="a2"/>
    <w:rsid w:val="00295BA4"/>
    <w:pPr>
      <w:numPr>
        <w:numId w:val="74"/>
      </w:numPr>
    </w:pPr>
  </w:style>
  <w:style w:type="numbering" w:customStyle="1" w:styleId="WWNum311">
    <w:name w:val="WWNum311"/>
    <w:basedOn w:val="a2"/>
    <w:rsid w:val="00295BA4"/>
    <w:pPr>
      <w:numPr>
        <w:numId w:val="45"/>
      </w:numPr>
    </w:pPr>
  </w:style>
  <w:style w:type="numbering" w:customStyle="1" w:styleId="WWNum321">
    <w:name w:val="WWNum321"/>
    <w:basedOn w:val="a2"/>
    <w:rsid w:val="00295BA4"/>
    <w:pPr>
      <w:numPr>
        <w:numId w:val="46"/>
      </w:numPr>
    </w:pPr>
  </w:style>
  <w:style w:type="numbering" w:customStyle="1" w:styleId="WWNum331">
    <w:name w:val="WWNum331"/>
    <w:basedOn w:val="a2"/>
    <w:rsid w:val="00295BA4"/>
  </w:style>
  <w:style w:type="numbering" w:customStyle="1" w:styleId="WWNum341">
    <w:name w:val="WWNum341"/>
    <w:basedOn w:val="a2"/>
    <w:rsid w:val="00295BA4"/>
  </w:style>
  <w:style w:type="numbering" w:customStyle="1" w:styleId="WWNum351">
    <w:name w:val="WWNum351"/>
    <w:basedOn w:val="a2"/>
    <w:rsid w:val="00295BA4"/>
  </w:style>
  <w:style w:type="numbering" w:customStyle="1" w:styleId="WWNum361">
    <w:name w:val="WWNum361"/>
    <w:basedOn w:val="a2"/>
    <w:rsid w:val="00295BA4"/>
  </w:style>
  <w:style w:type="character" w:customStyle="1" w:styleId="extended-textshort">
    <w:name w:val="extended-text__short"/>
    <w:basedOn w:val="a0"/>
    <w:rsid w:val="007443ED"/>
  </w:style>
  <w:style w:type="paragraph" w:customStyle="1" w:styleId="1f3">
    <w:name w:val="Стиль1"/>
    <w:basedOn w:val="12"/>
    <w:qFormat/>
    <w:rsid w:val="002207CD"/>
    <w:pPr>
      <w:pageBreakBefore w:val="0"/>
      <w:spacing w:before="0" w:line="240" w:lineRule="auto"/>
      <w:ind w:left="708"/>
      <w:jc w:val="both"/>
    </w:pPr>
    <w:rPr>
      <w:b w:val="0"/>
      <w:bCs w:val="0"/>
      <w:color w:val="365F91" w:themeColor="accent1" w:themeShade="BF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07CD"/>
    <w:rPr>
      <w:color w:val="605E5C"/>
      <w:shd w:val="clear" w:color="auto" w:fill="E1DFDD"/>
    </w:rPr>
  </w:style>
  <w:style w:type="character" w:customStyle="1" w:styleId="mrCategoryAnswer">
    <w:name w:val="mr Category Answer"/>
    <w:basedOn w:val="a0"/>
    <w:rsid w:val="002207CD"/>
  </w:style>
  <w:style w:type="character" w:customStyle="1" w:styleId="afffff2">
    <w:name w:val="Подпись к таблице"/>
    <w:basedOn w:val="a0"/>
    <w:rsid w:val="00F1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512">
    <w:name w:val="Сетка таблицы512"/>
    <w:basedOn w:val="a1"/>
    <w:next w:val="a9"/>
    <w:uiPriority w:val="39"/>
    <w:rsid w:val="00F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66BD"/>
    <w:pPr>
      <w:spacing w:after="0" w:line="240" w:lineRule="auto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headertext">
    <w:name w:val="headertext"/>
    <w:basedOn w:val="a"/>
    <w:rsid w:val="00C966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C966BD"/>
    <w:rPr>
      <w:rFonts w:ascii="Times New Roman" w:hAnsi="Times New Roman" w:cs="Times New Roman" w:hint="default"/>
      <w:sz w:val="26"/>
      <w:szCs w:val="26"/>
    </w:rPr>
  </w:style>
  <w:style w:type="table" w:customStyle="1" w:styleId="410">
    <w:name w:val="Сетка таблицы41"/>
    <w:basedOn w:val="a1"/>
    <w:next w:val="a9"/>
    <w:rsid w:val="00C9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6C486D"/>
  </w:style>
  <w:style w:type="table" w:customStyle="1" w:styleId="101">
    <w:name w:val="Сетка таблицы10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C486D"/>
  </w:style>
  <w:style w:type="table" w:customStyle="1" w:styleId="120">
    <w:name w:val="Сетка таблицы12"/>
    <w:basedOn w:val="a1"/>
    <w:next w:val="a9"/>
    <w:uiPriority w:val="59"/>
    <w:rsid w:val="006C48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ТПР1"/>
    <w:basedOn w:val="a1"/>
    <w:uiPriority w:val="99"/>
    <w:rsid w:val="006C486D"/>
    <w:pPr>
      <w:spacing w:after="0" w:line="0" w:lineRule="atLeast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left w:w="57" w:type="dxa"/>
        <w:right w:w="57" w:type="dxa"/>
      </w:tcMar>
      <w:vAlign w:val="center"/>
    </w:tcPr>
  </w:style>
  <w:style w:type="numbering" w:customStyle="1" w:styleId="211">
    <w:name w:val="Нет списка21"/>
    <w:next w:val="a2"/>
    <w:uiPriority w:val="99"/>
    <w:semiHidden/>
    <w:unhideWhenUsed/>
    <w:rsid w:val="006C486D"/>
  </w:style>
  <w:style w:type="table" w:customStyle="1" w:styleId="212">
    <w:name w:val="Сетка таблицы2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C4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6C48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1">
    <w:name w:val="WWNum3011"/>
    <w:basedOn w:val="a2"/>
    <w:rsid w:val="006C486D"/>
  </w:style>
  <w:style w:type="numbering" w:customStyle="1" w:styleId="WWNum3111">
    <w:name w:val="WWNum3111"/>
    <w:basedOn w:val="a2"/>
    <w:rsid w:val="006C486D"/>
  </w:style>
  <w:style w:type="numbering" w:customStyle="1" w:styleId="WWNum3211">
    <w:name w:val="WWNum3211"/>
    <w:basedOn w:val="a2"/>
    <w:rsid w:val="006C486D"/>
  </w:style>
  <w:style w:type="numbering" w:customStyle="1" w:styleId="WWNum3311">
    <w:name w:val="WWNum3311"/>
    <w:basedOn w:val="a2"/>
    <w:rsid w:val="006C486D"/>
  </w:style>
  <w:style w:type="numbering" w:customStyle="1" w:styleId="WWNum3411">
    <w:name w:val="WWNum3411"/>
    <w:basedOn w:val="a2"/>
    <w:rsid w:val="006C486D"/>
  </w:style>
  <w:style w:type="numbering" w:customStyle="1" w:styleId="WWNum3511">
    <w:name w:val="WWNum3511"/>
    <w:basedOn w:val="a2"/>
    <w:rsid w:val="006C486D"/>
  </w:style>
  <w:style w:type="numbering" w:customStyle="1" w:styleId="WWNum3611">
    <w:name w:val="WWNum3611"/>
    <w:basedOn w:val="a2"/>
    <w:rsid w:val="006C486D"/>
  </w:style>
  <w:style w:type="numbering" w:customStyle="1" w:styleId="311">
    <w:name w:val="Нет списка31"/>
    <w:next w:val="a2"/>
    <w:uiPriority w:val="99"/>
    <w:semiHidden/>
    <w:unhideWhenUsed/>
    <w:rsid w:val="006C486D"/>
  </w:style>
  <w:style w:type="table" w:customStyle="1" w:styleId="411">
    <w:name w:val="Сетка таблицы411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39"/>
    <w:rsid w:val="0069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2">
    <w:name w:val="WWNum3012"/>
    <w:basedOn w:val="a2"/>
    <w:rsid w:val="00E46184"/>
  </w:style>
  <w:style w:type="numbering" w:customStyle="1" w:styleId="WWNum3112">
    <w:name w:val="WWNum3112"/>
    <w:basedOn w:val="a2"/>
    <w:rsid w:val="00E46184"/>
    <w:pPr>
      <w:numPr>
        <w:numId w:val="47"/>
      </w:numPr>
    </w:pPr>
  </w:style>
  <w:style w:type="numbering" w:customStyle="1" w:styleId="WWNum3212">
    <w:name w:val="WWNum3212"/>
    <w:basedOn w:val="a2"/>
    <w:rsid w:val="00E46184"/>
    <w:pPr>
      <w:numPr>
        <w:numId w:val="48"/>
      </w:numPr>
    </w:pPr>
  </w:style>
  <w:style w:type="numbering" w:customStyle="1" w:styleId="WWNum3312">
    <w:name w:val="WWNum3312"/>
    <w:basedOn w:val="a2"/>
    <w:rsid w:val="00E46184"/>
    <w:pPr>
      <w:numPr>
        <w:numId w:val="49"/>
      </w:numPr>
    </w:pPr>
  </w:style>
  <w:style w:type="numbering" w:customStyle="1" w:styleId="WWNum3412">
    <w:name w:val="WWNum3412"/>
    <w:basedOn w:val="a2"/>
    <w:rsid w:val="00E46184"/>
    <w:pPr>
      <w:numPr>
        <w:numId w:val="50"/>
      </w:numPr>
    </w:pPr>
  </w:style>
  <w:style w:type="numbering" w:customStyle="1" w:styleId="WWNum3512">
    <w:name w:val="WWNum3512"/>
    <w:basedOn w:val="a2"/>
    <w:rsid w:val="00E46184"/>
    <w:pPr>
      <w:numPr>
        <w:numId w:val="51"/>
      </w:numPr>
    </w:pPr>
  </w:style>
  <w:style w:type="numbering" w:customStyle="1" w:styleId="WWNum3612">
    <w:name w:val="WWNum3612"/>
    <w:basedOn w:val="a2"/>
    <w:rsid w:val="00E46184"/>
    <w:pPr>
      <w:numPr>
        <w:numId w:val="52"/>
      </w:numPr>
    </w:pPr>
  </w:style>
  <w:style w:type="table" w:customStyle="1" w:styleId="150">
    <w:name w:val="Сетка таблицы15"/>
    <w:basedOn w:val="a1"/>
    <w:next w:val="a9"/>
    <w:uiPriority w:val="39"/>
    <w:rsid w:val="0005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0"/>
    <w:pPr>
      <w:jc w:val="both"/>
    </w:pPr>
    <w:rPr>
      <w:rFonts w:ascii="Times New Roman" w:hAnsi="Times New Roman"/>
      <w:sz w:val="24"/>
    </w:rPr>
  </w:style>
  <w:style w:type="paragraph" w:styleId="12">
    <w:name w:val="heading 1"/>
    <w:aliases w:val="Headline 1,Mizarstyle 1,Title1,ITT t1,PA Chapter,1,Section Head,h1,l1,II+,I,Chapter Heading,T1,Head 1,level 1,Level 1 Head,H1,Titre 11,t1.T1.Titre 1,t1,1 ghost,g,ghost,Capitolo,Heading 2-SOW,R1,H11,1.0,Head 1 (Chapter heading),Titre§,1st lev"/>
    <w:basedOn w:val="a"/>
    <w:next w:val="a"/>
    <w:link w:val="13"/>
    <w:uiPriority w:val="9"/>
    <w:qFormat/>
    <w:rsid w:val="006354BA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43BF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i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43BF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paragraph" w:styleId="41">
    <w:name w:val="heading 4"/>
    <w:basedOn w:val="a"/>
    <w:next w:val="a"/>
    <w:link w:val="42"/>
    <w:uiPriority w:val="99"/>
    <w:unhideWhenUsed/>
    <w:qFormat/>
    <w:rsid w:val="00643BF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unhideWhenUsed/>
    <w:qFormat/>
    <w:rsid w:val="00E66E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0">
    <w:name w:val="heading 6"/>
    <w:basedOn w:val="Standard"/>
    <w:next w:val="Textbody"/>
    <w:link w:val="61"/>
    <w:rsid w:val="000E45CC"/>
    <w:pPr>
      <w:keepNext/>
      <w:widowControl w:val="0"/>
      <w:spacing w:before="480" w:after="200"/>
      <w:ind w:firstLine="709"/>
      <w:jc w:val="center"/>
      <w:outlineLvl w:val="5"/>
    </w:pPr>
    <w:rPr>
      <w:b/>
      <w:sz w:val="28"/>
    </w:rPr>
  </w:style>
  <w:style w:type="paragraph" w:styleId="70">
    <w:name w:val="heading 7"/>
    <w:basedOn w:val="Standard"/>
    <w:next w:val="Textbody"/>
    <w:link w:val="71"/>
    <w:rsid w:val="000E45C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0">
    <w:name w:val="heading 8"/>
    <w:basedOn w:val="Standard"/>
    <w:next w:val="Textbody"/>
    <w:link w:val="81"/>
    <w:rsid w:val="000E45CC"/>
    <w:pPr>
      <w:keepNext/>
      <w:jc w:val="center"/>
      <w:outlineLvl w:val="7"/>
    </w:pPr>
    <w:rPr>
      <w:sz w:val="28"/>
      <w:szCs w:val="24"/>
    </w:rPr>
  </w:style>
  <w:style w:type="paragraph" w:styleId="90">
    <w:name w:val="heading 9"/>
    <w:basedOn w:val="Standard"/>
    <w:next w:val="Textbody"/>
    <w:link w:val="91"/>
    <w:rsid w:val="000E45CC"/>
    <w:pPr>
      <w:spacing w:before="240" w:after="60" w:line="276" w:lineRule="auto"/>
      <w:ind w:firstLine="720"/>
      <w:jc w:val="both"/>
      <w:outlineLvl w:val="8"/>
    </w:pPr>
    <w:rPr>
      <w:rFonts w:ascii="Calibri" w:hAnsi="Calibr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1"/>
    <w:basedOn w:val="a"/>
    <w:link w:val="a4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Верхний колонтитул1 Знак"/>
    <w:basedOn w:val="a0"/>
    <w:link w:val="a3"/>
    <w:uiPriority w:val="99"/>
    <w:rsid w:val="0058624D"/>
  </w:style>
  <w:style w:type="paragraph" w:styleId="a5">
    <w:name w:val="footer"/>
    <w:basedOn w:val="a"/>
    <w:link w:val="a6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4D"/>
  </w:style>
  <w:style w:type="paragraph" w:styleId="a7">
    <w:name w:val="Balloon Text"/>
    <w:basedOn w:val="a"/>
    <w:link w:val="a8"/>
    <w:uiPriority w:val="99"/>
    <w:unhideWhenUsed/>
    <w:rsid w:val="005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86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8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Headline 1 Знак,Mizarstyle 1 Знак,Title1 Знак,ITT t1 Знак,PA Chapter Знак,1 Знак,Section Head Знак,h1 Знак,l1 Знак,II+ Знак,I Знак,Chapter Heading Знак,T1 Знак,Head 1 Знак,level 1 Знак,Level 1 Head Знак,H1 Знак,Titre 11 Знак,t1 Знак"/>
    <w:basedOn w:val="a0"/>
    <w:link w:val="12"/>
    <w:uiPriority w:val="9"/>
    <w:rsid w:val="006354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43BF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1">
    <w:name w:val="Заголовок 3 Знак"/>
    <w:basedOn w:val="a0"/>
    <w:link w:val="30"/>
    <w:uiPriority w:val="9"/>
    <w:rsid w:val="00643BF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2">
    <w:name w:val="Заголовок 4 Знак"/>
    <w:basedOn w:val="a0"/>
    <w:link w:val="41"/>
    <w:uiPriority w:val="99"/>
    <w:rsid w:val="00643B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51">
    <w:name w:val="Заголовок 5 Знак"/>
    <w:basedOn w:val="a0"/>
    <w:link w:val="50"/>
    <w:uiPriority w:val="9"/>
    <w:rsid w:val="00E66E6F"/>
    <w:rPr>
      <w:rFonts w:ascii="Times New Roman" w:eastAsiaTheme="majorEastAsia" w:hAnsi="Times New Roman" w:cstheme="majorBidi"/>
      <w:sz w:val="24"/>
      <w:u w:val="single"/>
    </w:rPr>
  </w:style>
  <w:style w:type="character" w:styleId="aa">
    <w:name w:val="Placeholder Text"/>
    <w:basedOn w:val="a0"/>
    <w:uiPriority w:val="99"/>
    <w:semiHidden/>
    <w:rsid w:val="003030F6"/>
    <w:rPr>
      <w:color w:val="808080"/>
    </w:rPr>
  </w:style>
  <w:style w:type="paragraph" w:styleId="ab">
    <w:name w:val="List Paragraph"/>
    <w:aliases w:val="Заголовок мой1,СписокСТПр,Список_маркированный,Список_маркированный1,Абзац списка основной,список 1,Нумерация,Bullet Points,Имя рисунка,Нумерованый список,ПАРАГРАФ,Bullet List,FooterText,numbered,List Paragraph,Цветной список - Акцент 11"/>
    <w:basedOn w:val="a"/>
    <w:link w:val="ac"/>
    <w:uiPriority w:val="34"/>
    <w:qFormat/>
    <w:rsid w:val="004E369A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89433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4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433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8943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433D"/>
    <w:rPr>
      <w:rFonts w:ascii="Times New Roman" w:hAnsi="Times New Roman"/>
      <w:b/>
      <w:bCs/>
      <w:sz w:val="20"/>
      <w:szCs w:val="20"/>
    </w:rPr>
  </w:style>
  <w:style w:type="paragraph" w:styleId="af2">
    <w:name w:val="TOC Heading"/>
    <w:basedOn w:val="12"/>
    <w:next w:val="a"/>
    <w:uiPriority w:val="39"/>
    <w:unhideWhenUsed/>
    <w:qFormat/>
    <w:rsid w:val="00EB2D86"/>
    <w:pPr>
      <w:pageBreakBefore w:val="0"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16BE8"/>
    <w:pPr>
      <w:tabs>
        <w:tab w:val="left" w:pos="142"/>
        <w:tab w:val="left" w:pos="284"/>
        <w:tab w:val="right" w:leader="dot" w:pos="9911"/>
      </w:tabs>
      <w:spacing w:before="200" w:line="240" w:lineRule="auto"/>
      <w:ind w:left="142"/>
    </w:pPr>
    <w:rPr>
      <w:b/>
      <w:caps/>
    </w:rPr>
  </w:style>
  <w:style w:type="paragraph" w:styleId="23">
    <w:name w:val="toc 2"/>
    <w:basedOn w:val="a"/>
    <w:next w:val="a"/>
    <w:autoRedefine/>
    <w:uiPriority w:val="39"/>
    <w:unhideWhenUsed/>
    <w:rsid w:val="00C16BE8"/>
    <w:pPr>
      <w:tabs>
        <w:tab w:val="left" w:pos="284"/>
        <w:tab w:val="left" w:pos="567"/>
        <w:tab w:val="left" w:pos="851"/>
        <w:tab w:val="left" w:pos="1560"/>
        <w:tab w:val="right" w:leader="dot" w:pos="9911"/>
      </w:tabs>
      <w:spacing w:before="60" w:after="60" w:line="240" w:lineRule="auto"/>
      <w:ind w:left="454"/>
      <w:jc w:val="left"/>
    </w:pPr>
  </w:style>
  <w:style w:type="character" w:styleId="af3">
    <w:name w:val="Hyperlink"/>
    <w:basedOn w:val="a0"/>
    <w:uiPriority w:val="99"/>
    <w:unhideWhenUsed/>
    <w:rsid w:val="00EB2D86"/>
    <w:rPr>
      <w:color w:val="0000FF" w:themeColor="hyperlink"/>
      <w:u w:val="single"/>
    </w:rPr>
  </w:style>
  <w:style w:type="paragraph" w:customStyle="1" w:styleId="72">
    <w:name w:val="Абзац списка7"/>
    <w:basedOn w:val="a"/>
    <w:link w:val="73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paragraph" w:customStyle="1" w:styleId="62">
    <w:name w:val="Абзац списка6"/>
    <w:basedOn w:val="a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character" w:customStyle="1" w:styleId="73">
    <w:name w:val="Абзац списка7 Знак"/>
    <w:link w:val="72"/>
    <w:rsid w:val="007E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237A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6">
    <w:name w:val="footnote text"/>
    <w:aliases w:val=" Знак10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 Знак1,Знак10,Знак1"/>
    <w:basedOn w:val="a"/>
    <w:link w:val="af7"/>
    <w:uiPriority w:val="99"/>
    <w:rsid w:val="00401A9B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 Знак10 Знак,Table_Footnote_last Знак1 Знак,Текст сноски Знак1 Знак Знак Знак,Текст сноски Знак Знак Знак Знак Знак,Footnote Text Char Знак Знак Знак Знак,Footnote Text Char Знак Знак1 Знак,Текст сноски-FN Знак Знак, Знак1 Знак"/>
    <w:basedOn w:val="a0"/>
    <w:link w:val="af6"/>
    <w:uiPriority w:val="99"/>
    <w:rsid w:val="0040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 1,Знак сноски-FN,Ciae niinee-FN,Referencia nota al pie"/>
    <w:rsid w:val="00401A9B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736250"/>
  </w:style>
  <w:style w:type="table" w:customStyle="1" w:styleId="16">
    <w:name w:val="Сетка таблицы1"/>
    <w:basedOn w:val="a1"/>
    <w:next w:val="a9"/>
    <w:uiPriority w:val="59"/>
    <w:rsid w:val="0073625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СТПР"/>
    <w:basedOn w:val="a1"/>
    <w:uiPriority w:val="99"/>
    <w:rsid w:val="00736250"/>
    <w:pPr>
      <w:spacing w:after="0" w:line="0" w:lineRule="atLeast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left w:w="57" w:type="dxa"/>
        <w:right w:w="57" w:type="dxa"/>
      </w:tcMar>
      <w:vAlign w:val="center"/>
    </w:tcPr>
  </w:style>
  <w:style w:type="paragraph" w:styleId="afa">
    <w:name w:val="Normal (Web)"/>
    <w:basedOn w:val="a"/>
    <w:uiPriority w:val="99"/>
    <w:unhideWhenUsed/>
    <w:rsid w:val="007362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b">
    <w:name w:val="Emphasis"/>
    <w:basedOn w:val="a0"/>
    <w:qFormat/>
    <w:rsid w:val="00736250"/>
    <w:rPr>
      <w:i/>
      <w:iCs/>
    </w:rPr>
  </w:style>
  <w:style w:type="paragraph" w:customStyle="1" w:styleId="afc">
    <w:name w:val="Заголовок таблицы"/>
    <w:basedOn w:val="a"/>
    <w:next w:val="a"/>
    <w:link w:val="afd"/>
    <w:rsid w:val="00736250"/>
    <w:pPr>
      <w:spacing w:before="240" w:after="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paragraph" w:customStyle="1" w:styleId="afe">
    <w:name w:val="Текст таблицы"/>
    <w:basedOn w:val="a"/>
    <w:link w:val="aff"/>
    <w:qFormat/>
    <w:rsid w:val="00736250"/>
    <w:p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0">
    <w:name w:val="Шапка таблицы"/>
    <w:basedOn w:val="a"/>
    <w:link w:val="aff1"/>
    <w:rsid w:val="00736250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fd">
    <w:name w:val="Заголовок таблицы Знак"/>
    <w:basedOn w:val="a0"/>
    <w:link w:val="afc"/>
    <w:rsid w:val="00736250"/>
    <w:rPr>
      <w:rFonts w:ascii="Arial" w:eastAsia="Times New Roman" w:hAnsi="Arial" w:cs="Times New Roman"/>
      <w:b/>
      <w:szCs w:val="24"/>
      <w:lang w:eastAsia="ru-RU"/>
    </w:rPr>
  </w:style>
  <w:style w:type="character" w:customStyle="1" w:styleId="aff">
    <w:name w:val="Текст таблицы Знак"/>
    <w:basedOn w:val="a0"/>
    <w:link w:val="afe"/>
    <w:rsid w:val="0073625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1">
    <w:name w:val="Шапка таблицы Знак"/>
    <w:basedOn w:val="a0"/>
    <w:link w:val="aff0"/>
    <w:rsid w:val="00736250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f2">
    <w:name w:val="Подпись под рисунком"/>
    <w:basedOn w:val="a"/>
    <w:next w:val="a"/>
    <w:link w:val="aff3"/>
    <w:rsid w:val="00736250"/>
    <w:pPr>
      <w:spacing w:before="60" w:after="24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character" w:customStyle="1" w:styleId="aff3">
    <w:name w:val="Подпись под рисунком Знак"/>
    <w:basedOn w:val="a0"/>
    <w:link w:val="aff2"/>
    <w:rsid w:val="00736250"/>
    <w:rPr>
      <w:rFonts w:ascii="Arial" w:eastAsia="Times New Roman" w:hAnsi="Arial" w:cs="Times New Roman"/>
      <w:b/>
      <w:szCs w:val="24"/>
      <w:lang w:eastAsia="ru-RU"/>
    </w:rPr>
  </w:style>
  <w:style w:type="paragraph" w:customStyle="1" w:styleId="1">
    <w:name w:val="Список Марк.1"/>
    <w:basedOn w:val="a"/>
    <w:rsid w:val="00736250"/>
    <w:pPr>
      <w:numPr>
        <w:numId w:val="1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character" w:styleId="aff4">
    <w:name w:val="page number"/>
    <w:basedOn w:val="a0"/>
    <w:rsid w:val="00736250"/>
  </w:style>
  <w:style w:type="paragraph" w:customStyle="1" w:styleId="10">
    <w:name w:val="Список Нум.1"/>
    <w:basedOn w:val="a"/>
    <w:rsid w:val="00736250"/>
    <w:pPr>
      <w:numPr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2">
    <w:name w:val="Список Нум.2"/>
    <w:basedOn w:val="a"/>
    <w:rsid w:val="00736250"/>
    <w:pPr>
      <w:numPr>
        <w:ilvl w:val="1"/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3">
    <w:name w:val="Список Нум.3"/>
    <w:basedOn w:val="a"/>
    <w:rsid w:val="0073625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40">
    <w:name w:val="Список Нум.4"/>
    <w:basedOn w:val="a"/>
    <w:rsid w:val="00736250"/>
    <w:pPr>
      <w:numPr>
        <w:ilvl w:val="3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5">
    <w:name w:val="Список Нум.5"/>
    <w:basedOn w:val="a"/>
    <w:rsid w:val="00736250"/>
    <w:pPr>
      <w:numPr>
        <w:ilvl w:val="4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6">
    <w:name w:val="Список Нум.6"/>
    <w:basedOn w:val="a"/>
    <w:rsid w:val="00736250"/>
    <w:pPr>
      <w:numPr>
        <w:ilvl w:val="5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7">
    <w:name w:val="Список Нум.7"/>
    <w:basedOn w:val="a"/>
    <w:rsid w:val="00736250"/>
    <w:pPr>
      <w:numPr>
        <w:ilvl w:val="6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8">
    <w:name w:val="Список Нум.8"/>
    <w:basedOn w:val="a"/>
    <w:rsid w:val="00736250"/>
    <w:pPr>
      <w:numPr>
        <w:ilvl w:val="7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9">
    <w:name w:val="Список Нум.9"/>
    <w:basedOn w:val="a"/>
    <w:rsid w:val="00736250"/>
    <w:pPr>
      <w:numPr>
        <w:ilvl w:val="8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2782A"/>
  </w:style>
  <w:style w:type="character" w:customStyle="1" w:styleId="af5">
    <w:name w:val="Без интервала Знак"/>
    <w:link w:val="af4"/>
    <w:rsid w:val="00A668F9"/>
    <w:rPr>
      <w:rFonts w:ascii="Times New Roman" w:hAnsi="Times New Roman"/>
      <w:sz w:val="24"/>
    </w:rPr>
  </w:style>
  <w:style w:type="table" w:customStyle="1" w:styleId="25">
    <w:name w:val="Сетка таблицы2"/>
    <w:basedOn w:val="a1"/>
    <w:next w:val="a9"/>
    <w:uiPriority w:val="59"/>
    <w:rsid w:val="0098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59"/>
    <w:rsid w:val="00E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A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832E98"/>
    <w:pPr>
      <w:tabs>
        <w:tab w:val="right" w:leader="dot" w:pos="9911"/>
      </w:tabs>
      <w:spacing w:after="0" w:line="240" w:lineRule="auto"/>
      <w:ind w:left="709"/>
    </w:pPr>
  </w:style>
  <w:style w:type="paragraph" w:customStyle="1" w:styleId="ConsTitle">
    <w:name w:val="ConsTitle"/>
    <w:rsid w:val="00E1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A24DFE"/>
    <w:pPr>
      <w:spacing w:line="240" w:lineRule="auto"/>
      <w:jc w:val="right"/>
    </w:pPr>
    <w:rPr>
      <w:b/>
      <w:bCs/>
      <w:szCs w:val="18"/>
    </w:rPr>
  </w:style>
  <w:style w:type="character" w:customStyle="1" w:styleId="ac">
    <w:name w:val="Абзац списка Знак"/>
    <w:aliases w:val="Заголовок мой1 Знак,СписокСТПр Знак,Список_маркированный Знак,Список_маркированный1 Знак,Абзац списка основной Знак,список 1 Знак,Нумерация Знак,Bullet Points Знак,Имя рисунка Знак,Нумерованый список Знак,ПАРАГРАФ Знак,Bullet List Знак"/>
    <w:link w:val="ab"/>
    <w:uiPriority w:val="34"/>
    <w:locked/>
    <w:rsid w:val="00A24DFE"/>
    <w:rPr>
      <w:rFonts w:ascii="Times New Roman" w:hAnsi="Times New Roman"/>
      <w:sz w:val="24"/>
    </w:rPr>
  </w:style>
  <w:style w:type="paragraph" w:styleId="43">
    <w:name w:val="toc 4"/>
    <w:basedOn w:val="a"/>
    <w:next w:val="a"/>
    <w:autoRedefine/>
    <w:uiPriority w:val="39"/>
    <w:unhideWhenUsed/>
    <w:rsid w:val="00A24DF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24DF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A24DF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A24DF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24DF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24DF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6">
    <w:name w:val="Таблица_номер_таблицы Знак"/>
    <w:link w:val="aff7"/>
    <w:locked/>
    <w:rsid w:val="001B128C"/>
    <w:rPr>
      <w:sz w:val="24"/>
      <w:szCs w:val="24"/>
    </w:rPr>
  </w:style>
  <w:style w:type="paragraph" w:customStyle="1" w:styleId="aff7">
    <w:name w:val="Таблица_номер_таблицы"/>
    <w:link w:val="aff6"/>
    <w:rsid w:val="001B128C"/>
    <w:pPr>
      <w:keepNext/>
      <w:spacing w:after="0" w:line="240" w:lineRule="auto"/>
      <w:jc w:val="right"/>
    </w:pPr>
    <w:rPr>
      <w:sz w:val="24"/>
      <w:szCs w:val="24"/>
    </w:rPr>
  </w:style>
  <w:style w:type="character" w:customStyle="1" w:styleId="aff8">
    <w:name w:val="Таблица_название_таблицы Знак"/>
    <w:link w:val="aff9"/>
    <w:uiPriority w:val="99"/>
    <w:locked/>
    <w:rsid w:val="001B128C"/>
    <w:rPr>
      <w:sz w:val="24"/>
      <w:szCs w:val="24"/>
    </w:rPr>
  </w:style>
  <w:style w:type="paragraph" w:customStyle="1" w:styleId="aff9">
    <w:name w:val="Таблица_название_таблицы"/>
    <w:next w:val="a"/>
    <w:link w:val="aff8"/>
    <w:uiPriority w:val="99"/>
    <w:qFormat/>
    <w:rsid w:val="001B128C"/>
    <w:pPr>
      <w:keepNext/>
      <w:spacing w:after="120" w:line="240" w:lineRule="auto"/>
      <w:jc w:val="center"/>
    </w:pPr>
    <w:rPr>
      <w:sz w:val="24"/>
      <w:szCs w:val="24"/>
    </w:rPr>
  </w:style>
  <w:style w:type="character" w:customStyle="1" w:styleId="affa">
    <w:name w:val="Абзац Знак"/>
    <w:link w:val="affb"/>
    <w:uiPriority w:val="99"/>
    <w:locked/>
    <w:rsid w:val="001B128C"/>
    <w:rPr>
      <w:sz w:val="24"/>
      <w:szCs w:val="24"/>
    </w:rPr>
  </w:style>
  <w:style w:type="paragraph" w:customStyle="1" w:styleId="affb">
    <w:name w:val="Абзац"/>
    <w:link w:val="affa"/>
    <w:uiPriority w:val="99"/>
    <w:qFormat/>
    <w:rsid w:val="001B128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c">
    <w:name w:val="Текст_Обычный"/>
    <w:qFormat/>
    <w:rsid w:val="001B128C"/>
  </w:style>
  <w:style w:type="paragraph" w:styleId="affd">
    <w:name w:val="Body Text"/>
    <w:basedOn w:val="a"/>
    <w:link w:val="affe"/>
    <w:rsid w:val="002C6805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affe">
    <w:name w:val="Основной текст Знак"/>
    <w:basedOn w:val="a0"/>
    <w:link w:val="affd"/>
    <w:rsid w:val="002C68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960F4"/>
  </w:style>
  <w:style w:type="character" w:customStyle="1" w:styleId="afff">
    <w:name w:val="Текст Знак"/>
    <w:aliases w:val="Знак1 Знак Знак,Знак1 Знак1 Знак"/>
    <w:basedOn w:val="a0"/>
    <w:link w:val="afff0"/>
    <w:locked/>
    <w:rsid w:val="002B3812"/>
    <w:rPr>
      <w:rFonts w:ascii="Courier New" w:hAnsi="Courier New" w:cs="Courier New"/>
    </w:rPr>
  </w:style>
  <w:style w:type="paragraph" w:styleId="afff0">
    <w:name w:val="Plain Text"/>
    <w:aliases w:val="Знак1 Знак,Знак1 Знак1"/>
    <w:basedOn w:val="a"/>
    <w:link w:val="afff"/>
    <w:semiHidden/>
    <w:unhideWhenUsed/>
    <w:rsid w:val="002B3812"/>
    <w:pPr>
      <w:spacing w:after="0" w:line="240" w:lineRule="auto"/>
      <w:jc w:val="left"/>
    </w:pPr>
    <w:rPr>
      <w:rFonts w:ascii="Courier New" w:hAnsi="Courier New" w:cs="Courier New"/>
      <w:sz w:val="22"/>
    </w:rPr>
  </w:style>
  <w:style w:type="character" w:customStyle="1" w:styleId="17">
    <w:name w:val="Текст Знак1"/>
    <w:basedOn w:val="a0"/>
    <w:uiPriority w:val="99"/>
    <w:semiHidden/>
    <w:rsid w:val="002B3812"/>
    <w:rPr>
      <w:rFonts w:ascii="Consolas" w:hAnsi="Consolas"/>
      <w:sz w:val="21"/>
      <w:szCs w:val="21"/>
    </w:rPr>
  </w:style>
  <w:style w:type="paragraph" w:customStyle="1" w:styleId="Pa20">
    <w:name w:val="Pa20"/>
    <w:basedOn w:val="a"/>
    <w:next w:val="a"/>
    <w:uiPriority w:val="99"/>
    <w:rsid w:val="004D756F"/>
    <w:pPr>
      <w:autoSpaceDE w:val="0"/>
      <w:autoSpaceDN w:val="0"/>
      <w:adjustRightInd w:val="0"/>
      <w:spacing w:after="0" w:line="161" w:lineRule="atLeast"/>
      <w:jc w:val="left"/>
    </w:pPr>
    <w:rPr>
      <w:rFonts w:ascii="Chianti WGL4 BT" w:hAnsi="Chianti WGL4 BT"/>
      <w:szCs w:val="24"/>
    </w:rPr>
  </w:style>
  <w:style w:type="character" w:customStyle="1" w:styleId="26">
    <w:name w:val="Основной текст (2)_"/>
    <w:link w:val="27"/>
    <w:locked/>
    <w:rsid w:val="008B7FA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7FAD"/>
    <w:pPr>
      <w:widowControl w:val="0"/>
      <w:shd w:val="clear" w:color="auto" w:fill="FFFFFF"/>
      <w:spacing w:after="120" w:line="0" w:lineRule="atLeast"/>
      <w:jc w:val="right"/>
    </w:pPr>
    <w:rPr>
      <w:rFonts w:asciiTheme="minorHAnsi" w:hAnsiTheme="minorHAnsi"/>
      <w:b/>
      <w:bCs/>
      <w:sz w:val="23"/>
      <w:szCs w:val="23"/>
    </w:rPr>
  </w:style>
  <w:style w:type="character" w:customStyle="1" w:styleId="afff1">
    <w:name w:val="Основной текст_"/>
    <w:basedOn w:val="a0"/>
    <w:link w:val="100"/>
    <w:rsid w:val="004673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f1"/>
    <w:rsid w:val="0046738A"/>
    <w:pPr>
      <w:shd w:val="clear" w:color="auto" w:fill="FFFFFF"/>
      <w:spacing w:before="3180" w:after="0" w:line="413" w:lineRule="exact"/>
      <w:ind w:hanging="5720"/>
      <w:jc w:val="center"/>
    </w:pPr>
    <w:rPr>
      <w:rFonts w:eastAsia="Times New Roman" w:cs="Times New Roman"/>
      <w:sz w:val="23"/>
      <w:szCs w:val="23"/>
    </w:rPr>
  </w:style>
  <w:style w:type="table" w:customStyle="1" w:styleId="44">
    <w:name w:val="Сетка таблицы4"/>
    <w:basedOn w:val="a1"/>
    <w:next w:val="a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39"/>
    <w:rsid w:val="0029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Таблица заголовок"/>
    <w:basedOn w:val="a"/>
    <w:link w:val="afff3"/>
    <w:qFormat/>
    <w:rsid w:val="00DE6A68"/>
    <w:pPr>
      <w:suppressAutoHyphens/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character" w:customStyle="1" w:styleId="afff3">
    <w:name w:val="Таблица заголовок Знак"/>
    <w:link w:val="afff2"/>
    <w:rsid w:val="00DE6A68"/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customStyle="1" w:styleId="afff4">
    <w:name w:val="Таблица текст"/>
    <w:basedOn w:val="a"/>
    <w:qFormat/>
    <w:rsid w:val="00DE6A68"/>
    <w:pPr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5E5843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5E5843"/>
    <w:rPr>
      <w:rFonts w:ascii="Times New Roman" w:hAnsi="Times New Roman"/>
      <w:sz w:val="24"/>
    </w:rPr>
  </w:style>
  <w:style w:type="table" w:customStyle="1" w:styleId="64">
    <w:name w:val="Сетка таблицы6"/>
    <w:basedOn w:val="a1"/>
    <w:next w:val="a9"/>
    <w:uiPriority w:val="39"/>
    <w:rsid w:val="0069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39"/>
    <w:rsid w:val="0069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"/>
    <w:rsid w:val="00A24EC3"/>
    <w:pPr>
      <w:numPr>
        <w:numId w:val="4"/>
      </w:num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18">
    <w:name w:val="Абзац списка1"/>
    <w:basedOn w:val="a"/>
    <w:uiPriority w:val="99"/>
    <w:qFormat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20">
    <w:name w:val="Список_маркерный_2_уровень"/>
    <w:basedOn w:val="11"/>
    <w:rsid w:val="000D5904"/>
    <w:pPr>
      <w:numPr>
        <w:ilvl w:val="1"/>
      </w:numPr>
      <w:tabs>
        <w:tab w:val="num" w:pos="360"/>
      </w:tabs>
      <w:ind w:left="964" w:hanging="360"/>
    </w:pPr>
  </w:style>
  <w:style w:type="paragraph" w:customStyle="1" w:styleId="11">
    <w:name w:val="Список_маркерный_1_уровень"/>
    <w:link w:val="19"/>
    <w:rsid w:val="000D5904"/>
    <w:pPr>
      <w:numPr>
        <w:numId w:val="5"/>
      </w:numPr>
      <w:spacing w:before="60"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0"/>
    <w:link w:val="11"/>
    <w:locked/>
    <w:rsid w:val="000D59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ConsCell">
    <w:name w:val="ConsCell"/>
    <w:rsid w:val="00027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ff7">
    <w:name w:val="FollowedHyperlink"/>
    <w:basedOn w:val="a0"/>
    <w:uiPriority w:val="99"/>
    <w:unhideWhenUsed/>
    <w:rsid w:val="00F6076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607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F6076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5">
    <w:name w:val="xl75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6">
    <w:name w:val="xl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7">
    <w:name w:val="xl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8">
    <w:name w:val="xl78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F607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0">
    <w:name w:val="xl80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1">
    <w:name w:val="xl8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2">
    <w:name w:val="xl8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3">
    <w:name w:val="xl8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5">
    <w:name w:val="xl85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6">
    <w:name w:val="xl86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7">
    <w:name w:val="xl8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8">
    <w:name w:val="xl8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9">
    <w:name w:val="xl8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0">
    <w:name w:val="xl9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1">
    <w:name w:val="xl91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2">
    <w:name w:val="xl92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3">
    <w:name w:val="xl9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4">
    <w:name w:val="xl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5">
    <w:name w:val="xl9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7">
    <w:name w:val="xl9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8">
    <w:name w:val="xl9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9">
    <w:name w:val="xl9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0">
    <w:name w:val="xl10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3">
    <w:name w:val="xl1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4">
    <w:name w:val="xl10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5">
    <w:name w:val="xl10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6">
    <w:name w:val="xl10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7">
    <w:name w:val="xl10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8">
    <w:name w:val="xl10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9">
    <w:name w:val="xl1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0">
    <w:name w:val="xl110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1">
    <w:name w:val="xl111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2">
    <w:name w:val="xl112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3">
    <w:name w:val="xl113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4">
    <w:name w:val="xl11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5">
    <w:name w:val="xl11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6">
    <w:name w:val="xl116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7">
    <w:name w:val="xl117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8">
    <w:name w:val="xl11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9">
    <w:name w:val="xl119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0">
    <w:name w:val="xl12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4">
    <w:name w:val="xl12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5">
    <w:name w:val="xl125"/>
    <w:basedOn w:val="a"/>
    <w:rsid w:val="00F60764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6">
    <w:name w:val="xl126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7">
    <w:name w:val="xl12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8">
    <w:name w:val="xl12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9">
    <w:name w:val="xl129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0">
    <w:name w:val="xl13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1">
    <w:name w:val="xl13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2">
    <w:name w:val="xl1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3">
    <w:name w:val="xl13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5">
    <w:name w:val="xl13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6">
    <w:name w:val="xl13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7">
    <w:name w:val="xl13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9">
    <w:name w:val="xl13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0">
    <w:name w:val="xl14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1">
    <w:name w:val="xl141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2">
    <w:name w:val="xl142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3">
    <w:name w:val="xl143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4">
    <w:name w:val="xl14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6">
    <w:name w:val="xl1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7">
    <w:name w:val="xl147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8">
    <w:name w:val="xl148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9">
    <w:name w:val="xl149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0">
    <w:name w:val="xl150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1">
    <w:name w:val="xl151"/>
    <w:basedOn w:val="a"/>
    <w:rsid w:val="00F607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2">
    <w:name w:val="xl15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3">
    <w:name w:val="xl15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4">
    <w:name w:val="xl154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7">
    <w:name w:val="xl15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8">
    <w:name w:val="xl158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9">
    <w:name w:val="xl15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0">
    <w:name w:val="xl16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1">
    <w:name w:val="xl161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2">
    <w:name w:val="xl162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3">
    <w:name w:val="xl163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4">
    <w:name w:val="xl164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5">
    <w:name w:val="xl1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6">
    <w:name w:val="xl166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7">
    <w:name w:val="xl1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8">
    <w:name w:val="xl1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0">
    <w:name w:val="xl1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1">
    <w:name w:val="xl171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2">
    <w:name w:val="xl1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3">
    <w:name w:val="xl17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6">
    <w:name w:val="xl1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7">
    <w:name w:val="xl1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79">
    <w:name w:val="xl17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80">
    <w:name w:val="xl18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1">
    <w:name w:val="xl181"/>
    <w:basedOn w:val="a"/>
    <w:rsid w:val="00F6076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5">
    <w:name w:val="xl18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6">
    <w:name w:val="xl186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87">
    <w:name w:val="xl18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9">
    <w:name w:val="xl189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190">
    <w:name w:val="xl19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6">
    <w:name w:val="xl1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7">
    <w:name w:val="xl197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8">
    <w:name w:val="xl19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1">
    <w:name w:val="xl20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2">
    <w:name w:val="xl2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3">
    <w:name w:val="xl2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4">
    <w:name w:val="xl20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5">
    <w:name w:val="xl20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6">
    <w:name w:val="xl206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3">
    <w:name w:val="xl21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4">
    <w:name w:val="xl214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6">
    <w:name w:val="xl21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17">
    <w:name w:val="xl217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8">
    <w:name w:val="xl218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5">
    <w:name w:val="xl225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"/>
    <w:rsid w:val="00F607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8">
    <w:name w:val="xl228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9">
    <w:name w:val="xl229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0">
    <w:name w:val="xl23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1">
    <w:name w:val="xl231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2">
    <w:name w:val="xl2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37">
    <w:name w:val="xl23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8">
    <w:name w:val="xl238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0">
    <w:name w:val="xl24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1">
    <w:name w:val="xl24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2">
    <w:name w:val="xl242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4">
    <w:name w:val="xl24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5">
    <w:name w:val="xl24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6">
    <w:name w:val="xl2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7">
    <w:name w:val="xl247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8">
    <w:name w:val="xl248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9">
    <w:name w:val="xl24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0">
    <w:name w:val="xl250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1">
    <w:name w:val="xl251"/>
    <w:basedOn w:val="a"/>
    <w:rsid w:val="00F6076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2">
    <w:name w:val="xl252"/>
    <w:basedOn w:val="a"/>
    <w:rsid w:val="00F607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3">
    <w:name w:val="xl253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4">
    <w:name w:val="xl254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5">
    <w:name w:val="xl255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6">
    <w:name w:val="xl256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7">
    <w:name w:val="xl257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8">
    <w:name w:val="xl258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9">
    <w:name w:val="xl259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0">
    <w:name w:val="xl260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1">
    <w:name w:val="xl261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2">
    <w:name w:val="xl262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3">
    <w:name w:val="xl2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4">
    <w:name w:val="xl264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5">
    <w:name w:val="xl26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6">
    <w:name w:val="xl2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8">
    <w:name w:val="xl26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9">
    <w:name w:val="xl269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0">
    <w:name w:val="xl270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1">
    <w:name w:val="xl271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5">
    <w:name w:val="Сетка таблицы7"/>
    <w:basedOn w:val="a1"/>
    <w:next w:val="a9"/>
    <w:uiPriority w:val="39"/>
    <w:rsid w:val="00D8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39"/>
    <w:rsid w:val="00D8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аголовок 6 Знак"/>
    <w:basedOn w:val="a0"/>
    <w:link w:val="60"/>
    <w:rsid w:val="000E45CC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0E45CC"/>
    <w:rPr>
      <w:rFonts w:ascii="Calibri" w:eastAsia="Times New Roman" w:hAnsi="Calibri" w:cs="Times New Roman"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E45CC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0E45CC"/>
    <w:rPr>
      <w:rFonts w:ascii="Calibri" w:eastAsia="Times New Roman" w:hAnsi="Calibri" w:cs="Times New Roman"/>
      <w:b/>
      <w:i/>
      <w:kern w:val="3"/>
      <w:sz w:val="18"/>
      <w:szCs w:val="20"/>
      <w:lang w:eastAsia="ru-RU"/>
    </w:rPr>
  </w:style>
  <w:style w:type="paragraph" w:customStyle="1" w:styleId="Standard">
    <w:name w:val="Standard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f8">
    <w:name w:val="Title"/>
    <w:basedOn w:val="a"/>
    <w:next w:val="a"/>
    <w:link w:val="1a"/>
    <w:uiPriority w:val="10"/>
    <w:qFormat/>
    <w:rsid w:val="000E45CC"/>
    <w:pPr>
      <w:widowControl w:val="0"/>
      <w:suppressAutoHyphens/>
      <w:autoSpaceDN w:val="0"/>
      <w:spacing w:after="0" w:line="240" w:lineRule="auto"/>
      <w:contextualSpacing/>
      <w:jc w:val="left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f8"/>
    <w:uiPriority w:val="1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12">
    <w:name w:val="Сетка таблицы412"/>
    <w:basedOn w:val="a1"/>
    <w:next w:val="a9"/>
    <w:rsid w:val="000E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rsid w:val="000E45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rsid w:val="000E45CC"/>
    <w:pPr>
      <w:autoSpaceDE w:val="0"/>
      <w:autoSpaceDN w:val="0"/>
      <w:spacing w:after="0" w:line="240" w:lineRule="auto"/>
    </w:pPr>
    <w:rPr>
      <w:rFonts w:eastAsia="Times New Roman" w:cs="Times New Roman"/>
      <w:kern w:val="3"/>
      <w:szCs w:val="24"/>
    </w:rPr>
  </w:style>
  <w:style w:type="paragraph" w:styleId="afffa">
    <w:name w:val="List"/>
    <w:basedOn w:val="Standard"/>
    <w:rsid w:val="000E45CC"/>
    <w:pPr>
      <w:spacing w:before="120" w:after="60"/>
      <w:jc w:val="both"/>
    </w:pPr>
    <w:rPr>
      <w:rFonts w:cs="Lucida Sans"/>
      <w:sz w:val="24"/>
      <w:szCs w:val="24"/>
    </w:rPr>
  </w:style>
  <w:style w:type="paragraph" w:customStyle="1" w:styleId="Index">
    <w:name w:val="Index"/>
    <w:basedOn w:val="Standard"/>
    <w:rsid w:val="000E45CC"/>
    <w:pPr>
      <w:suppressLineNumbers/>
    </w:pPr>
    <w:rPr>
      <w:rFonts w:cs="Lucida Sans"/>
    </w:rPr>
  </w:style>
  <w:style w:type="paragraph" w:styleId="afffb">
    <w:name w:val="Subtitle"/>
    <w:basedOn w:val="Standard"/>
    <w:next w:val="Textbody"/>
    <w:link w:val="afffc"/>
    <w:rsid w:val="000E45CC"/>
    <w:pPr>
      <w:spacing w:after="200" w:line="276" w:lineRule="auto"/>
      <w:jc w:val="right"/>
    </w:pPr>
    <w:rPr>
      <w:rFonts w:ascii="Calibri" w:hAnsi="Calibri"/>
      <w:i/>
      <w:iCs/>
      <w:sz w:val="22"/>
      <w:szCs w:val="28"/>
    </w:rPr>
  </w:style>
  <w:style w:type="character" w:customStyle="1" w:styleId="afffc">
    <w:name w:val="Подзаголовок Знак"/>
    <w:basedOn w:val="a0"/>
    <w:link w:val="afffb"/>
    <w:rsid w:val="000E45CC"/>
    <w:rPr>
      <w:rFonts w:ascii="Calibri" w:eastAsia="Times New Roman" w:hAnsi="Calibri" w:cs="Times New Roman"/>
      <w:i/>
      <w:iCs/>
      <w:kern w:val="3"/>
      <w:szCs w:val="28"/>
      <w:lang w:eastAsia="ru-RU"/>
    </w:rPr>
  </w:style>
  <w:style w:type="paragraph" w:customStyle="1" w:styleId="Textbodyindent">
    <w:name w:val="Text body indent"/>
    <w:basedOn w:val="a"/>
    <w:rsid w:val="000E45CC"/>
    <w:pPr>
      <w:autoSpaceDE w:val="0"/>
      <w:autoSpaceDN w:val="0"/>
      <w:spacing w:after="0" w:line="240" w:lineRule="auto"/>
      <w:ind w:right="-1"/>
      <w:jc w:val="center"/>
    </w:pPr>
    <w:rPr>
      <w:rFonts w:eastAsia="Times New Roman" w:cs="Times New Roman"/>
      <w:b/>
      <w:bCs/>
      <w:kern w:val="3"/>
      <w:sz w:val="28"/>
      <w:szCs w:val="28"/>
    </w:rPr>
  </w:style>
  <w:style w:type="paragraph" w:styleId="34">
    <w:name w:val="Body Text 3"/>
    <w:basedOn w:val="Standard"/>
    <w:link w:val="35"/>
    <w:rsid w:val="000E45CC"/>
    <w:pPr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rsid w:val="000E45CC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1b">
    <w:name w:val="Обычный1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6">
    <w:name w:val="Body Text Indent 3"/>
    <w:basedOn w:val="Standard"/>
    <w:link w:val="37"/>
    <w:rsid w:val="000E45CC"/>
    <w:pPr>
      <w:widowControl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E45CC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ConsNormal">
    <w:name w:val="ConsNormal"/>
    <w:rsid w:val="000E45CC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, Helvetica, sans-serif" w:eastAsia="Times New Roman" w:hAnsi="Arial, Helvetica, sans-serif" w:cs="Arial, Helvetica, sans-serif"/>
      <w:kern w:val="3"/>
      <w:sz w:val="32"/>
      <w:szCs w:val="32"/>
      <w:lang w:eastAsia="ru-RU"/>
    </w:rPr>
  </w:style>
  <w:style w:type="paragraph" w:customStyle="1" w:styleId="ConsNonformat">
    <w:name w:val="ConsNonformat"/>
    <w:rsid w:val="000E45CC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29">
    <w:name w:val="Body Text Indent 2"/>
    <w:basedOn w:val="Standard"/>
    <w:link w:val="2a"/>
    <w:rsid w:val="000E45C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E45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xl28">
    <w:name w:val="xl28"/>
    <w:basedOn w:val="Standard"/>
    <w:rsid w:val="000E45CC"/>
    <w:pPr>
      <w:spacing w:before="100" w:after="100"/>
      <w:jc w:val="center"/>
    </w:pPr>
    <w:rPr>
      <w:b/>
      <w:sz w:val="28"/>
    </w:rPr>
  </w:style>
  <w:style w:type="paragraph" w:customStyle="1" w:styleId="76">
    <w:name w:val="заголовок 7"/>
    <w:basedOn w:val="Standard"/>
    <w:rsid w:val="000E45CC"/>
    <w:pPr>
      <w:keepNext/>
      <w:spacing w:before="600" w:after="200" w:line="240" w:lineRule="atLeast"/>
      <w:ind w:firstLine="709"/>
      <w:jc w:val="right"/>
    </w:pPr>
    <w:rPr>
      <w:sz w:val="28"/>
    </w:rPr>
  </w:style>
  <w:style w:type="paragraph" w:customStyle="1" w:styleId="afffd">
    <w:name w:val="Резюме"/>
    <w:basedOn w:val="Standard"/>
    <w:rsid w:val="000E45CC"/>
    <w:pPr>
      <w:jc w:val="both"/>
    </w:pPr>
    <w:rPr>
      <w:rFonts w:ascii="Arial, Helvetica, sans-serif" w:hAnsi="Arial, Helvetica, sans-serif"/>
      <w:sz w:val="24"/>
    </w:rPr>
  </w:style>
  <w:style w:type="paragraph" w:customStyle="1" w:styleId="2b">
    <w:name w:val="заголовок 2"/>
    <w:basedOn w:val="Standard"/>
    <w:rsid w:val="000E45CC"/>
    <w:pPr>
      <w:keepNext/>
      <w:widowControl w:val="0"/>
      <w:spacing w:before="600" w:after="300"/>
      <w:ind w:firstLine="709"/>
      <w:jc w:val="center"/>
    </w:pPr>
    <w:rPr>
      <w:sz w:val="28"/>
    </w:rPr>
  </w:style>
  <w:style w:type="paragraph" w:customStyle="1" w:styleId="65">
    <w:name w:val="заголовок 6"/>
    <w:basedOn w:val="Standard"/>
    <w:rsid w:val="000E45CC"/>
    <w:pPr>
      <w:keepNext/>
      <w:widowControl w:val="0"/>
      <w:spacing w:before="480" w:after="200"/>
      <w:ind w:firstLine="709"/>
      <w:jc w:val="center"/>
    </w:pPr>
    <w:rPr>
      <w:b/>
      <w:sz w:val="28"/>
    </w:rPr>
  </w:style>
  <w:style w:type="paragraph" w:customStyle="1" w:styleId="93">
    <w:name w:val="заголовок 9"/>
    <w:basedOn w:val="Standard"/>
    <w:rsid w:val="000E45CC"/>
    <w:pPr>
      <w:keepNext/>
      <w:widowControl w:val="0"/>
      <w:ind w:firstLine="709"/>
      <w:jc w:val="both"/>
    </w:pPr>
    <w:rPr>
      <w:b/>
      <w:sz w:val="28"/>
    </w:rPr>
  </w:style>
  <w:style w:type="paragraph" w:customStyle="1" w:styleId="xl32">
    <w:name w:val="xl32"/>
    <w:basedOn w:val="Standard"/>
    <w:rsid w:val="000E45CC"/>
    <w:pPr>
      <w:spacing w:before="100" w:after="100"/>
      <w:ind w:firstLine="709"/>
      <w:jc w:val="center"/>
    </w:pPr>
    <w:rPr>
      <w:sz w:val="28"/>
    </w:rPr>
  </w:style>
  <w:style w:type="paragraph" w:customStyle="1" w:styleId="xl29">
    <w:name w:val="xl29"/>
    <w:basedOn w:val="Standard"/>
    <w:rsid w:val="000E45CC"/>
    <w:pPr>
      <w:spacing w:before="100" w:after="100"/>
      <w:ind w:firstLine="709"/>
      <w:jc w:val="both"/>
    </w:pPr>
    <w:rPr>
      <w:b/>
      <w:sz w:val="28"/>
    </w:rPr>
  </w:style>
  <w:style w:type="paragraph" w:styleId="2c">
    <w:name w:val="Body Text 2"/>
    <w:basedOn w:val="Standard"/>
    <w:link w:val="2d"/>
    <w:rsid w:val="000E45CC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d">
    <w:name w:val="Основной текст 2 Знак"/>
    <w:basedOn w:val="a0"/>
    <w:link w:val="2c"/>
    <w:rsid w:val="000E45CC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Iauiue">
    <w:name w:val="Iau?iue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0E45CC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0E45CC"/>
    <w:pPr>
      <w:widowControl w:val="0"/>
      <w:ind w:firstLine="851"/>
    </w:pPr>
    <w:rPr>
      <w:sz w:val="22"/>
    </w:rPr>
  </w:style>
  <w:style w:type="paragraph" w:customStyle="1" w:styleId="afffe">
    <w:name w:val="Îáû÷íûé"/>
    <w:rsid w:val="000E45C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xl27">
    <w:name w:val="xl27"/>
    <w:basedOn w:val="Standard"/>
    <w:rsid w:val="000E45CC"/>
    <w:pPr>
      <w:spacing w:before="100" w:after="100"/>
      <w:ind w:firstLine="709"/>
      <w:jc w:val="center"/>
    </w:pPr>
    <w:rPr>
      <w:sz w:val="24"/>
    </w:rPr>
  </w:style>
  <w:style w:type="paragraph" w:customStyle="1" w:styleId="Text">
    <w:name w:val="Text"/>
    <w:basedOn w:val="Standard"/>
    <w:rsid w:val="000E45CC"/>
    <w:pPr>
      <w:ind w:firstLine="709"/>
      <w:jc w:val="both"/>
    </w:pPr>
    <w:rPr>
      <w:rFonts w:ascii="Courier New" w:hAnsi="Courier New"/>
    </w:rPr>
  </w:style>
  <w:style w:type="paragraph" w:customStyle="1" w:styleId="2e">
    <w:name w:val="Основной текст2"/>
    <w:basedOn w:val="Standard"/>
    <w:rsid w:val="000E45CC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 w:cs="F"/>
      <w:spacing w:val="4"/>
      <w:sz w:val="17"/>
      <w:szCs w:val="22"/>
      <w:lang w:eastAsia="en-US"/>
    </w:rPr>
  </w:style>
  <w:style w:type="paragraph" w:customStyle="1" w:styleId="Style3">
    <w:name w:val="Style3"/>
    <w:basedOn w:val="Standard"/>
    <w:rsid w:val="000E45CC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0E45CC"/>
    <w:pPr>
      <w:widowControl w:val="0"/>
      <w:spacing w:line="322" w:lineRule="exact"/>
      <w:ind w:firstLine="653"/>
    </w:pPr>
    <w:rPr>
      <w:sz w:val="24"/>
      <w:szCs w:val="24"/>
    </w:rPr>
  </w:style>
  <w:style w:type="paragraph" w:customStyle="1" w:styleId="1c">
    <w:name w:val="Без интервала1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tentsHeading">
    <w:name w:val="Contents Heading"/>
    <w:basedOn w:val="12"/>
    <w:next w:val="a"/>
    <w:rsid w:val="000E45CC"/>
    <w:pPr>
      <w:pageBreakBefore w:val="0"/>
      <w:autoSpaceDN w:val="0"/>
      <w:spacing w:after="200"/>
      <w:jc w:val="left"/>
    </w:pPr>
    <w:rPr>
      <w:rFonts w:ascii="Cambria" w:eastAsia="Times New Roman" w:hAnsi="Cambria" w:cs="Times New Roman"/>
      <w:color w:val="365F91"/>
    </w:rPr>
  </w:style>
  <w:style w:type="paragraph" w:customStyle="1" w:styleId="1d">
    <w:name w:val="Стиль1 Знак"/>
    <w:basedOn w:val="Textbodyindent"/>
    <w:rsid w:val="000E45CC"/>
    <w:pPr>
      <w:suppressAutoHyphens/>
      <w:spacing w:line="276" w:lineRule="auto"/>
      <w:ind w:right="0" w:firstLine="720"/>
      <w:jc w:val="both"/>
    </w:pPr>
    <w:rPr>
      <w:rFonts w:ascii="Calibri" w:eastAsia="Batang" w:hAnsi="Calibri"/>
      <w:lang w:eastAsia="ko-KR"/>
    </w:rPr>
  </w:style>
  <w:style w:type="paragraph" w:customStyle="1" w:styleId="38">
    <w:name w:val="заголовок 3"/>
    <w:basedOn w:val="30"/>
    <w:rsid w:val="000E45CC"/>
    <w:pPr>
      <w:keepLines w:val="0"/>
      <w:suppressAutoHyphens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 w:val="0"/>
      <w:color w:val="4F81BD"/>
      <w:kern w:val="3"/>
      <w:sz w:val="28"/>
      <w:szCs w:val="28"/>
      <w:lang w:eastAsia="ru-RU"/>
    </w:rPr>
  </w:style>
  <w:style w:type="paragraph" w:customStyle="1" w:styleId="45">
    <w:name w:val="Заголовок4"/>
    <w:basedOn w:val="41"/>
    <w:rsid w:val="000E45CC"/>
    <w:pPr>
      <w:keepLines w:val="0"/>
      <w:suppressAutoHyphens/>
      <w:autoSpaceDN w:val="0"/>
      <w:spacing w:before="120" w:after="60"/>
      <w:textAlignment w:val="baseline"/>
    </w:pPr>
    <w:rPr>
      <w:rFonts w:eastAsia="Times New Roman" w:cs="Times New Roman"/>
      <w:b w:val="0"/>
      <w:iCs w:val="0"/>
      <w:kern w:val="3"/>
      <w:sz w:val="28"/>
      <w:szCs w:val="28"/>
      <w:lang w:eastAsia="ru-RU"/>
    </w:rPr>
  </w:style>
  <w:style w:type="paragraph" w:customStyle="1" w:styleId="affff">
    <w:name w:val="Маркированный"/>
    <w:basedOn w:val="Standard"/>
    <w:rsid w:val="000E45CC"/>
    <w:pPr>
      <w:spacing w:after="200" w:line="360" w:lineRule="auto"/>
      <w:jc w:val="both"/>
    </w:pPr>
    <w:rPr>
      <w:rFonts w:ascii="Calibri" w:hAnsi="Calibri"/>
      <w:sz w:val="28"/>
    </w:rPr>
  </w:style>
  <w:style w:type="paragraph" w:customStyle="1" w:styleId="s1">
    <w:name w:val="s_1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ontents1">
    <w:name w:val="Contents 1"/>
    <w:basedOn w:val="a"/>
    <w:next w:val="a"/>
    <w:autoRedefine/>
    <w:rsid w:val="000E45CC"/>
    <w:pPr>
      <w:autoSpaceDN w:val="0"/>
      <w:spacing w:after="10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2">
    <w:name w:val="Contents 2"/>
    <w:basedOn w:val="a"/>
    <w:next w:val="a"/>
    <w:autoRedefine/>
    <w:rsid w:val="000E45CC"/>
    <w:pPr>
      <w:autoSpaceDN w:val="0"/>
      <w:spacing w:after="100"/>
      <w:ind w:left="2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3">
    <w:name w:val="Contents 3"/>
    <w:basedOn w:val="a"/>
    <w:next w:val="a"/>
    <w:autoRedefine/>
    <w:rsid w:val="000E45CC"/>
    <w:pPr>
      <w:autoSpaceDN w:val="0"/>
      <w:spacing w:after="100"/>
      <w:ind w:left="44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4">
    <w:name w:val="Contents 4"/>
    <w:basedOn w:val="a"/>
    <w:next w:val="a"/>
    <w:autoRedefine/>
    <w:rsid w:val="000E45CC"/>
    <w:pPr>
      <w:autoSpaceDN w:val="0"/>
      <w:spacing w:after="100"/>
      <w:ind w:left="66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ffff0">
    <w:name w:val="Revision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qFormat/>
    <w:rsid w:val="000E45CC"/>
    <w:pPr>
      <w:widowControl w:val="0"/>
    </w:pPr>
    <w:rPr>
      <w:sz w:val="24"/>
      <w:szCs w:val="24"/>
    </w:rPr>
  </w:style>
  <w:style w:type="paragraph" w:styleId="2f">
    <w:name w:val="Quote"/>
    <w:basedOn w:val="Standard"/>
    <w:link w:val="2f0"/>
    <w:rsid w:val="000E45C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0"/>
    <w:link w:val="2f"/>
    <w:rsid w:val="000E45CC"/>
    <w:rPr>
      <w:rFonts w:ascii="Calibri" w:eastAsia="Times New Roman" w:hAnsi="Calibri" w:cs="Times New Roman"/>
      <w:i/>
      <w:iCs/>
      <w:color w:val="000000"/>
      <w:kern w:val="3"/>
      <w:lang w:eastAsia="ru-RU"/>
    </w:rPr>
  </w:style>
  <w:style w:type="paragraph" w:styleId="affff1">
    <w:name w:val="Intense Quote"/>
    <w:basedOn w:val="Standard"/>
    <w:link w:val="affff2"/>
    <w:rsid w:val="000E45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2">
    <w:name w:val="Выделенная цитата Знак"/>
    <w:basedOn w:val="a0"/>
    <w:link w:val="affff1"/>
    <w:rsid w:val="000E45CC"/>
    <w:rPr>
      <w:rFonts w:ascii="Calibri" w:eastAsia="Times New Roman" w:hAnsi="Calibri" w:cs="Times New Roman"/>
      <w:b/>
      <w:bCs/>
      <w:i/>
      <w:iCs/>
      <w:color w:val="4F81BD"/>
      <w:kern w:val="3"/>
      <w:lang w:eastAsia="ru-RU"/>
    </w:rPr>
  </w:style>
  <w:style w:type="paragraph" w:customStyle="1" w:styleId="font5">
    <w:name w:val="font5"/>
    <w:basedOn w:val="Standard"/>
    <w:rsid w:val="000E45CC"/>
    <w:pPr>
      <w:spacing w:before="100" w:after="100"/>
    </w:pPr>
    <w:rPr>
      <w:rFonts w:ascii="Arial, Helvetica, sans-serif" w:hAnsi="Arial, Helvetica, sans-serif" w:cs="Arial, Helvetica, sans-serif"/>
      <w:b/>
      <w:bCs/>
      <w:color w:val="000000"/>
    </w:rPr>
  </w:style>
  <w:style w:type="paragraph" w:styleId="affff3">
    <w:name w:val="Document Map"/>
    <w:basedOn w:val="Standard"/>
    <w:link w:val="affff4"/>
    <w:rsid w:val="000E45CC"/>
    <w:rPr>
      <w:rFonts w:ascii="Tahoma" w:hAnsi="Tahoma"/>
      <w:sz w:val="16"/>
      <w:szCs w:val="16"/>
    </w:rPr>
  </w:style>
  <w:style w:type="character" w:customStyle="1" w:styleId="affff4">
    <w:name w:val="Схема документа Знак"/>
    <w:basedOn w:val="a0"/>
    <w:link w:val="affff3"/>
    <w:rsid w:val="000E45CC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consplusnormalmailrucssattributepostfix">
    <w:name w:val="consplusnormal_mailru_css_attribute_postfix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0E45CC"/>
    <w:pPr>
      <w:suppressLineNumbers/>
    </w:pPr>
  </w:style>
  <w:style w:type="paragraph" w:customStyle="1" w:styleId="TableHeading">
    <w:name w:val="Table Heading"/>
    <w:basedOn w:val="TableContents"/>
    <w:rsid w:val="000E45CC"/>
    <w:pPr>
      <w:jc w:val="center"/>
    </w:pPr>
    <w:rPr>
      <w:b/>
      <w:bCs/>
    </w:rPr>
  </w:style>
  <w:style w:type="character" w:customStyle="1" w:styleId="affff5">
    <w:name w:val="Цветовое выделение"/>
    <w:rsid w:val="000E45CC"/>
    <w:rPr>
      <w:b/>
      <w:bCs/>
      <w:color w:val="000080"/>
    </w:rPr>
  </w:style>
  <w:style w:type="character" w:customStyle="1" w:styleId="1e">
    <w:name w:val="Основной текст Знак1"/>
    <w:rsid w:val="000E45CC"/>
    <w:rPr>
      <w:rFonts w:ascii="Times New Roman" w:hAnsi="Times New Roman"/>
      <w:sz w:val="27"/>
    </w:rPr>
  </w:style>
  <w:style w:type="character" w:customStyle="1" w:styleId="FontStyle17">
    <w:name w:val="Font Style17"/>
    <w:rsid w:val="000E45CC"/>
    <w:rPr>
      <w:rFonts w:ascii="Times New Roman" w:hAnsi="Times New Roman"/>
      <w:sz w:val="26"/>
    </w:rPr>
  </w:style>
  <w:style w:type="character" w:customStyle="1" w:styleId="affff6">
    <w:name w:val="Список Знак"/>
    <w:rsid w:val="000E45C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E45CC"/>
    <w:rPr>
      <w:b/>
      <w:bCs/>
    </w:rPr>
  </w:style>
  <w:style w:type="character" w:customStyle="1" w:styleId="1f">
    <w:name w:val="Стиль1 Знак Знак"/>
    <w:rsid w:val="000E45CC"/>
    <w:rPr>
      <w:rFonts w:ascii="Calibri" w:eastAsia="Batang" w:hAnsi="Calibri" w:cs="Times New Roman"/>
      <w:b/>
      <w:bCs/>
      <w:sz w:val="28"/>
      <w:szCs w:val="28"/>
      <w:lang w:eastAsia="ko-KR"/>
    </w:rPr>
  </w:style>
  <w:style w:type="character" w:customStyle="1" w:styleId="39">
    <w:name w:val="заголовок 3 Знак"/>
    <w:rsid w:val="000E45CC"/>
    <w:rPr>
      <w:rFonts w:ascii="Cambria" w:eastAsia="Times New Roman" w:hAnsi="Cambria" w:cs="Times New Roman"/>
      <w:bCs/>
      <w:color w:val="4F81BD"/>
      <w:sz w:val="28"/>
      <w:szCs w:val="28"/>
    </w:rPr>
  </w:style>
  <w:style w:type="character" w:customStyle="1" w:styleId="46">
    <w:name w:val="Заголовок4 Знак"/>
    <w:rsid w:val="000E45CC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ffff7">
    <w:name w:val="Маркированный Знак"/>
    <w:rsid w:val="000E45CC"/>
    <w:rPr>
      <w:rFonts w:ascii="Calibri" w:eastAsia="Times New Roman" w:hAnsi="Calibri" w:cs="Times New Roman"/>
      <w:sz w:val="28"/>
      <w:szCs w:val="20"/>
    </w:rPr>
  </w:style>
  <w:style w:type="character" w:customStyle="1" w:styleId="1f0">
    <w:name w:val="Слабое выделение1"/>
    <w:rsid w:val="000E45CC"/>
    <w:rPr>
      <w:rFonts w:ascii="Times New Roman" w:hAnsi="Times New Roman"/>
      <w:iCs/>
      <w:strike w:val="0"/>
      <w:dstrike w:val="0"/>
      <w:color w:val="00000A"/>
      <w:sz w:val="22"/>
    </w:rPr>
  </w:style>
  <w:style w:type="character" w:customStyle="1" w:styleId="Internetlink">
    <w:name w:val="Internet link"/>
    <w:rsid w:val="000E45CC"/>
    <w:rPr>
      <w:color w:val="0000FF"/>
      <w:u w:val="single"/>
    </w:rPr>
  </w:style>
  <w:style w:type="character" w:styleId="affff8">
    <w:name w:val="Subtle Emphasis"/>
    <w:rsid w:val="000E45CC"/>
    <w:rPr>
      <w:i/>
      <w:iCs/>
      <w:color w:val="808080"/>
    </w:rPr>
  </w:style>
  <w:style w:type="character" w:styleId="affff9">
    <w:name w:val="Intense Emphasis"/>
    <w:rsid w:val="000E45CC"/>
    <w:rPr>
      <w:b/>
      <w:bCs/>
      <w:i/>
      <w:iCs/>
      <w:color w:val="4F81BD"/>
    </w:rPr>
  </w:style>
  <w:style w:type="character" w:styleId="affffa">
    <w:name w:val="Subtle Reference"/>
    <w:rsid w:val="000E45CC"/>
    <w:rPr>
      <w:smallCaps/>
      <w:color w:val="C0504D"/>
      <w:u w:val="single"/>
    </w:rPr>
  </w:style>
  <w:style w:type="character" w:styleId="affffb">
    <w:name w:val="Intense Reference"/>
    <w:rsid w:val="000E45CC"/>
    <w:rPr>
      <w:b/>
      <w:bCs/>
      <w:smallCaps/>
      <w:color w:val="C0504D"/>
      <w:spacing w:val="5"/>
      <w:u w:val="single"/>
    </w:rPr>
  </w:style>
  <w:style w:type="character" w:styleId="affffc">
    <w:name w:val="Book Title"/>
    <w:rsid w:val="000E45CC"/>
    <w:rPr>
      <w:b/>
      <w:bCs/>
      <w:smallCaps/>
      <w:spacing w:val="5"/>
    </w:rPr>
  </w:style>
  <w:style w:type="character" w:customStyle="1" w:styleId="ListLabel1">
    <w:name w:val="ListLabel 1"/>
    <w:rsid w:val="000E45CC"/>
    <w:rPr>
      <w:rFonts w:cs="Courier New"/>
    </w:rPr>
  </w:style>
  <w:style w:type="character" w:customStyle="1" w:styleId="ListLabel2">
    <w:name w:val="ListLabel 2"/>
    <w:rsid w:val="000E45CC"/>
    <w:rPr>
      <w:rFonts w:eastAsia="Calibri" w:cs="Times New Roman"/>
      <w:b w:val="0"/>
    </w:rPr>
  </w:style>
  <w:style w:type="character" w:customStyle="1" w:styleId="ListLabel3">
    <w:name w:val="ListLabel 3"/>
    <w:rsid w:val="000E45CC"/>
    <w:rPr>
      <w:rFonts w:cs="Wingdings"/>
    </w:rPr>
  </w:style>
  <w:style w:type="character" w:customStyle="1" w:styleId="ListLabel4">
    <w:name w:val="ListLabel 4"/>
    <w:rsid w:val="000E45CC"/>
    <w:rPr>
      <w:rFonts w:cs="Symbol"/>
    </w:rPr>
  </w:style>
  <w:style w:type="character" w:customStyle="1" w:styleId="ListLabel5">
    <w:name w:val="ListLabel 5"/>
    <w:rsid w:val="000E45CC"/>
    <w:rPr>
      <w:b w:val="0"/>
    </w:rPr>
  </w:style>
  <w:style w:type="character" w:customStyle="1" w:styleId="ListLabel6">
    <w:name w:val="ListLabel 6"/>
    <w:rsid w:val="000E45CC"/>
    <w:rPr>
      <w:rFonts w:cs="Times New Roman"/>
    </w:rPr>
  </w:style>
  <w:style w:type="character" w:customStyle="1" w:styleId="ListLabel7">
    <w:name w:val="ListLabel 7"/>
    <w:rsid w:val="000E45CC"/>
    <w:rPr>
      <w:sz w:val="20"/>
      <w:szCs w:val="20"/>
    </w:rPr>
  </w:style>
  <w:style w:type="character" w:customStyle="1" w:styleId="ListLabel8">
    <w:name w:val="ListLabel 8"/>
    <w:rsid w:val="000E45CC"/>
    <w:rPr>
      <w:sz w:val="20"/>
    </w:rPr>
  </w:style>
  <w:style w:type="character" w:customStyle="1" w:styleId="1f1">
    <w:name w:val="Основной текст с отступом Знак1"/>
    <w:basedOn w:val="a0"/>
    <w:rsid w:val="000E45CC"/>
  </w:style>
  <w:style w:type="character" w:customStyle="1" w:styleId="2f1">
    <w:name w:val="Основной текст Знак2"/>
    <w:basedOn w:val="a0"/>
    <w:rsid w:val="000E45CC"/>
  </w:style>
  <w:style w:type="character" w:styleId="affffd">
    <w:name w:val="Strong"/>
    <w:rsid w:val="000E45CC"/>
    <w:rPr>
      <w:b/>
      <w:bCs/>
    </w:rPr>
  </w:style>
  <w:style w:type="character" w:customStyle="1" w:styleId="FootnoteSymbol">
    <w:name w:val="Footnote Symbol"/>
    <w:rsid w:val="000E45CC"/>
  </w:style>
  <w:style w:type="numbering" w:customStyle="1" w:styleId="WWNum1">
    <w:name w:val="WWNum1"/>
    <w:basedOn w:val="a2"/>
    <w:rsid w:val="000E45CC"/>
    <w:pPr>
      <w:numPr>
        <w:numId w:val="6"/>
      </w:numPr>
    </w:pPr>
  </w:style>
  <w:style w:type="numbering" w:customStyle="1" w:styleId="WWNum2">
    <w:name w:val="WWNum2"/>
    <w:basedOn w:val="a2"/>
    <w:rsid w:val="000E45CC"/>
    <w:pPr>
      <w:numPr>
        <w:numId w:val="7"/>
      </w:numPr>
    </w:pPr>
  </w:style>
  <w:style w:type="numbering" w:customStyle="1" w:styleId="WWNum3">
    <w:name w:val="WWNum3"/>
    <w:basedOn w:val="a2"/>
    <w:rsid w:val="000E45CC"/>
    <w:pPr>
      <w:numPr>
        <w:numId w:val="8"/>
      </w:numPr>
    </w:pPr>
  </w:style>
  <w:style w:type="numbering" w:customStyle="1" w:styleId="WWNum4">
    <w:name w:val="WWNum4"/>
    <w:basedOn w:val="a2"/>
    <w:rsid w:val="000E45CC"/>
    <w:pPr>
      <w:numPr>
        <w:numId w:val="9"/>
      </w:numPr>
    </w:pPr>
  </w:style>
  <w:style w:type="numbering" w:customStyle="1" w:styleId="WWNum5">
    <w:name w:val="WWNum5"/>
    <w:basedOn w:val="a2"/>
    <w:rsid w:val="000E45CC"/>
    <w:pPr>
      <w:numPr>
        <w:numId w:val="10"/>
      </w:numPr>
    </w:pPr>
  </w:style>
  <w:style w:type="numbering" w:customStyle="1" w:styleId="WWNum6">
    <w:name w:val="WWNum6"/>
    <w:basedOn w:val="a2"/>
    <w:rsid w:val="000E45CC"/>
    <w:pPr>
      <w:numPr>
        <w:numId w:val="11"/>
      </w:numPr>
    </w:pPr>
  </w:style>
  <w:style w:type="numbering" w:customStyle="1" w:styleId="WWNum7">
    <w:name w:val="WWNum7"/>
    <w:basedOn w:val="a2"/>
    <w:rsid w:val="000E45CC"/>
    <w:pPr>
      <w:numPr>
        <w:numId w:val="12"/>
      </w:numPr>
    </w:pPr>
  </w:style>
  <w:style w:type="numbering" w:customStyle="1" w:styleId="WWNum8">
    <w:name w:val="WWNum8"/>
    <w:basedOn w:val="a2"/>
    <w:rsid w:val="000E45CC"/>
    <w:pPr>
      <w:numPr>
        <w:numId w:val="13"/>
      </w:numPr>
    </w:pPr>
  </w:style>
  <w:style w:type="numbering" w:customStyle="1" w:styleId="WWNum9">
    <w:name w:val="WWNum9"/>
    <w:basedOn w:val="a2"/>
    <w:rsid w:val="000E45CC"/>
    <w:pPr>
      <w:numPr>
        <w:numId w:val="14"/>
      </w:numPr>
    </w:pPr>
  </w:style>
  <w:style w:type="numbering" w:customStyle="1" w:styleId="WWNum10">
    <w:name w:val="WWNum10"/>
    <w:basedOn w:val="a2"/>
    <w:rsid w:val="000E45CC"/>
    <w:pPr>
      <w:numPr>
        <w:numId w:val="15"/>
      </w:numPr>
    </w:pPr>
  </w:style>
  <w:style w:type="numbering" w:customStyle="1" w:styleId="WWNum11">
    <w:name w:val="WWNum11"/>
    <w:basedOn w:val="a2"/>
    <w:rsid w:val="000E45CC"/>
    <w:pPr>
      <w:numPr>
        <w:numId w:val="16"/>
      </w:numPr>
    </w:pPr>
  </w:style>
  <w:style w:type="numbering" w:customStyle="1" w:styleId="WWNum12">
    <w:name w:val="WWNum12"/>
    <w:basedOn w:val="a2"/>
    <w:rsid w:val="000E45CC"/>
    <w:pPr>
      <w:numPr>
        <w:numId w:val="17"/>
      </w:numPr>
    </w:pPr>
  </w:style>
  <w:style w:type="numbering" w:customStyle="1" w:styleId="WWNum13">
    <w:name w:val="WWNum13"/>
    <w:basedOn w:val="a2"/>
    <w:rsid w:val="000E45CC"/>
    <w:pPr>
      <w:numPr>
        <w:numId w:val="18"/>
      </w:numPr>
    </w:pPr>
  </w:style>
  <w:style w:type="numbering" w:customStyle="1" w:styleId="WWNum14">
    <w:name w:val="WWNum14"/>
    <w:basedOn w:val="a2"/>
    <w:rsid w:val="000E45CC"/>
    <w:pPr>
      <w:numPr>
        <w:numId w:val="19"/>
      </w:numPr>
    </w:pPr>
  </w:style>
  <w:style w:type="numbering" w:customStyle="1" w:styleId="WWNum15">
    <w:name w:val="WWNum15"/>
    <w:basedOn w:val="a2"/>
    <w:rsid w:val="000E45CC"/>
    <w:pPr>
      <w:numPr>
        <w:numId w:val="20"/>
      </w:numPr>
    </w:pPr>
  </w:style>
  <w:style w:type="numbering" w:customStyle="1" w:styleId="WWNum16">
    <w:name w:val="WWNum16"/>
    <w:basedOn w:val="a2"/>
    <w:rsid w:val="000E45CC"/>
    <w:pPr>
      <w:numPr>
        <w:numId w:val="21"/>
      </w:numPr>
    </w:pPr>
  </w:style>
  <w:style w:type="numbering" w:customStyle="1" w:styleId="WWNum17">
    <w:name w:val="WWNum17"/>
    <w:basedOn w:val="a2"/>
    <w:rsid w:val="000E45CC"/>
    <w:pPr>
      <w:numPr>
        <w:numId w:val="22"/>
      </w:numPr>
    </w:pPr>
  </w:style>
  <w:style w:type="numbering" w:customStyle="1" w:styleId="WWNum18">
    <w:name w:val="WWNum18"/>
    <w:basedOn w:val="a2"/>
    <w:rsid w:val="000E45CC"/>
    <w:pPr>
      <w:numPr>
        <w:numId w:val="23"/>
      </w:numPr>
    </w:pPr>
  </w:style>
  <w:style w:type="numbering" w:customStyle="1" w:styleId="WWNum19">
    <w:name w:val="WWNum19"/>
    <w:basedOn w:val="a2"/>
    <w:rsid w:val="000E45CC"/>
    <w:pPr>
      <w:numPr>
        <w:numId w:val="24"/>
      </w:numPr>
    </w:pPr>
  </w:style>
  <w:style w:type="numbering" w:customStyle="1" w:styleId="WWNum20">
    <w:name w:val="WWNum20"/>
    <w:basedOn w:val="a2"/>
    <w:rsid w:val="000E45CC"/>
    <w:pPr>
      <w:numPr>
        <w:numId w:val="25"/>
      </w:numPr>
    </w:pPr>
  </w:style>
  <w:style w:type="numbering" w:customStyle="1" w:styleId="WWNum21">
    <w:name w:val="WWNum21"/>
    <w:basedOn w:val="a2"/>
    <w:rsid w:val="000E45CC"/>
    <w:pPr>
      <w:numPr>
        <w:numId w:val="26"/>
      </w:numPr>
    </w:pPr>
  </w:style>
  <w:style w:type="numbering" w:customStyle="1" w:styleId="WWNum22">
    <w:name w:val="WWNum22"/>
    <w:basedOn w:val="a2"/>
    <w:rsid w:val="000E45CC"/>
    <w:pPr>
      <w:numPr>
        <w:numId w:val="27"/>
      </w:numPr>
    </w:pPr>
  </w:style>
  <w:style w:type="numbering" w:customStyle="1" w:styleId="WWNum23">
    <w:name w:val="WWNum23"/>
    <w:basedOn w:val="a2"/>
    <w:rsid w:val="000E45CC"/>
    <w:pPr>
      <w:numPr>
        <w:numId w:val="28"/>
      </w:numPr>
    </w:pPr>
  </w:style>
  <w:style w:type="numbering" w:customStyle="1" w:styleId="WWNum24">
    <w:name w:val="WWNum24"/>
    <w:basedOn w:val="a2"/>
    <w:rsid w:val="000E45CC"/>
    <w:pPr>
      <w:numPr>
        <w:numId w:val="29"/>
      </w:numPr>
    </w:pPr>
  </w:style>
  <w:style w:type="numbering" w:customStyle="1" w:styleId="WWNum25">
    <w:name w:val="WWNum25"/>
    <w:basedOn w:val="a2"/>
    <w:rsid w:val="000E45CC"/>
    <w:pPr>
      <w:numPr>
        <w:numId w:val="30"/>
      </w:numPr>
    </w:pPr>
  </w:style>
  <w:style w:type="numbering" w:customStyle="1" w:styleId="WWNum26">
    <w:name w:val="WWNum26"/>
    <w:basedOn w:val="a2"/>
    <w:rsid w:val="000E45CC"/>
    <w:pPr>
      <w:numPr>
        <w:numId w:val="31"/>
      </w:numPr>
    </w:pPr>
  </w:style>
  <w:style w:type="numbering" w:customStyle="1" w:styleId="WWNum27">
    <w:name w:val="WWNum27"/>
    <w:basedOn w:val="a2"/>
    <w:rsid w:val="000E45CC"/>
    <w:pPr>
      <w:numPr>
        <w:numId w:val="32"/>
      </w:numPr>
    </w:pPr>
  </w:style>
  <w:style w:type="numbering" w:customStyle="1" w:styleId="WWNum28">
    <w:name w:val="WWNum28"/>
    <w:basedOn w:val="a2"/>
    <w:rsid w:val="000E45CC"/>
    <w:pPr>
      <w:numPr>
        <w:numId w:val="33"/>
      </w:numPr>
    </w:pPr>
  </w:style>
  <w:style w:type="numbering" w:customStyle="1" w:styleId="WWNum29">
    <w:name w:val="WWNum29"/>
    <w:basedOn w:val="a2"/>
    <w:rsid w:val="000E45CC"/>
    <w:pPr>
      <w:numPr>
        <w:numId w:val="34"/>
      </w:numPr>
    </w:pPr>
  </w:style>
  <w:style w:type="numbering" w:customStyle="1" w:styleId="WWNum30">
    <w:name w:val="WWNum30"/>
    <w:basedOn w:val="a2"/>
    <w:rsid w:val="000E45CC"/>
    <w:pPr>
      <w:numPr>
        <w:numId w:val="35"/>
      </w:numPr>
    </w:pPr>
  </w:style>
  <w:style w:type="numbering" w:customStyle="1" w:styleId="WWNum31">
    <w:name w:val="WWNum31"/>
    <w:basedOn w:val="a2"/>
    <w:rsid w:val="000E45CC"/>
    <w:pPr>
      <w:numPr>
        <w:numId w:val="36"/>
      </w:numPr>
    </w:pPr>
  </w:style>
  <w:style w:type="numbering" w:customStyle="1" w:styleId="WWNum32">
    <w:name w:val="WWNum32"/>
    <w:basedOn w:val="a2"/>
    <w:rsid w:val="000E45CC"/>
    <w:pPr>
      <w:numPr>
        <w:numId w:val="37"/>
      </w:numPr>
    </w:pPr>
  </w:style>
  <w:style w:type="numbering" w:customStyle="1" w:styleId="WWNum33">
    <w:name w:val="WWNum33"/>
    <w:basedOn w:val="a2"/>
    <w:rsid w:val="000E45CC"/>
    <w:pPr>
      <w:numPr>
        <w:numId w:val="38"/>
      </w:numPr>
    </w:pPr>
  </w:style>
  <w:style w:type="numbering" w:customStyle="1" w:styleId="WWNum34">
    <w:name w:val="WWNum34"/>
    <w:basedOn w:val="a2"/>
    <w:rsid w:val="000E45CC"/>
    <w:pPr>
      <w:numPr>
        <w:numId w:val="39"/>
      </w:numPr>
    </w:pPr>
  </w:style>
  <w:style w:type="numbering" w:customStyle="1" w:styleId="WWNum35">
    <w:name w:val="WWNum35"/>
    <w:basedOn w:val="a2"/>
    <w:rsid w:val="000E45CC"/>
    <w:pPr>
      <w:numPr>
        <w:numId w:val="40"/>
      </w:numPr>
    </w:pPr>
  </w:style>
  <w:style w:type="numbering" w:customStyle="1" w:styleId="WWNum36">
    <w:name w:val="WWNum36"/>
    <w:basedOn w:val="a2"/>
    <w:rsid w:val="000E45CC"/>
    <w:pPr>
      <w:numPr>
        <w:numId w:val="41"/>
      </w:numPr>
    </w:pPr>
  </w:style>
  <w:style w:type="paragraph" w:customStyle="1" w:styleId="xl24">
    <w:name w:val="xl24"/>
    <w:basedOn w:val="a"/>
    <w:rsid w:val="000E45CC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font8">
    <w:name w:val="font8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u w:val="single"/>
      <w:lang w:eastAsia="ru-RU"/>
    </w:rPr>
  </w:style>
  <w:style w:type="paragraph" w:customStyle="1" w:styleId="font10">
    <w:name w:val="font10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customStyle="1" w:styleId="83">
    <w:name w:val="Сетка таблицы8"/>
    <w:basedOn w:val="a1"/>
    <w:next w:val="a9"/>
    <w:uiPriority w:val="39"/>
    <w:rsid w:val="002D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аголовок1"/>
    <w:basedOn w:val="a"/>
    <w:rsid w:val="002D159C"/>
    <w:pPr>
      <w:tabs>
        <w:tab w:val="right" w:leader="underscore" w:pos="7371"/>
        <w:tab w:val="right" w:leader="underscore" w:pos="9072"/>
      </w:tabs>
      <w:spacing w:before="160" w:after="0" w:line="240" w:lineRule="auto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ffe">
    <w:name w:val="Основной_текст"/>
    <w:basedOn w:val="a"/>
    <w:link w:val="afffff"/>
    <w:qFormat/>
    <w:rsid w:val="006C3CD9"/>
    <w:pPr>
      <w:spacing w:after="0" w:line="240" w:lineRule="auto"/>
      <w:ind w:firstLine="709"/>
    </w:pPr>
    <w:rPr>
      <w:rFonts w:cs="Times New Roman"/>
      <w:sz w:val="28"/>
      <w:szCs w:val="28"/>
      <w:lang w:eastAsia="ru-RU"/>
    </w:rPr>
  </w:style>
  <w:style w:type="character" w:customStyle="1" w:styleId="afffff">
    <w:name w:val="Основной_текст Знак"/>
    <w:basedOn w:val="a0"/>
    <w:link w:val="affffe"/>
    <w:rsid w:val="006C3CD9"/>
    <w:rPr>
      <w:rFonts w:ascii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53A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9"/>
    <w:uiPriority w:val="59"/>
    <w:rsid w:val="001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0">
    <w:name w:val="Другое_"/>
    <w:link w:val="afffff1"/>
    <w:rsid w:val="003F6C0F"/>
    <w:rPr>
      <w:shd w:val="clear" w:color="auto" w:fill="FFFFFF"/>
    </w:rPr>
  </w:style>
  <w:style w:type="paragraph" w:customStyle="1" w:styleId="afffff1">
    <w:name w:val="Другое"/>
    <w:basedOn w:val="a"/>
    <w:link w:val="afffff0"/>
    <w:rsid w:val="003F6C0F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2"/>
    </w:rPr>
  </w:style>
  <w:style w:type="table" w:customStyle="1" w:styleId="710">
    <w:name w:val="Сетка таблицы71"/>
    <w:basedOn w:val="a1"/>
    <w:next w:val="a9"/>
    <w:uiPriority w:val="39"/>
    <w:rsid w:val="005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">
    <w:name w:val="WWNum301"/>
    <w:basedOn w:val="a2"/>
    <w:rsid w:val="00295BA4"/>
    <w:pPr>
      <w:numPr>
        <w:numId w:val="74"/>
      </w:numPr>
    </w:pPr>
  </w:style>
  <w:style w:type="numbering" w:customStyle="1" w:styleId="WWNum311">
    <w:name w:val="WWNum311"/>
    <w:basedOn w:val="a2"/>
    <w:rsid w:val="00295BA4"/>
    <w:pPr>
      <w:numPr>
        <w:numId w:val="45"/>
      </w:numPr>
    </w:pPr>
  </w:style>
  <w:style w:type="numbering" w:customStyle="1" w:styleId="WWNum321">
    <w:name w:val="WWNum321"/>
    <w:basedOn w:val="a2"/>
    <w:rsid w:val="00295BA4"/>
    <w:pPr>
      <w:numPr>
        <w:numId w:val="46"/>
      </w:numPr>
    </w:pPr>
  </w:style>
  <w:style w:type="numbering" w:customStyle="1" w:styleId="WWNum331">
    <w:name w:val="WWNum331"/>
    <w:basedOn w:val="a2"/>
    <w:rsid w:val="00295BA4"/>
  </w:style>
  <w:style w:type="numbering" w:customStyle="1" w:styleId="WWNum341">
    <w:name w:val="WWNum341"/>
    <w:basedOn w:val="a2"/>
    <w:rsid w:val="00295BA4"/>
  </w:style>
  <w:style w:type="numbering" w:customStyle="1" w:styleId="WWNum351">
    <w:name w:val="WWNum351"/>
    <w:basedOn w:val="a2"/>
    <w:rsid w:val="00295BA4"/>
  </w:style>
  <w:style w:type="numbering" w:customStyle="1" w:styleId="WWNum361">
    <w:name w:val="WWNum361"/>
    <w:basedOn w:val="a2"/>
    <w:rsid w:val="00295BA4"/>
  </w:style>
  <w:style w:type="character" w:customStyle="1" w:styleId="extended-textshort">
    <w:name w:val="extended-text__short"/>
    <w:basedOn w:val="a0"/>
    <w:rsid w:val="007443ED"/>
  </w:style>
  <w:style w:type="paragraph" w:customStyle="1" w:styleId="1f3">
    <w:name w:val="Стиль1"/>
    <w:basedOn w:val="12"/>
    <w:qFormat/>
    <w:rsid w:val="002207CD"/>
    <w:pPr>
      <w:pageBreakBefore w:val="0"/>
      <w:spacing w:before="0" w:line="240" w:lineRule="auto"/>
      <w:ind w:left="708"/>
      <w:jc w:val="both"/>
    </w:pPr>
    <w:rPr>
      <w:b w:val="0"/>
      <w:bCs w:val="0"/>
      <w:color w:val="365F91" w:themeColor="accent1" w:themeShade="BF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07CD"/>
    <w:rPr>
      <w:color w:val="605E5C"/>
      <w:shd w:val="clear" w:color="auto" w:fill="E1DFDD"/>
    </w:rPr>
  </w:style>
  <w:style w:type="character" w:customStyle="1" w:styleId="mrCategoryAnswer">
    <w:name w:val="mr Category Answer"/>
    <w:basedOn w:val="a0"/>
    <w:rsid w:val="002207CD"/>
  </w:style>
  <w:style w:type="character" w:customStyle="1" w:styleId="afffff2">
    <w:name w:val="Подпись к таблице"/>
    <w:basedOn w:val="a0"/>
    <w:rsid w:val="00F1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512">
    <w:name w:val="Сетка таблицы512"/>
    <w:basedOn w:val="a1"/>
    <w:next w:val="a9"/>
    <w:uiPriority w:val="39"/>
    <w:rsid w:val="00F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66BD"/>
    <w:pPr>
      <w:spacing w:after="0" w:line="240" w:lineRule="auto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headertext">
    <w:name w:val="headertext"/>
    <w:basedOn w:val="a"/>
    <w:rsid w:val="00C966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C966BD"/>
    <w:rPr>
      <w:rFonts w:ascii="Times New Roman" w:hAnsi="Times New Roman" w:cs="Times New Roman" w:hint="default"/>
      <w:sz w:val="26"/>
      <w:szCs w:val="26"/>
    </w:rPr>
  </w:style>
  <w:style w:type="table" w:customStyle="1" w:styleId="410">
    <w:name w:val="Сетка таблицы41"/>
    <w:basedOn w:val="a1"/>
    <w:next w:val="a9"/>
    <w:rsid w:val="00C9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6C486D"/>
  </w:style>
  <w:style w:type="table" w:customStyle="1" w:styleId="101">
    <w:name w:val="Сетка таблицы10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C486D"/>
  </w:style>
  <w:style w:type="table" w:customStyle="1" w:styleId="120">
    <w:name w:val="Сетка таблицы12"/>
    <w:basedOn w:val="a1"/>
    <w:next w:val="a9"/>
    <w:uiPriority w:val="59"/>
    <w:rsid w:val="006C48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ТПР1"/>
    <w:basedOn w:val="a1"/>
    <w:uiPriority w:val="99"/>
    <w:rsid w:val="006C486D"/>
    <w:pPr>
      <w:spacing w:after="0" w:line="0" w:lineRule="atLeast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left w:w="57" w:type="dxa"/>
        <w:right w:w="57" w:type="dxa"/>
      </w:tcMar>
      <w:vAlign w:val="center"/>
    </w:tcPr>
  </w:style>
  <w:style w:type="numbering" w:customStyle="1" w:styleId="211">
    <w:name w:val="Нет списка21"/>
    <w:next w:val="a2"/>
    <w:uiPriority w:val="99"/>
    <w:semiHidden/>
    <w:unhideWhenUsed/>
    <w:rsid w:val="006C486D"/>
  </w:style>
  <w:style w:type="table" w:customStyle="1" w:styleId="212">
    <w:name w:val="Сетка таблицы2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C4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6C48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9"/>
    <w:uiPriority w:val="5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1">
    <w:name w:val="WWNum3011"/>
    <w:basedOn w:val="a2"/>
    <w:rsid w:val="006C486D"/>
  </w:style>
  <w:style w:type="numbering" w:customStyle="1" w:styleId="WWNum3111">
    <w:name w:val="WWNum3111"/>
    <w:basedOn w:val="a2"/>
    <w:rsid w:val="006C486D"/>
  </w:style>
  <w:style w:type="numbering" w:customStyle="1" w:styleId="WWNum3211">
    <w:name w:val="WWNum3211"/>
    <w:basedOn w:val="a2"/>
    <w:rsid w:val="006C486D"/>
  </w:style>
  <w:style w:type="numbering" w:customStyle="1" w:styleId="WWNum3311">
    <w:name w:val="WWNum3311"/>
    <w:basedOn w:val="a2"/>
    <w:rsid w:val="006C486D"/>
  </w:style>
  <w:style w:type="numbering" w:customStyle="1" w:styleId="WWNum3411">
    <w:name w:val="WWNum3411"/>
    <w:basedOn w:val="a2"/>
    <w:rsid w:val="006C486D"/>
  </w:style>
  <w:style w:type="numbering" w:customStyle="1" w:styleId="WWNum3511">
    <w:name w:val="WWNum3511"/>
    <w:basedOn w:val="a2"/>
    <w:rsid w:val="006C486D"/>
  </w:style>
  <w:style w:type="numbering" w:customStyle="1" w:styleId="WWNum3611">
    <w:name w:val="WWNum3611"/>
    <w:basedOn w:val="a2"/>
    <w:rsid w:val="006C486D"/>
  </w:style>
  <w:style w:type="numbering" w:customStyle="1" w:styleId="311">
    <w:name w:val="Нет списка31"/>
    <w:next w:val="a2"/>
    <w:uiPriority w:val="99"/>
    <w:semiHidden/>
    <w:unhideWhenUsed/>
    <w:rsid w:val="006C486D"/>
  </w:style>
  <w:style w:type="table" w:customStyle="1" w:styleId="411">
    <w:name w:val="Сетка таблицы411"/>
    <w:basedOn w:val="a1"/>
    <w:next w:val="a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39"/>
    <w:rsid w:val="006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39"/>
    <w:rsid w:val="0069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2">
    <w:name w:val="WWNum3012"/>
    <w:basedOn w:val="a2"/>
    <w:rsid w:val="00E46184"/>
  </w:style>
  <w:style w:type="numbering" w:customStyle="1" w:styleId="WWNum3112">
    <w:name w:val="WWNum3112"/>
    <w:basedOn w:val="a2"/>
    <w:rsid w:val="00E46184"/>
    <w:pPr>
      <w:numPr>
        <w:numId w:val="47"/>
      </w:numPr>
    </w:pPr>
  </w:style>
  <w:style w:type="numbering" w:customStyle="1" w:styleId="WWNum3212">
    <w:name w:val="WWNum3212"/>
    <w:basedOn w:val="a2"/>
    <w:rsid w:val="00E46184"/>
    <w:pPr>
      <w:numPr>
        <w:numId w:val="48"/>
      </w:numPr>
    </w:pPr>
  </w:style>
  <w:style w:type="numbering" w:customStyle="1" w:styleId="WWNum3312">
    <w:name w:val="WWNum3312"/>
    <w:basedOn w:val="a2"/>
    <w:rsid w:val="00E46184"/>
    <w:pPr>
      <w:numPr>
        <w:numId w:val="49"/>
      </w:numPr>
    </w:pPr>
  </w:style>
  <w:style w:type="numbering" w:customStyle="1" w:styleId="WWNum3412">
    <w:name w:val="WWNum3412"/>
    <w:basedOn w:val="a2"/>
    <w:rsid w:val="00E46184"/>
    <w:pPr>
      <w:numPr>
        <w:numId w:val="50"/>
      </w:numPr>
    </w:pPr>
  </w:style>
  <w:style w:type="numbering" w:customStyle="1" w:styleId="WWNum3512">
    <w:name w:val="WWNum3512"/>
    <w:basedOn w:val="a2"/>
    <w:rsid w:val="00E46184"/>
    <w:pPr>
      <w:numPr>
        <w:numId w:val="51"/>
      </w:numPr>
    </w:pPr>
  </w:style>
  <w:style w:type="numbering" w:customStyle="1" w:styleId="WWNum3612">
    <w:name w:val="WWNum3612"/>
    <w:basedOn w:val="a2"/>
    <w:rsid w:val="00E46184"/>
    <w:pPr>
      <w:numPr>
        <w:numId w:val="52"/>
      </w:numPr>
    </w:pPr>
  </w:style>
  <w:style w:type="table" w:customStyle="1" w:styleId="150">
    <w:name w:val="Сетка таблицы15"/>
    <w:basedOn w:val="a1"/>
    <w:next w:val="a9"/>
    <w:uiPriority w:val="39"/>
    <w:rsid w:val="0005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2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0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kalina\Downloads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09E6-F4D7-4CED-A45F-C0049DB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282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Бакалина Ольга Анатольевна</dc:creator>
  <cp:keywords/>
  <dc:description/>
  <cp:lastModifiedBy>User</cp:lastModifiedBy>
  <cp:revision>33</cp:revision>
  <cp:lastPrinted>2020-06-25T08:36:00Z</cp:lastPrinted>
  <dcterms:created xsi:type="dcterms:W3CDTF">2020-03-17T02:26:00Z</dcterms:created>
  <dcterms:modified xsi:type="dcterms:W3CDTF">2020-12-11T04:16:00Z</dcterms:modified>
</cp:coreProperties>
</file>