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1E4FE" w14:textId="77CCD470" w:rsidR="00760E2C" w:rsidRPr="00BB1885" w:rsidRDefault="005D05BB" w:rsidP="007055D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«</w:t>
      </w:r>
      <w:r w:rsidR="007C3BC6">
        <w:rPr>
          <w:rFonts w:cs="Arial"/>
          <w:b/>
          <w:bCs/>
          <w:kern w:val="28"/>
          <w:sz w:val="32"/>
          <w:szCs w:val="32"/>
        </w:rPr>
        <w:t>27</w:t>
      </w:r>
      <w:r>
        <w:rPr>
          <w:rFonts w:cs="Arial"/>
          <w:b/>
          <w:bCs/>
          <w:kern w:val="28"/>
          <w:sz w:val="32"/>
          <w:szCs w:val="32"/>
        </w:rPr>
        <w:t xml:space="preserve">» </w:t>
      </w:r>
      <w:r w:rsidR="00882FEC">
        <w:rPr>
          <w:rFonts w:cs="Arial"/>
          <w:b/>
          <w:bCs/>
          <w:kern w:val="28"/>
          <w:sz w:val="32"/>
          <w:szCs w:val="32"/>
        </w:rPr>
        <w:t>ноября</w:t>
      </w:r>
      <w:r>
        <w:rPr>
          <w:rFonts w:cs="Arial"/>
          <w:b/>
          <w:bCs/>
          <w:kern w:val="28"/>
          <w:sz w:val="32"/>
          <w:szCs w:val="32"/>
        </w:rPr>
        <w:t xml:space="preserve"> 2020 г</w:t>
      </w:r>
      <w:r w:rsidR="00760E2C" w:rsidRPr="00BB1885">
        <w:rPr>
          <w:rFonts w:cs="Arial"/>
          <w:b/>
          <w:bCs/>
          <w:kern w:val="28"/>
          <w:sz w:val="32"/>
          <w:szCs w:val="32"/>
        </w:rPr>
        <w:t>. №</w:t>
      </w:r>
      <w:r w:rsidR="007C3BC6">
        <w:rPr>
          <w:rFonts w:cs="Arial"/>
          <w:b/>
          <w:bCs/>
          <w:kern w:val="28"/>
          <w:sz w:val="32"/>
          <w:szCs w:val="32"/>
        </w:rPr>
        <w:t>450</w:t>
      </w:r>
    </w:p>
    <w:p w14:paraId="199ADE1C" w14:textId="77777777"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14:paraId="65479922" w14:textId="77777777"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14:paraId="06CA99B4" w14:textId="77777777"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14:paraId="25773488" w14:textId="77777777"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14:paraId="69270A57" w14:textId="77777777" w:rsidR="00B35E29" w:rsidRPr="003E36C2" w:rsidRDefault="00760E2C" w:rsidP="000632B8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ПОСТАНОВЛЕНИЕ</w:t>
      </w:r>
    </w:p>
    <w:p w14:paraId="19C489A5" w14:textId="77777777" w:rsidR="00CF6034" w:rsidRPr="005D089D" w:rsidRDefault="00CF6034" w:rsidP="00CF6034">
      <w:pPr>
        <w:jc w:val="center"/>
        <w:rPr>
          <w:b/>
        </w:rPr>
      </w:pPr>
    </w:p>
    <w:p w14:paraId="23E130D8" w14:textId="77777777" w:rsidR="00C24DAC" w:rsidRDefault="00395FAD" w:rsidP="00DE5291">
      <w:pPr>
        <w:pStyle w:val="1"/>
        <w:rPr>
          <w:caps/>
          <w:color w:val="000000"/>
        </w:rPr>
      </w:pPr>
      <w:r w:rsidRPr="00395FAD">
        <w:rPr>
          <w:caps/>
          <w:color w:val="000000"/>
        </w:rPr>
        <w:t xml:space="preserve">О </w:t>
      </w:r>
      <w:r w:rsidR="00401078">
        <w:rPr>
          <w:caps/>
          <w:color w:val="000000"/>
        </w:rPr>
        <w:t>ПРОВЕДЕНИИ</w:t>
      </w:r>
      <w:r w:rsidRPr="00395FAD">
        <w:rPr>
          <w:caps/>
          <w:color w:val="000000"/>
        </w:rPr>
        <w:t xml:space="preserve"> ПУБЛИЧНЫХ СЛУШАНИЙ </w:t>
      </w:r>
      <w:r w:rsidR="00DE5291">
        <w:rPr>
          <w:caps/>
          <w:color w:val="000000"/>
        </w:rPr>
        <w:t xml:space="preserve">О ПРЕДОСТАВЛЕНИИ РАЗРЕШЕНИЯ НА УСЛОВНО РАЗРЕШЕННЫЙ ВИД ИСПОЛЬЗОВАНИЯ </w:t>
      </w:r>
    </w:p>
    <w:p w14:paraId="111BA743" w14:textId="77777777" w:rsidR="00395FAD" w:rsidRPr="00395FAD" w:rsidRDefault="00DE5291" w:rsidP="00DE5291">
      <w:pPr>
        <w:pStyle w:val="1"/>
        <w:rPr>
          <w:caps/>
          <w:color w:val="000000"/>
        </w:rPr>
      </w:pPr>
      <w:r>
        <w:rPr>
          <w:caps/>
          <w:color w:val="000000"/>
        </w:rPr>
        <w:t>ЗЕМЕЛЬНОГО УЧАСТКА</w:t>
      </w:r>
    </w:p>
    <w:p w14:paraId="6CEC722E" w14:textId="77777777" w:rsidR="00395FAD" w:rsidRDefault="00395FAD" w:rsidP="00CF6034">
      <w:pPr>
        <w:ind w:right="-1"/>
        <w:jc w:val="center"/>
        <w:rPr>
          <w:b/>
          <w:bCs/>
          <w:sz w:val="32"/>
          <w:szCs w:val="32"/>
        </w:rPr>
      </w:pPr>
    </w:p>
    <w:p w14:paraId="45E53B6F" w14:textId="77777777" w:rsidR="00583BE0" w:rsidRPr="00D942B6" w:rsidRDefault="00583BE0" w:rsidP="005D05BB">
      <w:pPr>
        <w:pStyle w:val="af"/>
        <w:ind w:left="-426" w:firstLine="1134"/>
        <w:rPr>
          <w:rFonts w:cs="Arial"/>
        </w:rPr>
      </w:pPr>
      <w:r w:rsidRPr="00D942B6">
        <w:rPr>
          <w:rFonts w:cs="Arial"/>
        </w:rPr>
        <w:t>В целях повышения требований к качеству и доступности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Молодежного муниципального образования» в Администрации Молодежного муниципального образования, руководствуясь Градостроительным кодексом Российской Федерации, Федеральными законами: от 6 октября 2003 года № 131-ФЗ «Об общих принципах организации местного самоуправления в Российской Федерации»; от 27.07.2010 года № 210-ФЗ «Об организации предоставления государственных и муниципальных услуг, Решением Думы Молодежного муниципального образования от 13.12.2012 г. №</w:t>
      </w:r>
      <w:r w:rsidR="005D05BB">
        <w:rPr>
          <w:rFonts w:cs="Arial"/>
        </w:rPr>
        <w:t xml:space="preserve"> </w:t>
      </w:r>
      <w:r w:rsidRPr="00D942B6">
        <w:rPr>
          <w:rFonts w:cs="Arial"/>
        </w:rPr>
        <w:t>04-18/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Генерального плана Молодежного муниципального образования»,</w:t>
      </w:r>
      <w:r w:rsidR="005D05BB">
        <w:rPr>
          <w:rFonts w:cs="Arial"/>
        </w:rPr>
        <w:t xml:space="preserve"> в редакции от 17.10.2019 г., №13-05/</w:t>
      </w:r>
      <w:proofErr w:type="spellStart"/>
      <w:r w:rsidR="005D05BB">
        <w:rPr>
          <w:rFonts w:cs="Arial"/>
        </w:rPr>
        <w:t>дсп</w:t>
      </w:r>
      <w:proofErr w:type="spellEnd"/>
      <w:r w:rsidR="005D05BB">
        <w:rPr>
          <w:rFonts w:cs="Arial"/>
        </w:rPr>
        <w:t>,</w:t>
      </w:r>
      <w:r w:rsidRPr="00D942B6">
        <w:rPr>
          <w:rFonts w:cs="Arial"/>
        </w:rPr>
        <w:t xml:space="preserve"> Решением Думы Молодежного муниципального образования от 23.05.2013 г. №</w:t>
      </w:r>
      <w:r w:rsidR="005D05BB">
        <w:rPr>
          <w:rFonts w:cs="Arial"/>
        </w:rPr>
        <w:t xml:space="preserve"> </w:t>
      </w:r>
      <w:r w:rsidRPr="00D942B6">
        <w:rPr>
          <w:rFonts w:cs="Arial"/>
        </w:rPr>
        <w:t>06-23/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Правил землепользования и застройки Молодежного муниципального образования»,</w:t>
      </w:r>
      <w:r w:rsidR="005D05BB">
        <w:rPr>
          <w:rFonts w:cs="Arial"/>
        </w:rPr>
        <w:t xml:space="preserve"> в редакции от 17.10.2019 г., № 13-07/</w:t>
      </w:r>
      <w:proofErr w:type="spellStart"/>
      <w:r w:rsidR="005D05BB">
        <w:rPr>
          <w:rFonts w:cs="Arial"/>
        </w:rPr>
        <w:t>дсп</w:t>
      </w:r>
      <w:proofErr w:type="spellEnd"/>
      <w:r w:rsidR="005D05BB">
        <w:rPr>
          <w:rFonts w:cs="Arial"/>
        </w:rPr>
        <w:t>,</w:t>
      </w:r>
      <w:r w:rsidRPr="00D942B6">
        <w:rPr>
          <w:rFonts w:cs="Arial"/>
        </w:rPr>
        <w:t xml:space="preserve"> Решением Думы Молодежного муниципального образования от 24.03.2016 г. №03-07/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местных нормативов градостроительного проектирования Молодежного муниципального образования» ст. ст. 6, 8, 32, 41, 48 Устава Молодежного муниципального образования, </w:t>
      </w:r>
    </w:p>
    <w:p w14:paraId="0625DA62" w14:textId="77777777" w:rsidR="002959EC" w:rsidRPr="006874AE" w:rsidRDefault="00CF6034" w:rsidP="002959EC">
      <w:pPr>
        <w:spacing w:before="100" w:beforeAutospacing="1" w:after="100" w:afterAutospacing="1"/>
        <w:jc w:val="center"/>
        <w:rPr>
          <w:rFonts w:cs="Arial"/>
          <w:b/>
          <w:sz w:val="32"/>
          <w:szCs w:val="32"/>
        </w:rPr>
      </w:pPr>
      <w:r w:rsidRPr="006874AE">
        <w:rPr>
          <w:rFonts w:cs="Arial"/>
          <w:b/>
          <w:sz w:val="32"/>
          <w:szCs w:val="32"/>
        </w:rPr>
        <w:t>ПОСТАНОВЛЯЮ:</w:t>
      </w:r>
    </w:p>
    <w:p w14:paraId="753798E5" w14:textId="479ABED9" w:rsidR="00CF6034" w:rsidRDefault="007055D2" w:rsidP="005D05BB">
      <w:pPr>
        <w:ind w:left="-426" w:firstLine="0"/>
        <w:rPr>
          <w:rFonts w:cs="Arial"/>
        </w:rPr>
      </w:pPr>
      <w:r>
        <w:rPr>
          <w:rFonts w:cs="Arial"/>
        </w:rPr>
        <w:t xml:space="preserve">1. </w:t>
      </w:r>
      <w:r w:rsidR="0002249D">
        <w:rPr>
          <w:rFonts w:cs="Arial"/>
        </w:rPr>
        <w:t xml:space="preserve">Назначить </w:t>
      </w:r>
      <w:r w:rsidR="00882FEC">
        <w:rPr>
          <w:rFonts w:cs="Arial"/>
        </w:rPr>
        <w:t>09</w:t>
      </w:r>
      <w:r w:rsidR="005D05BB">
        <w:rPr>
          <w:rFonts w:cs="Arial"/>
        </w:rPr>
        <w:t xml:space="preserve"> </w:t>
      </w:r>
      <w:r w:rsidR="00882FEC">
        <w:rPr>
          <w:rFonts w:cs="Arial"/>
        </w:rPr>
        <w:t>декабря</w:t>
      </w:r>
      <w:r w:rsidR="005D05BB">
        <w:rPr>
          <w:rFonts w:cs="Arial"/>
        </w:rPr>
        <w:t xml:space="preserve"> 2020</w:t>
      </w:r>
      <w:r w:rsidR="001631DA">
        <w:rPr>
          <w:rFonts w:cs="Arial"/>
        </w:rPr>
        <w:t xml:space="preserve"> года </w:t>
      </w:r>
      <w:r w:rsidR="0002249D">
        <w:rPr>
          <w:rFonts w:cs="Arial"/>
        </w:rPr>
        <w:t xml:space="preserve">в </w:t>
      </w:r>
      <w:r w:rsidR="00882FEC">
        <w:rPr>
          <w:rFonts w:cs="Arial"/>
        </w:rPr>
        <w:t>9</w:t>
      </w:r>
      <w:r w:rsidR="0002249D">
        <w:rPr>
          <w:rFonts w:cs="Arial"/>
        </w:rPr>
        <w:t>.00 часов в</w:t>
      </w:r>
      <w:r w:rsidR="008E0BCA" w:rsidRPr="007055D2">
        <w:rPr>
          <w:rFonts w:cs="Arial"/>
        </w:rPr>
        <w:t xml:space="preserve"> здании Администрации Молодежного муниципального образования по адресу: Иркутская область, Иркутский район,</w:t>
      </w:r>
      <w:r w:rsidR="005D05BB">
        <w:rPr>
          <w:rFonts w:cs="Arial"/>
        </w:rPr>
        <w:t xml:space="preserve">                         </w:t>
      </w:r>
      <w:r w:rsidR="00583BE0">
        <w:rPr>
          <w:rFonts w:cs="Arial"/>
        </w:rPr>
        <w:t xml:space="preserve">п. Молодежный, д. </w:t>
      </w:r>
      <w:r w:rsidR="00011754">
        <w:rPr>
          <w:rFonts w:cs="Arial"/>
        </w:rPr>
        <w:t>7</w:t>
      </w:r>
      <w:r w:rsidR="0002249D">
        <w:rPr>
          <w:rFonts w:cs="Arial"/>
        </w:rPr>
        <w:t>, публичные слушания по вопросу изменения вида разрешенного использования земельного участка, с кадастровым номером: 38:06:1</w:t>
      </w:r>
      <w:r w:rsidR="00C24DAC">
        <w:rPr>
          <w:rFonts w:cs="Arial"/>
        </w:rPr>
        <w:t>4</w:t>
      </w:r>
      <w:r w:rsidR="00011754">
        <w:rPr>
          <w:rFonts w:cs="Arial"/>
        </w:rPr>
        <w:t>3519</w:t>
      </w:r>
      <w:r w:rsidR="0002249D">
        <w:rPr>
          <w:rFonts w:cs="Arial"/>
        </w:rPr>
        <w:t>:</w:t>
      </w:r>
      <w:r w:rsidR="00882FEC">
        <w:rPr>
          <w:rFonts w:cs="Arial"/>
        </w:rPr>
        <w:t>10784</w:t>
      </w:r>
      <w:r w:rsidR="0002249D">
        <w:rPr>
          <w:rFonts w:cs="Arial"/>
        </w:rPr>
        <w:t xml:space="preserve">, площадью </w:t>
      </w:r>
      <w:r w:rsidR="00882FEC">
        <w:rPr>
          <w:rFonts w:cs="Arial"/>
        </w:rPr>
        <w:t xml:space="preserve">12 481 </w:t>
      </w:r>
      <w:proofErr w:type="spellStart"/>
      <w:r w:rsidR="0002249D">
        <w:rPr>
          <w:rFonts w:cs="Arial"/>
        </w:rPr>
        <w:t>кв.м</w:t>
      </w:r>
      <w:proofErr w:type="spellEnd"/>
      <w:r w:rsidR="0002249D">
        <w:rPr>
          <w:rFonts w:cs="Arial"/>
        </w:rPr>
        <w:t>., категория земель – земли населенных пунктов, основной вид разрешенного использования «</w:t>
      </w:r>
      <w:r w:rsidR="00011754">
        <w:rPr>
          <w:rFonts w:cs="Arial"/>
        </w:rPr>
        <w:t>малоэтажная жилая застройка</w:t>
      </w:r>
      <w:r w:rsidR="004940C3">
        <w:rPr>
          <w:rFonts w:cs="Arial"/>
        </w:rPr>
        <w:t xml:space="preserve">», адрес объекта: </w:t>
      </w:r>
      <w:r w:rsidR="00011754">
        <w:rPr>
          <w:rFonts w:cs="Arial"/>
        </w:rPr>
        <w:t xml:space="preserve">Российская Федерация, </w:t>
      </w:r>
      <w:r w:rsidR="004940C3">
        <w:rPr>
          <w:rFonts w:cs="Arial"/>
        </w:rPr>
        <w:t>Иркутская область, Иркутский район,</w:t>
      </w:r>
      <w:r w:rsidR="00C24DAC">
        <w:rPr>
          <w:rFonts w:cs="Arial"/>
        </w:rPr>
        <w:t xml:space="preserve"> п. Новая Разводная, ул. </w:t>
      </w:r>
      <w:r w:rsidR="00011754">
        <w:rPr>
          <w:rFonts w:cs="Arial"/>
        </w:rPr>
        <w:t>Западная</w:t>
      </w:r>
      <w:r w:rsidR="00C24DAC">
        <w:rPr>
          <w:rFonts w:cs="Arial"/>
        </w:rPr>
        <w:t>,</w:t>
      </w:r>
      <w:r w:rsidR="004940C3">
        <w:rPr>
          <w:rFonts w:cs="Arial"/>
        </w:rPr>
        <w:t xml:space="preserve"> на условно разрешенный вид использования «</w:t>
      </w:r>
      <w:r w:rsidR="00882FEC">
        <w:rPr>
          <w:rFonts w:cs="Arial"/>
        </w:rPr>
        <w:t>Для индивидуального жилищного строительства</w:t>
      </w:r>
      <w:r w:rsidR="00011754">
        <w:rPr>
          <w:rFonts w:cs="Arial"/>
        </w:rPr>
        <w:t xml:space="preserve"> – КОД </w:t>
      </w:r>
      <w:r w:rsidR="00882FEC">
        <w:rPr>
          <w:rFonts w:cs="Arial"/>
        </w:rPr>
        <w:t>2</w:t>
      </w:r>
      <w:r w:rsidR="00011754">
        <w:rPr>
          <w:rFonts w:cs="Arial"/>
        </w:rPr>
        <w:t>.1</w:t>
      </w:r>
      <w:r w:rsidR="005D05BB">
        <w:rPr>
          <w:rFonts w:cs="Arial"/>
        </w:rPr>
        <w:t>.</w:t>
      </w:r>
      <w:r w:rsidR="004940C3">
        <w:rPr>
          <w:rFonts w:cs="Arial"/>
        </w:rPr>
        <w:t>»</w:t>
      </w:r>
      <w:r w:rsidR="00BB50D2">
        <w:rPr>
          <w:rFonts w:cs="Arial"/>
        </w:rPr>
        <w:t>;</w:t>
      </w:r>
    </w:p>
    <w:p w14:paraId="70F18B57" w14:textId="77777777" w:rsidR="005D05BB" w:rsidRDefault="005D05BB" w:rsidP="005D05BB">
      <w:pPr>
        <w:ind w:left="-426" w:firstLine="0"/>
        <w:rPr>
          <w:rFonts w:cs="Arial"/>
        </w:rPr>
      </w:pPr>
    </w:p>
    <w:p w14:paraId="7D7B7613" w14:textId="4C8A6FB6" w:rsidR="008E0BCA" w:rsidRDefault="007055D2" w:rsidP="005D05BB">
      <w:pPr>
        <w:ind w:left="-426" w:firstLine="0"/>
        <w:rPr>
          <w:rStyle w:val="ae"/>
          <w:rFonts w:cs="Arial"/>
        </w:rPr>
      </w:pPr>
      <w:r>
        <w:rPr>
          <w:rFonts w:cs="Arial"/>
        </w:rPr>
        <w:t xml:space="preserve">2. </w:t>
      </w:r>
      <w:r w:rsidR="008E0BCA" w:rsidRPr="007055D2">
        <w:rPr>
          <w:rFonts w:cs="Arial"/>
        </w:rPr>
        <w:t>Срок предоставления письменных предложений жителей Молодежного муниципального образования, а также заявок на участие (выступление) в публичных слушаниях по указанной программе установить до 1</w:t>
      </w:r>
      <w:r w:rsidR="006A70EC">
        <w:rPr>
          <w:rFonts w:cs="Arial"/>
        </w:rPr>
        <w:t>6</w:t>
      </w:r>
      <w:r w:rsidR="008E0BCA" w:rsidRPr="007055D2">
        <w:rPr>
          <w:rFonts w:cs="Arial"/>
        </w:rPr>
        <w:t xml:space="preserve"> часов</w:t>
      </w:r>
      <w:r w:rsidR="00AD46A5">
        <w:rPr>
          <w:rFonts w:cs="Arial"/>
        </w:rPr>
        <w:t xml:space="preserve"> 00 минут </w:t>
      </w:r>
      <w:r w:rsidR="00882FEC">
        <w:rPr>
          <w:rFonts w:cs="Arial"/>
        </w:rPr>
        <w:t>08 декабря</w:t>
      </w:r>
      <w:r w:rsidR="005D05BB">
        <w:rPr>
          <w:rFonts w:cs="Arial"/>
        </w:rPr>
        <w:t xml:space="preserve"> 2020</w:t>
      </w:r>
      <w:r w:rsidR="000632B8" w:rsidRPr="007055D2">
        <w:rPr>
          <w:rFonts w:cs="Arial"/>
        </w:rPr>
        <w:t xml:space="preserve"> года. Предложения принимаются ежедневно с 8-00 до 17-00 часов в здании Администрации Молодежного муниципального образования по адресу:</w:t>
      </w:r>
      <w:r w:rsidR="00882FEC">
        <w:rPr>
          <w:rFonts w:cs="Arial"/>
        </w:rPr>
        <w:t xml:space="preserve"> </w:t>
      </w:r>
      <w:r w:rsidR="000632B8" w:rsidRPr="007055D2">
        <w:rPr>
          <w:rFonts w:cs="Arial"/>
        </w:rPr>
        <w:t>Иркутская область, Иркутский район, п. Молодежный, д.</w:t>
      </w:r>
      <w:r w:rsidR="00011754">
        <w:rPr>
          <w:rFonts w:cs="Arial"/>
        </w:rPr>
        <w:t>7</w:t>
      </w:r>
      <w:r w:rsidR="00583BE0">
        <w:rPr>
          <w:rFonts w:cs="Arial"/>
        </w:rPr>
        <w:t>,</w:t>
      </w:r>
      <w:r w:rsidR="000632B8" w:rsidRPr="007055D2">
        <w:rPr>
          <w:rFonts w:cs="Arial"/>
        </w:rPr>
        <w:t xml:space="preserve"> а </w:t>
      </w:r>
      <w:proofErr w:type="gramStart"/>
      <w:r w:rsidR="000632B8" w:rsidRPr="007055D2">
        <w:rPr>
          <w:rFonts w:cs="Arial"/>
        </w:rPr>
        <w:t>так же</w:t>
      </w:r>
      <w:proofErr w:type="gramEnd"/>
      <w:r w:rsidR="000632B8" w:rsidRPr="007055D2">
        <w:rPr>
          <w:rFonts w:cs="Arial"/>
        </w:rPr>
        <w:t xml:space="preserve"> на адрес электронной почты Администрации Молодежного муниципального образования </w:t>
      </w:r>
      <w:hyperlink r:id="rId8" w:history="1">
        <w:r w:rsidR="000632B8" w:rsidRPr="007055D2">
          <w:rPr>
            <w:rStyle w:val="ae"/>
            <w:rFonts w:cs="Arial"/>
            <w:lang w:val="en-US"/>
          </w:rPr>
          <w:t>Molodegnoe</w:t>
        </w:r>
        <w:r w:rsidR="000632B8" w:rsidRPr="007055D2">
          <w:rPr>
            <w:rStyle w:val="ae"/>
            <w:rFonts w:cs="Arial"/>
          </w:rPr>
          <w:t>-</w:t>
        </w:r>
        <w:r w:rsidR="000632B8" w:rsidRPr="007055D2">
          <w:rPr>
            <w:rStyle w:val="ae"/>
            <w:rFonts w:cs="Arial"/>
            <w:lang w:val="en-US"/>
          </w:rPr>
          <w:t>MO</w:t>
        </w:r>
        <w:r w:rsidR="000632B8" w:rsidRPr="007055D2">
          <w:rPr>
            <w:rStyle w:val="ae"/>
            <w:rFonts w:cs="Arial"/>
          </w:rPr>
          <w:t>@</w:t>
        </w:r>
        <w:r w:rsidR="000632B8" w:rsidRPr="007055D2">
          <w:rPr>
            <w:rStyle w:val="ae"/>
            <w:rFonts w:cs="Arial"/>
            <w:lang w:val="en-US"/>
          </w:rPr>
          <w:t>yandex</w:t>
        </w:r>
        <w:r w:rsidR="000632B8" w:rsidRPr="007055D2">
          <w:rPr>
            <w:rStyle w:val="ae"/>
            <w:rFonts w:cs="Arial"/>
          </w:rPr>
          <w:t>.</w:t>
        </w:r>
        <w:r w:rsidR="000632B8" w:rsidRPr="007055D2">
          <w:rPr>
            <w:rStyle w:val="ae"/>
            <w:rFonts w:cs="Arial"/>
            <w:lang w:val="en-US"/>
          </w:rPr>
          <w:t>ru</w:t>
        </w:r>
      </w:hyperlink>
    </w:p>
    <w:p w14:paraId="046D9F48" w14:textId="77777777" w:rsidR="005D05BB" w:rsidRDefault="005D05BB" w:rsidP="005D05BB">
      <w:pPr>
        <w:ind w:left="-426" w:firstLine="0"/>
        <w:rPr>
          <w:rStyle w:val="ae"/>
          <w:rFonts w:cs="Arial"/>
          <w:color w:val="auto"/>
        </w:rPr>
      </w:pPr>
    </w:p>
    <w:p w14:paraId="7C8441AD" w14:textId="77777777" w:rsidR="007055D2" w:rsidRDefault="007055D2" w:rsidP="005D05BB">
      <w:pPr>
        <w:ind w:left="-426" w:firstLine="0"/>
        <w:rPr>
          <w:rFonts w:cs="Arial"/>
        </w:rPr>
      </w:pPr>
      <w:r w:rsidRPr="007055D2">
        <w:rPr>
          <w:rStyle w:val="ae"/>
          <w:rFonts w:cs="Arial"/>
          <w:color w:val="auto"/>
        </w:rPr>
        <w:t xml:space="preserve">3. </w:t>
      </w:r>
      <w:r w:rsidR="00CF6034" w:rsidRPr="007055D2">
        <w:rPr>
          <w:rFonts w:cs="Arial"/>
        </w:rPr>
        <w:t xml:space="preserve">Настоящее постановление подлежит опубликованию (обнародованию) на сайте администрации Молодежного муниципального образования: </w:t>
      </w:r>
      <w:hyperlink r:id="rId9" w:history="1">
        <w:r w:rsidR="00CF6034" w:rsidRPr="007055D2">
          <w:rPr>
            <w:rStyle w:val="ae"/>
            <w:rFonts w:cs="Arial"/>
            <w:lang w:val="en-US"/>
          </w:rPr>
          <w:t>www</w:t>
        </w:r>
        <w:r w:rsidR="00CF6034" w:rsidRPr="007055D2">
          <w:rPr>
            <w:rStyle w:val="ae"/>
            <w:rFonts w:cs="Arial"/>
          </w:rPr>
          <w:t>.</w:t>
        </w:r>
        <w:proofErr w:type="spellStart"/>
        <w:r w:rsidR="00CF6034" w:rsidRPr="007055D2">
          <w:rPr>
            <w:rStyle w:val="ae"/>
            <w:rFonts w:cs="Arial"/>
            <w:lang w:val="en-US"/>
          </w:rPr>
          <w:t>Molodegnoe</w:t>
        </w:r>
        <w:proofErr w:type="spellEnd"/>
        <w:r w:rsidR="00CF6034" w:rsidRPr="007055D2">
          <w:rPr>
            <w:rStyle w:val="ae"/>
            <w:rFonts w:cs="Arial"/>
          </w:rPr>
          <w:t>-</w:t>
        </w:r>
        <w:proofErr w:type="spellStart"/>
        <w:r w:rsidR="00CF6034" w:rsidRPr="007055D2">
          <w:rPr>
            <w:rStyle w:val="ae"/>
            <w:rFonts w:cs="Arial"/>
            <w:lang w:val="en-US"/>
          </w:rPr>
          <w:t>mo</w:t>
        </w:r>
        <w:proofErr w:type="spellEnd"/>
        <w:r w:rsidR="00CF6034" w:rsidRPr="007055D2">
          <w:rPr>
            <w:rStyle w:val="ae"/>
            <w:rFonts w:cs="Arial"/>
          </w:rPr>
          <w:t>.</w:t>
        </w:r>
        <w:proofErr w:type="spellStart"/>
        <w:r w:rsidR="00CF6034" w:rsidRPr="007055D2">
          <w:rPr>
            <w:rStyle w:val="ae"/>
            <w:rFonts w:cs="Arial"/>
            <w:lang w:val="en-US"/>
          </w:rPr>
          <w:t>ru</w:t>
        </w:r>
        <w:proofErr w:type="spellEnd"/>
      </w:hyperlink>
      <w:r w:rsidR="00CF6034" w:rsidRPr="007055D2">
        <w:rPr>
          <w:rFonts w:cs="Arial"/>
        </w:rPr>
        <w:t>.</w:t>
      </w:r>
    </w:p>
    <w:p w14:paraId="78D896B6" w14:textId="77777777" w:rsidR="005D05BB" w:rsidRDefault="005D05BB" w:rsidP="005D05BB">
      <w:pPr>
        <w:ind w:left="-426" w:firstLine="0"/>
        <w:rPr>
          <w:rFonts w:cs="Arial"/>
        </w:rPr>
      </w:pPr>
    </w:p>
    <w:p w14:paraId="281AB08A" w14:textId="77777777" w:rsidR="00CF6034" w:rsidRDefault="007055D2" w:rsidP="005D05BB">
      <w:pPr>
        <w:ind w:left="-426" w:firstLine="0"/>
        <w:rPr>
          <w:rFonts w:cs="Arial"/>
        </w:rPr>
      </w:pPr>
      <w:r>
        <w:rPr>
          <w:rFonts w:cs="Arial"/>
        </w:rPr>
        <w:t xml:space="preserve">4. </w:t>
      </w:r>
      <w:r w:rsidR="00CF6034" w:rsidRPr="00A24DC4">
        <w:rPr>
          <w:rFonts w:cs="Arial"/>
        </w:rPr>
        <w:t>Контроль за выполнением данного постановления оставляю за собой.</w:t>
      </w:r>
    </w:p>
    <w:p w14:paraId="22F371AE" w14:textId="77777777" w:rsidR="007055D2" w:rsidRPr="00A24DC4" w:rsidRDefault="007055D2" w:rsidP="007055D2">
      <w:pPr>
        <w:ind w:firstLine="0"/>
        <w:rPr>
          <w:rFonts w:cs="Arial"/>
        </w:rPr>
      </w:pPr>
    </w:p>
    <w:p w14:paraId="705CE7FD" w14:textId="77777777" w:rsidR="002959EC" w:rsidRPr="005D05BB" w:rsidRDefault="00401078" w:rsidP="005D05BB">
      <w:pPr>
        <w:ind w:left="-426" w:firstLine="0"/>
        <w:rPr>
          <w:rFonts w:cs="Arial"/>
        </w:rPr>
      </w:pPr>
      <w:r>
        <w:rPr>
          <w:rFonts w:cs="Arial"/>
        </w:rPr>
        <w:t>Глава</w:t>
      </w:r>
      <w:r w:rsidR="005D05BB">
        <w:rPr>
          <w:rFonts w:cs="Arial"/>
        </w:rPr>
        <w:t xml:space="preserve"> </w:t>
      </w:r>
      <w:r w:rsidR="00CF6034" w:rsidRPr="00A24DC4">
        <w:rPr>
          <w:rFonts w:cs="Arial"/>
          <w:bCs/>
        </w:rPr>
        <w:t>Молодежного</w:t>
      </w:r>
    </w:p>
    <w:p w14:paraId="373CD590" w14:textId="77777777" w:rsidR="00A24DC4" w:rsidRPr="00A24DC4" w:rsidRDefault="00CF6034" w:rsidP="005D05BB">
      <w:pPr>
        <w:ind w:left="-426" w:firstLine="0"/>
        <w:rPr>
          <w:rFonts w:cs="Arial"/>
        </w:rPr>
      </w:pPr>
      <w:r w:rsidRPr="00A24DC4">
        <w:rPr>
          <w:rFonts w:cs="Arial"/>
        </w:rPr>
        <w:t>Муниципального образования</w:t>
      </w:r>
      <w:r w:rsidR="002959EC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5D05BB">
        <w:rPr>
          <w:rFonts w:cs="Arial"/>
        </w:rPr>
        <w:t xml:space="preserve">                       </w:t>
      </w:r>
      <w:r w:rsidR="00401078">
        <w:rPr>
          <w:rFonts w:cs="Arial"/>
        </w:rPr>
        <w:t>А.Г. Степанов</w:t>
      </w:r>
    </w:p>
    <w:p w14:paraId="33D9CA82" w14:textId="77777777" w:rsidR="00A24DC4" w:rsidRDefault="00A24DC4" w:rsidP="00CF6034"/>
    <w:sectPr w:rsidR="00A24DC4" w:rsidSect="00C24DAC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4EBA6" w14:textId="77777777" w:rsidR="00A05C95" w:rsidRDefault="00A05C95" w:rsidP="000723C1">
      <w:r>
        <w:separator/>
      </w:r>
    </w:p>
  </w:endnote>
  <w:endnote w:type="continuationSeparator" w:id="0">
    <w:p w14:paraId="7D07F3DA" w14:textId="77777777" w:rsidR="00A05C95" w:rsidRDefault="00A05C95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AA4DC" w14:textId="77777777" w:rsidR="00A05C95" w:rsidRDefault="00A05C95" w:rsidP="000723C1">
      <w:r>
        <w:separator/>
      </w:r>
    </w:p>
  </w:footnote>
  <w:footnote w:type="continuationSeparator" w:id="0">
    <w:p w14:paraId="47EE52CA" w14:textId="77777777" w:rsidR="00A05C95" w:rsidRDefault="00A05C95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D7FD2"/>
    <w:multiLevelType w:val="hybridMultilevel"/>
    <w:tmpl w:val="0FA8F0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D1497"/>
    <w:multiLevelType w:val="hybridMultilevel"/>
    <w:tmpl w:val="7E1ECA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07E5E"/>
    <w:multiLevelType w:val="hybridMultilevel"/>
    <w:tmpl w:val="E5C456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17B47"/>
    <w:multiLevelType w:val="multilevel"/>
    <w:tmpl w:val="466AC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sz w:val="20"/>
      </w:rPr>
    </w:lvl>
  </w:abstractNum>
  <w:abstractNum w:abstractNumId="6" w15:restartNumberingAfterBreak="0">
    <w:nsid w:val="322C7C97"/>
    <w:multiLevelType w:val="hybridMultilevel"/>
    <w:tmpl w:val="D704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E48BB"/>
    <w:multiLevelType w:val="hybridMultilevel"/>
    <w:tmpl w:val="47F4D06E"/>
    <w:lvl w:ilvl="0" w:tplc="431CE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29D"/>
    <w:rsid w:val="00011754"/>
    <w:rsid w:val="0002249D"/>
    <w:rsid w:val="00035BFB"/>
    <w:rsid w:val="00040AE9"/>
    <w:rsid w:val="00053103"/>
    <w:rsid w:val="000632B8"/>
    <w:rsid w:val="000655E2"/>
    <w:rsid w:val="00066D39"/>
    <w:rsid w:val="000723C1"/>
    <w:rsid w:val="00083B9F"/>
    <w:rsid w:val="00094469"/>
    <w:rsid w:val="000B028D"/>
    <w:rsid w:val="000D5993"/>
    <w:rsid w:val="000D59E1"/>
    <w:rsid w:val="000E41EF"/>
    <w:rsid w:val="001046E2"/>
    <w:rsid w:val="00124C27"/>
    <w:rsid w:val="00134B71"/>
    <w:rsid w:val="0015160B"/>
    <w:rsid w:val="00151DC3"/>
    <w:rsid w:val="001631DA"/>
    <w:rsid w:val="00172A6E"/>
    <w:rsid w:val="00183FB6"/>
    <w:rsid w:val="001A3780"/>
    <w:rsid w:val="001B713B"/>
    <w:rsid w:val="001C0399"/>
    <w:rsid w:val="001C061D"/>
    <w:rsid w:val="001D67D1"/>
    <w:rsid w:val="001E2549"/>
    <w:rsid w:val="001E5ABA"/>
    <w:rsid w:val="00214B67"/>
    <w:rsid w:val="002248BB"/>
    <w:rsid w:val="002346E2"/>
    <w:rsid w:val="002350B3"/>
    <w:rsid w:val="002378B1"/>
    <w:rsid w:val="002835F5"/>
    <w:rsid w:val="002959EC"/>
    <w:rsid w:val="002A09EC"/>
    <w:rsid w:val="002D70CA"/>
    <w:rsid w:val="002E4EA7"/>
    <w:rsid w:val="00320ACF"/>
    <w:rsid w:val="0034499B"/>
    <w:rsid w:val="00354256"/>
    <w:rsid w:val="003610D0"/>
    <w:rsid w:val="003637DF"/>
    <w:rsid w:val="00380185"/>
    <w:rsid w:val="00381525"/>
    <w:rsid w:val="00381D09"/>
    <w:rsid w:val="00393325"/>
    <w:rsid w:val="00395FAD"/>
    <w:rsid w:val="003A730E"/>
    <w:rsid w:val="003E36C2"/>
    <w:rsid w:val="003E77B9"/>
    <w:rsid w:val="00401078"/>
    <w:rsid w:val="00406343"/>
    <w:rsid w:val="00441022"/>
    <w:rsid w:val="0047186A"/>
    <w:rsid w:val="00475FFF"/>
    <w:rsid w:val="00483DFF"/>
    <w:rsid w:val="00485F1D"/>
    <w:rsid w:val="004940C3"/>
    <w:rsid w:val="00494F4A"/>
    <w:rsid w:val="004C0641"/>
    <w:rsid w:val="004D3B8C"/>
    <w:rsid w:val="004E040A"/>
    <w:rsid w:val="004E09C0"/>
    <w:rsid w:val="005029D6"/>
    <w:rsid w:val="00507B44"/>
    <w:rsid w:val="00524C91"/>
    <w:rsid w:val="00527DCC"/>
    <w:rsid w:val="00531C00"/>
    <w:rsid w:val="00561644"/>
    <w:rsid w:val="00563BDB"/>
    <w:rsid w:val="00583BE0"/>
    <w:rsid w:val="00584024"/>
    <w:rsid w:val="005947EF"/>
    <w:rsid w:val="005A35C7"/>
    <w:rsid w:val="005B7B72"/>
    <w:rsid w:val="005C144E"/>
    <w:rsid w:val="005C62EC"/>
    <w:rsid w:val="005C64DE"/>
    <w:rsid w:val="005C68AC"/>
    <w:rsid w:val="005D05BB"/>
    <w:rsid w:val="005F1D2A"/>
    <w:rsid w:val="005F30E2"/>
    <w:rsid w:val="00606AE7"/>
    <w:rsid w:val="00634DC4"/>
    <w:rsid w:val="00661704"/>
    <w:rsid w:val="00664C9E"/>
    <w:rsid w:val="00665F21"/>
    <w:rsid w:val="00670773"/>
    <w:rsid w:val="00675E32"/>
    <w:rsid w:val="00683D7E"/>
    <w:rsid w:val="006874AE"/>
    <w:rsid w:val="006A6336"/>
    <w:rsid w:val="006A70EC"/>
    <w:rsid w:val="006C349A"/>
    <w:rsid w:val="006E17E8"/>
    <w:rsid w:val="006E1AAE"/>
    <w:rsid w:val="006F5F6A"/>
    <w:rsid w:val="007016E6"/>
    <w:rsid w:val="007055D2"/>
    <w:rsid w:val="007062AB"/>
    <w:rsid w:val="00714241"/>
    <w:rsid w:val="007234EE"/>
    <w:rsid w:val="00724CB0"/>
    <w:rsid w:val="0073067E"/>
    <w:rsid w:val="007306BF"/>
    <w:rsid w:val="00731ECC"/>
    <w:rsid w:val="00760E2C"/>
    <w:rsid w:val="00770324"/>
    <w:rsid w:val="007804D3"/>
    <w:rsid w:val="00791212"/>
    <w:rsid w:val="0079668F"/>
    <w:rsid w:val="007A2658"/>
    <w:rsid w:val="007B1948"/>
    <w:rsid w:val="007B6914"/>
    <w:rsid w:val="007C1B64"/>
    <w:rsid w:val="007C3BC6"/>
    <w:rsid w:val="007E5783"/>
    <w:rsid w:val="007E7ABB"/>
    <w:rsid w:val="008159A5"/>
    <w:rsid w:val="00823AD4"/>
    <w:rsid w:val="00826887"/>
    <w:rsid w:val="008341D8"/>
    <w:rsid w:val="0084715C"/>
    <w:rsid w:val="00853260"/>
    <w:rsid w:val="00870B84"/>
    <w:rsid w:val="00882FEC"/>
    <w:rsid w:val="008A4674"/>
    <w:rsid w:val="008B1982"/>
    <w:rsid w:val="008C0BBF"/>
    <w:rsid w:val="008D49E8"/>
    <w:rsid w:val="008E0363"/>
    <w:rsid w:val="008E0BCA"/>
    <w:rsid w:val="008F4597"/>
    <w:rsid w:val="009201CF"/>
    <w:rsid w:val="0092729D"/>
    <w:rsid w:val="00950C6C"/>
    <w:rsid w:val="00951A2E"/>
    <w:rsid w:val="0096330F"/>
    <w:rsid w:val="009739DE"/>
    <w:rsid w:val="00975C99"/>
    <w:rsid w:val="0098290A"/>
    <w:rsid w:val="0099289C"/>
    <w:rsid w:val="00994255"/>
    <w:rsid w:val="009A1ACF"/>
    <w:rsid w:val="009B3AAD"/>
    <w:rsid w:val="00A05C95"/>
    <w:rsid w:val="00A05F1E"/>
    <w:rsid w:val="00A24DC4"/>
    <w:rsid w:val="00A2787A"/>
    <w:rsid w:val="00A32004"/>
    <w:rsid w:val="00A44C61"/>
    <w:rsid w:val="00A476BF"/>
    <w:rsid w:val="00A704EE"/>
    <w:rsid w:val="00A74336"/>
    <w:rsid w:val="00A77660"/>
    <w:rsid w:val="00A81B48"/>
    <w:rsid w:val="00AA0076"/>
    <w:rsid w:val="00AA61C5"/>
    <w:rsid w:val="00AB5DC8"/>
    <w:rsid w:val="00AD46A5"/>
    <w:rsid w:val="00B01A6F"/>
    <w:rsid w:val="00B045B4"/>
    <w:rsid w:val="00B17AEF"/>
    <w:rsid w:val="00B25B52"/>
    <w:rsid w:val="00B33AB0"/>
    <w:rsid w:val="00B35E29"/>
    <w:rsid w:val="00B42341"/>
    <w:rsid w:val="00B55374"/>
    <w:rsid w:val="00B643B6"/>
    <w:rsid w:val="00B832C2"/>
    <w:rsid w:val="00BB1A9E"/>
    <w:rsid w:val="00BB50D2"/>
    <w:rsid w:val="00BE4AB9"/>
    <w:rsid w:val="00C13887"/>
    <w:rsid w:val="00C2084F"/>
    <w:rsid w:val="00C24DAC"/>
    <w:rsid w:val="00C403BE"/>
    <w:rsid w:val="00C50A86"/>
    <w:rsid w:val="00C646B7"/>
    <w:rsid w:val="00C739A8"/>
    <w:rsid w:val="00C74C59"/>
    <w:rsid w:val="00C90582"/>
    <w:rsid w:val="00C93703"/>
    <w:rsid w:val="00C9776C"/>
    <w:rsid w:val="00CB21DE"/>
    <w:rsid w:val="00CC26FE"/>
    <w:rsid w:val="00CC6CB1"/>
    <w:rsid w:val="00CF6034"/>
    <w:rsid w:val="00D045FB"/>
    <w:rsid w:val="00D07F3D"/>
    <w:rsid w:val="00D31041"/>
    <w:rsid w:val="00D741BF"/>
    <w:rsid w:val="00DB4FB3"/>
    <w:rsid w:val="00DB5EC4"/>
    <w:rsid w:val="00DC1F99"/>
    <w:rsid w:val="00DE5291"/>
    <w:rsid w:val="00E014D2"/>
    <w:rsid w:val="00E07F2F"/>
    <w:rsid w:val="00E17E3F"/>
    <w:rsid w:val="00E31DCD"/>
    <w:rsid w:val="00E461E0"/>
    <w:rsid w:val="00E46DA5"/>
    <w:rsid w:val="00E47FEF"/>
    <w:rsid w:val="00E73F53"/>
    <w:rsid w:val="00E800D5"/>
    <w:rsid w:val="00E9215F"/>
    <w:rsid w:val="00EA76B6"/>
    <w:rsid w:val="00EA7C83"/>
    <w:rsid w:val="00EB633B"/>
    <w:rsid w:val="00EC7B3A"/>
    <w:rsid w:val="00F31A58"/>
    <w:rsid w:val="00F467D9"/>
    <w:rsid w:val="00F604F4"/>
    <w:rsid w:val="00F6376C"/>
    <w:rsid w:val="00F63B7E"/>
    <w:rsid w:val="00F757CC"/>
    <w:rsid w:val="00F76BB0"/>
    <w:rsid w:val="00F81C01"/>
    <w:rsid w:val="00F94265"/>
    <w:rsid w:val="00FA6B1B"/>
    <w:rsid w:val="00FC1D55"/>
    <w:rsid w:val="00FE4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2AF2A0"/>
  <w15:docId w15:val="{69759EA5-6412-4D8B-9C58-CA0BE6A35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52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odegnoe-MO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lodegnoe-m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CB20A-CA9E-4C61-A1B4-720049A7A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2</Pages>
  <Words>351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3202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2</cp:revision>
  <cp:lastPrinted>2020-11-26T06:42:00Z</cp:lastPrinted>
  <dcterms:created xsi:type="dcterms:W3CDTF">2020-11-27T02:29:00Z</dcterms:created>
  <dcterms:modified xsi:type="dcterms:W3CDTF">2020-11-27T02:29:00Z</dcterms:modified>
</cp:coreProperties>
</file>