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5770B2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</w:t>
      </w:r>
      <w:r w:rsidR="002A297A">
        <w:rPr>
          <w:rFonts w:cs="Arial"/>
          <w:b/>
          <w:bCs/>
          <w:kern w:val="28"/>
          <w:sz w:val="32"/>
          <w:szCs w:val="32"/>
        </w:rPr>
        <w:t>.01.2017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A297A">
        <w:rPr>
          <w:rFonts w:cs="Arial"/>
          <w:b/>
          <w:bCs/>
          <w:kern w:val="28"/>
          <w:sz w:val="32"/>
          <w:szCs w:val="32"/>
        </w:rPr>
        <w:t>01</w:t>
      </w:r>
      <w:r w:rsidR="00006220">
        <w:rPr>
          <w:rFonts w:cs="Arial"/>
          <w:b/>
          <w:bCs/>
          <w:kern w:val="28"/>
          <w:sz w:val="32"/>
          <w:szCs w:val="32"/>
        </w:rPr>
        <w:t>-</w:t>
      </w:r>
      <w:r w:rsidR="00482DE8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6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57D28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DE4690">
        <w:rPr>
          <w:rFonts w:cs="Arial"/>
          <w:b/>
          <w:bCs/>
          <w:kern w:val="28"/>
          <w:sz w:val="32"/>
          <w:szCs w:val="32"/>
        </w:rPr>
        <w:t xml:space="preserve">Б ОТМЕНЕ РЕШЕНИЯ </w:t>
      </w:r>
      <w:r w:rsidR="007F71BB">
        <w:rPr>
          <w:rFonts w:cs="Arial"/>
          <w:b/>
          <w:bCs/>
          <w:kern w:val="28"/>
          <w:sz w:val="32"/>
          <w:szCs w:val="32"/>
        </w:rPr>
        <w:t xml:space="preserve">№ </w:t>
      </w:r>
      <w:r w:rsidR="00DD028E">
        <w:rPr>
          <w:rFonts w:cs="Arial"/>
          <w:b/>
          <w:bCs/>
          <w:kern w:val="28"/>
          <w:sz w:val="32"/>
          <w:szCs w:val="32"/>
        </w:rPr>
        <w:t>11-14</w:t>
      </w:r>
      <w:r w:rsidR="00DE4690">
        <w:rPr>
          <w:rFonts w:cs="Arial"/>
          <w:b/>
          <w:bCs/>
          <w:kern w:val="28"/>
          <w:sz w:val="32"/>
          <w:szCs w:val="32"/>
        </w:rPr>
        <w:t>/ДСП ОТ «</w:t>
      </w:r>
      <w:r w:rsidR="00DD028E">
        <w:rPr>
          <w:rFonts w:cs="Arial"/>
          <w:b/>
          <w:bCs/>
          <w:kern w:val="28"/>
          <w:sz w:val="32"/>
          <w:szCs w:val="32"/>
        </w:rPr>
        <w:t>17</w:t>
      </w:r>
      <w:r w:rsidR="00DE4690">
        <w:rPr>
          <w:rFonts w:cs="Arial"/>
          <w:b/>
          <w:bCs/>
          <w:kern w:val="28"/>
          <w:sz w:val="32"/>
          <w:szCs w:val="32"/>
        </w:rPr>
        <w:t xml:space="preserve">» </w:t>
      </w:r>
      <w:r w:rsidR="00DD028E">
        <w:rPr>
          <w:rFonts w:cs="Arial"/>
          <w:b/>
          <w:bCs/>
          <w:kern w:val="28"/>
          <w:sz w:val="32"/>
          <w:szCs w:val="32"/>
        </w:rPr>
        <w:t>НОЯБРЯ</w:t>
      </w:r>
      <w:r w:rsidR="00DE4690">
        <w:rPr>
          <w:rFonts w:cs="Arial"/>
          <w:b/>
          <w:bCs/>
          <w:kern w:val="28"/>
          <w:sz w:val="32"/>
          <w:szCs w:val="32"/>
        </w:rPr>
        <w:t xml:space="preserve"> 2016 ГОДА О ВНЕСЕНИИ </w:t>
      </w:r>
      <w:r w:rsidR="002A297A">
        <w:rPr>
          <w:rFonts w:cs="Arial"/>
          <w:b/>
          <w:bCs/>
          <w:kern w:val="28"/>
          <w:sz w:val="32"/>
          <w:szCs w:val="32"/>
        </w:rPr>
        <w:t>ИЗМЕНЕНИ</w:t>
      </w:r>
      <w:r w:rsidR="00DD028E">
        <w:rPr>
          <w:rFonts w:cs="Arial"/>
          <w:b/>
          <w:bCs/>
          <w:kern w:val="28"/>
          <w:sz w:val="32"/>
          <w:szCs w:val="32"/>
        </w:rPr>
        <w:t>Я</w:t>
      </w:r>
      <w:r w:rsidR="002A297A">
        <w:rPr>
          <w:rFonts w:cs="Arial"/>
          <w:b/>
          <w:bCs/>
          <w:kern w:val="28"/>
          <w:sz w:val="32"/>
          <w:szCs w:val="32"/>
        </w:rPr>
        <w:t xml:space="preserve"> В РЕШЕНИЕ ДУМЫ</w:t>
      </w:r>
      <w:r w:rsidR="000A4885">
        <w:rPr>
          <w:rFonts w:cs="Arial"/>
          <w:b/>
          <w:bCs/>
          <w:kern w:val="28"/>
          <w:sz w:val="32"/>
          <w:szCs w:val="32"/>
        </w:rPr>
        <w:t xml:space="preserve"> МОЛОДЕЖНОГО МО ОТ 24.11.2015 Г. № 11-39/ДСП </w:t>
      </w:r>
      <w:r w:rsidR="002A297A">
        <w:rPr>
          <w:rFonts w:cs="Arial"/>
          <w:b/>
          <w:bCs/>
          <w:kern w:val="28"/>
          <w:sz w:val="32"/>
          <w:szCs w:val="32"/>
        </w:rPr>
        <w:t xml:space="preserve">«ОБ </w:t>
      </w:r>
      <w:r w:rsidR="000A4885">
        <w:rPr>
          <w:rFonts w:cs="Arial"/>
          <w:b/>
          <w:bCs/>
          <w:kern w:val="28"/>
          <w:sz w:val="32"/>
          <w:szCs w:val="32"/>
        </w:rPr>
        <w:t xml:space="preserve">УТВЕРЖДЕНИИ ПОЛОЖЕНИЯ О ЗЕМЕЛЬНОМ НАЛОГЕ НА ТЕРРИТОРИИ </w:t>
      </w:r>
      <w:r w:rsidR="002A297A">
        <w:rPr>
          <w:rFonts w:cs="Arial"/>
          <w:b/>
          <w:bCs/>
          <w:kern w:val="28"/>
          <w:sz w:val="32"/>
          <w:szCs w:val="32"/>
        </w:rPr>
        <w:t>МОЛОДЕЖНОГО МО</w:t>
      </w:r>
      <w:r w:rsidR="000A4885">
        <w:rPr>
          <w:rFonts w:cs="Arial"/>
          <w:b/>
          <w:bCs/>
          <w:kern w:val="28"/>
          <w:sz w:val="32"/>
          <w:szCs w:val="32"/>
        </w:rPr>
        <w:t xml:space="preserve"> НА 2016 ГОД»</w:t>
      </w:r>
      <w:r w:rsidR="00DD028E">
        <w:rPr>
          <w:rFonts w:cs="Arial"/>
          <w:b/>
          <w:bCs/>
          <w:kern w:val="28"/>
          <w:sz w:val="32"/>
          <w:szCs w:val="32"/>
        </w:rPr>
        <w:t xml:space="preserve"> В РЕДАКЦИИ РЕШЕНИЯ ДУМЫ ММО ОТ 24.03.2016 Г. № 03-04/ДСП</w:t>
      </w:r>
      <w:r w:rsidR="000A488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445F7" w:rsidRDefault="004445F7" w:rsidP="00006220">
      <w:pPr>
        <w:ind w:firstLine="0"/>
      </w:pPr>
    </w:p>
    <w:p w:rsidR="00006220" w:rsidRPr="00006220" w:rsidRDefault="00006220" w:rsidP="00006220">
      <w:pPr>
        <w:ind w:firstLine="0"/>
      </w:pPr>
    </w:p>
    <w:p w:rsidR="00DD028E" w:rsidRDefault="00DD028E" w:rsidP="00DD028E">
      <w:pPr>
        <w:ind w:firstLine="709"/>
      </w:pPr>
      <w:r w:rsidRPr="00FE013A">
        <w:t xml:space="preserve">Рассмотрев протест заместителя прокурора Иркутского района Матвеевой Н.А. от 09.01.2017 года № 7-17а-17 о нарушении деятельности органов муниципальных образований, выявленной в связи </w:t>
      </w:r>
      <w:proofErr w:type="gramStart"/>
      <w:r w:rsidRPr="00FE013A">
        <w:t>с</w:t>
      </w:r>
      <w:proofErr w:type="gramEnd"/>
      <w:r w:rsidRPr="00FE013A">
        <w:t xml:space="preserve"> поступившей из МИФНС №12 </w:t>
      </w:r>
      <w:proofErr w:type="gramStart"/>
      <w:r w:rsidRPr="00FE013A">
        <w:t xml:space="preserve">информации от 15.12.2016 года и в соответствии с Федеральным законом от 04.10.2014 года № 284-ФЗ, </w:t>
      </w:r>
      <w:r>
        <w:t xml:space="preserve">в соответствии с п. п. 1, 2 ст. 5 </w:t>
      </w:r>
      <w:r w:rsidRPr="00FE013A">
        <w:t>НК РФ, статьей 48 Федерального закона № 131-ФЗ от 06.10.03 года «Об общих принципах организации местного самоуправления в Российской Федерации» деятельность органов местного самоуправления должна осуществляться в пределах, дозволенных Конституцией РФ и федеральными законами, руководствуясь ст. 6,8,32,41,48 Устава</w:t>
      </w:r>
      <w:proofErr w:type="gramEnd"/>
      <w:r w:rsidRPr="00FE013A">
        <w:t xml:space="preserve"> Молодежного муниципального образования, Дума Молодежного муниципального образования </w:t>
      </w:r>
    </w:p>
    <w:p w:rsidR="00DD028E" w:rsidRDefault="00DD028E" w:rsidP="00DD028E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7F71BB" w:rsidRDefault="008A3B47" w:rsidP="00006220">
      <w:pPr>
        <w:ind w:firstLine="709"/>
      </w:pPr>
      <w:r w:rsidRPr="00006220">
        <w:t xml:space="preserve">1. </w:t>
      </w:r>
      <w:r w:rsidR="00D54BC7">
        <w:t xml:space="preserve">Отменить решение Думы № </w:t>
      </w:r>
      <w:r w:rsidR="00DD028E">
        <w:t>11-14/</w:t>
      </w:r>
      <w:proofErr w:type="spellStart"/>
      <w:r w:rsidR="00DD028E">
        <w:t>дсп</w:t>
      </w:r>
      <w:proofErr w:type="spellEnd"/>
      <w:r w:rsidR="00DD028E">
        <w:t xml:space="preserve"> от 17 ноября</w:t>
      </w:r>
      <w:r w:rsidR="00D54BC7">
        <w:t xml:space="preserve"> 2016</w:t>
      </w:r>
      <w:r w:rsidR="005770B2">
        <w:t xml:space="preserve"> года о внесении изменения в решение Думы ММО от 24.11.2015 года № 11-39/ДСП «Об утверждении положения о земельном налоге на территории ММО на 2016 год № 03-04/</w:t>
      </w:r>
      <w:proofErr w:type="spellStart"/>
      <w:r w:rsidR="005770B2">
        <w:t>дсп</w:t>
      </w:r>
      <w:proofErr w:type="spellEnd"/>
      <w:r w:rsidR="009E7D1B">
        <w:t>.</w:t>
      </w:r>
    </w:p>
    <w:p w:rsidR="00622BB4" w:rsidRDefault="00D54BC7" w:rsidP="00006220">
      <w:pPr>
        <w:ind w:firstLine="709"/>
      </w:pPr>
      <w:r>
        <w:t>2</w:t>
      </w:r>
      <w:r w:rsidR="008A3B47" w:rsidRPr="00006220">
        <w:t xml:space="preserve">. </w:t>
      </w:r>
      <w:r w:rsidR="00304979" w:rsidRPr="00006220">
        <w:t>Опубликовать настоящее решение</w:t>
      </w:r>
      <w:r w:rsidR="00896430">
        <w:t xml:space="preserve"> </w:t>
      </w:r>
      <w:r w:rsidR="007511F3">
        <w:t xml:space="preserve">в средствах массовой информации и </w:t>
      </w:r>
      <w:r w:rsidR="00896430">
        <w:t>в</w:t>
      </w:r>
      <w:r w:rsidR="00C8306C" w:rsidRPr="00006220">
        <w:t xml:space="preserve"> сети интернет </w:t>
      </w:r>
      <w:r w:rsidR="008A3B47" w:rsidRPr="00006220">
        <w:t xml:space="preserve">на официальном сайте администрации Молодежного </w:t>
      </w:r>
      <w:r w:rsidR="005E446D" w:rsidRPr="00006220">
        <w:t>МО</w:t>
      </w:r>
      <w:r w:rsidR="008A3B47" w:rsidRPr="00006220">
        <w:t xml:space="preserve"> </w:t>
      </w:r>
      <w:r w:rsidR="00C8306C" w:rsidRPr="00006220">
        <w:t>(</w:t>
      </w:r>
      <w:hyperlink r:id="rId6" w:history="1">
        <w:r w:rsidR="00753D3F" w:rsidRPr="00731FA9">
          <w:rPr>
            <w:rStyle w:val="a8"/>
          </w:rPr>
          <w:t>www.Molodegnoe-mo.ru</w:t>
        </w:r>
      </w:hyperlink>
      <w:r w:rsidR="00C8306C" w:rsidRPr="00006220">
        <w:t>)</w:t>
      </w:r>
      <w:r w:rsidR="00304979" w:rsidRPr="00006220">
        <w:t>.</w:t>
      </w:r>
    </w:p>
    <w:p w:rsidR="00753D3F" w:rsidRPr="00006220" w:rsidRDefault="00753D3F" w:rsidP="00006220">
      <w:pPr>
        <w:ind w:firstLine="709"/>
      </w:pPr>
      <w:r>
        <w:t>3.</w:t>
      </w:r>
      <w:r w:rsidR="00896430">
        <w:t xml:space="preserve"> Настоящее решение вступает в силу с момента его </w:t>
      </w:r>
      <w:r w:rsidR="00893CCC">
        <w:t>официального опубликования.</w:t>
      </w:r>
      <w:r>
        <w:t xml:space="preserve"> </w:t>
      </w:r>
    </w:p>
    <w:p w:rsidR="008A3B47" w:rsidRPr="00006220" w:rsidRDefault="00753D3F" w:rsidP="00006220">
      <w:pPr>
        <w:ind w:firstLine="709"/>
      </w:pPr>
      <w:r>
        <w:t>4</w:t>
      </w:r>
      <w:r w:rsidR="00622BB4" w:rsidRPr="00006220">
        <w:t xml:space="preserve">. </w:t>
      </w:r>
      <w:r w:rsidR="008A3B47" w:rsidRPr="00006220">
        <w:t xml:space="preserve">Направить настоящее решение в </w:t>
      </w:r>
      <w:proofErr w:type="gramStart"/>
      <w:r w:rsidR="008A3B47" w:rsidRPr="00006220">
        <w:t>Межрайонную</w:t>
      </w:r>
      <w:proofErr w:type="gramEnd"/>
      <w:r w:rsidR="008A3B47" w:rsidRPr="00006220">
        <w:t xml:space="preserve"> ИФНС России </w:t>
      </w:r>
      <w:r w:rsidR="00006220">
        <w:t>№</w:t>
      </w:r>
      <w:r w:rsidR="008A3B47" w:rsidRPr="00006220">
        <w:t>12 по Иркутской области.</w:t>
      </w:r>
    </w:p>
    <w:p w:rsidR="00304979" w:rsidRPr="00006220" w:rsidRDefault="00753D3F" w:rsidP="00006220">
      <w:pPr>
        <w:ind w:firstLine="709"/>
      </w:pPr>
      <w:r>
        <w:t>5</w:t>
      </w:r>
      <w:r w:rsidR="008A3B47" w:rsidRPr="00006220">
        <w:t xml:space="preserve">. Контроль по исполнению настоящего решения </w:t>
      </w:r>
      <w:r w:rsidR="005B07C9" w:rsidRPr="00006220">
        <w:t>оставляю за собой</w:t>
      </w:r>
      <w:r w:rsidR="008A3B47" w:rsidRPr="00006220">
        <w:t>.</w:t>
      </w:r>
    </w:p>
    <w:p w:rsidR="00304979" w:rsidRPr="00006220" w:rsidRDefault="00304979" w:rsidP="00006220">
      <w:pPr>
        <w:ind w:firstLine="0"/>
      </w:pPr>
    </w:p>
    <w:p w:rsidR="00304979" w:rsidRPr="00006220" w:rsidRDefault="00304979" w:rsidP="00006220">
      <w:pPr>
        <w:ind w:firstLine="0"/>
      </w:pPr>
    </w:p>
    <w:p w:rsidR="00482DE8" w:rsidRDefault="00304979" w:rsidP="005770B2">
      <w:pPr>
        <w:ind w:firstLine="709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5770B2">
      <w:pPr>
        <w:ind w:firstLine="709"/>
      </w:pPr>
      <w:bookmarkStart w:id="0" w:name="_GoBack"/>
      <w:bookmarkEnd w:id="0"/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52B0"/>
    <w:rsid w:val="000A4885"/>
    <w:rsid w:val="000D148B"/>
    <w:rsid w:val="001125AA"/>
    <w:rsid w:val="00113456"/>
    <w:rsid w:val="00135520"/>
    <w:rsid w:val="00184090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7D28"/>
    <w:rsid w:val="003A0199"/>
    <w:rsid w:val="003D3672"/>
    <w:rsid w:val="003E435A"/>
    <w:rsid w:val="004061DA"/>
    <w:rsid w:val="004445F7"/>
    <w:rsid w:val="00482DE8"/>
    <w:rsid w:val="00486457"/>
    <w:rsid w:val="004A3A36"/>
    <w:rsid w:val="004D4A53"/>
    <w:rsid w:val="004E4498"/>
    <w:rsid w:val="005301B3"/>
    <w:rsid w:val="00533364"/>
    <w:rsid w:val="0054193D"/>
    <w:rsid w:val="00561980"/>
    <w:rsid w:val="005770B2"/>
    <w:rsid w:val="00597B55"/>
    <w:rsid w:val="005A4B04"/>
    <w:rsid w:val="005A5314"/>
    <w:rsid w:val="005B07C9"/>
    <w:rsid w:val="005E446D"/>
    <w:rsid w:val="00610542"/>
    <w:rsid w:val="00622BB4"/>
    <w:rsid w:val="006345D2"/>
    <w:rsid w:val="006402B6"/>
    <w:rsid w:val="00663FB9"/>
    <w:rsid w:val="006811AF"/>
    <w:rsid w:val="006B3BAC"/>
    <w:rsid w:val="006C37A6"/>
    <w:rsid w:val="006F2573"/>
    <w:rsid w:val="00711513"/>
    <w:rsid w:val="007141FB"/>
    <w:rsid w:val="00732867"/>
    <w:rsid w:val="007511F3"/>
    <w:rsid w:val="00753D3F"/>
    <w:rsid w:val="007562B0"/>
    <w:rsid w:val="0077233F"/>
    <w:rsid w:val="007A3C50"/>
    <w:rsid w:val="007B436D"/>
    <w:rsid w:val="007F71BB"/>
    <w:rsid w:val="00851B32"/>
    <w:rsid w:val="0089248B"/>
    <w:rsid w:val="00893CCC"/>
    <w:rsid w:val="00896430"/>
    <w:rsid w:val="008A3B47"/>
    <w:rsid w:val="008A757B"/>
    <w:rsid w:val="008D2C17"/>
    <w:rsid w:val="0095721F"/>
    <w:rsid w:val="0096444C"/>
    <w:rsid w:val="00997A2B"/>
    <w:rsid w:val="009D5487"/>
    <w:rsid w:val="009D74C3"/>
    <w:rsid w:val="009E1C2C"/>
    <w:rsid w:val="009E7D1B"/>
    <w:rsid w:val="009F5AF6"/>
    <w:rsid w:val="00A23B61"/>
    <w:rsid w:val="00A30008"/>
    <w:rsid w:val="00A40D21"/>
    <w:rsid w:val="00A60645"/>
    <w:rsid w:val="00A7396F"/>
    <w:rsid w:val="00A97B98"/>
    <w:rsid w:val="00AA77F5"/>
    <w:rsid w:val="00AE13F5"/>
    <w:rsid w:val="00AE4C66"/>
    <w:rsid w:val="00B327C5"/>
    <w:rsid w:val="00B505FB"/>
    <w:rsid w:val="00B606A6"/>
    <w:rsid w:val="00B6772E"/>
    <w:rsid w:val="00B74F47"/>
    <w:rsid w:val="00BB204D"/>
    <w:rsid w:val="00BD2676"/>
    <w:rsid w:val="00BE14E5"/>
    <w:rsid w:val="00C12E5E"/>
    <w:rsid w:val="00C16937"/>
    <w:rsid w:val="00C323AE"/>
    <w:rsid w:val="00C425E6"/>
    <w:rsid w:val="00C4291D"/>
    <w:rsid w:val="00C82494"/>
    <w:rsid w:val="00C8306C"/>
    <w:rsid w:val="00CC429B"/>
    <w:rsid w:val="00D159D8"/>
    <w:rsid w:val="00D2303D"/>
    <w:rsid w:val="00D54BC7"/>
    <w:rsid w:val="00D54E2E"/>
    <w:rsid w:val="00D664F5"/>
    <w:rsid w:val="00D669B8"/>
    <w:rsid w:val="00D71C82"/>
    <w:rsid w:val="00DD028E"/>
    <w:rsid w:val="00DD4BDF"/>
    <w:rsid w:val="00DE4690"/>
    <w:rsid w:val="00E056F0"/>
    <w:rsid w:val="00E73CBE"/>
    <w:rsid w:val="00F61628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251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1878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operator</cp:lastModifiedBy>
  <cp:revision>2</cp:revision>
  <cp:lastPrinted>2017-01-18T07:18:00Z</cp:lastPrinted>
  <dcterms:created xsi:type="dcterms:W3CDTF">2017-01-27T03:30:00Z</dcterms:created>
  <dcterms:modified xsi:type="dcterms:W3CDTF">2017-01-27T03:30:00Z</dcterms:modified>
</cp:coreProperties>
</file>