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B590" w14:textId="13633A0B" w:rsidR="00760E2C" w:rsidRPr="00BF062B" w:rsidRDefault="00104CA2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13</w:t>
      </w:r>
      <w:r w:rsidR="007C2548">
        <w:rPr>
          <w:rFonts w:cs="Arial"/>
          <w:b/>
          <w:bCs/>
          <w:kern w:val="28"/>
          <w:sz w:val="32"/>
          <w:szCs w:val="32"/>
        </w:rPr>
        <w:t>.11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394</w:t>
      </w:r>
    </w:p>
    <w:p w14:paraId="01EE3467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2A5CF3C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4B0151D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0CADA49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7C8EDAA9" w14:textId="29C4D083" w:rsidR="00760E2C" w:rsidRPr="00BB1885" w:rsidRDefault="007C2548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14:paraId="528AA404" w14:textId="77777777" w:rsidR="00104CA2" w:rsidRDefault="00104CA2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14:paraId="0F6787FF" w14:textId="60B673F0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1D90C32" w14:textId="77777777" w:rsidR="00CF6034" w:rsidRPr="005D089D" w:rsidRDefault="00CF6034" w:rsidP="00CF6034">
      <w:pPr>
        <w:jc w:val="center"/>
        <w:rPr>
          <w:b/>
        </w:rPr>
      </w:pPr>
    </w:p>
    <w:p w14:paraId="4EB58360" w14:textId="77777777"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14:paraId="247DCFF8" w14:textId="77777777"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14:paraId="09A02B9F" w14:textId="77777777"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14:paraId="60B63406" w14:textId="01F1BF0A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 xml:space="preserve"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</w:t>
      </w:r>
      <w:r w:rsidR="00104CA2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104CA2">
        <w:rPr>
          <w:rFonts w:cs="Arial"/>
        </w:rPr>
        <w:t>13-07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</w:t>
      </w:r>
      <w:r w:rsidR="00104CA2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104CA2">
        <w:rPr>
          <w:rFonts w:cs="Arial"/>
        </w:rPr>
        <w:t>13-05</w:t>
      </w:r>
      <w:r w:rsidRPr="00D942B6">
        <w:rPr>
          <w:rFonts w:cs="Arial"/>
        </w:rPr>
        <w:t>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48F6AC09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3A32B7A7" w14:textId="514A96F5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104CA2">
        <w:rPr>
          <w:rFonts w:cs="Arial"/>
        </w:rPr>
        <w:t>29</w:t>
      </w:r>
      <w:r w:rsidR="00C67DCE">
        <w:rPr>
          <w:rFonts w:cs="Arial"/>
        </w:rPr>
        <w:t xml:space="preserve"> </w:t>
      </w:r>
      <w:r w:rsidR="007C2548">
        <w:rPr>
          <w:rFonts w:cs="Arial"/>
        </w:rPr>
        <w:t>ноября</w:t>
      </w:r>
      <w:r w:rsidR="008D6409">
        <w:rPr>
          <w:rFonts w:cs="Arial"/>
        </w:rPr>
        <w:t xml:space="preserve"> 2019 года в </w:t>
      </w:r>
      <w:r w:rsidR="00104CA2">
        <w:rPr>
          <w:rFonts w:cs="Arial"/>
        </w:rPr>
        <w:t>14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</w:t>
      </w:r>
      <w:r w:rsidR="00685287">
        <w:rPr>
          <w:rFonts w:cs="Arial"/>
        </w:rPr>
        <w:t>7</w:t>
      </w:r>
      <w:r w:rsidR="008D6409">
        <w:rPr>
          <w:rFonts w:cs="Arial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rPr>
          <w:rFonts w:cs="Arial"/>
        </w:rPr>
        <w:t>40</w:t>
      </w:r>
      <w:r w:rsidR="00104CA2">
        <w:rPr>
          <w:rFonts w:cs="Arial"/>
        </w:rPr>
        <w:t>8</w:t>
      </w:r>
      <w:r w:rsidR="00B07FCF">
        <w:rPr>
          <w:rFonts w:cs="Arial"/>
        </w:rPr>
        <w:t>01</w:t>
      </w:r>
      <w:r w:rsidR="008D6409">
        <w:rPr>
          <w:rFonts w:cs="Arial"/>
        </w:rPr>
        <w:t>:</w:t>
      </w:r>
      <w:r w:rsidR="00104CA2">
        <w:rPr>
          <w:rFonts w:cs="Arial"/>
        </w:rPr>
        <w:t>391</w:t>
      </w:r>
      <w:r w:rsidR="008D6409">
        <w:rPr>
          <w:rFonts w:cs="Arial"/>
        </w:rPr>
        <w:t xml:space="preserve">, площадью </w:t>
      </w:r>
      <w:r w:rsidR="00104CA2">
        <w:rPr>
          <w:rFonts w:cs="Arial"/>
        </w:rPr>
        <w:t>743</w:t>
      </w:r>
      <w:r w:rsidR="00AA3AE8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</w:t>
      </w:r>
      <w:r w:rsidR="00AA3AE8">
        <w:rPr>
          <w:rFonts w:cs="Arial"/>
        </w:rPr>
        <w:t xml:space="preserve"> </w:t>
      </w:r>
      <w:r w:rsidR="008D6409">
        <w:rPr>
          <w:rFonts w:cs="Arial"/>
        </w:rPr>
        <w:t xml:space="preserve">п. </w:t>
      </w:r>
      <w:r w:rsidR="00104CA2">
        <w:rPr>
          <w:rFonts w:cs="Arial"/>
        </w:rPr>
        <w:t>Новая Разводная</w:t>
      </w:r>
      <w:r w:rsidR="00C67DCE">
        <w:rPr>
          <w:rFonts w:cs="Arial"/>
        </w:rPr>
        <w:t xml:space="preserve">, ул. </w:t>
      </w:r>
      <w:r w:rsidR="00104CA2">
        <w:rPr>
          <w:rFonts w:cs="Arial"/>
        </w:rPr>
        <w:t>Строителей, 16а</w:t>
      </w:r>
    </w:p>
    <w:p w14:paraId="46BC481A" w14:textId="55812203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104CA2">
        <w:rPr>
          <w:rFonts w:cs="Arial"/>
        </w:rPr>
        <w:t>28</w:t>
      </w:r>
      <w:bookmarkStart w:id="0" w:name="_GoBack"/>
      <w:bookmarkEnd w:id="0"/>
      <w:proofErr w:type="gramEnd"/>
      <w:r w:rsidR="00DE43B6">
        <w:rPr>
          <w:rFonts w:cs="Arial"/>
        </w:rPr>
        <w:t xml:space="preserve"> </w:t>
      </w:r>
      <w:r w:rsidR="007C2548">
        <w:rPr>
          <w:rFonts w:cs="Arial"/>
        </w:rPr>
        <w:t>ноября</w:t>
      </w:r>
      <w:r w:rsidR="009125FA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</w:t>
      </w:r>
      <w:r w:rsidR="000632B8" w:rsidRPr="007055D2">
        <w:rPr>
          <w:rFonts w:cs="Arial"/>
        </w:rPr>
        <w:lastRenderedPageBreak/>
        <w:t>область, Иркутский район, п. Молодежный, д.</w:t>
      </w:r>
      <w:r w:rsidR="00583BE0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C67DCE">
        <w:rPr>
          <w:rFonts w:cs="Arial"/>
        </w:rPr>
        <w:t xml:space="preserve">                                                                                                                                                                   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14:paraId="4026DD65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2E083E44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0D4970A0" w14:textId="77777777" w:rsidR="007055D2" w:rsidRPr="00A24DC4" w:rsidRDefault="007055D2" w:rsidP="007055D2">
      <w:pPr>
        <w:ind w:firstLine="0"/>
        <w:rPr>
          <w:rFonts w:cs="Arial"/>
        </w:rPr>
      </w:pPr>
    </w:p>
    <w:p w14:paraId="55726D43" w14:textId="77777777"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21D67397" w14:textId="77777777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14:paraId="3B1D2FF0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1789" w14:textId="77777777" w:rsidR="005741AD" w:rsidRDefault="005741AD" w:rsidP="000723C1">
      <w:r>
        <w:separator/>
      </w:r>
    </w:p>
  </w:endnote>
  <w:endnote w:type="continuationSeparator" w:id="0">
    <w:p w14:paraId="48812A50" w14:textId="77777777" w:rsidR="005741AD" w:rsidRDefault="005741AD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A5E1" w14:textId="77777777" w:rsidR="005741AD" w:rsidRDefault="005741AD" w:rsidP="000723C1">
      <w:r>
        <w:separator/>
      </w:r>
    </w:p>
  </w:footnote>
  <w:footnote w:type="continuationSeparator" w:id="0">
    <w:p w14:paraId="064C1B70" w14:textId="77777777" w:rsidR="005741AD" w:rsidRDefault="005741AD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04CA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741AD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C1D55"/>
    <w:rsid w:val="00FC3F10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DFE4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02A5-20D3-4D64-B25E-8AFC9B5E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17</cp:revision>
  <cp:lastPrinted>2019-11-15T02:38:00Z</cp:lastPrinted>
  <dcterms:created xsi:type="dcterms:W3CDTF">2019-03-07T01:42:00Z</dcterms:created>
  <dcterms:modified xsi:type="dcterms:W3CDTF">2019-11-15T02:38:00Z</dcterms:modified>
</cp:coreProperties>
</file>