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87" w:rsidRPr="00CA2F1B" w:rsidRDefault="00023987" w:rsidP="00195835">
      <w:pPr>
        <w:pStyle w:val="11"/>
        <w:rPr>
          <w:sz w:val="2"/>
          <w:szCs w:val="2"/>
          <w:lang w:val="ru-RU"/>
        </w:rPr>
      </w:pPr>
      <w:bookmarkStart w:id="0" w:name="_GoBack"/>
      <w:bookmarkEnd w:id="0"/>
    </w:p>
    <w:p w:rsidR="00023987" w:rsidRPr="00CA2F1B" w:rsidRDefault="00023987" w:rsidP="00195835">
      <w:pPr>
        <w:pStyle w:val="11"/>
        <w:rPr>
          <w:sz w:val="2"/>
          <w:szCs w:val="2"/>
          <w:lang w:val="ru-RU"/>
        </w:rPr>
      </w:pPr>
    </w:p>
    <w:p w:rsidR="00FC0927" w:rsidRPr="00CA2F1B" w:rsidRDefault="00FC0927" w:rsidP="00195835">
      <w:pPr>
        <w:pStyle w:val="11"/>
        <w:rPr>
          <w:lang w:val="ru-RU"/>
        </w:rPr>
      </w:pPr>
    </w:p>
    <w:p w:rsidR="007B5D7F" w:rsidRPr="00CA2F1B" w:rsidRDefault="007B5D7F" w:rsidP="0094750A">
      <w:pPr>
        <w:pStyle w:val="11"/>
        <w:rPr>
          <w:sz w:val="2"/>
          <w:szCs w:val="2"/>
          <w:lang w:val="ru-RU"/>
        </w:rPr>
      </w:pPr>
    </w:p>
    <w:p w:rsidR="00B21D6C" w:rsidRPr="00CA2F1B" w:rsidRDefault="00B21D6C" w:rsidP="00195835">
      <w:pPr>
        <w:pStyle w:val="11"/>
        <w:rPr>
          <w:lang w:val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982"/>
        <w:gridCol w:w="5364"/>
      </w:tblGrid>
      <w:tr w:rsidR="008F7E93" w:rsidRPr="00CA2F1B" w:rsidTr="00BD78A0">
        <w:trPr>
          <w:trHeight w:val="417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F57A5B" w:rsidP="005D2181">
            <w:pPr>
              <w:pStyle w:val="af6"/>
              <w:rPr>
                <w:lang w:val="ru-RU"/>
              </w:rPr>
            </w:pPr>
            <w:r w:rsidRPr="00CA2F1B">
              <w:rPr>
                <w:lang w:val="ru-RU"/>
              </w:rPr>
              <w:t>ОПИСАНИЕ МЕСТОПОЛОЖЕНИЯ ГРАНИЦ</w:t>
            </w:r>
            <w:r w:rsidR="00BD78A0">
              <w:rPr>
                <w:rStyle w:val="afd"/>
                <w:lang w:val="ru-RU"/>
              </w:rPr>
              <w:endnoteReference w:id="1"/>
            </w:r>
          </w:p>
        </w:tc>
      </w:tr>
      <w:tr w:rsidR="008F7E93" w:rsidRPr="00CA2F1B" w:rsidTr="00CB4E34">
        <w:trPr>
          <w:trHeight w:val="2034"/>
        </w:trPr>
        <w:tc>
          <w:tcPr>
            <w:tcW w:w="1000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0639EE" w:rsidRPr="00CA2F1B" w:rsidRDefault="000639EE" w:rsidP="009672B0">
            <w:pPr>
              <w:pStyle w:val="12"/>
              <w:tabs>
                <w:tab w:val="clear" w:pos="360"/>
                <w:tab w:val="center" w:pos="4962"/>
              </w:tabs>
              <w:rPr>
                <w:lang w:val="ru-RU"/>
              </w:rPr>
            </w:pPr>
            <w:r w:rsidRPr="00CA2F1B">
              <w:rPr>
                <w:lang w:val="ru-RU"/>
              </w:rPr>
              <w:br/>
            </w:r>
            <w:r w:rsidRPr="00CA2F1B">
              <w:rPr>
                <w:lang w:val="ru-RU"/>
              </w:rPr>
              <w:tab/>
            </w:r>
            <w:r w:rsidR="00D85BC8" w:rsidRPr="00987742">
              <w:rPr>
                <w:lang w:val="ru-RU"/>
              </w:rPr>
              <w:t xml:space="preserve">поселок </w:t>
            </w:r>
            <w:proofErr w:type="spellStart"/>
            <w:r w:rsidR="00D85BC8" w:rsidRPr="00987742">
              <w:rPr>
                <w:lang w:val="ru-RU"/>
              </w:rPr>
              <w:t>Новолопатинский</w:t>
            </w:r>
            <w:proofErr w:type="spellEnd"/>
            <w:r w:rsidRPr="00CA2F1B">
              <w:rPr>
                <w:lang w:val="ru-RU"/>
              </w:rPr>
              <w:tab/>
            </w:r>
          </w:p>
          <w:p w:rsidR="000639EE" w:rsidRPr="00BD78A0" w:rsidRDefault="000639EE" w:rsidP="00BD78A0">
            <w:pPr>
              <w:pStyle w:val="11"/>
              <w:spacing w:after="12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BD78A0">
              <w:rPr>
                <w:sz w:val="16"/>
                <w:szCs w:val="16"/>
                <w:lang w:val="ru-RU"/>
              </w:rPr>
              <w:t xml:space="preserve">(наименование объекта </w:t>
            </w:r>
            <w:r w:rsidR="00F57A5B" w:rsidRPr="00BD78A0">
              <w:rPr>
                <w:sz w:val="16"/>
                <w:szCs w:val="16"/>
                <w:lang w:val="ru-RU"/>
              </w:rPr>
              <w:t>местоположение границ, которого описано</w:t>
            </w:r>
            <w:r w:rsidR="00BD78A0" w:rsidRPr="00BD78A0">
              <w:rPr>
                <w:sz w:val="16"/>
                <w:szCs w:val="16"/>
                <w:lang w:val="ru-RU"/>
              </w:rPr>
              <w:t xml:space="preserve"> </w:t>
            </w:r>
            <w:r w:rsidR="00F57A5B" w:rsidRPr="00BD78A0">
              <w:rPr>
                <w:sz w:val="16"/>
                <w:szCs w:val="16"/>
                <w:lang w:val="ru-RU"/>
              </w:rPr>
              <w:t>(далее - объект</w:t>
            </w:r>
            <w:r w:rsidRPr="00BD78A0">
              <w:rPr>
                <w:sz w:val="16"/>
                <w:szCs w:val="16"/>
                <w:lang w:val="ru-RU"/>
              </w:rPr>
              <w:t>)</w:t>
            </w:r>
            <w:proofErr w:type="gramEnd"/>
          </w:p>
          <w:p w:rsidR="00BD78A0" w:rsidRDefault="000639EE" w:rsidP="005D2181">
            <w:pPr>
              <w:pStyle w:val="11"/>
              <w:rPr>
                <w:u w:val="single"/>
                <w:lang w:val="ru-RU"/>
              </w:rPr>
            </w:pPr>
            <w:r w:rsidRPr="00CA2F1B">
              <w:rPr>
                <w:u w:val="single"/>
                <w:lang w:val="ru-RU"/>
              </w:rPr>
              <w:tab/>
            </w:r>
            <w:r w:rsidRPr="00CA2F1B">
              <w:rPr>
                <w:u w:val="single"/>
                <w:lang w:val="ru-RU"/>
              </w:rPr>
              <w:tab/>
            </w:r>
          </w:p>
          <w:p w:rsidR="00CB4E34" w:rsidRPr="00CA2F1B" w:rsidRDefault="00CB4E34" w:rsidP="005D2181">
            <w:pPr>
              <w:pStyle w:val="12"/>
              <w:rPr>
                <w:lang w:val="ru-RU"/>
              </w:rPr>
            </w:pPr>
          </w:p>
          <w:p w:rsidR="00BD78A0" w:rsidRPr="00CB4E34" w:rsidRDefault="00CB4E34" w:rsidP="00CB4E34">
            <w:pPr>
              <w:pStyle w:val="af5"/>
            </w:pPr>
            <w:r w:rsidRPr="00CB4E34">
              <w:t>Раздел 1</w:t>
            </w:r>
          </w:p>
        </w:tc>
      </w:tr>
      <w:tr w:rsidR="008F7E93" w:rsidRPr="00CA2F1B">
        <w:trPr>
          <w:trHeight w:val="463"/>
        </w:trPr>
        <w:tc>
          <w:tcPr>
            <w:tcW w:w="10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F57A5B">
            <w:pPr>
              <w:pStyle w:val="af5"/>
            </w:pPr>
            <w:r w:rsidRPr="00CA2F1B">
              <w:t xml:space="preserve">Сведения об объекте </w:t>
            </w:r>
          </w:p>
        </w:tc>
      </w:tr>
      <w:tr w:rsidR="008F7E93" w:rsidRPr="00CA2F1B" w:rsidTr="00F57A5B">
        <w:trPr>
          <w:trHeight w:val="332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№</w:t>
            </w:r>
          </w:p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proofErr w:type="gramStart"/>
            <w:r w:rsidRPr="00CA2F1B">
              <w:rPr>
                <w:lang w:val="ru-RU"/>
              </w:rPr>
              <w:t>п</w:t>
            </w:r>
            <w:proofErr w:type="gramEnd"/>
            <w:r w:rsidRPr="00CA2F1B">
              <w:rPr>
                <w:lang w:val="ru-RU"/>
              </w:rPr>
              <w:t>/п</w:t>
            </w:r>
          </w:p>
        </w:tc>
        <w:tc>
          <w:tcPr>
            <w:tcW w:w="39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F57A5B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 xml:space="preserve">Характеристики объекта </w:t>
            </w:r>
          </w:p>
        </w:tc>
        <w:tc>
          <w:tcPr>
            <w:tcW w:w="5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Описание характеристик</w:t>
            </w:r>
          </w:p>
        </w:tc>
      </w:tr>
      <w:tr w:rsidR="008F7E93" w:rsidRPr="00CA2F1B" w:rsidTr="00F57A5B">
        <w:trPr>
          <w:trHeight w:val="184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</w:tr>
      <w:tr w:rsidR="008F7E93" w:rsidRPr="004E3D2D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E35FDC">
            <w:pPr>
              <w:pStyle w:val="TableMainText"/>
            </w:pPr>
            <w:r w:rsidRPr="00CA2F1B">
              <w:t>1.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F57A5B">
            <w:pPr>
              <w:pStyle w:val="TableMainText"/>
            </w:pPr>
            <w:r w:rsidRPr="00CA2F1B">
              <w:t>Местоположение объекта</w:t>
            </w:r>
            <w:r w:rsidR="00BD78A0">
              <w:rPr>
                <w:rStyle w:val="afd"/>
              </w:rPr>
              <w:endnoteReference w:id="2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987742" w:rsidRDefault="001A0FD9" w:rsidP="001A0FD9">
            <w:pPr>
              <w:pStyle w:val="TableMainText"/>
              <w:jc w:val="left"/>
            </w:pPr>
            <w:bookmarkStart w:id="1" w:name="addrRowDel"/>
            <w:r>
              <w:t>Самарская область, Волжский</w:t>
            </w:r>
            <w:r w:rsidR="00D85BC8" w:rsidRPr="00987742">
              <w:t xml:space="preserve"> </w:t>
            </w:r>
            <w:r w:rsidR="00D005E4">
              <w:t>район, сельское поселение</w:t>
            </w:r>
            <w:r w:rsidR="00D85BC8" w:rsidRPr="00987742">
              <w:t xml:space="preserve"> </w:t>
            </w:r>
            <w:proofErr w:type="spellStart"/>
            <w:r w:rsidR="00D85BC8" w:rsidRPr="00987742">
              <w:t>Лопатино</w:t>
            </w:r>
            <w:proofErr w:type="spellEnd"/>
            <w:r w:rsidR="00D85BC8" w:rsidRPr="00987742">
              <w:t xml:space="preserve">, </w:t>
            </w:r>
            <w:r w:rsidR="00D005E4">
              <w:t>поселок</w:t>
            </w:r>
            <w:r w:rsidR="00D85BC8" w:rsidRPr="00987742">
              <w:t xml:space="preserve"> </w:t>
            </w:r>
            <w:proofErr w:type="spellStart"/>
            <w:r w:rsidR="00D85BC8" w:rsidRPr="00987742">
              <w:t>Новолопатинский</w:t>
            </w:r>
            <w:bookmarkEnd w:id="1"/>
            <w:proofErr w:type="spellEnd"/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2.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Площадь объекта +/- величина погрешности определения площади</w:t>
            </w:r>
            <w:r w:rsidRPr="00CA2F1B">
              <w:br/>
              <w:t xml:space="preserve"> (</w:t>
            </w:r>
            <w:proofErr w:type="gramStart"/>
            <w:r w:rsidRPr="00CA2F1B">
              <w:t>Р</w:t>
            </w:r>
            <w:proofErr w:type="gramEnd"/>
            <w:r w:rsidRPr="00CA2F1B">
              <w:t xml:space="preserve"> +/- Дельта Р)</w:t>
            </w:r>
            <w:r>
              <w:rPr>
                <w:rStyle w:val="afd"/>
              </w:rPr>
              <w:endnoteReference w:id="3"/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B4575D" w:rsidRDefault="00D85BC8" w:rsidP="00D85BC8">
            <w:pPr>
              <w:pStyle w:val="TableMainText"/>
            </w:pPr>
            <w:bookmarkStart w:id="2" w:name="SmDel"/>
            <w:r>
              <w:rPr>
                <w:lang w:val="en-US"/>
              </w:rPr>
              <w:t>642562</w:t>
            </w:r>
            <w:r w:rsidR="004B04EA">
              <w:rPr>
                <w:lang w:val="en-US"/>
              </w:rPr>
              <w:t>±</w:t>
            </w:r>
            <w:r>
              <w:rPr>
                <w:lang w:val="en-US"/>
              </w:rPr>
              <w:t>281</w:t>
            </w:r>
            <w:r w:rsidR="004B04EA">
              <w:rPr>
                <w:lang w:val="en-US"/>
              </w:rPr>
              <w:t xml:space="preserve"> </w:t>
            </w:r>
            <w:r w:rsidR="004B04EA">
              <w:t>м</w:t>
            </w:r>
            <w:r w:rsidR="004B04EA" w:rsidRPr="00776D5D">
              <w:rPr>
                <w:vertAlign w:val="superscript"/>
              </w:rPr>
              <w:t>2</w:t>
            </w:r>
            <w:r w:rsidR="004B04EA">
              <w:rPr>
                <w:lang w:val="en-US"/>
              </w:rPr>
              <w:t xml:space="preserve"> </w:t>
            </w:r>
            <w:bookmarkEnd w:id="2"/>
            <w:r w:rsidR="004B04EA">
              <w:t xml:space="preserve"> </w:t>
            </w:r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3.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Иные характеристики объекта</w:t>
            </w:r>
            <w:r>
              <w:rPr>
                <w:rStyle w:val="afd"/>
              </w:rPr>
              <w:endnoteReference w:id="4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bookmarkStart w:id="3" w:name="Other"/>
            <w:r w:rsidRPr="00CA2F1B">
              <w:t xml:space="preserve"> </w:t>
            </w:r>
            <w:bookmarkEnd w:id="3"/>
          </w:p>
        </w:tc>
      </w:tr>
    </w:tbl>
    <w:p w:rsidR="008F7E93" w:rsidRDefault="008F7E93" w:rsidP="00195835">
      <w:pPr>
        <w:pStyle w:val="11"/>
        <w:rPr>
          <w:lang w:val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417"/>
        <w:gridCol w:w="1418"/>
        <w:gridCol w:w="1276"/>
        <w:gridCol w:w="1559"/>
        <w:gridCol w:w="2863"/>
      </w:tblGrid>
      <w:tr w:rsidR="00CB4E34" w:rsidRPr="00CA2F1B" w:rsidTr="006367FE">
        <w:trPr>
          <w:trHeight w:val="463"/>
        </w:trPr>
        <w:tc>
          <w:tcPr>
            <w:tcW w:w="1000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B4E34" w:rsidRPr="00CA2F1B" w:rsidRDefault="00CB4E34" w:rsidP="00F57A5B">
            <w:pPr>
              <w:pStyle w:val="af5"/>
            </w:pPr>
            <w:r>
              <w:t>Раздел 2</w:t>
            </w:r>
          </w:p>
        </w:tc>
      </w:tr>
      <w:tr w:rsidR="005F6143" w:rsidRPr="004E3D2D" w:rsidTr="006367FE">
        <w:trPr>
          <w:trHeight w:val="463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143" w:rsidRPr="00CA2F1B" w:rsidRDefault="005F6143" w:rsidP="00F57A5B">
            <w:pPr>
              <w:pStyle w:val="af5"/>
            </w:pPr>
            <w:r w:rsidRPr="00CA2F1B">
              <w:t>Сведения о местоположении границ объекта</w:t>
            </w:r>
            <w:r w:rsidR="00CB4E34">
              <w:rPr>
                <w:rStyle w:val="afd"/>
              </w:rPr>
              <w:endnoteReference w:id="5"/>
            </w:r>
            <w:r w:rsidRPr="00CA2F1B">
              <w:t xml:space="preserve"> </w:t>
            </w:r>
          </w:p>
        </w:tc>
      </w:tr>
      <w:tr w:rsidR="005F6143" w:rsidRPr="00CA2F1B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F6143" w:rsidRPr="00CA2F1B" w:rsidRDefault="008653F9" w:rsidP="00E35FDC">
            <w:pPr>
              <w:pStyle w:val="TableRazdHeader"/>
            </w:pPr>
            <w:r w:rsidRPr="00CA2F1B">
              <w:t>1.</w:t>
            </w:r>
            <w:r w:rsidR="005F6143" w:rsidRPr="00CA2F1B">
              <w:t xml:space="preserve">Система координат </w:t>
            </w:r>
            <w:r w:rsidRPr="00CA2F1B">
              <w:rPr>
                <w:u w:val="single"/>
              </w:rPr>
              <w:tab/>
            </w:r>
            <w:r w:rsidR="00D85BC8">
              <w:rPr>
                <w:u w:val="single"/>
              </w:rPr>
              <w:t>МСК-63</w:t>
            </w:r>
            <w:r w:rsidR="0040157D" w:rsidRPr="00CA2F1B">
              <w:rPr>
                <w:u w:val="single"/>
              </w:rPr>
              <w:tab/>
            </w:r>
          </w:p>
        </w:tc>
      </w:tr>
      <w:tr w:rsidR="00A16E8C" w:rsidRPr="00CA2F1B" w:rsidTr="006367FE">
        <w:trPr>
          <w:trHeight w:val="31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  <w:bookmarkStart w:id="4" w:name="SKDelRow"/>
          </w:p>
        </w:tc>
      </w:tr>
      <w:tr w:rsidR="00A16E8C" w:rsidRPr="00CA2F1B" w:rsidTr="006367FE">
        <w:trPr>
          <w:trHeight w:val="70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bookmarkEnd w:id="4"/>
      <w:tr w:rsidR="005F6143" w:rsidRPr="004E3D2D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143" w:rsidRPr="00CA2F1B" w:rsidRDefault="008653F9" w:rsidP="006367FE">
            <w:pPr>
              <w:pStyle w:val="TableRazdHeader"/>
            </w:pPr>
            <w:r w:rsidRPr="00CA2F1B">
              <w:t xml:space="preserve">2. </w:t>
            </w:r>
            <w:r w:rsidR="005F6143" w:rsidRPr="00CA2F1B">
              <w:t>Сведения о характерных точках границ объекта</w:t>
            </w:r>
            <w:r w:rsidR="00C23FA3" w:rsidRPr="00CA2F1B">
              <w:t xml:space="preserve"> </w:t>
            </w:r>
          </w:p>
        </w:tc>
      </w:tr>
      <w:tr w:rsidR="006367FE" w:rsidRPr="004E3D2D" w:rsidTr="006367FE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 xml:space="preserve">Координаты,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987742" w:rsidRDefault="006367FE" w:rsidP="006367FE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  <w:r>
              <w:rPr>
                <w:rStyle w:val="afd"/>
                <w:sz w:val="20"/>
                <w:lang w:val="ru-RU"/>
              </w:rPr>
              <w:endnoteReference w:id="6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6367FE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</w:t>
            </w:r>
            <w:proofErr w:type="spellEnd"/>
            <w:r w:rsidRPr="00CA2F1B">
              <w:rPr>
                <w:sz w:val="20"/>
                <w:lang w:val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367FE" w:rsidRPr="00C23F20" w:rsidRDefault="006367FE" w:rsidP="00C23F20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="00C23F20" w:rsidRPr="00987742">
              <w:rPr>
                <w:sz w:val="22"/>
                <w:szCs w:val="22"/>
                <w:lang w:val="ru-RU"/>
              </w:rPr>
              <w:t xml:space="preserve"> </w:t>
            </w:r>
            <w:r w:rsidR="00C23F20"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  <w:r w:rsidR="00C23F20">
              <w:rPr>
                <w:rStyle w:val="afd"/>
                <w:sz w:val="22"/>
                <w:szCs w:val="22"/>
                <w:lang w:val="ru-RU"/>
              </w:rPr>
              <w:endnoteReference w:id="7"/>
            </w:r>
          </w:p>
        </w:tc>
      </w:tr>
      <w:tr w:rsidR="006367FE" w:rsidRPr="00CA2F1B" w:rsidTr="006367FE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</w:tr>
      <w:tr w:rsidR="006367FE" w:rsidRPr="00CA2F1B" w:rsidTr="006367FE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FE" w:rsidRPr="006367FE" w:rsidRDefault="006367FE" w:rsidP="005D2181">
            <w:pPr>
              <w:pStyle w:val="TableMainHeader"/>
            </w:pPr>
            <w:r>
              <w:t>6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t>–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375163.93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1382540.12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375120.02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1382537.22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375068.21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1382537.65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375017.89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1382533.97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374963.87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1382530.23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</w:t>
            </w:r>
            <w:r w:rsidRPr="0051237D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374930.95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1382502.2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374898.29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1382474.44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374856.74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1382438.92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374821.05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1382407.98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374816.51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1382403.8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374802.76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1382388.65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374805.04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1382386.66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374803.18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1382385.04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374576.86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1382517.41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374530.85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1382548.26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374503.46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1382564.82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374485.99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1382575.39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374480.3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1382568.31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374477.13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1382564.38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374386.33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1382451.49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374323.48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1382385.53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374276.06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1382343.28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</w:t>
            </w:r>
            <w:r w:rsidRPr="0051237D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374184.55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1382275.08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374178.36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1382270.47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374186.58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1382307.22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374211.82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1382419.98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374220.5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1382458.77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374170.54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1382466.47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374175.9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1382493.93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374196.32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1382598.53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374197.29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1382602.59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374198.72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1382608.5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374226.09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1382721.55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374280.44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374331.08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1382934.8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374391.92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1383189.6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374416.63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1383292.75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374420.36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1383300.07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374421.05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1383300.05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</w:t>
            </w:r>
            <w:r w:rsidRPr="0051237D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374421.73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1383300.04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374426.83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1383299.92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374427.25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1383299.91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374447.85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1383299.41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374443.55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1383276.76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374417.19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1383137.9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374400.62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1383077.08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374390.33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1383017.69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374390.33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1382995.99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374394.34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1382982.85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374405.77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1382966.58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374420.62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1382952.88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374448.62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1382943.46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374461.65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1382941.82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374483.08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1383019.95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374593.27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1383019.55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374753.27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1383018.98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</w:t>
            </w:r>
            <w:r w:rsidRPr="0051237D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374913.28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1383018.41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375073.28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1383017.85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375075.77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1383017.85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375121.24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1383018.14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375125.35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1382980.93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375096.52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1382978.09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375058.79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1382974.26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375013.18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1382970.43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374991.39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1382965.79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374963.14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1382960.95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374938.73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1382959.14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374895.75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1382959.54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374851.76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1382964.18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374842.88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1382964.99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374808.78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1382975.27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374779.93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1382984.35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374749.86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1382992.41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</w:t>
            </w:r>
            <w:r w:rsidRPr="0051237D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374737.15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1382992.41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374725.85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1382990.6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374709.91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1382982.13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374691.95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1382972.65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374675.4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1382967.61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374627.18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1382960.15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374574.32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1382950.87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374582.33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1382918.36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374597.5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1382924.56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374603.16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1382926.87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374626.16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1382930.7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374627.32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1382930.79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374668.14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1382933.73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374692.07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1382935.92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374699.01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1382936.55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374712.73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1382939.78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374736.94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1382942.96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</w:t>
            </w:r>
            <w:r w:rsidRPr="0051237D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374744.75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1382943.98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374745.01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1382944.01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374761.36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1382943.81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374778.91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1382940.58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374784.07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1382938.69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374786.02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1382937.98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374797.08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1382933.93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374811.61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1382922.24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374820.48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1382913.15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374832.79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1382909.32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374843.89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1382910.13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374854.85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1382913.57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374856.43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1382914.07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374872.35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1382917.27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374912.09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1382925.66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374923.02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1382927.45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374964.78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1382934.27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</w:t>
            </w:r>
            <w:r w:rsidRPr="0051237D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374967.58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1382934.73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374998.57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1382938.16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374998.82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1382938.19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375024.08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1382940.99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375078.15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1382945.23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375090.11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1382944.93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375129.44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1382943.96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375134.07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1382902.04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375145.3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1382785.78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375154.95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1382669.37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375162.99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1382552.84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375163.12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1382550.77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375163.19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1382549.91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D85BC8" w:rsidTr="007A1C8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375163.93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1382540.12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Картометр</w:t>
            </w:r>
            <w:r w:rsidRPr="0051237D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1237D" w:rsidRDefault="00D85BC8" w:rsidP="00D85BC8">
            <w:pPr>
              <w:pStyle w:val="TableMainText"/>
            </w:pPr>
            <w:r w:rsidRPr="0051237D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lastRenderedPageBreak/>
              <w:t>–</w:t>
            </w:r>
          </w:p>
        </w:tc>
      </w:tr>
      <w:tr w:rsidR="00D85BC8" w:rsidRPr="00D85BC8" w:rsidTr="008B52D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374358.5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1382891.2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-</w:t>
            </w:r>
          </w:p>
        </w:tc>
      </w:tr>
      <w:tr w:rsidR="00D85BC8" w:rsidRPr="00D85BC8" w:rsidTr="008B52D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374360.66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1382894.98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-</w:t>
            </w:r>
          </w:p>
        </w:tc>
      </w:tr>
      <w:tr w:rsidR="00D85BC8" w:rsidRPr="00D85BC8" w:rsidTr="008B52D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374360.45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1382895.1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-</w:t>
            </w:r>
          </w:p>
        </w:tc>
      </w:tr>
      <w:tr w:rsidR="00D85BC8" w:rsidRPr="00D85BC8" w:rsidTr="008B52D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374358.28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1382891.31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-</w:t>
            </w:r>
          </w:p>
        </w:tc>
      </w:tr>
      <w:tr w:rsidR="00D85BC8" w:rsidRPr="00D85BC8" w:rsidTr="008B52D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374358.5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1382891.2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24263E" w:rsidRDefault="00D85BC8" w:rsidP="00D85BC8">
            <w:pPr>
              <w:pStyle w:val="TableMainText"/>
            </w:pPr>
            <w:r w:rsidRPr="0024263E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t>–</w:t>
            </w:r>
          </w:p>
        </w:tc>
      </w:tr>
      <w:tr w:rsidR="00D85BC8" w:rsidRPr="00D85BC8" w:rsidTr="00A5547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374396.51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1382699.31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-</w:t>
            </w:r>
          </w:p>
        </w:tc>
      </w:tr>
      <w:tr w:rsidR="00D85BC8" w:rsidRPr="00D85BC8" w:rsidTr="00A5547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374396.8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1382708.26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-</w:t>
            </w:r>
          </w:p>
        </w:tc>
      </w:tr>
      <w:tr w:rsidR="00D85BC8" w:rsidRPr="00D85BC8" w:rsidTr="00A5547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374388.8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1382708.51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-</w:t>
            </w:r>
          </w:p>
        </w:tc>
      </w:tr>
      <w:tr w:rsidR="00D85BC8" w:rsidRPr="00D85BC8" w:rsidTr="00A5547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374388.52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1382699.56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-</w:t>
            </w:r>
          </w:p>
        </w:tc>
      </w:tr>
      <w:tr w:rsidR="00D85BC8" w:rsidRPr="00D85BC8" w:rsidTr="00A5547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374396.51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1382699.31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D731E9" w:rsidRDefault="00D85BC8" w:rsidP="00D85BC8">
            <w:pPr>
              <w:pStyle w:val="TableMainText"/>
            </w:pPr>
            <w:r w:rsidRPr="00D731E9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t>–</w:t>
            </w:r>
          </w:p>
        </w:tc>
      </w:tr>
      <w:tr w:rsidR="00D85BC8" w:rsidRPr="00D85BC8" w:rsidTr="00FA21E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374408.61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1382720.61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-</w:t>
            </w:r>
          </w:p>
        </w:tc>
      </w:tr>
      <w:tr w:rsidR="00D85BC8" w:rsidRPr="00D85BC8" w:rsidTr="00FA21E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374408.26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1382730.12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-</w:t>
            </w:r>
          </w:p>
        </w:tc>
      </w:tr>
      <w:tr w:rsidR="00D85BC8" w:rsidRPr="00D85BC8" w:rsidTr="00FA21E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374400.35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1382729.83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-</w:t>
            </w:r>
          </w:p>
        </w:tc>
      </w:tr>
      <w:tr w:rsidR="00D85BC8" w:rsidRPr="00D85BC8" w:rsidTr="00FA21E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374400.7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1382720.32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-</w:t>
            </w:r>
          </w:p>
        </w:tc>
      </w:tr>
      <w:tr w:rsidR="00D85BC8" w:rsidRPr="00D85BC8" w:rsidTr="00FA21E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374408.61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1382720.61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26F47" w:rsidRDefault="00D85BC8" w:rsidP="00D85BC8">
            <w:pPr>
              <w:pStyle w:val="TableMainText"/>
            </w:pPr>
            <w:r w:rsidRPr="00726F47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lastRenderedPageBreak/>
              <w:t>–</w:t>
            </w:r>
          </w:p>
        </w:tc>
      </w:tr>
      <w:tr w:rsidR="00D85BC8" w:rsidRPr="00D85BC8" w:rsidTr="00987F4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374411.25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1382927.53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-</w:t>
            </w:r>
          </w:p>
        </w:tc>
      </w:tr>
      <w:tr w:rsidR="00D85BC8" w:rsidRPr="00D85BC8" w:rsidTr="00987F4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374411.25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1382927.7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-</w:t>
            </w:r>
          </w:p>
        </w:tc>
      </w:tr>
      <w:tr w:rsidR="00D85BC8" w:rsidRPr="00D85BC8" w:rsidTr="00987F4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374411.08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1382927.7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-</w:t>
            </w:r>
          </w:p>
        </w:tc>
      </w:tr>
      <w:tr w:rsidR="00D85BC8" w:rsidRPr="00D85BC8" w:rsidTr="00987F4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374411.08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1382927.53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-</w:t>
            </w:r>
          </w:p>
        </w:tc>
      </w:tr>
      <w:tr w:rsidR="00D85BC8" w:rsidRPr="00D85BC8" w:rsidTr="00987F47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374411.25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1382927.53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C33B30" w:rsidRDefault="00D85BC8" w:rsidP="00D85BC8">
            <w:pPr>
              <w:pStyle w:val="TableMainText"/>
            </w:pPr>
            <w:r w:rsidRPr="00C33B30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t>–</w:t>
            </w:r>
          </w:p>
        </w:tc>
      </w:tr>
      <w:tr w:rsidR="00D85BC8" w:rsidRPr="00D85BC8" w:rsidTr="00166AC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374445.74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1382830.65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-</w:t>
            </w:r>
          </w:p>
        </w:tc>
      </w:tr>
      <w:tr w:rsidR="00D85BC8" w:rsidRPr="00D85BC8" w:rsidTr="00166AC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374442.96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1382835.78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-</w:t>
            </w:r>
          </w:p>
        </w:tc>
      </w:tr>
      <w:tr w:rsidR="00D85BC8" w:rsidRPr="00D85BC8" w:rsidTr="00166AC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374438.24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1382832.68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-</w:t>
            </w:r>
          </w:p>
        </w:tc>
      </w:tr>
      <w:tr w:rsidR="00D85BC8" w:rsidRPr="00D85BC8" w:rsidTr="00166AC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374441.09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1382827.6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-</w:t>
            </w:r>
          </w:p>
        </w:tc>
      </w:tr>
      <w:tr w:rsidR="00D85BC8" w:rsidRPr="00D85BC8" w:rsidTr="00166AC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374445.74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1382830.65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A50F5F" w:rsidRDefault="00D85BC8" w:rsidP="00D85BC8">
            <w:pPr>
              <w:pStyle w:val="TableMainText"/>
            </w:pPr>
            <w:r w:rsidRPr="00A50F5F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t>–</w:t>
            </w:r>
          </w:p>
        </w:tc>
      </w:tr>
      <w:tr w:rsidR="00D85BC8" w:rsidRPr="00D85BC8" w:rsidTr="007770B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374469.16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1382632.17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-</w:t>
            </w:r>
          </w:p>
        </w:tc>
      </w:tr>
      <w:tr w:rsidR="00D85BC8" w:rsidRPr="00D85BC8" w:rsidTr="007770B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374469.27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1382641.25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-</w:t>
            </w:r>
          </w:p>
        </w:tc>
      </w:tr>
      <w:tr w:rsidR="00D85BC8" w:rsidRPr="00D85BC8" w:rsidTr="007770B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374461.27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1382641.22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-</w:t>
            </w:r>
          </w:p>
        </w:tc>
      </w:tr>
      <w:tr w:rsidR="00D85BC8" w:rsidRPr="00D85BC8" w:rsidTr="007770B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374461.16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1382632.41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-</w:t>
            </w:r>
          </w:p>
        </w:tc>
      </w:tr>
      <w:tr w:rsidR="00D85BC8" w:rsidRPr="00D85BC8" w:rsidTr="007770B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374469.16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1382632.17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86D80" w:rsidRDefault="00D85BC8" w:rsidP="00D85BC8">
            <w:pPr>
              <w:pStyle w:val="TableMainText"/>
            </w:pPr>
            <w:r w:rsidRPr="00586D80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t>–</w:t>
            </w:r>
          </w:p>
        </w:tc>
      </w:tr>
      <w:tr w:rsidR="00D85BC8" w:rsidRPr="00D85BC8" w:rsidTr="00E325F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374477.24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1382971.33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Картометр</w:t>
            </w:r>
            <w:r w:rsidRPr="0015731E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-</w:t>
            </w:r>
          </w:p>
        </w:tc>
      </w:tr>
      <w:tr w:rsidR="00D85BC8" w:rsidRPr="00D85BC8" w:rsidTr="00E325F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lastRenderedPageBreak/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374477.36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1382971.55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-</w:t>
            </w:r>
          </w:p>
        </w:tc>
      </w:tr>
      <w:tr w:rsidR="00D85BC8" w:rsidRPr="00D85BC8" w:rsidTr="00E325F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374472.27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1382974.45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-</w:t>
            </w:r>
          </w:p>
        </w:tc>
      </w:tr>
      <w:tr w:rsidR="00D85BC8" w:rsidRPr="00D85BC8" w:rsidTr="00E325F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374472.16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1382974.23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-</w:t>
            </w:r>
          </w:p>
        </w:tc>
      </w:tr>
      <w:tr w:rsidR="00D85BC8" w:rsidRPr="00D85BC8" w:rsidTr="00E325F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374477.24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1382971.33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15731E" w:rsidRDefault="00D85BC8" w:rsidP="00D85BC8">
            <w:pPr>
              <w:pStyle w:val="TableMainText"/>
            </w:pPr>
            <w:r w:rsidRPr="0015731E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t>–</w:t>
            </w:r>
          </w:p>
        </w:tc>
      </w:tr>
      <w:tr w:rsidR="00D85BC8" w:rsidRPr="00D85BC8" w:rsidTr="00F2737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374493.65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1382629.92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-</w:t>
            </w:r>
          </w:p>
        </w:tc>
      </w:tr>
      <w:tr w:rsidR="00D85BC8" w:rsidRPr="00D85BC8" w:rsidTr="00F2737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374492.91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1382637.44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-</w:t>
            </w:r>
          </w:p>
        </w:tc>
      </w:tr>
      <w:tr w:rsidR="00D85BC8" w:rsidRPr="00D85BC8" w:rsidTr="00F2737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374485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1382636.66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-</w:t>
            </w:r>
          </w:p>
        </w:tc>
      </w:tr>
      <w:tr w:rsidR="00D85BC8" w:rsidRPr="00D85BC8" w:rsidTr="00F2737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374485.74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1382629.14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-</w:t>
            </w:r>
          </w:p>
        </w:tc>
      </w:tr>
      <w:tr w:rsidR="00D85BC8" w:rsidRPr="00D85BC8" w:rsidTr="00F2737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374493.65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1382629.92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E85F91" w:rsidRDefault="00D85BC8" w:rsidP="00D85BC8">
            <w:pPr>
              <w:pStyle w:val="TableMainText"/>
            </w:pPr>
            <w:r w:rsidRPr="00E85F91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t>–</w:t>
            </w:r>
          </w:p>
        </w:tc>
      </w:tr>
      <w:tr w:rsidR="00D85BC8" w:rsidRPr="00D85BC8" w:rsidTr="00C73EA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374486.08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1383012.59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-</w:t>
            </w:r>
          </w:p>
        </w:tc>
      </w:tr>
      <w:tr w:rsidR="00D85BC8" w:rsidRPr="00D85BC8" w:rsidTr="00C73EA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374486.08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1383012.76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-</w:t>
            </w:r>
          </w:p>
        </w:tc>
      </w:tr>
      <w:tr w:rsidR="00D85BC8" w:rsidRPr="00D85BC8" w:rsidTr="00C73EA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374485.91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1383012.76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-</w:t>
            </w:r>
          </w:p>
        </w:tc>
      </w:tr>
      <w:tr w:rsidR="00D85BC8" w:rsidRPr="00D85BC8" w:rsidTr="00C73EA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374485.91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1383012.59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-</w:t>
            </w:r>
          </w:p>
        </w:tc>
      </w:tr>
      <w:tr w:rsidR="00D85BC8" w:rsidRPr="00D85BC8" w:rsidTr="00C73EA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374486.08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1383012.59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317108" w:rsidRDefault="00D85BC8" w:rsidP="00D85BC8">
            <w:pPr>
              <w:pStyle w:val="TableMainText"/>
            </w:pPr>
            <w:r w:rsidRPr="00317108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t>–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375188.8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1383089.51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lastRenderedPageBreak/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374486.79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1383033.45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374537.66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1383290.72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374539.03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1383297.66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374544.27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1383297.63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374557.16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1383297.54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374586.25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1383297.34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374979.01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1383294.67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374992.23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1383291.7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375003.9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1383289.07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375022.47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1383283.02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375039.62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1383280.21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375067.46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1383280.4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375112.45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1383280.2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375144.55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375173.16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1383277.29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375174.4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1383277.18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375177.35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1383276.52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lastRenderedPageBreak/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375179.27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1383276.09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375183.48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1383275.16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375190.74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1383267.69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375193.91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1383261.02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375195.49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1383242.51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375196.91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1383235.85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375205.46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1383226.75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375210.56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1383228.29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375217.79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1383219.9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375222.63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1383212.84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375225.86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1383204.57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375228.28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1383189.85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375230.5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1383159.61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375234.06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1383093.12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375192.88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1383089.83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375192.21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1383089.79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D85BC8" w:rsidTr="0023690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375188.8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1383089.51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8470E1" w:rsidRDefault="00D85BC8" w:rsidP="00D85BC8">
            <w:pPr>
              <w:pStyle w:val="TableMainText"/>
            </w:pPr>
            <w:r w:rsidRPr="008470E1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lastRenderedPageBreak/>
              <w:t>–</w:t>
            </w:r>
          </w:p>
        </w:tc>
      </w:tr>
      <w:tr w:rsidR="00D85BC8" w:rsidRPr="00D85BC8" w:rsidTr="007F27E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374496.44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1383061.71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-</w:t>
            </w:r>
          </w:p>
        </w:tc>
      </w:tr>
      <w:tr w:rsidR="00D85BC8" w:rsidRPr="00D85BC8" w:rsidTr="007F27E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374496.43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1383061.88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-</w:t>
            </w:r>
          </w:p>
        </w:tc>
      </w:tr>
      <w:tr w:rsidR="00D85BC8" w:rsidRPr="00D85BC8" w:rsidTr="007F27E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193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374496.26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1383061.88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-</w:t>
            </w:r>
          </w:p>
        </w:tc>
      </w:tr>
      <w:tr w:rsidR="00D85BC8" w:rsidRPr="00D85BC8" w:rsidTr="007F27E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374496.27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1383061.71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-</w:t>
            </w:r>
          </w:p>
        </w:tc>
      </w:tr>
      <w:tr w:rsidR="00D85BC8" w:rsidRPr="00D85BC8" w:rsidTr="007F27E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374496.44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1383061.71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FA6233" w:rsidRDefault="00D85BC8" w:rsidP="00D85BC8">
            <w:pPr>
              <w:pStyle w:val="TableMainText"/>
            </w:pPr>
            <w:r w:rsidRPr="00FA6233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t>–</w:t>
            </w:r>
          </w:p>
        </w:tc>
      </w:tr>
      <w:tr w:rsidR="00D85BC8" w:rsidRPr="00D85BC8" w:rsidTr="005D168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374510.5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1382984.29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-</w:t>
            </w:r>
          </w:p>
        </w:tc>
      </w:tr>
      <w:tr w:rsidR="00D85BC8" w:rsidRPr="00D85BC8" w:rsidTr="005D168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374509.92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1382992.67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-</w:t>
            </w:r>
          </w:p>
        </w:tc>
      </w:tr>
      <w:tr w:rsidR="00D85BC8" w:rsidRPr="00D85BC8" w:rsidTr="005D168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374501.71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1382992.38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-</w:t>
            </w:r>
          </w:p>
        </w:tc>
      </w:tr>
      <w:tr w:rsidR="00D85BC8" w:rsidRPr="00D85BC8" w:rsidTr="005D168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374502.18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1382984.06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-</w:t>
            </w:r>
          </w:p>
        </w:tc>
      </w:tr>
      <w:tr w:rsidR="00D85BC8" w:rsidRPr="00D85BC8" w:rsidTr="005D168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374510.5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1382984.29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80482" w:rsidRDefault="00D85BC8" w:rsidP="00D85BC8">
            <w:pPr>
              <w:pStyle w:val="TableMainText"/>
            </w:pPr>
            <w:r w:rsidRPr="00780482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t>–</w:t>
            </w:r>
          </w:p>
        </w:tc>
      </w:tr>
      <w:tr w:rsidR="00D85BC8" w:rsidRPr="00D85BC8" w:rsidTr="00476D2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374507.65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1383114.95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-</w:t>
            </w:r>
          </w:p>
        </w:tc>
      </w:tr>
      <w:tr w:rsidR="00D85BC8" w:rsidRPr="00D85BC8" w:rsidTr="00476D2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374507.66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1383115.12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-</w:t>
            </w:r>
          </w:p>
        </w:tc>
      </w:tr>
      <w:tr w:rsidR="00D85BC8" w:rsidRPr="00D85BC8" w:rsidTr="00476D2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374507.49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1383115.12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-</w:t>
            </w:r>
          </w:p>
        </w:tc>
      </w:tr>
      <w:tr w:rsidR="00D85BC8" w:rsidRPr="00D85BC8" w:rsidTr="00476D2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374507.48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1383114.95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-</w:t>
            </w:r>
          </w:p>
        </w:tc>
      </w:tr>
      <w:tr w:rsidR="00D85BC8" w:rsidRPr="00D85BC8" w:rsidTr="00476D2F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374507.65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1383114.95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5B179C" w:rsidRDefault="00D85BC8" w:rsidP="00D85BC8">
            <w:pPr>
              <w:pStyle w:val="TableMainText"/>
            </w:pPr>
            <w:r w:rsidRPr="005B179C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t>–</w:t>
            </w:r>
          </w:p>
        </w:tc>
      </w:tr>
      <w:tr w:rsidR="00D85BC8" w:rsidRPr="00D85BC8" w:rsidTr="00F3418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374520.71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1383176.87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Картометр</w:t>
            </w:r>
            <w:r w:rsidRPr="00E95D64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-</w:t>
            </w:r>
          </w:p>
        </w:tc>
      </w:tr>
      <w:tr w:rsidR="00D85BC8" w:rsidRPr="00D85BC8" w:rsidTr="00F3418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lastRenderedPageBreak/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374520.7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1383177.04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-</w:t>
            </w:r>
          </w:p>
        </w:tc>
      </w:tr>
      <w:tr w:rsidR="00D85BC8" w:rsidRPr="00D85BC8" w:rsidTr="00F3418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374520.53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1383177.04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-</w:t>
            </w:r>
          </w:p>
        </w:tc>
      </w:tr>
      <w:tr w:rsidR="00D85BC8" w:rsidRPr="00D85BC8" w:rsidTr="00F3418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374520.54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1383176.87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-</w:t>
            </w:r>
          </w:p>
        </w:tc>
      </w:tr>
      <w:tr w:rsidR="00D85BC8" w:rsidRPr="00D85BC8" w:rsidTr="00F3418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374520.71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1383176.87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E95D64" w:rsidRDefault="00D85BC8" w:rsidP="00D85BC8">
            <w:pPr>
              <w:pStyle w:val="TableMainText"/>
            </w:pPr>
            <w:r w:rsidRPr="00E95D64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t>–</w:t>
            </w:r>
          </w:p>
        </w:tc>
      </w:tr>
      <w:tr w:rsidR="00D85BC8" w:rsidRPr="00D85BC8" w:rsidTr="004F061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374538.92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1382973.9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-</w:t>
            </w:r>
          </w:p>
        </w:tc>
      </w:tr>
      <w:tr w:rsidR="00D85BC8" w:rsidRPr="00D85BC8" w:rsidTr="004F061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374538.56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1382982.26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-</w:t>
            </w:r>
          </w:p>
        </w:tc>
      </w:tr>
      <w:tr w:rsidR="00D85BC8" w:rsidRPr="00D85BC8" w:rsidTr="004F061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374530.2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1382981.91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-</w:t>
            </w:r>
          </w:p>
        </w:tc>
      </w:tr>
      <w:tr w:rsidR="00D85BC8" w:rsidRPr="00D85BC8" w:rsidTr="004F061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374530.55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1382973.55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-</w:t>
            </w:r>
          </w:p>
        </w:tc>
      </w:tr>
      <w:tr w:rsidR="00D85BC8" w:rsidRPr="00D85BC8" w:rsidTr="004F061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374538.92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1382973.9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935640" w:rsidRDefault="00D85BC8" w:rsidP="00D85BC8">
            <w:pPr>
              <w:pStyle w:val="TableMainText"/>
            </w:pPr>
            <w:r w:rsidRPr="00935640">
              <w:t>-</w:t>
            </w:r>
          </w:p>
        </w:tc>
      </w:tr>
      <w:tr w:rsidR="00D85BC8" w:rsidRPr="00CA2F1B" w:rsidTr="0092383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85BC8" w:rsidRPr="00CA2F1B" w:rsidRDefault="00D85BC8" w:rsidP="0092383E">
            <w:pPr>
              <w:pStyle w:val="TableMainText"/>
            </w:pPr>
            <w:r w:rsidRPr="00CA2F1B">
              <w:t>–</w:t>
            </w:r>
          </w:p>
        </w:tc>
      </w:tr>
      <w:tr w:rsidR="00D85BC8" w:rsidRPr="00D85BC8" w:rsidTr="00FE084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374539.87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1383240.17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-</w:t>
            </w:r>
          </w:p>
        </w:tc>
      </w:tr>
      <w:tr w:rsidR="00D85BC8" w:rsidRPr="00D85BC8" w:rsidTr="00FE084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374539.95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1383240.41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-</w:t>
            </w:r>
          </w:p>
        </w:tc>
      </w:tr>
      <w:tr w:rsidR="00D85BC8" w:rsidRPr="00D85BC8" w:rsidTr="00FE084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374534.37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1383242.18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-</w:t>
            </w:r>
          </w:p>
        </w:tc>
      </w:tr>
      <w:tr w:rsidR="00D85BC8" w:rsidRPr="00D85BC8" w:rsidTr="00FE084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374534.29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1383241.94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-</w:t>
            </w:r>
          </w:p>
        </w:tc>
      </w:tr>
      <w:tr w:rsidR="00D85BC8" w:rsidRPr="00D85BC8" w:rsidTr="00FE084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374539.87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1383240.17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7D442C" w:rsidRDefault="00D85BC8" w:rsidP="00D85BC8">
            <w:pPr>
              <w:pStyle w:val="TableMainText"/>
            </w:pPr>
            <w:r w:rsidRPr="007D442C">
              <w:t>-</w:t>
            </w:r>
          </w:p>
        </w:tc>
      </w:tr>
      <w:tr w:rsidR="006367FE" w:rsidRPr="00CA2F1B" w:rsidTr="006367F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367FE" w:rsidRPr="00CA2F1B" w:rsidRDefault="006367FE" w:rsidP="00E35FDC">
            <w:pPr>
              <w:pStyle w:val="TableMainText"/>
            </w:pPr>
            <w:bookmarkStart w:id="5" w:name="new1CPNo"/>
            <w:bookmarkStart w:id="6" w:name="new1CPDelNo"/>
            <w:r w:rsidRPr="00CA2F1B">
              <w:t>–</w:t>
            </w:r>
            <w:bookmarkEnd w:id="5"/>
          </w:p>
        </w:tc>
      </w:tr>
      <w:bookmarkEnd w:id="6"/>
      <w:tr w:rsidR="00D85BC8" w:rsidRPr="00D85BC8" w:rsidTr="003558D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374558.28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1383233.22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-</w:t>
            </w:r>
          </w:p>
        </w:tc>
      </w:tr>
      <w:tr w:rsidR="00D85BC8" w:rsidRPr="00D85BC8" w:rsidTr="003558D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lastRenderedPageBreak/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374557.63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1383241.6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-</w:t>
            </w:r>
          </w:p>
        </w:tc>
      </w:tr>
      <w:tr w:rsidR="00D85BC8" w:rsidRPr="00D85BC8" w:rsidTr="003558D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374549.26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1383240.96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-</w:t>
            </w:r>
          </w:p>
        </w:tc>
      </w:tr>
      <w:tr w:rsidR="00D85BC8" w:rsidRPr="00D85BC8" w:rsidTr="003558D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374549.89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1383232.58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-</w:t>
            </w:r>
          </w:p>
        </w:tc>
      </w:tr>
      <w:tr w:rsidR="00D85BC8" w:rsidRPr="00D85BC8" w:rsidTr="003558D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374558.28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1383233.22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D85BC8" w:rsidRPr="00CE1D47" w:rsidRDefault="00D85BC8" w:rsidP="00D85BC8">
            <w:pPr>
              <w:pStyle w:val="TableMainText"/>
            </w:pPr>
            <w:r w:rsidRPr="00CE1D47">
              <w:t>-</w:t>
            </w:r>
          </w:p>
        </w:tc>
      </w:tr>
      <w:tr w:rsidR="00634C4E" w:rsidRPr="001A0FD9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4C4E" w:rsidRPr="00CA2F1B" w:rsidRDefault="00634C4E" w:rsidP="00E5354C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C23F20" w:rsidRPr="001A0FD9" w:rsidTr="000A15B8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части границы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 xml:space="preserve">Координаты,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</w:t>
            </w:r>
            <w:proofErr w:type="spellEnd"/>
            <w:r w:rsidRPr="00CA2F1B">
              <w:rPr>
                <w:sz w:val="20"/>
                <w:lang w:val="ru-RU"/>
              </w:rPr>
              <w:t xml:space="preserve">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1A0FD9">
              <w:rPr>
                <w:sz w:val="22"/>
                <w:szCs w:val="22"/>
                <w:lang w:val="ru-RU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</w:p>
        </w:tc>
      </w:tr>
      <w:tr w:rsidR="00C23F20" w:rsidRPr="00CA2F1B" w:rsidTr="000A15B8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</w:tr>
      <w:tr w:rsidR="00C23F20" w:rsidRPr="00CA2F1B" w:rsidTr="000A15B8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</w:tr>
      <w:tr w:rsidR="00C23F20" w:rsidRPr="00CA2F1B" w:rsidTr="00C23F20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23F20" w:rsidRPr="00CA2F1B" w:rsidRDefault="0067213D" w:rsidP="00E5354C">
            <w:pPr>
              <w:pStyle w:val="TableMainText"/>
            </w:pPr>
            <w:r>
              <w:t>Часть № -</w:t>
            </w:r>
          </w:p>
        </w:tc>
      </w:tr>
      <w:tr w:rsidR="00C23F20" w:rsidRPr="00CA2F1B" w:rsidTr="000A15B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0A15B8" w:rsidP="00E5354C">
            <w:pPr>
              <w:pStyle w:val="TableMainText"/>
            </w:pPr>
            <w:r>
              <w:t>-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>-</w:t>
            </w:r>
          </w:p>
        </w:tc>
      </w:tr>
      <w:tr w:rsidR="00C23F20" w:rsidRPr="00CA2F1B" w:rsidTr="000A15B8">
        <w:trPr>
          <w:trHeight w:val="332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34"/>
        <w:gridCol w:w="1134"/>
        <w:gridCol w:w="1134"/>
        <w:gridCol w:w="1275"/>
        <w:gridCol w:w="1134"/>
        <w:gridCol w:w="1276"/>
        <w:gridCol w:w="1729"/>
      </w:tblGrid>
      <w:tr w:rsidR="000A15B8" w:rsidRPr="00CA2F1B" w:rsidTr="006F645F">
        <w:trPr>
          <w:trHeight w:val="463"/>
        </w:trPr>
        <w:tc>
          <w:tcPr>
            <w:tcW w:w="986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>
              <w:t>Раздел 3</w:t>
            </w:r>
          </w:p>
        </w:tc>
      </w:tr>
      <w:tr w:rsidR="000A15B8" w:rsidRPr="001A0FD9" w:rsidTr="006F645F">
        <w:trPr>
          <w:trHeight w:val="463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 w:rsidRPr="00CA2F1B">
              <w:t xml:space="preserve">Сведения о местоположении </w:t>
            </w:r>
            <w:r>
              <w:t xml:space="preserve">изменённых (уточнённых) </w:t>
            </w:r>
            <w:r w:rsidRPr="00CA2F1B">
              <w:t>границ объекта</w:t>
            </w:r>
            <w:r>
              <w:rPr>
                <w:rStyle w:val="afd"/>
              </w:rPr>
              <w:endnoteReference w:id="8"/>
            </w:r>
            <w:r w:rsidRPr="00CA2F1B">
              <w:t xml:space="preserve"> </w:t>
            </w:r>
          </w:p>
        </w:tc>
      </w:tr>
      <w:tr w:rsidR="000A15B8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1.Система координат </w:t>
            </w:r>
            <w:r w:rsidRPr="00CA2F1B">
              <w:rPr>
                <w:u w:val="single"/>
              </w:rPr>
              <w:tab/>
            </w:r>
            <w:bookmarkStart w:id="7" w:name="SKName2"/>
            <w:r w:rsidRPr="00CA2F1B">
              <w:rPr>
                <w:u w:val="single"/>
              </w:rPr>
              <w:t>–</w:t>
            </w:r>
            <w:bookmarkEnd w:id="7"/>
            <w:r w:rsidRPr="00CA2F1B">
              <w:rPr>
                <w:u w:val="single"/>
              </w:rPr>
              <w:tab/>
            </w:r>
          </w:p>
        </w:tc>
      </w:tr>
      <w:tr w:rsidR="000A15B8" w:rsidRPr="00CA2F1B" w:rsidTr="006F645F">
        <w:trPr>
          <w:trHeight w:val="31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</w:p>
        </w:tc>
      </w:tr>
      <w:tr w:rsidR="000A15B8" w:rsidRPr="00CA2F1B" w:rsidTr="006F645F">
        <w:trPr>
          <w:trHeight w:val="70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tr w:rsidR="000A15B8" w:rsidRPr="001A0FD9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2. Сведения о характерных точках границ объекта </w:t>
            </w:r>
          </w:p>
        </w:tc>
      </w:tr>
      <w:tr w:rsidR="006F645F" w:rsidRPr="001A0FD9" w:rsidTr="0067213D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1A0FD9" w:rsidRDefault="006F645F" w:rsidP="000A15B8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 xml:space="preserve">Метод определения координат </w:t>
            </w:r>
            <w:proofErr w:type="gramStart"/>
            <w:r w:rsidRPr="00CA2F1B">
              <w:rPr>
                <w:sz w:val="20"/>
                <w:lang w:val="ru-RU"/>
              </w:rPr>
              <w:t>характер</w:t>
            </w:r>
            <w:r w:rsidR="0067213D"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ной</w:t>
            </w:r>
            <w:proofErr w:type="gramEnd"/>
            <w:r w:rsidRPr="00CA2F1B">
              <w:rPr>
                <w:sz w:val="20"/>
                <w:lang w:val="ru-RU"/>
              </w:rPr>
              <w:t xml:space="preserve">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</w:t>
            </w:r>
            <w:proofErr w:type="spellEnd"/>
            <w:r w:rsidR="0067213D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1A0FD9">
              <w:rPr>
                <w:sz w:val="22"/>
                <w:szCs w:val="22"/>
                <w:lang w:val="ru-RU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 w:rsidR="0067213D"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F645F" w:rsidRPr="00CA2F1B" w:rsidTr="0067213D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</w:tr>
      <w:tr w:rsidR="006F645F" w:rsidRPr="00CA2F1B" w:rsidTr="0067213D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6F645F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–</w:t>
            </w:r>
          </w:p>
        </w:tc>
      </w:tr>
      <w:tr w:rsidR="006F645F" w:rsidRPr="00CA2F1B" w:rsidTr="0067213D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6367FE" w:rsidRDefault="006F645F" w:rsidP="000A15B8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</w:tr>
      <w:tr w:rsidR="006F645F" w:rsidRPr="00CA2F1B" w:rsidTr="0067213D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</w:tr>
      <w:tr w:rsidR="006F645F" w:rsidRPr="001A0FD9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67213D" w:rsidRPr="001A0FD9" w:rsidTr="001C721A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 xml:space="preserve">оординаты, </w:t>
            </w:r>
            <w:proofErr w:type="gramStart"/>
            <w:r w:rsidRPr="00C23F20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1A0FD9" w:rsidRDefault="0067213D" w:rsidP="001C721A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 xml:space="preserve">Метод определения координат </w:t>
            </w:r>
            <w:proofErr w:type="gramStart"/>
            <w:r w:rsidRPr="00CA2F1B">
              <w:rPr>
                <w:sz w:val="20"/>
                <w:lang w:val="ru-RU"/>
              </w:rPr>
              <w:t>характер</w:t>
            </w:r>
            <w:r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ной</w:t>
            </w:r>
            <w:proofErr w:type="gramEnd"/>
            <w:r w:rsidRPr="00CA2F1B">
              <w:rPr>
                <w:sz w:val="20"/>
                <w:lang w:val="ru-RU"/>
              </w:rPr>
              <w:t xml:space="preserve">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 xml:space="preserve">редняя </w:t>
            </w:r>
            <w:proofErr w:type="spellStart"/>
            <w:r w:rsidRPr="00CA2F1B">
              <w:rPr>
                <w:sz w:val="20"/>
                <w:lang w:val="ru-RU"/>
              </w:rPr>
              <w:t>квадратич</w:t>
            </w:r>
            <w:r>
              <w:rPr>
                <w:sz w:val="20"/>
                <w:lang w:val="ru-RU"/>
              </w:rPr>
              <w:t>ес</w:t>
            </w:r>
            <w:proofErr w:type="spellEnd"/>
            <w:r>
              <w:rPr>
                <w:sz w:val="20"/>
                <w:lang w:val="ru-RU"/>
              </w:rPr>
              <w:t>-ка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proofErr w:type="gramStart"/>
            <w:r>
              <w:rPr>
                <w:sz w:val="20"/>
              </w:rPr>
              <w:t>t</w:t>
            </w:r>
            <w:proofErr w:type="gramEnd"/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1A0FD9">
              <w:rPr>
                <w:sz w:val="22"/>
                <w:szCs w:val="22"/>
                <w:lang w:val="ru-RU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7213D" w:rsidRPr="00CA2F1B" w:rsidTr="001C721A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</w:tr>
      <w:tr w:rsidR="0067213D" w:rsidRPr="00CA2F1B" w:rsidTr="001C721A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13D" w:rsidRPr="006F645F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7213D" w:rsidP="000A15B8">
            <w:pPr>
              <w:pStyle w:val="TableMainText"/>
            </w:pPr>
            <w:r>
              <w:t>Часть № -</w:t>
            </w:r>
          </w:p>
        </w:tc>
      </w:tr>
      <w:tr w:rsidR="0067213D" w:rsidRPr="00CA2F1B" w:rsidTr="001C721A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6367FE" w:rsidRDefault="0067213D" w:rsidP="001C721A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</w:tr>
      <w:tr w:rsidR="0067213D" w:rsidRPr="00CA2F1B" w:rsidTr="001C721A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p w:rsidR="00B30E57" w:rsidRPr="00CA2F1B" w:rsidRDefault="00B30E57" w:rsidP="00195835">
      <w:pPr>
        <w:pStyle w:val="11"/>
        <w:rPr>
          <w:sz w:val="2"/>
          <w:szCs w:val="2"/>
          <w:lang w:val="ru-RU"/>
        </w:rPr>
      </w:pPr>
      <w:r w:rsidRPr="00CA2F1B">
        <w:rPr>
          <w:lang w:val="ru-RU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0A15B8" w:rsidRPr="00CA2F1B" w:rsidTr="0067213D">
        <w:trPr>
          <w:trHeight w:val="463"/>
        </w:trPr>
        <w:tc>
          <w:tcPr>
            <w:tcW w:w="100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634C4E">
            <w:pPr>
              <w:pStyle w:val="af5"/>
            </w:pPr>
            <w:r>
              <w:t>Раздел 4</w:t>
            </w:r>
          </w:p>
        </w:tc>
      </w:tr>
      <w:tr w:rsidR="00B30E57" w:rsidRPr="00CA2F1B">
        <w:trPr>
          <w:trHeight w:val="463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634C4E">
            <w:pPr>
              <w:pStyle w:val="af5"/>
            </w:pPr>
            <w:r w:rsidRPr="00CA2F1B">
              <w:t>План границ объекта</w:t>
            </w:r>
            <w:r w:rsidR="000A15B8">
              <w:rPr>
                <w:rStyle w:val="afd"/>
              </w:rPr>
              <w:endnoteReference w:id="9"/>
            </w:r>
            <w:r w:rsidRPr="00CA2F1B">
              <w:t xml:space="preserve"> </w:t>
            </w:r>
          </w:p>
        </w:tc>
      </w:tr>
      <w:tr w:rsidR="00B30E57" w:rsidRPr="00CA2F1B" w:rsidTr="001F765C">
        <w:trPr>
          <w:trHeight w:val="1090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0E57" w:rsidRPr="00252999" w:rsidRDefault="00117E6C" w:rsidP="00252999">
            <w:pPr>
              <w:pStyle w:val="11"/>
            </w:pPr>
            <w:r>
              <w:rPr>
                <w:noProof/>
                <w:lang w:val="ru-RU" w:eastAsia="ru-RU" w:bidi="ar-SA"/>
              </w:rPr>
              <w:pict>
                <v:group id="_x0000_s1027" editas="canvas" style="position:absolute;margin-left:0;margin-top:0;width:497.2pt;height:547.1pt;z-index:1;mso-position-horizontal-relative:char;mso-position-vertical-relative:line" coordorigin="2361,3122" coordsize="7200,747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361;top:3122;width:7200;height:7471" o:preferrelative="f">
                    <v:fill o:detectmouseclick="t"/>
                    <v:path o:extrusionok="t" o:connecttype="none"/>
                    <o:lock v:ext="edit" aspectratio="f" text="t"/>
                  </v:shape>
                  <v:shape id="_x0000_s1033" type="#_x0000_t75" style="position:absolute;left:2375;top:3265;width:7171;height:7185;mso-position-horizontal-relative:text;mso-position-vertical-relative:text">
                    <v:imagedata r:id="rId9" o:title="Новолопатинский"/>
                  </v:shape>
                </v:group>
              </w:pict>
            </w:r>
            <w:r>
              <w:rPr>
                <w:lang w:val="ru-RU"/>
              </w:rPr>
              <w:pict>
                <v:shape id="_x0000_i1025" type="#_x0000_t75" style="width:497.1pt;height:547.2pt">
                  <v:imagedata croptop="-65520f" cropbottom="65520f"/>
                </v:shape>
              </w:pict>
            </w:r>
          </w:p>
        </w:tc>
      </w:tr>
      <w:tr w:rsidR="00B30E57" w:rsidRPr="00CA2F1B">
        <w:trPr>
          <w:trHeight w:val="1002"/>
        </w:trPr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64F64" w:rsidRPr="001A0FD9" w:rsidRDefault="00B30E57" w:rsidP="005D2181">
            <w:pPr>
              <w:pStyle w:val="11"/>
              <w:rPr>
                <w:lang w:val="ru-RU"/>
              </w:rPr>
            </w:pPr>
            <w:r w:rsidRPr="00CA2F1B">
              <w:rPr>
                <w:lang w:val="ru-RU"/>
              </w:rPr>
              <w:t>Используемые условные знаки и обозначения: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8501"/>
            </w:tblGrid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A52CDC" w:rsidRDefault="004E3D2D" w:rsidP="005D2181">
                  <w:pPr>
                    <w:pStyle w:val="11"/>
                  </w:pPr>
                  <w:r>
                    <w:pict>
                      <v:shape id="_x0000_i1026" type="#_x0000_t75" style="width:43.8pt;height:27.65pt">
                        <v:imagedata r:id="rId10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Граница населенного пункта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4E3D2D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 id="_x0000_i1027" type="#_x0000_t75" style="width:43.8pt;height:21.9pt">
                        <v:imagedata r:id="rId11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Поворотная точка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4E3D2D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 id="_x0000_i1028" type="#_x0000_t75" style="width:43.8pt;height:21.9pt">
                        <v:imagedata r:id="rId12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Подпись точки</w:t>
                  </w:r>
                </w:p>
              </w:tc>
            </w:tr>
          </w:tbl>
          <w:p w:rsidR="00DA5ACC" w:rsidRPr="00CA2F1B" w:rsidRDefault="00DA5ACC" w:rsidP="005D2181">
            <w:pPr>
              <w:pStyle w:val="11"/>
              <w:rPr>
                <w:lang w:val="ru-RU"/>
              </w:rPr>
            </w:pPr>
          </w:p>
        </w:tc>
      </w:tr>
      <w:tr w:rsidR="00B30E57" w:rsidRPr="00CA2F1B">
        <w:trPr>
          <w:trHeight w:val="577"/>
        </w:trPr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0E57" w:rsidRPr="00CA2F1B" w:rsidRDefault="00B30E57" w:rsidP="00A52CDC">
            <w:pPr>
              <w:pStyle w:val="11"/>
              <w:tabs>
                <w:tab w:val="clear" w:pos="9639"/>
                <w:tab w:val="left" w:pos="6663"/>
                <w:tab w:val="left" w:pos="7371"/>
              </w:tabs>
              <w:rPr>
                <w:lang w:val="ru-RU"/>
              </w:rPr>
            </w:pPr>
            <w:r w:rsidRPr="00CA2F1B">
              <w:rPr>
                <w:lang w:val="ru-RU"/>
              </w:rPr>
              <w:t>Подпись _________</w:t>
            </w:r>
            <w:r w:rsidR="00867562" w:rsidRPr="00CA2F1B">
              <w:rPr>
                <w:lang w:val="ru-RU"/>
              </w:rPr>
              <w:t>__________</w:t>
            </w:r>
            <w:r w:rsidRPr="00CA2F1B">
              <w:rPr>
                <w:lang w:val="ru-RU"/>
              </w:rPr>
              <w:t>___ Дата «___»</w:t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ab/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> 20</w:t>
            </w:r>
            <w:r w:rsidR="00A52CDC">
              <w:rPr>
                <w:u w:val="single"/>
              </w:rPr>
              <w:tab/>
            </w:r>
            <w:r w:rsidRPr="00CA2F1B">
              <w:rPr>
                <w:lang w:val="ru-RU"/>
              </w:rPr>
              <w:t xml:space="preserve"> г.</w:t>
            </w:r>
          </w:p>
        </w:tc>
      </w:tr>
      <w:tr w:rsidR="00B30E57" w:rsidRPr="001A0FD9">
        <w:trPr>
          <w:trHeight w:val="661"/>
        </w:trPr>
        <w:tc>
          <w:tcPr>
            <w:tcW w:w="10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0A15B8">
            <w:pPr>
              <w:pStyle w:val="11"/>
              <w:rPr>
                <w:lang w:val="ru-RU"/>
              </w:rPr>
            </w:pPr>
            <w:r w:rsidRPr="00CA2F1B">
              <w:rPr>
                <w:lang w:val="ru-RU"/>
              </w:rPr>
              <w:t xml:space="preserve">Место для оттиска печати лица, составившего </w:t>
            </w:r>
            <w:r w:rsidR="000A15B8">
              <w:rPr>
                <w:lang w:val="ru-RU"/>
              </w:rPr>
              <w:t xml:space="preserve">описание местоположения границ </w:t>
            </w:r>
            <w:r w:rsidRPr="00CA2F1B">
              <w:rPr>
                <w:lang w:val="ru-RU"/>
              </w:rPr>
              <w:t xml:space="preserve">объекта </w:t>
            </w:r>
          </w:p>
        </w:tc>
      </w:tr>
    </w:tbl>
    <w:p w:rsidR="003C4089" w:rsidRDefault="00CB4E34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1</w:t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Pr="00CA2F1B" w:rsidRDefault="001C721A" w:rsidP="00195835">
      <w:pPr>
        <w:pStyle w:val="11"/>
        <w:rPr>
          <w:sz w:val="2"/>
          <w:szCs w:val="2"/>
          <w:lang w:val="ru-RU"/>
        </w:rPr>
      </w:pPr>
    </w:p>
    <w:sectPr w:rsidR="001C721A" w:rsidRPr="00CA2F1B" w:rsidSect="001F7055">
      <w:endnotePr>
        <w:numFmt w:val="decimal"/>
      </w:endnotePr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6C" w:rsidRDefault="00117E6C" w:rsidP="00BD78A0">
      <w:r>
        <w:separator/>
      </w:r>
    </w:p>
  </w:endnote>
  <w:endnote w:type="continuationSeparator" w:id="0">
    <w:p w:rsidR="00117E6C" w:rsidRDefault="00117E6C" w:rsidP="00BD78A0">
      <w:r>
        <w:continuationSeparator/>
      </w:r>
    </w:p>
  </w:endnote>
  <w:endnote w:id="1">
    <w:p w:rsidR="00A52CDC" w:rsidRPr="001C721A" w:rsidRDefault="00A52CDC" w:rsidP="00491C94">
      <w:pPr>
        <w:pStyle w:val="afb"/>
        <w:ind w:firstLine="709"/>
        <w:jc w:val="both"/>
        <w:rPr>
          <w:lang w:val="ru-RU"/>
        </w:rPr>
      </w:pPr>
      <w:r>
        <w:rPr>
          <w:rStyle w:val="afd"/>
        </w:rPr>
        <w:endnoteRef/>
      </w:r>
      <w:r w:rsidRPr="001A0FD9">
        <w:rPr>
          <w:lang w:val="ru-RU"/>
        </w:rPr>
        <w:t xml:space="preserve"> </w:t>
      </w:r>
      <w:proofErr w:type="gramStart"/>
      <w:r w:rsidRPr="001C721A">
        <w:rPr>
          <w:lang w:val="ru-RU"/>
        </w:rPr>
        <w:t>Графическое описание местоположения границ населенных пунктов, территориальных зон, особо охраняемых природных территорий и зон с особыми условиями использования территории (далее - Описание местоположения границ) составляется по результатам работ по определению координат характерных точек границ населенных пунктов, территориальных зон, особо охраняемых природных территорий и зон с особыми условиями использования территории либо части (частей) таких границ.</w:t>
      </w:r>
      <w:proofErr w:type="gramEnd"/>
    </w:p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1C721A">
        <w:rPr>
          <w:lang w:val="ru-RU"/>
        </w:rPr>
        <w:t>Описание местоположения границ составляется с использованием сведений Единого государственного реестра недвижимости, Единой электронной картографической основы, картографического материала, материалов дистанционного зондирования (далее - картографическая основа), а также по данным измерений, полученных на местности.</w:t>
      </w:r>
    </w:p>
    <w:p w:rsidR="00A52CDC" w:rsidRPr="00BD78A0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2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>
        <w:rPr>
          <w:lang w:val="ru-RU"/>
        </w:rPr>
        <w:t xml:space="preserve"> </w:t>
      </w:r>
      <w:r w:rsidRPr="00E17C79">
        <w:rPr>
          <w:lang w:val="ru-RU"/>
        </w:rPr>
        <w:t>В строке «Местоположение объекта» раздела «Сведения об объекте» приводится описание расположения объекта с указанием наименования субъекта Российской Федерации, муниципального образования, населенного пункта.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3"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В строке «Площадь объекта +/- величина погрешности определения площади (P +/- Дельта P)» раздела «Сведения об объекте» указываются площадь объекта и предельно допустимая погрешность определения такой площади, если определение площади объекта предусмотрено соответствующим договором подряда, заключаемым между заказчиком и исполнителем работ по определению местоположения объекта.</w:t>
      </w:r>
    </w:p>
    <w:p w:rsidR="00A52CDC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Площадь объекта указывается в квадратных метрах с округлением до 1 кв. метра.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</w:p>
  </w:endnote>
  <w:endnote w:id="4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строке «</w:t>
      </w:r>
      <w:r w:rsidRPr="00E17C79">
        <w:rPr>
          <w:lang w:val="ru-RU"/>
        </w:rPr>
        <w:t>Иные характеристики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раздела </w:t>
      </w:r>
      <w:r>
        <w:rPr>
          <w:lang w:val="ru-RU"/>
        </w:rPr>
        <w:t>«</w:t>
      </w:r>
      <w:r w:rsidRPr="00E17C79">
        <w:rPr>
          <w:lang w:val="ru-RU"/>
        </w:rPr>
        <w:t>Сведения об объекте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 иные характеристики объекта (при необходимости).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5"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разделе «</w:t>
      </w:r>
      <w:r w:rsidRPr="00E17C79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указываются: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система координат, используемая для ведения Единого государственного реестра недвижимости, в том числе номера соответствующих зон картографической проекции;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границ объекта;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части (частей) границы объекта.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Для обозначения характерных точек границ объекта используются арабские цифры. Для всех характерных точек границ объекта работ либо частей таких границ применяется сквозная нумерация.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Список характерных точек границ объекта в реквизитах</w:t>
      </w:r>
      <w:r>
        <w:rPr>
          <w:lang w:val="ru-RU"/>
        </w:rPr>
        <w:t xml:space="preserve"> «</w:t>
      </w:r>
      <w:r w:rsidRPr="00E17C79">
        <w:rPr>
          <w:lang w:val="ru-RU"/>
        </w:rPr>
        <w:t>Сведения о ха</w:t>
      </w:r>
      <w:r>
        <w:rPr>
          <w:lang w:val="ru-RU"/>
        </w:rPr>
        <w:t>рактерных точках границ объекта» и «</w:t>
      </w:r>
      <w:r w:rsidRPr="00E17C79">
        <w:rPr>
          <w:lang w:val="ru-RU"/>
        </w:rPr>
        <w:t>Сведения о характерных точках части (частей) границы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должен завершаться номером начальной точки в случае, если такие границы представлены в виде замкнутого контура.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Реквизит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заполняется в случае 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объекта, в том числе в отношении территорий (</w:t>
      </w:r>
      <w:proofErr w:type="spellStart"/>
      <w:r w:rsidRPr="00E17C79">
        <w:rPr>
          <w:lang w:val="ru-RU"/>
        </w:rPr>
        <w:t>подзон</w:t>
      </w:r>
      <w:proofErr w:type="spellEnd"/>
      <w:r w:rsidRPr="00E17C79">
        <w:rPr>
          <w:lang w:val="ru-RU"/>
        </w:rPr>
        <w:t xml:space="preserve">). В этом случае реквизит </w:t>
      </w:r>
      <w:r>
        <w:rPr>
          <w:lang w:val="ru-RU"/>
        </w:rPr>
        <w:t>«</w:t>
      </w:r>
      <w:r w:rsidRPr="00E17C79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не заполняется.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В реквизите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границы частей объектов представляются в виде замкнутого контура.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</w:p>
    <w:p w:rsidR="00A52CDC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Значения координат характерных точек границ объекта приводятся в метрах с округлением до 0,01 метра в указанной системе координат.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6"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В зависимости от примененных при выполнении </w:t>
      </w:r>
      <w:proofErr w:type="gramStart"/>
      <w:r w:rsidRPr="00491C94">
        <w:rPr>
          <w:lang w:val="ru-RU"/>
        </w:rPr>
        <w:t>работ методов определения координат характерных точек границ объекта</w:t>
      </w:r>
      <w:proofErr w:type="gramEnd"/>
      <w:r w:rsidRPr="00491C94">
        <w:rPr>
          <w:lang w:val="ru-RU"/>
        </w:rPr>
        <w:t xml:space="preserve"> в графе </w:t>
      </w:r>
      <w:r>
        <w:rPr>
          <w:lang w:val="ru-RU"/>
        </w:rPr>
        <w:t>«</w:t>
      </w:r>
      <w:r w:rsidRPr="00491C94">
        <w:rPr>
          <w:lang w:val="ru-RU"/>
        </w:rPr>
        <w:t>Метод определения координат характерной точки</w:t>
      </w:r>
      <w:r>
        <w:rPr>
          <w:lang w:val="ru-RU"/>
        </w:rPr>
        <w:t>»</w:t>
      </w:r>
      <w:r w:rsidRPr="00491C94">
        <w:rPr>
          <w:lang w:val="ru-RU"/>
        </w:rPr>
        <w:t xml:space="preserve"> реквизита </w:t>
      </w:r>
      <w:r>
        <w:rPr>
          <w:lang w:val="ru-RU"/>
        </w:rPr>
        <w:t>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указываются: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 xml:space="preserve">геодезический метод (метод триангуляции, полигонометрии, </w:t>
      </w:r>
      <w:proofErr w:type="spellStart"/>
      <w:r w:rsidRPr="00491C94">
        <w:rPr>
          <w:lang w:val="ru-RU"/>
        </w:rPr>
        <w:t>трилатерации</w:t>
      </w:r>
      <w:proofErr w:type="spellEnd"/>
      <w:r w:rsidRPr="00491C94">
        <w:rPr>
          <w:lang w:val="ru-RU"/>
        </w:rPr>
        <w:t>, метод прямых, обратных или комбинированных засечек и иные геодезические методы);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метод спутниковых геодезических измерений (определений);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фотограмметрический метод;</w:t>
      </w:r>
    </w:p>
    <w:p w:rsidR="00A52CDC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картометрический метод.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7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Графа </w:t>
      </w:r>
      <w:r>
        <w:rPr>
          <w:lang w:val="ru-RU"/>
        </w:rPr>
        <w:t>«</w:t>
      </w:r>
      <w:r w:rsidRPr="00491C94">
        <w:rPr>
          <w:lang w:val="ru-RU"/>
        </w:rPr>
        <w:t>Описание обозначения точки на местности (при наличии)</w:t>
      </w:r>
      <w:r>
        <w:rPr>
          <w:lang w:val="ru-RU"/>
        </w:rPr>
        <w:t>» реквизита 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характерная точка обозначена на местности специальным информационным знаком. В остальных случаях в графе проставляется прочерк.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8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Требования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аналогичны требованиям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491C94">
        <w:rPr>
          <w:lang w:val="ru-RU"/>
        </w:rPr>
        <w:t>.</w:t>
      </w:r>
    </w:p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 xml:space="preserve">Раздел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сведения о местоположении изменяемых (уточняемых) границ объекта были внесены в Единый государственный реестр недвижимости.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9"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>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План границ объекта оформляется в виде, совмещенном с картографической основой.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На плане границ объекта отображаются: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объекта (читаемые в выбранном масштабе характерные точки и части границ);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установленные границы административно-территориальных образований;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природных объектов и (или) объектов искусственного происхождения (если местоположение отдельных частей границ объекта определено через местоположение указанных объектов);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необходимые обозначения;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используемые условные знаки;</w:t>
      </w:r>
    </w:p>
    <w:p w:rsidR="00A52CDC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выбранный масштаб.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6C" w:rsidRDefault="00117E6C" w:rsidP="00BD78A0">
      <w:r>
        <w:separator/>
      </w:r>
    </w:p>
  </w:footnote>
  <w:footnote w:type="continuationSeparator" w:id="0">
    <w:p w:rsidR="00117E6C" w:rsidRDefault="00117E6C" w:rsidP="00BD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CF"/>
    <w:multiLevelType w:val="hybridMultilevel"/>
    <w:tmpl w:val="87203564"/>
    <w:lvl w:ilvl="0" w:tplc="BA62C16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717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341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0C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763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6C13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932B7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B6C62"/>
    <w:multiLevelType w:val="hybridMultilevel"/>
    <w:tmpl w:val="5CA80FFC"/>
    <w:lvl w:ilvl="0" w:tplc="B7BE7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B7DBF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BC8"/>
    <w:rsid w:val="00014FD9"/>
    <w:rsid w:val="00023987"/>
    <w:rsid w:val="00030D88"/>
    <w:rsid w:val="00032337"/>
    <w:rsid w:val="000630A3"/>
    <w:rsid w:val="000639EE"/>
    <w:rsid w:val="00083FE0"/>
    <w:rsid w:val="00086952"/>
    <w:rsid w:val="000A0247"/>
    <w:rsid w:val="000A15B8"/>
    <w:rsid w:val="000B6D81"/>
    <w:rsid w:val="001025B5"/>
    <w:rsid w:val="00106899"/>
    <w:rsid w:val="00113A68"/>
    <w:rsid w:val="00113EBF"/>
    <w:rsid w:val="00115481"/>
    <w:rsid w:val="00117E6C"/>
    <w:rsid w:val="00133725"/>
    <w:rsid w:val="00133782"/>
    <w:rsid w:val="00154A80"/>
    <w:rsid w:val="0015514F"/>
    <w:rsid w:val="001813A8"/>
    <w:rsid w:val="00195835"/>
    <w:rsid w:val="001A0FD9"/>
    <w:rsid w:val="001C721A"/>
    <w:rsid w:val="001D1EBD"/>
    <w:rsid w:val="001F2E41"/>
    <w:rsid w:val="001F7055"/>
    <w:rsid w:val="001F765C"/>
    <w:rsid w:val="00205AE5"/>
    <w:rsid w:val="002268E1"/>
    <w:rsid w:val="00241703"/>
    <w:rsid w:val="00250885"/>
    <w:rsid w:val="00252999"/>
    <w:rsid w:val="00270E4F"/>
    <w:rsid w:val="00274565"/>
    <w:rsid w:val="0029375D"/>
    <w:rsid w:val="002A5C7F"/>
    <w:rsid w:val="002C64BA"/>
    <w:rsid w:val="002D5063"/>
    <w:rsid w:val="0032539D"/>
    <w:rsid w:val="00326893"/>
    <w:rsid w:val="00342CA8"/>
    <w:rsid w:val="0034718E"/>
    <w:rsid w:val="00352C37"/>
    <w:rsid w:val="0036652B"/>
    <w:rsid w:val="00376049"/>
    <w:rsid w:val="00387C93"/>
    <w:rsid w:val="003A3317"/>
    <w:rsid w:val="003B334C"/>
    <w:rsid w:val="003B38BF"/>
    <w:rsid w:val="003C4089"/>
    <w:rsid w:val="003F57E1"/>
    <w:rsid w:val="0040157D"/>
    <w:rsid w:val="00426C88"/>
    <w:rsid w:val="00430E0B"/>
    <w:rsid w:val="00435B6D"/>
    <w:rsid w:val="00437080"/>
    <w:rsid w:val="004430DB"/>
    <w:rsid w:val="00462D39"/>
    <w:rsid w:val="00464F64"/>
    <w:rsid w:val="00472B8F"/>
    <w:rsid w:val="00491C94"/>
    <w:rsid w:val="004B04EA"/>
    <w:rsid w:val="004B728E"/>
    <w:rsid w:val="004C001C"/>
    <w:rsid w:val="004E3D2D"/>
    <w:rsid w:val="00502E0B"/>
    <w:rsid w:val="00503402"/>
    <w:rsid w:val="00523749"/>
    <w:rsid w:val="00536E11"/>
    <w:rsid w:val="00560DBB"/>
    <w:rsid w:val="005932CA"/>
    <w:rsid w:val="00593364"/>
    <w:rsid w:val="00597595"/>
    <w:rsid w:val="005C0B3C"/>
    <w:rsid w:val="005D2181"/>
    <w:rsid w:val="005F4D22"/>
    <w:rsid w:val="005F6143"/>
    <w:rsid w:val="0060772F"/>
    <w:rsid w:val="00634C4E"/>
    <w:rsid w:val="006367FE"/>
    <w:rsid w:val="00643659"/>
    <w:rsid w:val="0067213D"/>
    <w:rsid w:val="00683589"/>
    <w:rsid w:val="006A2EA2"/>
    <w:rsid w:val="006B6BA0"/>
    <w:rsid w:val="006F0258"/>
    <w:rsid w:val="006F0EC7"/>
    <w:rsid w:val="006F645F"/>
    <w:rsid w:val="00765F99"/>
    <w:rsid w:val="00794CEE"/>
    <w:rsid w:val="007B5D7F"/>
    <w:rsid w:val="007D22A0"/>
    <w:rsid w:val="00856C0B"/>
    <w:rsid w:val="008653F9"/>
    <w:rsid w:val="00867562"/>
    <w:rsid w:val="00892299"/>
    <w:rsid w:val="008A01D2"/>
    <w:rsid w:val="008C0EF2"/>
    <w:rsid w:val="008C4FF1"/>
    <w:rsid w:val="008D53BF"/>
    <w:rsid w:val="008F7E93"/>
    <w:rsid w:val="009005C5"/>
    <w:rsid w:val="00935717"/>
    <w:rsid w:val="00945896"/>
    <w:rsid w:val="0094750A"/>
    <w:rsid w:val="009672B0"/>
    <w:rsid w:val="00987742"/>
    <w:rsid w:val="009C04EE"/>
    <w:rsid w:val="00A0141B"/>
    <w:rsid w:val="00A16E8C"/>
    <w:rsid w:val="00A16E94"/>
    <w:rsid w:val="00A23DA0"/>
    <w:rsid w:val="00A42EB5"/>
    <w:rsid w:val="00A456D4"/>
    <w:rsid w:val="00A52CDC"/>
    <w:rsid w:val="00A71C4E"/>
    <w:rsid w:val="00AA3FB4"/>
    <w:rsid w:val="00AA7370"/>
    <w:rsid w:val="00AE1D82"/>
    <w:rsid w:val="00AF4FC6"/>
    <w:rsid w:val="00B0603D"/>
    <w:rsid w:val="00B21D6C"/>
    <w:rsid w:val="00B223A4"/>
    <w:rsid w:val="00B263BF"/>
    <w:rsid w:val="00B30E57"/>
    <w:rsid w:val="00B4575D"/>
    <w:rsid w:val="00B64098"/>
    <w:rsid w:val="00B74A2F"/>
    <w:rsid w:val="00B96B88"/>
    <w:rsid w:val="00BD78A0"/>
    <w:rsid w:val="00C10E1E"/>
    <w:rsid w:val="00C23F20"/>
    <w:rsid w:val="00C23FA3"/>
    <w:rsid w:val="00C43B13"/>
    <w:rsid w:val="00C52A84"/>
    <w:rsid w:val="00C53F6C"/>
    <w:rsid w:val="00C764C0"/>
    <w:rsid w:val="00C90448"/>
    <w:rsid w:val="00C906D9"/>
    <w:rsid w:val="00CA2F1B"/>
    <w:rsid w:val="00CB4E34"/>
    <w:rsid w:val="00D005E4"/>
    <w:rsid w:val="00D328E1"/>
    <w:rsid w:val="00D34B49"/>
    <w:rsid w:val="00D45847"/>
    <w:rsid w:val="00D471B8"/>
    <w:rsid w:val="00D7284E"/>
    <w:rsid w:val="00D85BC8"/>
    <w:rsid w:val="00DA3D66"/>
    <w:rsid w:val="00DA5ACC"/>
    <w:rsid w:val="00DC5506"/>
    <w:rsid w:val="00DD0BEB"/>
    <w:rsid w:val="00DF766C"/>
    <w:rsid w:val="00E0225F"/>
    <w:rsid w:val="00E04512"/>
    <w:rsid w:val="00E17C79"/>
    <w:rsid w:val="00E317D7"/>
    <w:rsid w:val="00E34E98"/>
    <w:rsid w:val="00E35FDC"/>
    <w:rsid w:val="00E50469"/>
    <w:rsid w:val="00E5354C"/>
    <w:rsid w:val="00E82AA9"/>
    <w:rsid w:val="00EA2868"/>
    <w:rsid w:val="00EB17EA"/>
    <w:rsid w:val="00EC1C97"/>
    <w:rsid w:val="00EC271C"/>
    <w:rsid w:val="00EC7393"/>
    <w:rsid w:val="00EF084F"/>
    <w:rsid w:val="00EF24D1"/>
    <w:rsid w:val="00F15DD2"/>
    <w:rsid w:val="00F16091"/>
    <w:rsid w:val="00F23D18"/>
    <w:rsid w:val="00F32DA5"/>
    <w:rsid w:val="00F57A5B"/>
    <w:rsid w:val="00FA0B5B"/>
    <w:rsid w:val="00FC0927"/>
    <w:rsid w:val="00FD5AF8"/>
    <w:rsid w:val="00FE179F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E35FDC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4C00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C00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C0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C0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C0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4C00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4C001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4C001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4C00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C0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MainText">
    <w:name w:val="TableMainText"/>
    <w:basedOn w:val="a0"/>
    <w:rsid w:val="00E35FDC"/>
    <w:pPr>
      <w:tabs>
        <w:tab w:val="left" w:pos="357"/>
        <w:tab w:val="left" w:pos="9639"/>
      </w:tabs>
      <w:jc w:val="both"/>
    </w:pPr>
    <w:rPr>
      <w:lang w:val="ru-RU"/>
    </w:rPr>
  </w:style>
  <w:style w:type="character" w:customStyle="1" w:styleId="10">
    <w:name w:val="Заголовок 1 Знак"/>
    <w:link w:val="1"/>
    <w:uiPriority w:val="9"/>
    <w:rsid w:val="004C00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00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C00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C001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001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001C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C001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C001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C001C"/>
    <w:rPr>
      <w:rFonts w:ascii="Cambria" w:eastAsia="Times New Roman" w:hAnsi="Cambria" w:cs="Times New Roman"/>
    </w:rPr>
  </w:style>
  <w:style w:type="paragraph" w:styleId="a5">
    <w:name w:val="caption"/>
    <w:basedOn w:val="a0"/>
    <w:next w:val="a0"/>
    <w:uiPriority w:val="35"/>
    <w:qFormat/>
    <w:rsid w:val="004C001C"/>
    <w:rPr>
      <w:b/>
      <w:bCs/>
      <w:color w:val="4F81BD"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4C00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4C00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0"/>
    <w:next w:val="a0"/>
    <w:link w:val="a9"/>
    <w:uiPriority w:val="11"/>
    <w:qFormat/>
    <w:rsid w:val="004C001C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4C001C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uiPriority w:val="22"/>
    <w:qFormat/>
    <w:rsid w:val="004C001C"/>
    <w:rPr>
      <w:b/>
      <w:bCs/>
    </w:rPr>
  </w:style>
  <w:style w:type="character" w:styleId="ab">
    <w:name w:val="Emphasis"/>
    <w:uiPriority w:val="20"/>
    <w:qFormat/>
    <w:rsid w:val="004C001C"/>
    <w:rPr>
      <w:rFonts w:ascii="Calibri" w:hAnsi="Calibri"/>
      <w:b/>
      <w:i/>
      <w:iCs/>
    </w:rPr>
  </w:style>
  <w:style w:type="paragraph" w:styleId="ac">
    <w:name w:val="No Spacing"/>
    <w:basedOn w:val="a0"/>
    <w:uiPriority w:val="1"/>
    <w:qFormat/>
    <w:rsid w:val="004C001C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4C001C"/>
    <w:rPr>
      <w:i/>
    </w:rPr>
  </w:style>
  <w:style w:type="character" w:customStyle="1" w:styleId="22">
    <w:name w:val="Цитата 2 Знак"/>
    <w:link w:val="21"/>
    <w:uiPriority w:val="29"/>
    <w:rsid w:val="004C001C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4C001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C001C"/>
    <w:rPr>
      <w:b/>
      <w:i/>
      <w:sz w:val="24"/>
    </w:rPr>
  </w:style>
  <w:style w:type="character" w:styleId="af">
    <w:name w:val="Subtle Emphasis"/>
    <w:uiPriority w:val="19"/>
    <w:qFormat/>
    <w:rsid w:val="004C001C"/>
    <w:rPr>
      <w:i/>
      <w:color w:val="5A5A5A"/>
    </w:rPr>
  </w:style>
  <w:style w:type="character" w:styleId="af0">
    <w:name w:val="Intense Emphasis"/>
    <w:uiPriority w:val="21"/>
    <w:qFormat/>
    <w:rsid w:val="004C001C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C001C"/>
    <w:rPr>
      <w:sz w:val="24"/>
      <w:szCs w:val="24"/>
      <w:u w:val="single"/>
    </w:rPr>
  </w:style>
  <w:style w:type="character" w:styleId="af2">
    <w:name w:val="Intense Reference"/>
    <w:uiPriority w:val="32"/>
    <w:qFormat/>
    <w:rsid w:val="004C001C"/>
    <w:rPr>
      <w:b/>
      <w:sz w:val="24"/>
      <w:u w:val="single"/>
    </w:rPr>
  </w:style>
  <w:style w:type="character" w:styleId="af3">
    <w:name w:val="Book Title"/>
    <w:uiPriority w:val="33"/>
    <w:qFormat/>
    <w:rsid w:val="004C001C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0"/>
    <w:uiPriority w:val="39"/>
    <w:qFormat/>
    <w:rsid w:val="004C001C"/>
    <w:pPr>
      <w:outlineLvl w:val="9"/>
    </w:pPr>
  </w:style>
  <w:style w:type="paragraph" w:customStyle="1" w:styleId="11">
    <w:name w:val="Обычный1"/>
    <w:basedOn w:val="a0"/>
    <w:qFormat/>
    <w:rsid w:val="001F7055"/>
    <w:pPr>
      <w:tabs>
        <w:tab w:val="left" w:pos="360"/>
        <w:tab w:val="left" w:pos="9639"/>
      </w:tabs>
      <w:jc w:val="both"/>
    </w:pPr>
  </w:style>
  <w:style w:type="paragraph" w:customStyle="1" w:styleId="af5">
    <w:name w:val="Название раздела"/>
    <w:basedOn w:val="a0"/>
    <w:rsid w:val="00CB4E34"/>
    <w:pPr>
      <w:spacing w:line="264" w:lineRule="auto"/>
      <w:jc w:val="center"/>
    </w:pPr>
    <w:rPr>
      <w:b/>
      <w:bCs/>
      <w:sz w:val="28"/>
      <w:szCs w:val="20"/>
      <w:lang w:val="ru-RU"/>
    </w:rPr>
  </w:style>
  <w:style w:type="paragraph" w:customStyle="1" w:styleId="a">
    <w:name w:val="Номер_часть"/>
    <w:basedOn w:val="a0"/>
    <w:rsid w:val="000639EE"/>
    <w:pPr>
      <w:numPr>
        <w:numId w:val="8"/>
      </w:numPr>
      <w:spacing w:before="120" w:line="360" w:lineRule="auto"/>
      <w:jc w:val="both"/>
    </w:pPr>
    <w:rPr>
      <w:sz w:val="28"/>
      <w:szCs w:val="20"/>
      <w:lang w:val="ru-RU"/>
    </w:rPr>
  </w:style>
  <w:style w:type="paragraph" w:customStyle="1" w:styleId="12">
    <w:name w:val="Стиль Обычный1 + подчеркивание Междустр.интервал:  одинарный"/>
    <w:basedOn w:val="11"/>
    <w:rsid w:val="002D5063"/>
    <w:rPr>
      <w:szCs w:val="20"/>
      <w:u w:val="single"/>
    </w:rPr>
  </w:style>
  <w:style w:type="paragraph" w:customStyle="1" w:styleId="af6">
    <w:name w:val="Главный заголовок"/>
    <w:basedOn w:val="a0"/>
    <w:rsid w:val="00195835"/>
    <w:pPr>
      <w:spacing w:before="120" w:after="120"/>
      <w:jc w:val="center"/>
    </w:pPr>
    <w:rPr>
      <w:b/>
      <w:sz w:val="28"/>
      <w:szCs w:val="20"/>
    </w:rPr>
  </w:style>
  <w:style w:type="paragraph" w:customStyle="1" w:styleId="TableMainHeader">
    <w:name w:val="TableMainHeader"/>
    <w:basedOn w:val="a0"/>
    <w:rsid w:val="00FE179F"/>
    <w:pPr>
      <w:jc w:val="center"/>
    </w:pPr>
    <w:rPr>
      <w:szCs w:val="20"/>
    </w:rPr>
  </w:style>
  <w:style w:type="paragraph" w:customStyle="1" w:styleId="110">
    <w:name w:val="Стиль Обычный1 + подчеркивание Междустр.интервал:  одинарный1"/>
    <w:basedOn w:val="11"/>
    <w:rsid w:val="00195835"/>
    <w:rPr>
      <w:szCs w:val="20"/>
      <w:u w:val="single"/>
    </w:rPr>
  </w:style>
  <w:style w:type="paragraph" w:customStyle="1" w:styleId="TableRazdHeader">
    <w:name w:val="TableRazdHeader"/>
    <w:basedOn w:val="a0"/>
    <w:rsid w:val="00E35FDC"/>
    <w:pPr>
      <w:tabs>
        <w:tab w:val="left" w:pos="357"/>
        <w:tab w:val="left" w:pos="3129"/>
        <w:tab w:val="left" w:pos="9639"/>
      </w:tabs>
      <w:jc w:val="both"/>
    </w:pPr>
    <w:rPr>
      <w:lang w:val="ru-RU"/>
    </w:rPr>
  </w:style>
  <w:style w:type="paragraph" w:customStyle="1" w:styleId="23">
    <w:name w:val="Обычный2"/>
    <w:basedOn w:val="a0"/>
    <w:rsid w:val="0015514F"/>
    <w:pPr>
      <w:jc w:val="both"/>
    </w:pPr>
    <w:rPr>
      <w:lang w:val="ru-RU"/>
    </w:rPr>
  </w:style>
  <w:style w:type="paragraph" w:styleId="af7">
    <w:name w:val="Document Map"/>
    <w:basedOn w:val="a0"/>
    <w:semiHidden/>
    <w:rsid w:val="004430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footnote text"/>
    <w:basedOn w:val="a0"/>
    <w:link w:val="af9"/>
    <w:uiPriority w:val="99"/>
    <w:semiHidden/>
    <w:unhideWhenUsed/>
    <w:rsid w:val="00BD78A0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BD78A0"/>
    <w:rPr>
      <w:lang w:val="en-US" w:eastAsia="en-US" w:bidi="en-US"/>
    </w:rPr>
  </w:style>
  <w:style w:type="character" w:styleId="afa">
    <w:name w:val="footnote reference"/>
    <w:uiPriority w:val="99"/>
    <w:semiHidden/>
    <w:unhideWhenUsed/>
    <w:rsid w:val="00BD78A0"/>
    <w:rPr>
      <w:vertAlign w:val="superscript"/>
    </w:rPr>
  </w:style>
  <w:style w:type="paragraph" w:styleId="afb">
    <w:name w:val="endnote text"/>
    <w:basedOn w:val="a0"/>
    <w:link w:val="afc"/>
    <w:uiPriority w:val="99"/>
    <w:semiHidden/>
    <w:unhideWhenUsed/>
    <w:rsid w:val="00BD78A0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BD78A0"/>
    <w:rPr>
      <w:lang w:val="en-US" w:eastAsia="en-US" w:bidi="en-US"/>
    </w:rPr>
  </w:style>
  <w:style w:type="character" w:styleId="afd">
    <w:name w:val="endnote reference"/>
    <w:uiPriority w:val="99"/>
    <w:semiHidden/>
    <w:unhideWhenUsed/>
    <w:rsid w:val="00BD78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amaraInformsputnik\ingeoReports\dots\&#1050;&#1072;&#1088;&#1090;&#1072;-&#1087;&#1083;&#1072;&#1085;%20&#1043;&#1088;&#1072;&#1085;&#1080;&#1094;&#1072;&#1053;&#1055;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F66F-68B2-43BF-B8E0-6C83C540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20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(ПЛАН)</vt:lpstr>
    </vt:vector>
  </TitlesOfParts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(ПЛАН)</dc:title>
  <dc:creator>Vera Zakabluk</dc:creator>
  <cp:lastModifiedBy>Мария Черноталова</cp:lastModifiedBy>
  <cp:revision>6</cp:revision>
  <cp:lastPrinted>2019-09-26T04:40:00Z</cp:lastPrinted>
  <dcterms:created xsi:type="dcterms:W3CDTF">2019-09-26T04:39:00Z</dcterms:created>
  <dcterms:modified xsi:type="dcterms:W3CDTF">2019-12-19T13:29:00Z</dcterms:modified>
</cp:coreProperties>
</file>