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7" w:rsidRPr="00CA2F1B" w:rsidRDefault="00023987" w:rsidP="00195835">
      <w:pPr>
        <w:pStyle w:val="11"/>
        <w:rPr>
          <w:sz w:val="2"/>
          <w:szCs w:val="2"/>
          <w:lang w:val="ru-RU"/>
        </w:rPr>
      </w:pPr>
      <w:bookmarkStart w:id="0" w:name="_GoBack"/>
      <w:bookmarkEnd w:id="0"/>
    </w:p>
    <w:p w:rsidR="00023987" w:rsidRPr="00CA2F1B" w:rsidRDefault="00023987" w:rsidP="00195835">
      <w:pPr>
        <w:pStyle w:val="11"/>
        <w:rPr>
          <w:sz w:val="2"/>
          <w:szCs w:val="2"/>
          <w:lang w:val="ru-RU"/>
        </w:rPr>
      </w:pPr>
    </w:p>
    <w:p w:rsidR="00FC0927" w:rsidRPr="00CA2F1B" w:rsidRDefault="00FC0927" w:rsidP="00195835">
      <w:pPr>
        <w:pStyle w:val="11"/>
        <w:rPr>
          <w:lang w:val="ru-RU"/>
        </w:rPr>
      </w:pPr>
    </w:p>
    <w:p w:rsidR="007B5D7F" w:rsidRPr="00CA2F1B" w:rsidRDefault="007B5D7F" w:rsidP="0094750A">
      <w:pPr>
        <w:pStyle w:val="11"/>
        <w:rPr>
          <w:sz w:val="2"/>
          <w:szCs w:val="2"/>
          <w:lang w:val="ru-RU"/>
        </w:rPr>
      </w:pPr>
    </w:p>
    <w:p w:rsidR="00B21D6C" w:rsidRPr="00CA2F1B" w:rsidRDefault="00B21D6C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82"/>
        <w:gridCol w:w="5364"/>
      </w:tblGrid>
      <w:tr w:rsidR="008F7E93" w:rsidRPr="00CA2F1B" w:rsidTr="00BD78A0">
        <w:trPr>
          <w:trHeight w:val="417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F57A5B" w:rsidP="005D2181">
            <w:pPr>
              <w:pStyle w:val="af6"/>
              <w:rPr>
                <w:lang w:val="ru-RU"/>
              </w:rPr>
            </w:pPr>
            <w:r w:rsidRPr="00CA2F1B">
              <w:rPr>
                <w:lang w:val="ru-RU"/>
              </w:rPr>
              <w:t>ОПИСАНИЕ МЕСТОПОЛОЖЕНИЯ ГРАНИЦ</w:t>
            </w:r>
            <w:r w:rsidR="00BD78A0">
              <w:rPr>
                <w:rStyle w:val="afd"/>
                <w:lang w:val="ru-RU"/>
              </w:rPr>
              <w:endnoteReference w:id="1"/>
            </w:r>
          </w:p>
        </w:tc>
      </w:tr>
      <w:tr w:rsidR="008F7E93" w:rsidRPr="00CA2F1B" w:rsidTr="00CB4E34">
        <w:trPr>
          <w:trHeight w:val="2034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0639EE" w:rsidRPr="00CA2F1B" w:rsidRDefault="000639EE" w:rsidP="009672B0">
            <w:pPr>
              <w:pStyle w:val="12"/>
              <w:tabs>
                <w:tab w:val="clear" w:pos="360"/>
                <w:tab w:val="center" w:pos="4962"/>
              </w:tabs>
              <w:rPr>
                <w:lang w:val="ru-RU"/>
              </w:rPr>
            </w:pPr>
            <w:r w:rsidRPr="00CA2F1B">
              <w:rPr>
                <w:lang w:val="ru-RU"/>
              </w:rPr>
              <w:br/>
            </w:r>
            <w:r w:rsidRPr="00CA2F1B">
              <w:rPr>
                <w:lang w:val="ru-RU"/>
              </w:rPr>
              <w:tab/>
            </w:r>
            <w:r w:rsidR="001933F0">
              <w:t>поселок Самарский</w:t>
            </w:r>
            <w:r w:rsidRPr="00CA2F1B">
              <w:rPr>
                <w:lang w:val="ru-RU"/>
              </w:rPr>
              <w:tab/>
            </w:r>
          </w:p>
          <w:p w:rsidR="000639EE" w:rsidRPr="00BD78A0" w:rsidRDefault="000639EE" w:rsidP="00BD78A0">
            <w:pPr>
              <w:pStyle w:val="11"/>
              <w:spacing w:after="120"/>
              <w:jc w:val="center"/>
              <w:rPr>
                <w:sz w:val="16"/>
                <w:szCs w:val="16"/>
                <w:lang w:val="ru-RU"/>
              </w:rPr>
            </w:pPr>
            <w:r w:rsidRPr="00BD78A0">
              <w:rPr>
                <w:sz w:val="16"/>
                <w:szCs w:val="16"/>
                <w:lang w:val="ru-RU"/>
              </w:rPr>
              <w:t xml:space="preserve">(наименование объекта </w:t>
            </w:r>
            <w:r w:rsidR="00F57A5B" w:rsidRPr="00BD78A0">
              <w:rPr>
                <w:sz w:val="16"/>
                <w:szCs w:val="16"/>
                <w:lang w:val="ru-RU"/>
              </w:rPr>
              <w:t>местоположение границ, которого описано</w:t>
            </w:r>
            <w:r w:rsidR="00BD78A0" w:rsidRPr="00BD78A0">
              <w:rPr>
                <w:sz w:val="16"/>
                <w:szCs w:val="16"/>
                <w:lang w:val="ru-RU"/>
              </w:rPr>
              <w:t xml:space="preserve"> </w:t>
            </w:r>
            <w:r w:rsidR="00F57A5B" w:rsidRPr="00BD78A0">
              <w:rPr>
                <w:sz w:val="16"/>
                <w:szCs w:val="16"/>
                <w:lang w:val="ru-RU"/>
              </w:rPr>
              <w:t>(далее - объект</w:t>
            </w:r>
            <w:r w:rsidRPr="00BD78A0">
              <w:rPr>
                <w:sz w:val="16"/>
                <w:szCs w:val="16"/>
                <w:lang w:val="ru-RU"/>
              </w:rPr>
              <w:t>)</w:t>
            </w:r>
          </w:p>
          <w:p w:rsidR="00BD78A0" w:rsidRDefault="000639EE" w:rsidP="005D2181">
            <w:pPr>
              <w:pStyle w:val="11"/>
              <w:rPr>
                <w:u w:val="single"/>
                <w:lang w:val="ru-RU"/>
              </w:rPr>
            </w:pPr>
            <w:r w:rsidRPr="00CA2F1B">
              <w:rPr>
                <w:u w:val="single"/>
                <w:lang w:val="ru-RU"/>
              </w:rPr>
              <w:tab/>
            </w:r>
            <w:r w:rsidRPr="00CA2F1B">
              <w:rPr>
                <w:u w:val="single"/>
                <w:lang w:val="ru-RU"/>
              </w:rPr>
              <w:tab/>
            </w:r>
          </w:p>
          <w:p w:rsidR="00CB4E34" w:rsidRPr="00CA2F1B" w:rsidRDefault="00CB4E34" w:rsidP="005D2181">
            <w:pPr>
              <w:pStyle w:val="12"/>
              <w:rPr>
                <w:lang w:val="ru-RU"/>
              </w:rPr>
            </w:pPr>
          </w:p>
          <w:p w:rsidR="00BD78A0" w:rsidRPr="00CB4E34" w:rsidRDefault="00CB4E34" w:rsidP="00CB4E34">
            <w:pPr>
              <w:pStyle w:val="af5"/>
            </w:pPr>
            <w:r w:rsidRPr="00CB4E34">
              <w:t>Раздел 1</w:t>
            </w:r>
          </w:p>
        </w:tc>
      </w:tr>
      <w:tr w:rsidR="008F7E93" w:rsidRPr="00CA2F1B">
        <w:trPr>
          <w:trHeight w:val="463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F57A5B">
            <w:pPr>
              <w:pStyle w:val="af5"/>
            </w:pPr>
            <w:r w:rsidRPr="00CA2F1B">
              <w:t xml:space="preserve">Сведения об объекте </w:t>
            </w:r>
          </w:p>
        </w:tc>
      </w:tr>
      <w:tr w:rsidR="008F7E93" w:rsidRPr="00CA2F1B" w:rsidTr="00F57A5B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№</w:t>
            </w:r>
          </w:p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п/п</w:t>
            </w:r>
          </w:p>
        </w:tc>
        <w:tc>
          <w:tcPr>
            <w:tcW w:w="3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F57A5B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 xml:space="preserve">Характеристики объекта </w:t>
            </w:r>
          </w:p>
        </w:tc>
        <w:tc>
          <w:tcPr>
            <w:tcW w:w="5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Описание характеристик</w:t>
            </w:r>
          </w:p>
        </w:tc>
      </w:tr>
      <w:tr w:rsidR="008F7E93" w:rsidRPr="00CA2F1B" w:rsidTr="00F57A5B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</w:tr>
      <w:tr w:rsidR="008F7E93" w:rsidRPr="00CE23D0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E35FDC">
            <w:pPr>
              <w:pStyle w:val="TableMainText"/>
            </w:pPr>
            <w:r w:rsidRPr="00CA2F1B"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F57A5B">
            <w:pPr>
              <w:pStyle w:val="TableMainText"/>
            </w:pPr>
            <w:r w:rsidRPr="00CA2F1B">
              <w:t>Местоположение объекта</w:t>
            </w:r>
            <w:r w:rsidR="00BD78A0">
              <w:rPr>
                <w:rStyle w:val="afd"/>
              </w:rPr>
              <w:endnoteReference w:id="2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E23D0" w:rsidRDefault="009A605F" w:rsidP="009A605F">
            <w:pPr>
              <w:pStyle w:val="TableMainText"/>
            </w:pPr>
            <w:bookmarkStart w:id="1" w:name="addrRowDel"/>
            <w:r w:rsidRPr="00CE23D0">
              <w:t>Самарская область, Волжский</w:t>
            </w:r>
            <w:r>
              <w:t xml:space="preserve"> район</w:t>
            </w:r>
            <w:r w:rsidR="001933F0" w:rsidRPr="00CE23D0">
              <w:t xml:space="preserve">, </w:t>
            </w:r>
            <w:r>
              <w:t xml:space="preserve">сельское поселение </w:t>
            </w:r>
            <w:r w:rsidR="001933F0" w:rsidRPr="00CE23D0">
              <w:t xml:space="preserve">Лопатино, </w:t>
            </w:r>
            <w:r>
              <w:t>поселок</w:t>
            </w:r>
            <w:r w:rsidR="001933F0" w:rsidRPr="00CE23D0">
              <w:t xml:space="preserve"> Самарский</w:t>
            </w:r>
            <w:bookmarkEnd w:id="1"/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Площадь объекта +/- величина погрешности определения площади</w:t>
            </w:r>
            <w:r w:rsidRPr="00CA2F1B">
              <w:br/>
              <w:t xml:space="preserve"> (Р +/- Дельта Р)</w:t>
            </w:r>
            <w:r>
              <w:rPr>
                <w:rStyle w:val="afd"/>
              </w:rPr>
              <w:endnoteReference w:id="3"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B4575D" w:rsidRDefault="001933F0" w:rsidP="001933F0">
            <w:pPr>
              <w:pStyle w:val="TableMainText"/>
            </w:pPr>
            <w:bookmarkStart w:id="2" w:name="SmDel"/>
            <w:r>
              <w:rPr>
                <w:lang w:val="en-US"/>
              </w:rPr>
              <w:t>6976192</w:t>
            </w:r>
            <w:r w:rsidR="004B04EA">
              <w:rPr>
                <w:lang w:val="en-US"/>
              </w:rPr>
              <w:t>±</w:t>
            </w:r>
            <w:r>
              <w:rPr>
                <w:lang w:val="en-US"/>
              </w:rPr>
              <w:t>924</w:t>
            </w:r>
            <w:r w:rsidR="004B04EA">
              <w:rPr>
                <w:lang w:val="en-US"/>
              </w:rPr>
              <w:t xml:space="preserve"> </w:t>
            </w:r>
            <w:r w:rsidR="004B04EA">
              <w:t>м</w:t>
            </w:r>
            <w:r w:rsidR="004B04EA" w:rsidRPr="00776D5D">
              <w:rPr>
                <w:vertAlign w:val="superscript"/>
              </w:rPr>
              <w:t>2</w:t>
            </w:r>
            <w:r w:rsidR="004B04EA">
              <w:rPr>
                <w:lang w:val="en-US"/>
              </w:rPr>
              <w:t xml:space="preserve"> </w:t>
            </w:r>
            <w:bookmarkEnd w:id="2"/>
            <w:r w:rsidR="004B04EA">
              <w:t xml:space="preserve"> 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Иные характеристики объекта</w:t>
            </w:r>
            <w:r>
              <w:rPr>
                <w:rStyle w:val="afd"/>
              </w:rPr>
              <w:endnoteReference w:id="4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bookmarkStart w:id="3" w:name="Other"/>
            <w:r w:rsidRPr="00CA2F1B">
              <w:t xml:space="preserve"> </w:t>
            </w:r>
            <w:bookmarkEnd w:id="3"/>
          </w:p>
        </w:tc>
      </w:tr>
    </w:tbl>
    <w:p w:rsidR="008F7E93" w:rsidRDefault="008F7E93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418"/>
        <w:gridCol w:w="2551"/>
        <w:gridCol w:w="1276"/>
        <w:gridCol w:w="1871"/>
      </w:tblGrid>
      <w:tr w:rsidR="00CB4E34" w:rsidRPr="00CA2F1B" w:rsidTr="006367FE">
        <w:trPr>
          <w:trHeight w:val="463"/>
        </w:trPr>
        <w:tc>
          <w:tcPr>
            <w:tcW w:w="1000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B4E34" w:rsidRPr="00CA2F1B" w:rsidRDefault="00CB4E34" w:rsidP="00F57A5B">
            <w:pPr>
              <w:pStyle w:val="af5"/>
            </w:pPr>
            <w:r>
              <w:t>Раздел 2</w:t>
            </w:r>
          </w:p>
        </w:tc>
      </w:tr>
      <w:tr w:rsidR="005F6143" w:rsidRPr="00CE23D0" w:rsidTr="006367FE">
        <w:trPr>
          <w:trHeight w:val="463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143" w:rsidRPr="00CA2F1B" w:rsidRDefault="005F6143" w:rsidP="00F57A5B">
            <w:pPr>
              <w:pStyle w:val="af5"/>
            </w:pPr>
            <w:r w:rsidRPr="00CA2F1B">
              <w:t>Сведения о местоположении границ объекта</w:t>
            </w:r>
            <w:r w:rsidR="00CB4E34">
              <w:rPr>
                <w:rStyle w:val="afd"/>
              </w:rPr>
              <w:endnoteReference w:id="5"/>
            </w:r>
            <w:r w:rsidRPr="00CA2F1B">
              <w:t xml:space="preserve"> </w:t>
            </w:r>
          </w:p>
        </w:tc>
      </w:tr>
      <w:tr w:rsidR="005F6143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143" w:rsidRPr="00CA2F1B" w:rsidRDefault="008653F9" w:rsidP="00E35FDC">
            <w:pPr>
              <w:pStyle w:val="TableRazdHeader"/>
            </w:pPr>
            <w:r w:rsidRPr="00CA2F1B">
              <w:t>1.</w:t>
            </w:r>
            <w:r w:rsidR="005F6143" w:rsidRPr="00CA2F1B">
              <w:t xml:space="preserve">Система координат </w:t>
            </w:r>
            <w:r w:rsidRPr="00CA2F1B">
              <w:rPr>
                <w:u w:val="single"/>
              </w:rPr>
              <w:tab/>
            </w:r>
            <w:r w:rsidR="001933F0">
              <w:rPr>
                <w:u w:val="single"/>
              </w:rPr>
              <w:t>МСК-63</w:t>
            </w:r>
            <w:r w:rsidR="0040157D" w:rsidRPr="00CA2F1B">
              <w:rPr>
                <w:u w:val="single"/>
              </w:rPr>
              <w:tab/>
            </w:r>
          </w:p>
        </w:tc>
      </w:tr>
      <w:tr w:rsidR="00A16E8C" w:rsidRPr="00CA2F1B" w:rsidTr="006367FE">
        <w:trPr>
          <w:trHeight w:val="31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  <w:bookmarkStart w:id="4" w:name="SKDelRow"/>
          </w:p>
        </w:tc>
      </w:tr>
      <w:tr w:rsidR="00A16E8C" w:rsidRPr="00CA2F1B" w:rsidTr="006367FE">
        <w:trPr>
          <w:trHeight w:val="70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bookmarkEnd w:id="4"/>
      <w:tr w:rsidR="005F6143" w:rsidRPr="00CE23D0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143" w:rsidRPr="00CA2F1B" w:rsidRDefault="008653F9" w:rsidP="006367FE">
            <w:pPr>
              <w:pStyle w:val="TableRazdHeader"/>
            </w:pPr>
            <w:r w:rsidRPr="00CA2F1B">
              <w:t xml:space="preserve">2. </w:t>
            </w:r>
            <w:r w:rsidR="005F6143" w:rsidRPr="00CA2F1B">
              <w:t>Сведения о характерных точках границ объекта</w:t>
            </w:r>
            <w:r w:rsidR="00C23FA3" w:rsidRPr="00CA2F1B">
              <w:t xml:space="preserve"> </w:t>
            </w:r>
          </w:p>
        </w:tc>
      </w:tr>
      <w:tr w:rsidR="006367FE" w:rsidRPr="00CE23D0" w:rsidTr="0000221A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Координаты, 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E23D0" w:rsidRDefault="006367FE" w:rsidP="006367FE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  <w:r>
              <w:rPr>
                <w:rStyle w:val="afd"/>
                <w:sz w:val="20"/>
                <w:lang w:val="ru-RU"/>
              </w:rPr>
              <w:endnoteReference w:id="6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6367FE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367FE" w:rsidRPr="00C23F20" w:rsidRDefault="006367FE" w:rsidP="00C23F20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="00C23F20" w:rsidRPr="00CE23D0">
              <w:rPr>
                <w:sz w:val="22"/>
                <w:szCs w:val="22"/>
                <w:lang w:val="ru-RU"/>
              </w:rPr>
              <w:t xml:space="preserve"> </w:t>
            </w:r>
            <w:r w:rsidR="00C23F20"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  <w:r w:rsidR="00C23F20">
              <w:rPr>
                <w:rStyle w:val="afd"/>
                <w:sz w:val="22"/>
                <w:szCs w:val="22"/>
                <w:lang w:val="ru-RU"/>
              </w:rPr>
              <w:endnoteReference w:id="7"/>
            </w:r>
          </w:p>
        </w:tc>
      </w:tr>
      <w:tr w:rsidR="006367FE" w:rsidRPr="00CA2F1B" w:rsidTr="0000221A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</w:tr>
      <w:tr w:rsidR="006367FE" w:rsidRPr="00CA2F1B" w:rsidTr="0000221A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FE" w:rsidRPr="006367FE" w:rsidRDefault="006367FE" w:rsidP="005D2181">
            <w:pPr>
              <w:pStyle w:val="TableMainHeader"/>
            </w:pPr>
            <w:r>
              <w:t>6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369372.41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1383854.91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369368.09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1383856.9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369368.09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1383857.05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369367.78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1383857.05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369352.53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1383861.13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369343.16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1383863.52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369222.6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1383894.1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369222.6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1383895.8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369220.26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1383895.8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369220.26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1383894.7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369170.65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1383907.28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369102.56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1383926.53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369082.44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1383932.82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369061.81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369041.64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1383952.38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369005.55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1383952.38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368867.78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1383984.26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368824.19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1383997.2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1383998.55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368692.64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1384026.21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368641.44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1384033.61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368629.89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1384037.56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368626.12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1384043.65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368622.82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1384049.95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368623.26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1384065.76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368623.51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1384074.55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368616.46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1384083.53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368611.65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1384086.8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368612.51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1384116.3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368613.87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1384180.68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368614.94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1384228.55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368629.74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1384720.84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368630.47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1384745.26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368632.68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1384829.58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368636.15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1384898.39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368641.49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1384981.31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368646.11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1385048.11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368658.19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1385112.86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368672.98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1385179.5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368688.53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1385244.83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368717.13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1385330.34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368742.58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1385388.28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368779.56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1385458.87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368800.72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1385501.81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368802.88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1385505.51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368823.25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1385540.41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368846.18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1385583.64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368852.73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1385594.19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368880.63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1385636.71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368929.49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1385707.79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368936.5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1385717.99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368956.9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1385747.21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368968.76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1385764.18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368999.31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1385800.32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369032.2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1385839.25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369081.7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1385888.87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369085.29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1385892.47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369098.52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1385904.02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369112.14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1385916.17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369172.63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1385968.85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369182.69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1385976.79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369302.55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1386071.4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369332.56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1386093.99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369343.82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1386073.23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369346.45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1386068.43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369356.98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1386075.12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369355.38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1386079.34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369364.85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1386086.11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369380.42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1386097.16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369380.2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1386098.18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369541.49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1386215.4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369573.51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1386219.03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369624.85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1386203.88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369695.03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1386185.18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369747.67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1386187.51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369767.55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1386207.39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369766.39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1386289.22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369762.05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1386301.98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369746.5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1386347.67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369750.57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1386362.42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369752.35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1386368.71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369752.76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1386369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369830.84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1386419.83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369903.26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1386466.91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369988.64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1386535.9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370078.71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1386628.24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370106.62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1386642.61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370106.82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1386592.97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370106.03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1386589.96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370092.4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1386550.79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370085.78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1386532.3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370087.88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1386208.79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370087.76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1385835.93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1385497.73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370087.36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1385392.07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1384783.14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370084.95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1384559.6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1384366.77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370086.55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369971.06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369855.08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369737.63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369734.42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369623.3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369512.18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369502.24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lastRenderedPageBreak/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369400.71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1384164.04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369372.15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1384163.52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369367.79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1383877.98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369367.56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1383863.08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1933F0" w:rsidTr="00A6062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369372.41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1383854.91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A0170" w:rsidRDefault="001933F0" w:rsidP="001933F0">
            <w:pPr>
              <w:pStyle w:val="TableMainText"/>
            </w:pPr>
            <w:r w:rsidRPr="00DA0170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AC604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368647.72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1384036.61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-</w:t>
            </w:r>
          </w:p>
        </w:tc>
      </w:tr>
      <w:tr w:rsidR="001933F0" w:rsidRPr="001933F0" w:rsidTr="00AC604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368647.72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1384038.96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-</w:t>
            </w:r>
          </w:p>
        </w:tc>
      </w:tr>
      <w:tr w:rsidR="001933F0" w:rsidRPr="001933F0" w:rsidTr="00AC604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368645.37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1384038.96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-</w:t>
            </w:r>
          </w:p>
        </w:tc>
      </w:tr>
      <w:tr w:rsidR="001933F0" w:rsidRPr="001933F0" w:rsidTr="00AC604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368645.37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1384036.61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-</w:t>
            </w:r>
          </w:p>
        </w:tc>
      </w:tr>
      <w:tr w:rsidR="001933F0" w:rsidRPr="001933F0" w:rsidTr="00AC604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368647.72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1384036.61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E10F1" w:rsidRDefault="001933F0" w:rsidP="001933F0">
            <w:pPr>
              <w:pStyle w:val="TableMainText"/>
            </w:pPr>
            <w:r w:rsidRPr="00EE10F1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371379.32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1379228.45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371373.06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1379236.43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371367.23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1379240.92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371348.34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1379251.22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371309.09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1379274.52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371282.28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1379296.44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371240.76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1379342.05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371222.84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1379369.33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371209.62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1379392.04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1379404.58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371189.03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1379417.66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371175.53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1379427.38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371155.16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1379438.1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371137.33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1379447.49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lastRenderedPageBreak/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371067.66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1379503.25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371047.15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1379515.39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371038.57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1379518.9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371030.47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1379522.22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370950.82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1379527.71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370830.57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1379533.97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370693.49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1379539.38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370676.45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1379540.38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370675.27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1379534.44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370604.35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1378880.89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370530.4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1378934.3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369516.73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1379666.45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369490.94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1379681.75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369490.6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1379808.19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369494.14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1379813.87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369509.78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1379813.16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370514.48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1379797.12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370519.41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1379805.36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370508.48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1379828.13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370501.54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1379858.47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370497.56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1379872.97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370488.4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1379907.92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370480.26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1379945.07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370473.87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1379972.74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370469.77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1379990.39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370464.33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1380018.65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370458.14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1380050.24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370453.36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1380066.51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370448.8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1380082.2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370442.44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1380109.85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370432.01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1380167.03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370424.98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1380240.52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370417.55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1380241.91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370371.71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1380245.62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370262.35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1380249.05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370111.87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1380253.7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369962.41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1380258.68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369900.19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1380261.97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369842.68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1380266.2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369791.2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1380267.41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369642.17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1380270.89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369605.95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1380270.26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369535.42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1380269.02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369515.04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1380267.17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369508.67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1380268.29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369514.51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1380280.21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369538.04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1380486.24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369544.01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1380508.71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369551.39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1380519.77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369574.91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1380529.91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lastRenderedPageBreak/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369605.95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1380530.53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369626.23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1380530.93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369644.56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1380531.3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369696.7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1380525.18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369702.69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1380524.48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369865.05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1380505.48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370335.94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1380448.82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370355.3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1380452.51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370371.9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1380452.95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370370.6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1380445.52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370372.22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1380435.83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370372.74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1380414.51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370374.56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1380395.89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370380.58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1380395.88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370385.11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1380395.89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370410.3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1380395.65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370426.71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1380395.49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370453.63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1380395.23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370454.86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1380395.66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370473.2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1380402.04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370479.21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1380406.89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370495.33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1380419.91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370536.19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1380425.01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370548.95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1380423.31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370563.56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1380432.07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lastRenderedPageBreak/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1380443.73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370605.13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1380447.98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370605.85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1380447.93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370664.72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1380443.73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370712.82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1380436.08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370734.1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1380437.78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370781.77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1380461.6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370834.54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1380474.36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370864.28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1380472.2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370856.55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1380426.81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370856.23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1380424.84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370848.86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1380381.66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370984.6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1380355.56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370993.03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1380399.62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371014.61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1380376.54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371021.43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1380362.07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371018.02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1380349.31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371017.91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1380349.15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371017.43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1380348.45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371017.94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1380311.43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370999.07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1380283.38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370966.68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1380270.5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370933.61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1380268.02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1380269.26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370845.45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1380265.56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lastRenderedPageBreak/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370812.48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1380263.48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370783.94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1380256.58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370761.82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1380248.08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370729.47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1380246.37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370720.1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1380237.02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370708.46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1380222.59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370709.31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1380216.63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370714.42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1380208.97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370754.43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1380205.57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370908.49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1380203.87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370941.25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1380199.64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370960.84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1380192.84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370979.56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1380185.18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370988.92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1380175.82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370998.28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1380162.22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371002.55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1380155.4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371007.65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1380153.7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371017.01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1380153.7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371034.59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1380155.6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371038.16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1380155.98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371048.51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371054.57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1380156.58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371078.29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1380154.55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371079.22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1380154.27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371104.21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1380146.87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lastRenderedPageBreak/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371115.57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1380143.51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371139.78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1380132.17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371142.8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1380130.75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371155.57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1380120.54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371164.95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1380109.49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371173.44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1380097.57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371173.44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1380092.47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371172.78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1380091.72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371167.47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1380085.66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371161.95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1380083.96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371156.42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1380082.26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371144.51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1380083.11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371138.55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1380081.41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371135.94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1380079.06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371127.52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1380071.48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371125.82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1380049.54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1380046.34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371266.94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1380005.83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371317.6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1379943.96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371333.26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1379924.82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371337.66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1379921.3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371351.68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1379910.1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1379905.25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371353.5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1379899.74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371353.73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1379896.08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lastRenderedPageBreak/>
              <w:t>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1379876.91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1379871.07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1379846.79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371351.56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1379835.13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371355.17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1379821.08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371362.47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1379796.07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371369.78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1379771.07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1379756.92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1379746.08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1379739.43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1379721.08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371378.8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1379696.07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1379671.07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1379660.73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371382.61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1379646.07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371383.63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1379635.53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1379621.07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1379606.61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1379596.11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371378.65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1379571.07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371377.75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1379551.01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371378.99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1379551.01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371378.61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1379529.05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371384.52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1379522.29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1379514.7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lastRenderedPageBreak/>
              <w:t>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371385.57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1379501.77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371383.67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1379485.13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371384.82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1379476.77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371386.2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1379466.55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1379451.77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371391.28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1379435.3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371391.68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1379426.77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371392.12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1379417.56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371391.94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1379401.77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371391.66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1379376.78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371391.38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1379351.78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371391.27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1379341.54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1379333.1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371380.4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1379326.76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371381.14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1379286.64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1379272.53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371381.98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1379252.86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371380.41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1379238.51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1933F0" w:rsidTr="0060412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371379.32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1379228.45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0B4D04" w:rsidRDefault="001933F0" w:rsidP="001933F0">
            <w:pPr>
              <w:pStyle w:val="TableMainText"/>
            </w:pPr>
            <w:r w:rsidRPr="000B4D04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370231.1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1380529.89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370149.48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1380542.71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369854.94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1380579.86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369848.23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1380579.88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369713.21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1380599.41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369638.04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 xml:space="preserve">Картометрический </w:t>
            </w:r>
            <w:r w:rsidRPr="0035308D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369603.22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1380611.27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369549.92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1380611.36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369531.71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1380609.38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369504.17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1380596.08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369476.75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1380573.57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369473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1380563.62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369459.49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1380463.8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369445.61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1380359.23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1380229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369417.26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1380120.36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369414.32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1380097.69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369397.43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1379976.73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369388.3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1379874.94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369372.28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1379737.09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369372.01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1379734.73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369372.01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1379715.34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369368.12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1379706.03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369364.25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1379703.7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369235.56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1379792.15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369000.03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1379954.04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368871.63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1380042.3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368758.19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1380120.29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368730.82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1380139.34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368212.96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1380500.15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368161.99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1380535.66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 xml:space="preserve">Картометрический </w:t>
            </w:r>
            <w:r w:rsidRPr="0035308D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368146.12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1380542.31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368142.56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1380541.36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368139.96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1380540.66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368136.8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1380545.6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368137.96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1380546.26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368135.95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1380549.64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368128.13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1380563.04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368123.52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1380570.92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368109.6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1380594.8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368094.89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1380636.46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368062.05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1380774.98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368061.12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1380778.91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368060.4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1380781.96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368059.47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1380785.85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368042.7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1380856.64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368039.62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1380878.37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368038.94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1380883.24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368037.38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1380894.29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368038.19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1380911.37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368041.44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1380928.46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368046.73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1380941.47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368055.74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1380962.11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368058.6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1380968.67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368069.93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1380983.62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368093.18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1381023.22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 xml:space="preserve">Картометрический </w:t>
            </w:r>
            <w:r w:rsidRPr="0035308D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368096.56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1381025.93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368120.36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1381011.1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368138.2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1381004.7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368163.99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1380995.45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368191.7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1380985.51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368218.57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1380989.35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368244.77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1380993.09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368261.15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1380995.43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368275.58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1380997.49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368289.34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1380999.45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368293.83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1381000.09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368299.95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1381001.91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368310.62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1381005.06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368321.28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1381008.22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368331.54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1381011.26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368342.11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1381014.38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368352.99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1381017.61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368364.5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368376.33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1381024.52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368378.3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1381024.9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368390.51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1381027.24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 xml:space="preserve">Картометрический </w:t>
            </w:r>
            <w:r w:rsidRPr="0035308D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399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368403.13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1381029.66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368415.44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368427.68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1381034.37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368441.22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1381036.97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368454.22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1381039.46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368467.91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1381035.65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368482.75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1381031.53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368510.61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1381031.84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368550.58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1381032.29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368583.98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1381032.68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368594.32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1381032.79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368623.05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1381026.08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368645.63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1381020.82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368653.62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1380999.54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368660.78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1380980.55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368682.63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1380982.74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368728.78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1380960.58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368778.23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1380978.32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368813.75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1380972.63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368837.81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1380946.71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368956.4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1380864.03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368985.13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1380837.69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369022.74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1380796.44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369035.79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1380790.12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369052.28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1380786.56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 xml:space="preserve">Картометрический </w:t>
            </w:r>
            <w:r w:rsidRPr="0035308D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369065.64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1380784.67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369076.7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1380781.91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369088.82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1380778.74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369120.09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1380779.34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369134.04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1380778.56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369149.6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1380775.68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369168.99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1380777.7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369188.51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1380777.1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369205.81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1380786.66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369305.77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1380774.49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369366.69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1380748.44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369554.42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1380736.31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369652.88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1380733.52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369695.74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1380745.63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369717.76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1380731.72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370168.78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1380680.23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370170.3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1380658.85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370160.93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1380642.26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370159.67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1380612.11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370150.39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1380601.31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370145.41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1380586.89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370154.05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1380570.94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370165.48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1380562.89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370223.52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1380543.04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1933F0" w:rsidTr="00865F93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370231.1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1380529.89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 xml:space="preserve">Картометрический </w:t>
            </w:r>
            <w:r w:rsidRPr="0035308D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35308D" w:rsidRDefault="001933F0" w:rsidP="001933F0">
            <w:pPr>
              <w:pStyle w:val="TableMainText"/>
            </w:pPr>
            <w:r w:rsidRPr="0035308D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lastRenderedPageBreak/>
              <w:t>–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370261.87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1381019.03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370192.03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1381023.59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370179.5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1381025.22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370125.22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1381031.91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370071.99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1381038.55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370020.44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1381050.27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370014.3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1381051.66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370007.6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1381053.19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369998.15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1381055.54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369995.67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1381053.95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369974.16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1381042.22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369968.08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1381038.9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369959.48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1381034.14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369850.47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1381029.47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369765.49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1381039.91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369724.53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1381044.95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369703.12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1381055.74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369684.47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1381122.84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369677.07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1381126.06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369670.88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1381125.04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369663.09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1381120.27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369660.79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1381111.39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369644.83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1381086.39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369631.77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1381077.15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lastRenderedPageBreak/>
              <w:t>472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369617.62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1381074.47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369607.53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1381074.44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369582.68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1381076.11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369572.44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1381076.74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369567.78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369563.06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1381078.88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369560.93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1381076.6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369556.74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1381078.52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369557.33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1381352.24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369497.56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1381423.72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369500.33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1382216.69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369500.86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1382226.21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369475.95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1382226.17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369470.25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1382210.96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369474.31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1382355.62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369504.68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1382345.22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369553.41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1382322.93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369590.53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1382289.74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369595.05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1382282.31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369615.36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1382256.02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369632.69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1382227.91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369640.94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1382216.74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369673.84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1382176.35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369701.07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1382149.53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369728.16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1382098.36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lastRenderedPageBreak/>
              <w:t>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369736.69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1382051.56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369745.93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1382023.61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369757.86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1382018.54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369762.28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1382011.94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369777.7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1381998.61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369775.38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1381994.78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369766.57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1381991.77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369744.07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1381986.19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369721.02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1381987.6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369715.62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1381979.32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369729.17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1381967.65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369808.97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1381961.9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369817.1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1381965.37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369841.79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1381980.73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369849.16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1381988.77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369856.86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1381988.82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369861.22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1381992.82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369879.69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1381939.74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369877.09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1381930.03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369885.09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1381910.79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369923.77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1381855.53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369960.38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1381829.71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369983.33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1381814.45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370020.02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1381796.2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370086.91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1381764.42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lastRenderedPageBreak/>
              <w:t>522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370129.85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1381708.72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370155.38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1381670.08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370171.81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1381644.77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370198.06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1381596.3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370222.62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1381573.4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370240.74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1381568.46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370254.74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1381556.11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370293.4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1381513.88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370304.75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1381463.16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1381393.24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370337.08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1381310.33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370334.63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1381236.76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370341.97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1381228.99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370342.09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1381227.77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370343.32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1381215.74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370342.24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1381208.96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370341.12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1381201.98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370338.95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1381190.64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370336.59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1381192.63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1381102.65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542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370307.78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1381052.38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1933F0" w:rsidTr="00701E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370261.87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1381019.03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1554CD" w:rsidRDefault="001933F0" w:rsidP="001933F0">
            <w:pPr>
              <w:pStyle w:val="TableMainText"/>
            </w:pPr>
            <w:r w:rsidRPr="001554CD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1382394.34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370489.3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370475.71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1382407.55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 xml:space="preserve">Картометрический </w:t>
            </w:r>
            <w:r w:rsidRPr="00BB7D87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lastRenderedPageBreak/>
              <w:t>546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1382445.56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1382486.26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370477.75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1382505.94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370478.98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1382543.11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370479.29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1382580.23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370479.3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1382631.94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370478.88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1382697.72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370478.83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1382706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370444.17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1382707.57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370428.42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1382707.57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370066.98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1382707.58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370066.91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1382539.04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370066.84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1382380.22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370066.79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1382265.1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370034.19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1382292.25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370005.59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1382307.44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369985.31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1382325.06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369950.38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1382358.18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369934.23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1382371.61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369912.33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1382383.47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369875.06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1382398.07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369846.27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1382409.34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369834.34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1382417.86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369824.08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1382429.82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369818.2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1382441.58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 xml:space="preserve">Картометрический </w:t>
            </w:r>
            <w:r w:rsidRPr="00BB7D87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lastRenderedPageBreak/>
              <w:t>571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369816.51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1382453.4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369816.96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1382493.92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369817.4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1382534.74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369815.55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1382552.37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369809.77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1382565.84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369803.91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1382571.7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369791.76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1382581.97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369774.56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1382588.2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369761.33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1382594.37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369736.49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1382607.68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369742.24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1383109.58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370434.53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1383109.71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370474.82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1383119.82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370481.89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1383115.08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370488.76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1383110.52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370502.36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1383103.12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370514.65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1383096.46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370607.53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1383039.5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370664.8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1383005.7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370700.17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1382984.07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370740.36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1382958.47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370777.37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1382935.86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370801.42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1382922.47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370811.16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1382915.66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370825.92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1382904.29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 xml:space="preserve">Картометрический </w:t>
            </w:r>
            <w:r w:rsidRPr="00BB7D87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lastRenderedPageBreak/>
              <w:t>596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370835.93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1382898.49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370842.23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1382896.96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370848.59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1382895.44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370847.15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1382893.91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370809.56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1382854.22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601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370808.17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1382845.89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370810.95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1382806.34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603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370807.65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1382698.43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1382629.44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605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1382541.82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606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1382516.44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1933F0" w:rsidTr="005332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370802.76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1382394.34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BB7D87" w:rsidRDefault="001933F0" w:rsidP="001933F0">
            <w:pPr>
              <w:pStyle w:val="TableMainText"/>
            </w:pPr>
            <w:r w:rsidRPr="00BB7D87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2C40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607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370489.48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1383015.76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-</w:t>
            </w:r>
          </w:p>
        </w:tc>
      </w:tr>
      <w:tr w:rsidR="001933F0" w:rsidRPr="001933F0" w:rsidTr="002C40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608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370489.48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1383015.93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-</w:t>
            </w:r>
          </w:p>
        </w:tc>
      </w:tr>
      <w:tr w:rsidR="001933F0" w:rsidRPr="001933F0" w:rsidTr="002C40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609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370489.31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1383015.92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-</w:t>
            </w:r>
          </w:p>
        </w:tc>
      </w:tr>
      <w:tr w:rsidR="001933F0" w:rsidRPr="001933F0" w:rsidTr="002C40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370489.31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1383015.75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-</w:t>
            </w:r>
          </w:p>
        </w:tc>
      </w:tr>
      <w:tr w:rsidR="001933F0" w:rsidRPr="001933F0" w:rsidTr="002C40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607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370489.48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1383015.76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05817" w:rsidRDefault="001933F0" w:rsidP="001933F0">
            <w:pPr>
              <w:pStyle w:val="TableMainText"/>
            </w:pPr>
            <w:r w:rsidRPr="00F05817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607F7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370490.44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1383070.92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-</w:t>
            </w:r>
          </w:p>
        </w:tc>
      </w:tr>
      <w:tr w:rsidR="001933F0" w:rsidRPr="001933F0" w:rsidTr="00607F7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370490.44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1383071.09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-</w:t>
            </w:r>
          </w:p>
        </w:tc>
      </w:tr>
      <w:tr w:rsidR="001933F0" w:rsidRPr="001933F0" w:rsidTr="00607F7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613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370490.27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1383071.08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-</w:t>
            </w:r>
          </w:p>
        </w:tc>
      </w:tr>
      <w:tr w:rsidR="001933F0" w:rsidRPr="001933F0" w:rsidTr="00607F7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614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370490.27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1383070.91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-</w:t>
            </w:r>
          </w:p>
        </w:tc>
      </w:tr>
      <w:tr w:rsidR="001933F0" w:rsidRPr="001933F0" w:rsidTr="00607F7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370490.44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1383070.92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A69B9" w:rsidRDefault="001933F0" w:rsidP="001933F0">
            <w:pPr>
              <w:pStyle w:val="TableMainText"/>
            </w:pPr>
            <w:r w:rsidRPr="00FA69B9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FC72C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370482.99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1382643.1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-</w:t>
            </w:r>
          </w:p>
        </w:tc>
      </w:tr>
      <w:tr w:rsidR="001933F0" w:rsidRPr="001933F0" w:rsidTr="00FC72C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lastRenderedPageBreak/>
              <w:t>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370482.99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1382643.26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-</w:t>
            </w:r>
          </w:p>
        </w:tc>
      </w:tr>
      <w:tr w:rsidR="001933F0" w:rsidRPr="001933F0" w:rsidTr="00FC72C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617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370482.82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1382643.26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-</w:t>
            </w:r>
          </w:p>
        </w:tc>
      </w:tr>
      <w:tr w:rsidR="001933F0" w:rsidRPr="001933F0" w:rsidTr="00FC72C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618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370482.82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1382643.09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-</w:t>
            </w:r>
          </w:p>
        </w:tc>
      </w:tr>
      <w:tr w:rsidR="001933F0" w:rsidRPr="001933F0" w:rsidTr="00FC72C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370482.99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1382643.1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062BB" w:rsidRDefault="001933F0" w:rsidP="001933F0">
            <w:pPr>
              <w:pStyle w:val="TableMainText"/>
            </w:pPr>
            <w:r w:rsidRPr="004062BB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6E44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370479.29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1382429.97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-</w:t>
            </w:r>
          </w:p>
        </w:tc>
      </w:tr>
      <w:tr w:rsidR="001933F0" w:rsidRPr="001933F0" w:rsidTr="006E44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370479.29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1382430.13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-</w:t>
            </w:r>
          </w:p>
        </w:tc>
      </w:tr>
      <w:tr w:rsidR="001933F0" w:rsidRPr="001933F0" w:rsidTr="006E44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370479.12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1382430.13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-</w:t>
            </w:r>
          </w:p>
        </w:tc>
      </w:tr>
      <w:tr w:rsidR="001933F0" w:rsidRPr="001933F0" w:rsidTr="006E44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622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370479.12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1382429.96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-</w:t>
            </w:r>
          </w:p>
        </w:tc>
      </w:tr>
      <w:tr w:rsidR="001933F0" w:rsidRPr="001933F0" w:rsidTr="006E44F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370479.29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1382429.97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D51565" w:rsidRDefault="001933F0" w:rsidP="001933F0">
            <w:pPr>
              <w:pStyle w:val="TableMainText"/>
            </w:pPr>
            <w:r w:rsidRPr="00D51565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084E5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370481.16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1382537.51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-</w:t>
            </w:r>
          </w:p>
        </w:tc>
      </w:tr>
      <w:tr w:rsidR="001933F0" w:rsidRPr="001933F0" w:rsidTr="00084E5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624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370481.16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1382537.68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-</w:t>
            </w:r>
          </w:p>
        </w:tc>
      </w:tr>
      <w:tr w:rsidR="001933F0" w:rsidRPr="001933F0" w:rsidTr="00084E5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370480.99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1382537.68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-</w:t>
            </w:r>
          </w:p>
        </w:tc>
      </w:tr>
      <w:tr w:rsidR="001933F0" w:rsidRPr="001933F0" w:rsidTr="00084E5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370480.99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1382537.52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-</w:t>
            </w:r>
          </w:p>
        </w:tc>
      </w:tr>
      <w:tr w:rsidR="001933F0" w:rsidRPr="001933F0" w:rsidTr="00084E5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370481.16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1382537.51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C80ABF" w:rsidRDefault="001933F0" w:rsidP="001933F0">
            <w:pPr>
              <w:pStyle w:val="TableMainText"/>
            </w:pPr>
            <w:r w:rsidRPr="00C80ABF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6213A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627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370483.92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1382696.27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-</w:t>
            </w:r>
          </w:p>
        </w:tc>
      </w:tr>
      <w:tr w:rsidR="001933F0" w:rsidRPr="001933F0" w:rsidTr="006213A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628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370483.92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1382696.43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-</w:t>
            </w:r>
          </w:p>
        </w:tc>
      </w:tr>
      <w:tr w:rsidR="001933F0" w:rsidRPr="001933F0" w:rsidTr="006213A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629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370483.76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1382696.43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-</w:t>
            </w:r>
          </w:p>
        </w:tc>
      </w:tr>
      <w:tr w:rsidR="001933F0" w:rsidRPr="001933F0" w:rsidTr="006213A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370483.75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1382696.27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-</w:t>
            </w:r>
          </w:p>
        </w:tc>
      </w:tr>
      <w:tr w:rsidR="001933F0" w:rsidRPr="001933F0" w:rsidTr="006213A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627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370483.92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1382696.27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37063" w:rsidRDefault="001933F0" w:rsidP="001933F0">
            <w:pPr>
              <w:pStyle w:val="TableMainText"/>
            </w:pPr>
            <w:r w:rsidRPr="00E37063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596DD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631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370480.21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1382482.76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-</w:t>
            </w:r>
          </w:p>
        </w:tc>
      </w:tr>
      <w:tr w:rsidR="001933F0" w:rsidRPr="001933F0" w:rsidTr="00596DD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370480.21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1382482.92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-</w:t>
            </w:r>
          </w:p>
        </w:tc>
      </w:tr>
      <w:tr w:rsidR="001933F0" w:rsidRPr="001933F0" w:rsidTr="00596DD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633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370480.04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1382482.92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-</w:t>
            </w:r>
          </w:p>
        </w:tc>
      </w:tr>
      <w:tr w:rsidR="001933F0" w:rsidRPr="001933F0" w:rsidTr="00596DD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634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370480.04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1382482.76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-</w:t>
            </w:r>
          </w:p>
        </w:tc>
      </w:tr>
      <w:tr w:rsidR="001933F0" w:rsidRPr="001933F0" w:rsidTr="00596DD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lastRenderedPageBreak/>
              <w:t>631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370480.21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1382482.76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7A7767" w:rsidRDefault="001933F0" w:rsidP="001933F0">
            <w:pPr>
              <w:pStyle w:val="TableMainText"/>
            </w:pPr>
            <w:r w:rsidRPr="007A7767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BC5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370482.06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1382589.54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-</w:t>
            </w:r>
          </w:p>
        </w:tc>
      </w:tr>
      <w:tr w:rsidR="001933F0" w:rsidRPr="001933F0" w:rsidTr="00BC5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636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370482.06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1382589.7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-</w:t>
            </w:r>
          </w:p>
        </w:tc>
      </w:tr>
      <w:tr w:rsidR="001933F0" w:rsidRPr="001933F0" w:rsidTr="00BC5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370481.9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1382589.7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-</w:t>
            </w:r>
          </w:p>
        </w:tc>
      </w:tr>
      <w:tr w:rsidR="001933F0" w:rsidRPr="001933F0" w:rsidTr="00BC5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638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370481.9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1382589.54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-</w:t>
            </w:r>
          </w:p>
        </w:tc>
      </w:tr>
      <w:tr w:rsidR="001933F0" w:rsidRPr="001933F0" w:rsidTr="00BC5D7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370482.06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1382589.54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6504C8" w:rsidRDefault="001933F0" w:rsidP="001933F0">
            <w:pPr>
              <w:pStyle w:val="TableMainText"/>
            </w:pPr>
            <w:r w:rsidRPr="006504C8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370917.92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1381552.01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370890.38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1381563.32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370840.48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1381593.12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370783.45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1381627.45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370744.58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1381646.24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370707.4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1381662.75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370755.69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1381674.65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370758.46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1381675.33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370782.54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1381681.54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370785.35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1381688.46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370788.84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1381702.43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370802.7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1381748.86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370806.7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1381762.21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370812.21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1381769.55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370822.03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1381774.46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370915.74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1381773.09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370924.21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1381773.08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370924.39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1381779.09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lastRenderedPageBreak/>
              <w:t>657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370932.31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1381844.84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370886.5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1381846.81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370842.46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1381849.63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370815.43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1381852.03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370820.71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1381909.31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370823.26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1381937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370826.1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1381967.73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370831.55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1382026.77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370836.98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1382085.59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370841.27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1382132.11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370901.74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1382093.23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371021.27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1382101.08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371041.1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1382120.78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371046.39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1382120.81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371040.91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1381932.99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371040.67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1381924.64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371036.24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1381772.6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371029.71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1381772.84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370999.31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1381773.53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370998.85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1381767.53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370990.31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1381735.72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370952.88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1381636.9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1933F0" w:rsidTr="0072458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370917.92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1381552.01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EF0368" w:rsidRDefault="001933F0" w:rsidP="001933F0">
            <w:pPr>
              <w:pStyle w:val="TableMainText"/>
            </w:pPr>
            <w:r w:rsidRPr="00EF0368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370823.15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1380982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370819.98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1380986.6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 xml:space="preserve">Картометрический </w:t>
            </w:r>
            <w:r w:rsidRPr="009C52F8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lastRenderedPageBreak/>
              <w:t>681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370819.48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1380987.32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370805.73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1381010.57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370794.89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1381030.96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370787.35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1381040.49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370778.13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1381047.4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370770.71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1381054.08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370762.23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1381061.45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370752.8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1381072.68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370741.07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1381093.64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370735.06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1381115.7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370726.89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1381157.48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370724.51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1381174.87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370722.38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1381186.24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370716.61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1381198.48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370709.21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1381208.1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370696.66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1381215.11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370675.61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1381219.45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370679.28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1381333.7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370679.88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1381333.84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370752.9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1381336.95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370784.56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1381337.28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370817.99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1381337.63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370820.43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1381337.66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370832.39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1381334.78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370846.82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1381330.78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 xml:space="preserve">Картометрический </w:t>
            </w:r>
            <w:r w:rsidRPr="009C52F8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lastRenderedPageBreak/>
              <w:t>706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370845.21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1381326.6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370862.36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1381319.73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370892.71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1381306.54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370896.21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1381306.5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370956.95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1381282.82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1933F0" w:rsidTr="00F60C9B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370823.15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1380982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9C52F8" w:rsidRDefault="001933F0" w:rsidP="001933F0">
            <w:pPr>
              <w:pStyle w:val="TableMainText"/>
            </w:pPr>
            <w:r w:rsidRPr="009C52F8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C80D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370883.98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1381147.94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-</w:t>
            </w:r>
          </w:p>
        </w:tc>
      </w:tr>
      <w:tr w:rsidR="001933F0" w:rsidRPr="001933F0" w:rsidTr="00C80D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370889.87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1381164.81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-</w:t>
            </w:r>
          </w:p>
        </w:tc>
      </w:tr>
      <w:tr w:rsidR="001933F0" w:rsidRPr="001933F0" w:rsidTr="00C80D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713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370856.37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1381176.51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-</w:t>
            </w:r>
          </w:p>
        </w:tc>
      </w:tr>
      <w:tr w:rsidR="001933F0" w:rsidRPr="001933F0" w:rsidTr="00C80D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714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370850.48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1381159.63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-</w:t>
            </w:r>
          </w:p>
        </w:tc>
      </w:tr>
      <w:tr w:rsidR="001933F0" w:rsidRPr="001933F0" w:rsidTr="00C80DE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370883.98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1381147.94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23B3A" w:rsidRDefault="001933F0" w:rsidP="001933F0">
            <w:pPr>
              <w:pStyle w:val="TableMainText"/>
            </w:pPr>
            <w:r w:rsidRPr="00423B3A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C53E4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715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370824.21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1381304.6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-</w:t>
            </w:r>
          </w:p>
        </w:tc>
      </w:tr>
      <w:tr w:rsidR="001933F0" w:rsidRPr="001933F0" w:rsidTr="00C53E4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716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370824.21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1381311.67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-</w:t>
            </w:r>
          </w:p>
        </w:tc>
      </w:tr>
      <w:tr w:rsidR="001933F0" w:rsidRPr="001933F0" w:rsidTr="00C53E4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717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370817.19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1381311.67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-</w:t>
            </w:r>
          </w:p>
        </w:tc>
      </w:tr>
      <w:tr w:rsidR="001933F0" w:rsidRPr="001933F0" w:rsidTr="00C53E4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370817.19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1381304.6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-</w:t>
            </w:r>
          </w:p>
        </w:tc>
      </w:tr>
      <w:tr w:rsidR="001933F0" w:rsidRPr="001933F0" w:rsidTr="00C53E4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715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370824.21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1381304.6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580A20" w:rsidRDefault="001933F0" w:rsidP="001933F0">
            <w:pPr>
              <w:pStyle w:val="TableMainText"/>
            </w:pPr>
            <w:r w:rsidRPr="00580A20">
              <w:t>-</w:t>
            </w:r>
          </w:p>
        </w:tc>
      </w:tr>
      <w:tr w:rsidR="001933F0" w:rsidRPr="00CA2F1B" w:rsidTr="00903208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933F0" w:rsidRPr="00CA2F1B" w:rsidRDefault="001933F0" w:rsidP="00903208">
            <w:pPr>
              <w:pStyle w:val="TableMainText"/>
            </w:pPr>
            <w:r w:rsidRPr="00CA2F1B">
              <w:t>–</w:t>
            </w:r>
          </w:p>
        </w:tc>
      </w:tr>
      <w:tr w:rsidR="001933F0" w:rsidRPr="001933F0" w:rsidTr="00A451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719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370808.76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1381332.78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-</w:t>
            </w:r>
          </w:p>
        </w:tc>
      </w:tr>
      <w:tr w:rsidR="001933F0" w:rsidRPr="001933F0" w:rsidTr="00A451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370808.76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1381334.78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-</w:t>
            </w:r>
          </w:p>
        </w:tc>
      </w:tr>
      <w:tr w:rsidR="001933F0" w:rsidRPr="001933F0" w:rsidTr="00A451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721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370806.76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1381334.78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-</w:t>
            </w:r>
          </w:p>
        </w:tc>
      </w:tr>
      <w:tr w:rsidR="001933F0" w:rsidRPr="001933F0" w:rsidTr="00A451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370806.76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1381332.78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-</w:t>
            </w:r>
          </w:p>
        </w:tc>
      </w:tr>
      <w:tr w:rsidR="001933F0" w:rsidRPr="001933F0" w:rsidTr="00A451A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719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370808.76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1381332.78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F70E96" w:rsidRDefault="001933F0" w:rsidP="001933F0">
            <w:pPr>
              <w:pStyle w:val="TableMainText"/>
            </w:pPr>
            <w:r w:rsidRPr="00F70E96">
              <w:t>-</w:t>
            </w:r>
          </w:p>
        </w:tc>
      </w:tr>
      <w:tr w:rsidR="006367FE" w:rsidRPr="00CA2F1B" w:rsidTr="006367F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67FE" w:rsidRPr="00CA2F1B" w:rsidRDefault="006367FE" w:rsidP="00E35FDC">
            <w:pPr>
              <w:pStyle w:val="TableMainText"/>
            </w:pPr>
            <w:bookmarkStart w:id="5" w:name="new1CPNo"/>
            <w:bookmarkStart w:id="6" w:name="new1CPDelNo"/>
            <w:r w:rsidRPr="00CA2F1B">
              <w:t>–</w:t>
            </w:r>
            <w:bookmarkEnd w:id="5"/>
          </w:p>
        </w:tc>
      </w:tr>
      <w:bookmarkEnd w:id="6"/>
      <w:tr w:rsidR="001933F0" w:rsidRPr="001933F0" w:rsidTr="00AA6A0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723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370820.48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1381317.15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-</w:t>
            </w:r>
          </w:p>
        </w:tc>
      </w:tr>
      <w:tr w:rsidR="001933F0" w:rsidRPr="001933F0" w:rsidTr="00AA6A0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724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370820.48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1381319.15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 xml:space="preserve">Картометрический </w:t>
            </w:r>
            <w:r w:rsidRPr="004F62DE">
              <w:lastRenderedPageBreak/>
              <w:t>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lastRenderedPageBreak/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-</w:t>
            </w:r>
          </w:p>
        </w:tc>
      </w:tr>
      <w:tr w:rsidR="001933F0" w:rsidRPr="001933F0" w:rsidTr="00AA6A0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lastRenderedPageBreak/>
              <w:t>725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370818.49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1381319.15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-</w:t>
            </w:r>
          </w:p>
        </w:tc>
      </w:tr>
      <w:tr w:rsidR="001933F0" w:rsidRPr="001933F0" w:rsidTr="00AA6A0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726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370818.49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1381317.15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-</w:t>
            </w:r>
          </w:p>
        </w:tc>
      </w:tr>
      <w:tr w:rsidR="001933F0" w:rsidRPr="001933F0" w:rsidTr="00AA6A0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723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370820.48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1381317.15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Картометрический метод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0.1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1933F0" w:rsidRPr="004F62DE" w:rsidRDefault="001933F0" w:rsidP="001933F0">
            <w:pPr>
              <w:pStyle w:val="TableMainText"/>
            </w:pPr>
            <w:r w:rsidRPr="004F62DE">
              <w:t>-</w:t>
            </w:r>
          </w:p>
        </w:tc>
      </w:tr>
      <w:tr w:rsidR="00634C4E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C4E" w:rsidRPr="00CA2F1B" w:rsidRDefault="00634C4E" w:rsidP="00E5354C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C23F20" w:rsidRPr="00CA2F1B" w:rsidTr="0000221A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Координаты, 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</w:t>
            </w:r>
            <w:r w:rsidR="0000221A" w:rsidRPr="00CE23D0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</w:p>
        </w:tc>
      </w:tr>
      <w:tr w:rsidR="00C23F20" w:rsidRPr="00CA2F1B" w:rsidTr="0000221A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</w:tr>
      <w:tr w:rsidR="00C23F20" w:rsidRPr="00CA2F1B" w:rsidTr="0000221A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</w:tr>
      <w:tr w:rsidR="00C23F20" w:rsidRPr="00CA2F1B" w:rsidTr="00C23F20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3F20" w:rsidRPr="00CA2F1B" w:rsidRDefault="0067213D" w:rsidP="00E5354C">
            <w:pPr>
              <w:pStyle w:val="TableMainText"/>
            </w:pPr>
            <w:bookmarkStart w:id="7" w:name="new3CPDelNo"/>
            <w:bookmarkStart w:id="8" w:name="new3CP"/>
            <w:r>
              <w:t xml:space="preserve">Часть № </w:t>
            </w:r>
            <w:bookmarkStart w:id="9" w:name="new3CPNo"/>
            <w:r>
              <w:t>-</w:t>
            </w:r>
            <w:bookmarkEnd w:id="9"/>
          </w:p>
        </w:tc>
      </w:tr>
      <w:tr w:rsidR="00C23F20" w:rsidRPr="00CA2F1B" w:rsidTr="0000221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bookmarkStart w:id="10" w:name="new3PtNo"/>
            <w:bookmarkStart w:id="11" w:name="new3row"/>
            <w:bookmarkEnd w:id="7"/>
            <w:r w:rsidRPr="00CA2F1B">
              <w:t xml:space="preserve"> </w:t>
            </w:r>
            <w:bookmarkEnd w:id="1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bookmarkStart w:id="12" w:name="new3X"/>
            <w:r w:rsidRPr="00CA2F1B">
              <w:t xml:space="preserve"> </w:t>
            </w:r>
            <w:bookmarkEnd w:id="1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bookmarkStart w:id="13" w:name="new3Y"/>
            <w:r w:rsidRPr="00CA2F1B">
              <w:t xml:space="preserve"> </w:t>
            </w:r>
            <w:bookmarkEnd w:id="13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bookmarkStart w:id="14" w:name="new3Metod"/>
            <w:r w:rsidRPr="00CA2F1B">
              <w:t>-</w:t>
            </w:r>
            <w:bookmarkEnd w:id="1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0A15B8" w:rsidP="00E5354C">
            <w:pPr>
              <w:pStyle w:val="TableMainText"/>
            </w:pPr>
            <w:bookmarkStart w:id="15" w:name="new3SKO"/>
            <w:r>
              <w:t>-</w:t>
            </w:r>
            <w:bookmarkEnd w:id="15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bookmarkStart w:id="16" w:name="new3Descr"/>
            <w:r w:rsidRPr="00CA2F1B">
              <w:t>-</w:t>
            </w:r>
            <w:bookmarkEnd w:id="16"/>
          </w:p>
        </w:tc>
      </w:tr>
      <w:tr w:rsidR="00C23F20" w:rsidRPr="00CA2F1B" w:rsidTr="0000221A">
        <w:trPr>
          <w:trHeight w:val="332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bookmarkStart w:id="17" w:name="new3DelRow"/>
            <w:bookmarkEnd w:id="8"/>
            <w:bookmarkEnd w:id="1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</w:tr>
      <w:bookmarkEnd w:id="17"/>
    </w:tbl>
    <w:p w:rsidR="000A15B8" w:rsidRDefault="000A15B8" w:rsidP="00195835">
      <w:pPr>
        <w:pStyle w:val="11"/>
        <w:rPr>
          <w:lang w:val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1134"/>
        <w:gridCol w:w="1134"/>
        <w:gridCol w:w="1275"/>
        <w:gridCol w:w="1701"/>
        <w:gridCol w:w="993"/>
        <w:gridCol w:w="1445"/>
      </w:tblGrid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>
              <w:t>Раздел 3</w:t>
            </w:r>
          </w:p>
        </w:tc>
      </w:tr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 w:rsidRPr="00CA2F1B">
              <w:t xml:space="preserve">Сведения о местоположении </w:t>
            </w:r>
            <w:r>
              <w:t xml:space="preserve">изменённых (уточнённых) </w:t>
            </w:r>
            <w:r w:rsidRPr="00CA2F1B">
              <w:t>границ объекта</w:t>
            </w:r>
            <w:r>
              <w:rPr>
                <w:rStyle w:val="afd"/>
              </w:rPr>
              <w:endnoteReference w:id="8"/>
            </w:r>
            <w:r w:rsidRPr="00CA2F1B">
              <w:t xml:space="preserve"> </w:t>
            </w: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1.Система координат </w:t>
            </w:r>
            <w:r w:rsidRPr="00CA2F1B">
              <w:rPr>
                <w:u w:val="single"/>
              </w:rPr>
              <w:tab/>
            </w:r>
            <w:bookmarkStart w:id="18" w:name="SKName2"/>
            <w:r w:rsidRPr="00CA2F1B">
              <w:rPr>
                <w:u w:val="single"/>
              </w:rPr>
              <w:t>–</w:t>
            </w:r>
            <w:bookmarkEnd w:id="18"/>
            <w:r w:rsidRPr="00CA2F1B">
              <w:rPr>
                <w:u w:val="single"/>
              </w:rPr>
              <w:tab/>
            </w:r>
          </w:p>
        </w:tc>
      </w:tr>
      <w:tr w:rsidR="000A15B8" w:rsidRPr="00CA2F1B" w:rsidTr="006F645F">
        <w:trPr>
          <w:trHeight w:val="31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</w:p>
        </w:tc>
      </w:tr>
      <w:tr w:rsidR="000A15B8" w:rsidRPr="00CA2F1B" w:rsidTr="006F645F">
        <w:trPr>
          <w:trHeight w:val="70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2. Сведения о характерных точках границ объекта </w:t>
            </w:r>
          </w:p>
        </w:tc>
      </w:tr>
      <w:tr w:rsidR="006F645F" w:rsidRPr="00CA2F1B" w:rsidTr="00002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6367FE" w:rsidRDefault="006F645F" w:rsidP="0000221A">
            <w:pPr>
              <w:pStyle w:val="TableMainHeader"/>
              <w:rPr>
                <w:sz w:val="20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02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</w:t>
            </w:r>
            <w:r w:rsidR="0000221A" w:rsidRPr="00CE23D0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 погреш</w:t>
            </w:r>
            <w:r w:rsidR="0000221A" w:rsidRPr="00CE23D0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ность положе</w:t>
            </w:r>
            <w:r w:rsidR="0000221A" w:rsidRPr="00CE23D0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 w:rsidR="0067213D"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F645F" w:rsidRPr="00CA2F1B" w:rsidTr="00002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</w:tr>
      <w:tr w:rsidR="006F645F" w:rsidRPr="00CA2F1B" w:rsidTr="00002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6F645F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–</w:t>
            </w:r>
          </w:p>
        </w:tc>
      </w:tr>
      <w:tr w:rsidR="006F645F" w:rsidRPr="00CA2F1B" w:rsidTr="00002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6367FE" w:rsidRDefault="006F645F" w:rsidP="000A15B8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</w:tr>
      <w:tr w:rsidR="006F645F" w:rsidRPr="00CA2F1B" w:rsidTr="00002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</w:tr>
      <w:tr w:rsidR="006F645F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67213D" w:rsidRPr="00CA2F1B" w:rsidTr="00002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6367FE" w:rsidRDefault="0067213D" w:rsidP="001C721A">
            <w:pPr>
              <w:pStyle w:val="TableMainHeader"/>
              <w:rPr>
                <w:sz w:val="20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</w:t>
            </w:r>
            <w:r w:rsidR="0000221A" w:rsidRPr="00CE23D0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ч</w:t>
            </w:r>
            <w:r w:rsidR="0000221A">
              <w:rPr>
                <w:sz w:val="20"/>
                <w:lang w:val="ru-RU"/>
              </w:rPr>
              <w:t>ес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</w:t>
            </w:r>
            <w:r w:rsidR="0000221A" w:rsidRPr="00CE23D0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ность положе</w:t>
            </w:r>
            <w:r w:rsidR="0000221A" w:rsidRPr="00CE23D0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7213D" w:rsidRPr="00CA2F1B" w:rsidTr="00002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</w:tr>
      <w:tr w:rsidR="0067213D" w:rsidRPr="00CA2F1B" w:rsidTr="00002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13D" w:rsidRPr="006F645F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7213D" w:rsidP="000A15B8">
            <w:pPr>
              <w:pStyle w:val="TableMainText"/>
            </w:pPr>
            <w:r>
              <w:t>Часть № -</w:t>
            </w:r>
          </w:p>
        </w:tc>
      </w:tr>
      <w:tr w:rsidR="0067213D" w:rsidRPr="00CA2F1B" w:rsidTr="00002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6367FE" w:rsidRDefault="0067213D" w:rsidP="001C721A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</w:tr>
      <w:tr w:rsidR="0067213D" w:rsidRPr="00CA2F1B" w:rsidTr="00002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p w:rsidR="00B30E57" w:rsidRPr="00CA2F1B" w:rsidRDefault="00B30E57" w:rsidP="00195835">
      <w:pPr>
        <w:pStyle w:val="11"/>
        <w:rPr>
          <w:sz w:val="2"/>
          <w:szCs w:val="2"/>
          <w:lang w:val="ru-RU"/>
        </w:rPr>
      </w:pPr>
      <w:r w:rsidRPr="00CA2F1B">
        <w:rPr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371"/>
      </w:tblGrid>
      <w:tr w:rsidR="009A605F" w:rsidRPr="00CA2F1B" w:rsidTr="009A605F">
        <w:trPr>
          <w:trHeight w:val="463"/>
        </w:trPr>
        <w:tc>
          <w:tcPr>
            <w:tcW w:w="56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605F" w:rsidRPr="00CA2F1B" w:rsidRDefault="009A605F" w:rsidP="009A605F">
            <w:pPr>
              <w:pStyle w:val="af5"/>
              <w:jc w:val="right"/>
            </w:pPr>
            <w:r>
              <w:t>Раздел 4</w:t>
            </w:r>
          </w:p>
        </w:tc>
        <w:tc>
          <w:tcPr>
            <w:tcW w:w="437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605F" w:rsidRPr="00CA2F1B" w:rsidRDefault="009A605F" w:rsidP="009A605F">
            <w:pPr>
              <w:pStyle w:val="af5"/>
              <w:jc w:val="right"/>
            </w:pPr>
            <w:r>
              <w:t>Лист 1</w:t>
            </w:r>
          </w:p>
        </w:tc>
      </w:tr>
      <w:tr w:rsidR="00B30E57" w:rsidRPr="00CA2F1B">
        <w:trPr>
          <w:trHeight w:val="463"/>
        </w:trPr>
        <w:tc>
          <w:tcPr>
            <w:tcW w:w="10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634C4E">
            <w:pPr>
              <w:pStyle w:val="af5"/>
            </w:pPr>
            <w:r w:rsidRPr="00CA2F1B">
              <w:t>План границ объекта</w:t>
            </w:r>
            <w:r w:rsidR="000A15B8">
              <w:rPr>
                <w:rStyle w:val="afd"/>
              </w:rPr>
              <w:endnoteReference w:id="9"/>
            </w:r>
            <w:r w:rsidRPr="00CA2F1B">
              <w:t xml:space="preserve"> </w:t>
            </w:r>
          </w:p>
        </w:tc>
      </w:tr>
      <w:tr w:rsidR="00B30E57" w:rsidRPr="00CA2F1B" w:rsidTr="00044199">
        <w:trPr>
          <w:trHeight w:val="10617"/>
        </w:trPr>
        <w:tc>
          <w:tcPr>
            <w:tcW w:w="1000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E57" w:rsidRPr="00252999" w:rsidRDefault="00685823" w:rsidP="00252999">
            <w:pPr>
              <w:pStyle w:val="11"/>
            </w:pPr>
            <w:r>
              <w:rPr>
                <w:lang w:val="ru-RU"/>
              </w:rPr>
            </w:r>
            <w:r>
              <w:rPr>
                <w:lang w:val="ru-RU"/>
              </w:rPr>
              <w:pict>
                <v:group id="_x0000_s1027" editas="canvas" style="width:497.15pt;height:529.35pt;mso-position-horizontal-relative:char;mso-position-vertical-relative:line" coordorigin="2361,3122" coordsize="7200,722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1;top:3122;width:7200;height:7229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030" type="#_x0000_t75" style="position:absolute;left:2375;top:3143;width:7172;height:7186;mso-position-horizontal-relative:text;mso-position-vertical-relative:text">
                    <v:imagedata r:id="rId9" o:title="самарский1"/>
                  </v:shape>
                  <w10:wrap type="none"/>
                  <w10:anchorlock/>
                </v:group>
              </w:pict>
            </w:r>
          </w:p>
        </w:tc>
      </w:tr>
      <w:tr w:rsidR="00B30E57" w:rsidRPr="00CA2F1B">
        <w:trPr>
          <w:trHeight w:val="1002"/>
        </w:trPr>
        <w:tc>
          <w:tcPr>
            <w:tcW w:w="1000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4F64" w:rsidRDefault="00B30E57" w:rsidP="005D2181">
            <w:pPr>
              <w:pStyle w:val="11"/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A52CDC" w:rsidRDefault="00CE23D0" w:rsidP="005D2181">
                  <w:pPr>
                    <w:pStyle w:val="11"/>
                  </w:pPr>
                  <w:r>
                    <w:pict>
                      <v:shape id="_x0000_i1027" type="#_x0000_t75" style="width:43.8pt;height:27.65pt">
                        <v:imagedata r:id="rId10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044199" w:rsidRDefault="00A52CDC" w:rsidP="00856C0B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Граница населенного пункта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CE23D0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8" type="#_x0000_t75" style="width:43.8pt;height:21.9pt">
                        <v:imagedata r:id="rId11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044199" w:rsidRDefault="00A52CDC" w:rsidP="00856C0B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Поворотная точка</w:t>
                  </w:r>
                </w:p>
              </w:tc>
            </w:tr>
            <w:tr w:rsidR="00A52CDC" w:rsidRPr="00856C0B" w:rsidTr="00044199">
              <w:tc>
                <w:tcPr>
                  <w:tcW w:w="1276" w:type="dxa"/>
                  <w:shd w:val="clear" w:color="auto" w:fill="auto"/>
                  <w:vAlign w:val="center"/>
                </w:tcPr>
                <w:p w:rsidR="00A52CDC" w:rsidRPr="00856C0B" w:rsidRDefault="00044199" w:rsidP="00044199">
                  <w:pPr>
                    <w:pStyle w:val="11"/>
                    <w:jc w:val="center"/>
                    <w:rPr>
                      <w:lang w:val="ru-RU"/>
                    </w:rPr>
                  </w:pPr>
                  <w:r w:rsidRPr="00044199">
                    <w:rPr>
                      <w:sz w:val="16"/>
                      <w:lang w:val="ru-RU"/>
                    </w:rPr>
                    <w:t>1</w:t>
                  </w:r>
                  <w:r>
                    <w:rPr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044199" w:rsidRDefault="00A52CDC" w:rsidP="00856C0B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Подпись точки</w:t>
                  </w:r>
                </w:p>
              </w:tc>
            </w:tr>
            <w:tr w:rsidR="00044199" w:rsidRPr="00856C0B" w:rsidTr="0009624D">
              <w:tc>
                <w:tcPr>
                  <w:tcW w:w="9777" w:type="dxa"/>
                  <w:gridSpan w:val="2"/>
                  <w:shd w:val="clear" w:color="auto" w:fill="auto"/>
                </w:tcPr>
                <w:p w:rsidR="00044199" w:rsidRPr="00044199" w:rsidRDefault="00044199" w:rsidP="00856C0B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Установленные границы административно-территориальных образований отсутствуют.</w:t>
                  </w:r>
                </w:p>
              </w:tc>
            </w:tr>
            <w:tr w:rsidR="00044199" w:rsidRPr="00856C0B" w:rsidTr="0009624D">
              <w:tc>
                <w:tcPr>
                  <w:tcW w:w="9777" w:type="dxa"/>
                  <w:gridSpan w:val="2"/>
                  <w:shd w:val="clear" w:color="auto" w:fill="auto"/>
                </w:tcPr>
                <w:p w:rsidR="00044199" w:rsidRPr="00044199" w:rsidRDefault="00044199" w:rsidP="00856C0B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Границы природных объектов и (или) объектов искусственного происхождения не установлены.</w:t>
                  </w:r>
                </w:p>
              </w:tc>
            </w:tr>
          </w:tbl>
          <w:p w:rsidR="00DA5ACC" w:rsidRPr="00CA2F1B" w:rsidRDefault="00DA5ACC" w:rsidP="005D2181">
            <w:pPr>
              <w:pStyle w:val="11"/>
              <w:rPr>
                <w:lang w:val="ru-RU"/>
              </w:rPr>
            </w:pPr>
          </w:p>
        </w:tc>
      </w:tr>
      <w:tr w:rsidR="00B30E57" w:rsidRPr="00CA2F1B">
        <w:trPr>
          <w:trHeight w:val="577"/>
        </w:trPr>
        <w:tc>
          <w:tcPr>
            <w:tcW w:w="1000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0E57" w:rsidRPr="00CA2F1B" w:rsidRDefault="00B30E57" w:rsidP="00A52CDC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</w:t>
            </w:r>
            <w:r w:rsidR="00867562" w:rsidRPr="00CA2F1B">
              <w:rPr>
                <w:lang w:val="ru-RU"/>
              </w:rPr>
              <w:t>__________</w:t>
            </w:r>
            <w:r w:rsidRPr="00CA2F1B">
              <w:rPr>
                <w:lang w:val="ru-RU"/>
              </w:rPr>
              <w:t>___ Дата «___»</w:t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ab/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> 20</w:t>
            </w:r>
            <w:r w:rsidR="00A52CDC"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B30E57" w:rsidRPr="00CA2F1B">
        <w:trPr>
          <w:trHeight w:val="661"/>
        </w:trPr>
        <w:tc>
          <w:tcPr>
            <w:tcW w:w="1000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0A15B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 w:rsidR="000A15B8"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3C4089" w:rsidRDefault="00CB4E34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9A605F" w:rsidRDefault="009A605F" w:rsidP="00195835">
      <w:pPr>
        <w:pStyle w:val="11"/>
        <w:rPr>
          <w:sz w:val="2"/>
          <w:szCs w:val="2"/>
          <w:lang w:val="ru-RU"/>
        </w:rPr>
      </w:pPr>
    </w:p>
    <w:p w:rsidR="009A605F" w:rsidRDefault="009A605F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371"/>
      </w:tblGrid>
      <w:tr w:rsidR="009A605F" w:rsidRPr="00CA2F1B" w:rsidTr="00903208">
        <w:trPr>
          <w:trHeight w:val="463"/>
        </w:trPr>
        <w:tc>
          <w:tcPr>
            <w:tcW w:w="56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605F" w:rsidRPr="00CA2F1B" w:rsidRDefault="009A605F" w:rsidP="00903208">
            <w:pPr>
              <w:pStyle w:val="af5"/>
              <w:jc w:val="right"/>
            </w:pPr>
            <w:r>
              <w:t>Раздел 4</w:t>
            </w:r>
          </w:p>
        </w:tc>
        <w:tc>
          <w:tcPr>
            <w:tcW w:w="437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A605F" w:rsidRPr="00CA2F1B" w:rsidRDefault="009A605F" w:rsidP="00903208">
            <w:pPr>
              <w:pStyle w:val="af5"/>
              <w:jc w:val="right"/>
            </w:pPr>
            <w:r>
              <w:t>Лист 2</w:t>
            </w:r>
          </w:p>
        </w:tc>
      </w:tr>
      <w:tr w:rsidR="009A605F" w:rsidRPr="00CA2F1B" w:rsidTr="00903208">
        <w:trPr>
          <w:trHeight w:val="463"/>
        </w:trPr>
        <w:tc>
          <w:tcPr>
            <w:tcW w:w="10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05F" w:rsidRPr="00CA2F1B" w:rsidRDefault="009A605F" w:rsidP="00903208">
            <w:pPr>
              <w:pStyle w:val="af5"/>
            </w:pPr>
            <w:r w:rsidRPr="00CA2F1B">
              <w:t>План границ объекта</w:t>
            </w:r>
            <w:r>
              <w:rPr>
                <w:rStyle w:val="afd"/>
              </w:rPr>
              <w:endnoteReference w:id="10"/>
            </w:r>
            <w:r w:rsidRPr="00CA2F1B">
              <w:t xml:space="preserve"> </w:t>
            </w:r>
          </w:p>
        </w:tc>
      </w:tr>
      <w:tr w:rsidR="009A605F" w:rsidRPr="00CA2F1B" w:rsidTr="00903208">
        <w:trPr>
          <w:trHeight w:val="10617"/>
        </w:trPr>
        <w:tc>
          <w:tcPr>
            <w:tcW w:w="1000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605F" w:rsidRPr="00252999" w:rsidRDefault="00685823" w:rsidP="00903208">
            <w:pPr>
              <w:pStyle w:val="11"/>
            </w:pPr>
            <w:r>
              <w:rPr>
                <w:lang w:val="ru-RU"/>
              </w:rPr>
            </w:r>
            <w:r>
              <w:rPr>
                <w:lang w:val="ru-RU"/>
              </w:rPr>
              <w:pict>
                <v:group id="_x0000_s1028" editas="canvas" style="width:497.15pt;height:529.35pt;mso-position-horizontal-relative:char;mso-position-vertical-relative:line" coordorigin="2361,3122" coordsize="7200,7229">
                  <v:shape id="_x0000_s1029" type="#_x0000_t75" style="position:absolute;left:2361;top:3122;width:7200;height:7229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031" type="#_x0000_t75" style="position:absolute;left:2375;top:3143;width:7172;height:7186;mso-position-horizontal-relative:text;mso-position-vertical-relative:text">
                    <v:imagedata r:id="rId12" o:title="самарский2"/>
                  </v:shape>
                  <w10:wrap type="none"/>
                  <w10:anchorlock/>
                </v:group>
              </w:pict>
            </w:r>
          </w:p>
        </w:tc>
      </w:tr>
      <w:tr w:rsidR="009A605F" w:rsidRPr="00CA2F1B" w:rsidTr="00903208">
        <w:trPr>
          <w:trHeight w:val="1002"/>
        </w:trPr>
        <w:tc>
          <w:tcPr>
            <w:tcW w:w="1000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605F" w:rsidRDefault="009A605F" w:rsidP="00903208">
            <w:pPr>
              <w:pStyle w:val="11"/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9A605F" w:rsidRPr="00856C0B" w:rsidTr="00903208">
              <w:tc>
                <w:tcPr>
                  <w:tcW w:w="1276" w:type="dxa"/>
                  <w:shd w:val="clear" w:color="auto" w:fill="auto"/>
                </w:tcPr>
                <w:p w:rsidR="009A605F" w:rsidRPr="00A52CDC" w:rsidRDefault="00CE23D0" w:rsidP="00903208">
                  <w:pPr>
                    <w:pStyle w:val="11"/>
                  </w:pPr>
                  <w:r>
                    <w:pict>
                      <v:shape id="_x0000_i1029" type="#_x0000_t75" style="width:43.8pt;height:27.65pt">
                        <v:imagedata r:id="rId10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9A605F" w:rsidRPr="00044199" w:rsidRDefault="009A605F" w:rsidP="00903208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Граница населенного пункта</w:t>
                  </w:r>
                </w:p>
              </w:tc>
            </w:tr>
            <w:tr w:rsidR="009A605F" w:rsidRPr="00856C0B" w:rsidTr="00903208">
              <w:tc>
                <w:tcPr>
                  <w:tcW w:w="1276" w:type="dxa"/>
                  <w:shd w:val="clear" w:color="auto" w:fill="auto"/>
                </w:tcPr>
                <w:p w:rsidR="009A605F" w:rsidRPr="00856C0B" w:rsidRDefault="00CE23D0" w:rsidP="00903208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30" type="#_x0000_t75" style="width:43.8pt;height:21.9pt">
                        <v:imagedata r:id="rId11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9A605F" w:rsidRPr="00044199" w:rsidRDefault="009A605F" w:rsidP="00903208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Поворотная точка</w:t>
                  </w:r>
                </w:p>
              </w:tc>
            </w:tr>
            <w:tr w:rsidR="009A605F" w:rsidRPr="00856C0B" w:rsidTr="00903208">
              <w:tc>
                <w:tcPr>
                  <w:tcW w:w="1276" w:type="dxa"/>
                  <w:shd w:val="clear" w:color="auto" w:fill="auto"/>
                  <w:vAlign w:val="center"/>
                </w:tcPr>
                <w:p w:rsidR="009A605F" w:rsidRPr="00856C0B" w:rsidRDefault="009A605F" w:rsidP="00903208">
                  <w:pPr>
                    <w:pStyle w:val="11"/>
                    <w:jc w:val="center"/>
                    <w:rPr>
                      <w:lang w:val="ru-RU"/>
                    </w:rPr>
                  </w:pPr>
                  <w:r w:rsidRPr="00044199">
                    <w:rPr>
                      <w:sz w:val="16"/>
                      <w:lang w:val="ru-RU"/>
                    </w:rPr>
                    <w:t>1</w:t>
                  </w:r>
                  <w:r>
                    <w:rPr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9A605F" w:rsidRPr="00044199" w:rsidRDefault="009A605F" w:rsidP="00903208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Подпись точки</w:t>
                  </w:r>
                </w:p>
              </w:tc>
            </w:tr>
            <w:tr w:rsidR="009A605F" w:rsidRPr="00856C0B" w:rsidTr="00903208">
              <w:tc>
                <w:tcPr>
                  <w:tcW w:w="9777" w:type="dxa"/>
                  <w:gridSpan w:val="2"/>
                  <w:shd w:val="clear" w:color="auto" w:fill="auto"/>
                </w:tcPr>
                <w:p w:rsidR="009A605F" w:rsidRPr="00044199" w:rsidRDefault="009A605F" w:rsidP="00903208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Установленные границы административно-территориальных образований отсутствуют.</w:t>
                  </w:r>
                </w:p>
              </w:tc>
            </w:tr>
            <w:tr w:rsidR="009A605F" w:rsidRPr="00856C0B" w:rsidTr="00903208">
              <w:tc>
                <w:tcPr>
                  <w:tcW w:w="9777" w:type="dxa"/>
                  <w:gridSpan w:val="2"/>
                  <w:shd w:val="clear" w:color="auto" w:fill="auto"/>
                </w:tcPr>
                <w:p w:rsidR="009A605F" w:rsidRPr="00044199" w:rsidRDefault="009A605F" w:rsidP="00903208">
                  <w:pPr>
                    <w:pStyle w:val="11"/>
                    <w:jc w:val="left"/>
                    <w:rPr>
                      <w:sz w:val="22"/>
                      <w:lang w:val="ru-RU"/>
                    </w:rPr>
                  </w:pPr>
                  <w:r w:rsidRPr="00044199">
                    <w:rPr>
                      <w:sz w:val="22"/>
                      <w:lang w:val="ru-RU"/>
                    </w:rPr>
                    <w:t>Границы природных объектов и (или) объектов искусственного происхождения не установлены.</w:t>
                  </w:r>
                </w:p>
              </w:tc>
            </w:tr>
          </w:tbl>
          <w:p w:rsidR="009A605F" w:rsidRPr="00CA2F1B" w:rsidRDefault="009A605F" w:rsidP="00903208">
            <w:pPr>
              <w:pStyle w:val="11"/>
              <w:rPr>
                <w:lang w:val="ru-RU"/>
              </w:rPr>
            </w:pPr>
          </w:p>
        </w:tc>
      </w:tr>
      <w:tr w:rsidR="009A605F" w:rsidRPr="00CA2F1B" w:rsidTr="00903208">
        <w:trPr>
          <w:trHeight w:val="577"/>
        </w:trPr>
        <w:tc>
          <w:tcPr>
            <w:tcW w:w="1000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A605F" w:rsidRPr="00CA2F1B" w:rsidRDefault="009A605F" w:rsidP="00903208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______________________ Дата «___»</w:t>
            </w:r>
            <w:r>
              <w:t xml:space="preserve"> </w:t>
            </w:r>
            <w:r w:rsidRPr="00A52CDC">
              <w:rPr>
                <w:u w:val="single"/>
              </w:rPr>
              <w:tab/>
            </w:r>
            <w:r>
              <w:t xml:space="preserve"> </w:t>
            </w:r>
            <w:r w:rsidRPr="00A52CDC">
              <w:rPr>
                <w:u w:val="single"/>
              </w:rPr>
              <w:t> 20</w:t>
            </w:r>
            <w:r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9A605F" w:rsidRPr="00CA2F1B" w:rsidTr="00903208">
        <w:trPr>
          <w:trHeight w:val="661"/>
        </w:trPr>
        <w:tc>
          <w:tcPr>
            <w:tcW w:w="1000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05F" w:rsidRPr="00CA2F1B" w:rsidRDefault="009A605F" w:rsidP="0090320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9A605F" w:rsidRDefault="009A605F" w:rsidP="009A605F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1C721A" w:rsidRDefault="001C721A" w:rsidP="009A605F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Pr="00CA2F1B" w:rsidRDefault="001C721A" w:rsidP="00195835">
      <w:pPr>
        <w:pStyle w:val="11"/>
        <w:rPr>
          <w:sz w:val="2"/>
          <w:szCs w:val="2"/>
          <w:lang w:val="ru-RU"/>
        </w:rPr>
      </w:pPr>
    </w:p>
    <w:sectPr w:rsidR="001C721A" w:rsidRPr="00CA2F1B" w:rsidSect="001F7055">
      <w:endnotePr>
        <w:numFmt w:val="decimal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23" w:rsidRDefault="00685823" w:rsidP="00BD78A0">
      <w:r>
        <w:separator/>
      </w:r>
    </w:p>
  </w:endnote>
  <w:endnote w:type="continuationSeparator" w:id="0">
    <w:p w:rsidR="00685823" w:rsidRDefault="00685823" w:rsidP="00BD78A0">
      <w:r>
        <w:continuationSeparator/>
      </w:r>
    </w:p>
  </w:endnote>
  <w:endnote w:id="1">
    <w:p w:rsidR="0009624D" w:rsidRPr="001C721A" w:rsidRDefault="0009624D" w:rsidP="00491C94">
      <w:pPr>
        <w:pStyle w:val="afb"/>
        <w:ind w:firstLine="709"/>
        <w:jc w:val="both"/>
        <w:rPr>
          <w:lang w:val="ru-RU"/>
        </w:rPr>
      </w:pPr>
      <w:r>
        <w:rPr>
          <w:rStyle w:val="afd"/>
        </w:rPr>
        <w:endnoteRef/>
      </w:r>
      <w:r w:rsidRPr="00CE23D0">
        <w:rPr>
          <w:lang w:val="ru-RU"/>
        </w:rPr>
        <w:t xml:space="preserve"> </w:t>
      </w:r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</w:p>
    <w:p w:rsidR="0009624D" w:rsidRDefault="0009624D" w:rsidP="001C721A">
      <w:pPr>
        <w:pStyle w:val="afb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09624D" w:rsidRPr="00BD78A0" w:rsidRDefault="0009624D" w:rsidP="001C721A">
      <w:pPr>
        <w:pStyle w:val="afb"/>
        <w:ind w:firstLine="709"/>
        <w:jc w:val="both"/>
        <w:rPr>
          <w:lang w:val="ru-RU"/>
        </w:rPr>
      </w:pPr>
    </w:p>
  </w:endnote>
  <w:endnote w:id="2">
    <w:p w:rsidR="0009624D" w:rsidRDefault="0009624D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09624D" w:rsidRPr="00E17C79" w:rsidRDefault="0009624D" w:rsidP="001C721A">
      <w:pPr>
        <w:pStyle w:val="afb"/>
        <w:ind w:firstLine="709"/>
        <w:jc w:val="both"/>
        <w:rPr>
          <w:lang w:val="ru-RU"/>
        </w:rPr>
      </w:pPr>
    </w:p>
  </w:endnote>
  <w:endnote w:id="3"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09624D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</w:p>
  </w:endnote>
  <w:endnote w:id="4">
    <w:p w:rsidR="0009624D" w:rsidRDefault="0009624D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09624D" w:rsidRPr="00E17C79" w:rsidRDefault="0009624D" w:rsidP="001C721A">
      <w:pPr>
        <w:pStyle w:val="afb"/>
        <w:ind w:firstLine="709"/>
        <w:jc w:val="both"/>
        <w:rPr>
          <w:lang w:val="ru-RU"/>
        </w:rPr>
      </w:pPr>
    </w:p>
  </w:endnote>
  <w:endnote w:id="5"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(подзон).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09624D" w:rsidRPr="00E17C79" w:rsidRDefault="0009624D" w:rsidP="00E17C79">
      <w:pPr>
        <w:pStyle w:val="afb"/>
        <w:ind w:firstLine="709"/>
        <w:jc w:val="both"/>
        <w:rPr>
          <w:lang w:val="ru-RU"/>
        </w:rPr>
      </w:pPr>
    </w:p>
    <w:p w:rsidR="0009624D" w:rsidRDefault="0009624D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09624D" w:rsidRPr="00E17C79" w:rsidRDefault="0009624D" w:rsidP="001C721A">
      <w:pPr>
        <w:pStyle w:val="afb"/>
        <w:ind w:firstLine="709"/>
        <w:jc w:val="both"/>
        <w:rPr>
          <w:lang w:val="ru-RU"/>
        </w:rPr>
      </w:pPr>
    </w:p>
  </w:endnote>
  <w:endnote w:id="6"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работ методов определения координат характерных точек границ объекта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геодезический метод (метод триангуляции, полигонометрии, трилатерации, метод прямых, обратных или комбинированных засечек и иные геодезические методы);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09624D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09624D" w:rsidRPr="00E17C79" w:rsidRDefault="0009624D" w:rsidP="001C721A">
      <w:pPr>
        <w:pStyle w:val="afb"/>
        <w:ind w:firstLine="709"/>
        <w:jc w:val="both"/>
        <w:rPr>
          <w:lang w:val="ru-RU"/>
        </w:rPr>
      </w:pPr>
    </w:p>
  </w:endnote>
  <w:endnote w:id="7">
    <w:p w:rsidR="0009624D" w:rsidRDefault="0009624D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09624D" w:rsidRPr="00E17C79" w:rsidRDefault="0009624D" w:rsidP="001C721A">
      <w:pPr>
        <w:pStyle w:val="afb"/>
        <w:ind w:firstLine="709"/>
        <w:jc w:val="both"/>
        <w:rPr>
          <w:lang w:val="ru-RU"/>
        </w:rPr>
      </w:pPr>
    </w:p>
  </w:endnote>
  <w:endnote w:id="8">
    <w:p w:rsidR="0009624D" w:rsidRDefault="0009624D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09624D" w:rsidRDefault="0009624D" w:rsidP="001C721A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09624D" w:rsidRPr="00E17C79" w:rsidRDefault="0009624D" w:rsidP="001C721A">
      <w:pPr>
        <w:pStyle w:val="afb"/>
        <w:ind w:firstLine="709"/>
        <w:jc w:val="both"/>
        <w:rPr>
          <w:lang w:val="ru-RU"/>
        </w:rPr>
      </w:pPr>
    </w:p>
  </w:endnote>
  <w:endnote w:id="9"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09624D" w:rsidRPr="00491C94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09624D" w:rsidRDefault="0009624D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09624D" w:rsidRPr="00E17C79" w:rsidRDefault="0009624D" w:rsidP="001C721A">
      <w:pPr>
        <w:pStyle w:val="afb"/>
        <w:ind w:firstLine="709"/>
        <w:jc w:val="both"/>
        <w:rPr>
          <w:lang w:val="ru-RU"/>
        </w:rPr>
      </w:pPr>
    </w:p>
  </w:endnote>
  <w:endnote w:id="10">
    <w:p w:rsidR="009A605F" w:rsidRPr="00491C94" w:rsidRDefault="009A605F" w:rsidP="009A605F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9A605F" w:rsidRPr="00491C94" w:rsidRDefault="009A605F" w:rsidP="009A605F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9A605F" w:rsidRPr="00491C94" w:rsidRDefault="009A605F" w:rsidP="009A605F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9A605F" w:rsidRPr="00491C94" w:rsidRDefault="009A605F" w:rsidP="009A605F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9A605F" w:rsidRPr="00491C94" w:rsidRDefault="009A605F" w:rsidP="009A605F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9A605F" w:rsidRPr="00491C94" w:rsidRDefault="009A605F" w:rsidP="009A605F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9A605F" w:rsidRPr="00491C94" w:rsidRDefault="009A605F" w:rsidP="009A605F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9A605F" w:rsidRPr="00491C94" w:rsidRDefault="009A605F" w:rsidP="009A605F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9A605F" w:rsidRDefault="009A605F" w:rsidP="009A605F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9A605F" w:rsidRPr="00E17C79" w:rsidRDefault="009A605F" w:rsidP="009A605F">
      <w:pPr>
        <w:pStyle w:val="afb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23" w:rsidRDefault="00685823" w:rsidP="00BD78A0">
      <w:r>
        <w:separator/>
      </w:r>
    </w:p>
  </w:footnote>
  <w:footnote w:type="continuationSeparator" w:id="0">
    <w:p w:rsidR="00685823" w:rsidRDefault="00685823" w:rsidP="00B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3F0"/>
    <w:rsid w:val="0000221A"/>
    <w:rsid w:val="00014FD9"/>
    <w:rsid w:val="00023987"/>
    <w:rsid w:val="00030D88"/>
    <w:rsid w:val="00032337"/>
    <w:rsid w:val="00044199"/>
    <w:rsid w:val="000630A3"/>
    <w:rsid w:val="000639EE"/>
    <w:rsid w:val="00083FE0"/>
    <w:rsid w:val="00086952"/>
    <w:rsid w:val="0009624D"/>
    <w:rsid w:val="000A0247"/>
    <w:rsid w:val="000A15B8"/>
    <w:rsid w:val="000B6D81"/>
    <w:rsid w:val="000F4817"/>
    <w:rsid w:val="001025B5"/>
    <w:rsid w:val="00106899"/>
    <w:rsid w:val="00113A68"/>
    <w:rsid w:val="00113EBF"/>
    <w:rsid w:val="00115481"/>
    <w:rsid w:val="00133725"/>
    <w:rsid w:val="00133782"/>
    <w:rsid w:val="00154A80"/>
    <w:rsid w:val="0015514F"/>
    <w:rsid w:val="001813A8"/>
    <w:rsid w:val="001933F0"/>
    <w:rsid w:val="00195835"/>
    <w:rsid w:val="001C721A"/>
    <w:rsid w:val="001D1EBD"/>
    <w:rsid w:val="001F2E41"/>
    <w:rsid w:val="001F7055"/>
    <w:rsid w:val="001F765C"/>
    <w:rsid w:val="00205AE5"/>
    <w:rsid w:val="002268E1"/>
    <w:rsid w:val="00241703"/>
    <w:rsid w:val="00250885"/>
    <w:rsid w:val="00252999"/>
    <w:rsid w:val="00270E4F"/>
    <w:rsid w:val="00274565"/>
    <w:rsid w:val="0029375D"/>
    <w:rsid w:val="002A5C7F"/>
    <w:rsid w:val="002C64BA"/>
    <w:rsid w:val="002D5063"/>
    <w:rsid w:val="0032539D"/>
    <w:rsid w:val="00326893"/>
    <w:rsid w:val="00342CA8"/>
    <w:rsid w:val="0034718E"/>
    <w:rsid w:val="0036652B"/>
    <w:rsid w:val="00376049"/>
    <w:rsid w:val="00387C93"/>
    <w:rsid w:val="003A3317"/>
    <w:rsid w:val="003B334C"/>
    <w:rsid w:val="003B38BF"/>
    <w:rsid w:val="003C4089"/>
    <w:rsid w:val="003F57E1"/>
    <w:rsid w:val="0040157D"/>
    <w:rsid w:val="00426C88"/>
    <w:rsid w:val="00430E0B"/>
    <w:rsid w:val="00435B6D"/>
    <w:rsid w:val="00437080"/>
    <w:rsid w:val="004430DB"/>
    <w:rsid w:val="00462D39"/>
    <w:rsid w:val="00464F64"/>
    <w:rsid w:val="00472B8F"/>
    <w:rsid w:val="00491C94"/>
    <w:rsid w:val="004B04EA"/>
    <w:rsid w:val="004B728E"/>
    <w:rsid w:val="004C001C"/>
    <w:rsid w:val="00502E0B"/>
    <w:rsid w:val="00503402"/>
    <w:rsid w:val="00523749"/>
    <w:rsid w:val="00536E11"/>
    <w:rsid w:val="005932CA"/>
    <w:rsid w:val="00593364"/>
    <w:rsid w:val="00597595"/>
    <w:rsid w:val="005C0B3C"/>
    <w:rsid w:val="005D2181"/>
    <w:rsid w:val="005F4D22"/>
    <w:rsid w:val="005F6143"/>
    <w:rsid w:val="0060772F"/>
    <w:rsid w:val="00634C4E"/>
    <w:rsid w:val="006367FE"/>
    <w:rsid w:val="00643659"/>
    <w:rsid w:val="0067213D"/>
    <w:rsid w:val="00683589"/>
    <w:rsid w:val="00685823"/>
    <w:rsid w:val="006A2EA2"/>
    <w:rsid w:val="006B6BA0"/>
    <w:rsid w:val="006F0258"/>
    <w:rsid w:val="006F0EC7"/>
    <w:rsid w:val="006F645F"/>
    <w:rsid w:val="00765F99"/>
    <w:rsid w:val="00794CEE"/>
    <w:rsid w:val="007B5D7F"/>
    <w:rsid w:val="007D22A0"/>
    <w:rsid w:val="00856C0B"/>
    <w:rsid w:val="008653F9"/>
    <w:rsid w:val="00867562"/>
    <w:rsid w:val="00892299"/>
    <w:rsid w:val="008A01D2"/>
    <w:rsid w:val="008C0EF2"/>
    <w:rsid w:val="008C4FF1"/>
    <w:rsid w:val="008D53BF"/>
    <w:rsid w:val="008F7E93"/>
    <w:rsid w:val="009005C5"/>
    <w:rsid w:val="00935717"/>
    <w:rsid w:val="00945896"/>
    <w:rsid w:val="0094750A"/>
    <w:rsid w:val="009672B0"/>
    <w:rsid w:val="009A605F"/>
    <w:rsid w:val="009C04EE"/>
    <w:rsid w:val="00A0141B"/>
    <w:rsid w:val="00A16E8C"/>
    <w:rsid w:val="00A16E94"/>
    <w:rsid w:val="00A23DA0"/>
    <w:rsid w:val="00A42EB5"/>
    <w:rsid w:val="00A456D4"/>
    <w:rsid w:val="00A52CDC"/>
    <w:rsid w:val="00A71C4E"/>
    <w:rsid w:val="00AA3FB4"/>
    <w:rsid w:val="00AA7370"/>
    <w:rsid w:val="00AE1D82"/>
    <w:rsid w:val="00AF4FC6"/>
    <w:rsid w:val="00B0603D"/>
    <w:rsid w:val="00B21D6C"/>
    <w:rsid w:val="00B223A4"/>
    <w:rsid w:val="00B263BF"/>
    <w:rsid w:val="00B30E57"/>
    <w:rsid w:val="00B4575D"/>
    <w:rsid w:val="00B64098"/>
    <w:rsid w:val="00B74A2F"/>
    <w:rsid w:val="00B96B88"/>
    <w:rsid w:val="00BD78A0"/>
    <w:rsid w:val="00C10E1E"/>
    <w:rsid w:val="00C23F20"/>
    <w:rsid w:val="00C23FA3"/>
    <w:rsid w:val="00C43B13"/>
    <w:rsid w:val="00C52A84"/>
    <w:rsid w:val="00C53F6C"/>
    <w:rsid w:val="00C764C0"/>
    <w:rsid w:val="00C90448"/>
    <w:rsid w:val="00C906D9"/>
    <w:rsid w:val="00CA2F1B"/>
    <w:rsid w:val="00CB4E34"/>
    <w:rsid w:val="00CE23D0"/>
    <w:rsid w:val="00D328E1"/>
    <w:rsid w:val="00D34B49"/>
    <w:rsid w:val="00D45847"/>
    <w:rsid w:val="00D7284E"/>
    <w:rsid w:val="00DA3D66"/>
    <w:rsid w:val="00DA5ACC"/>
    <w:rsid w:val="00DC5506"/>
    <w:rsid w:val="00DD0BEB"/>
    <w:rsid w:val="00DF766C"/>
    <w:rsid w:val="00E0225F"/>
    <w:rsid w:val="00E04512"/>
    <w:rsid w:val="00E17C79"/>
    <w:rsid w:val="00E317D7"/>
    <w:rsid w:val="00E34E98"/>
    <w:rsid w:val="00E35FDC"/>
    <w:rsid w:val="00E50469"/>
    <w:rsid w:val="00E5354C"/>
    <w:rsid w:val="00E82AA9"/>
    <w:rsid w:val="00EA2868"/>
    <w:rsid w:val="00EB17EA"/>
    <w:rsid w:val="00EC1C97"/>
    <w:rsid w:val="00EC271C"/>
    <w:rsid w:val="00EC7393"/>
    <w:rsid w:val="00EF084F"/>
    <w:rsid w:val="00EF24D1"/>
    <w:rsid w:val="00F15DD2"/>
    <w:rsid w:val="00F16091"/>
    <w:rsid w:val="00F23D18"/>
    <w:rsid w:val="00F32DA5"/>
    <w:rsid w:val="00F57A5B"/>
    <w:rsid w:val="00FA0B5B"/>
    <w:rsid w:val="00FC0927"/>
    <w:rsid w:val="00FD5AF8"/>
    <w:rsid w:val="00FE179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5FDC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C0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C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C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C0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C0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C0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C001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4C001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4C00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0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MainText">
    <w:name w:val="TableMainText"/>
    <w:basedOn w:val="a0"/>
    <w:rsid w:val="00E35FDC"/>
    <w:pPr>
      <w:tabs>
        <w:tab w:val="left" w:pos="357"/>
        <w:tab w:val="left" w:pos="9639"/>
      </w:tabs>
      <w:jc w:val="both"/>
    </w:pPr>
    <w:rPr>
      <w:lang w:val="ru-RU"/>
    </w:rPr>
  </w:style>
  <w:style w:type="character" w:customStyle="1" w:styleId="10">
    <w:name w:val="Заголовок 1 Знак"/>
    <w:link w:val="1"/>
    <w:uiPriority w:val="9"/>
    <w:rsid w:val="004C0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0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00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001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001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001C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001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001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001C"/>
    <w:rPr>
      <w:rFonts w:ascii="Cambria" w:eastAsia="Times New Roman" w:hAnsi="Cambria" w:cs="Times New Roman"/>
    </w:rPr>
  </w:style>
  <w:style w:type="paragraph" w:styleId="a5">
    <w:name w:val="caption"/>
    <w:basedOn w:val="a0"/>
    <w:next w:val="a0"/>
    <w:uiPriority w:val="35"/>
    <w:qFormat/>
    <w:rsid w:val="004C001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C00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4C00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4C001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4C001C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4C001C"/>
    <w:rPr>
      <w:b/>
      <w:bCs/>
    </w:rPr>
  </w:style>
  <w:style w:type="character" w:styleId="ab">
    <w:name w:val="Emphasis"/>
    <w:uiPriority w:val="20"/>
    <w:qFormat/>
    <w:rsid w:val="004C001C"/>
    <w:rPr>
      <w:rFonts w:ascii="Calibri" w:hAnsi="Calibri"/>
      <w:b/>
      <w:i/>
      <w:iCs/>
    </w:rPr>
  </w:style>
  <w:style w:type="paragraph" w:styleId="ac">
    <w:name w:val="No Spacing"/>
    <w:basedOn w:val="a0"/>
    <w:uiPriority w:val="1"/>
    <w:qFormat/>
    <w:rsid w:val="004C001C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C001C"/>
    <w:rPr>
      <w:i/>
    </w:rPr>
  </w:style>
  <w:style w:type="character" w:customStyle="1" w:styleId="22">
    <w:name w:val="Цитата 2 Знак"/>
    <w:link w:val="21"/>
    <w:uiPriority w:val="29"/>
    <w:rsid w:val="004C001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4C001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C001C"/>
    <w:rPr>
      <w:b/>
      <w:i/>
      <w:sz w:val="24"/>
    </w:rPr>
  </w:style>
  <w:style w:type="character" w:styleId="af">
    <w:name w:val="Subtle Emphasis"/>
    <w:uiPriority w:val="19"/>
    <w:qFormat/>
    <w:rsid w:val="004C001C"/>
    <w:rPr>
      <w:i/>
      <w:color w:val="5A5A5A"/>
    </w:rPr>
  </w:style>
  <w:style w:type="character" w:styleId="af0">
    <w:name w:val="Intense Emphasis"/>
    <w:uiPriority w:val="21"/>
    <w:qFormat/>
    <w:rsid w:val="004C001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C001C"/>
    <w:rPr>
      <w:sz w:val="24"/>
      <w:szCs w:val="24"/>
      <w:u w:val="single"/>
    </w:rPr>
  </w:style>
  <w:style w:type="character" w:styleId="af2">
    <w:name w:val="Intense Reference"/>
    <w:uiPriority w:val="32"/>
    <w:qFormat/>
    <w:rsid w:val="004C001C"/>
    <w:rPr>
      <w:b/>
      <w:sz w:val="24"/>
      <w:u w:val="single"/>
    </w:rPr>
  </w:style>
  <w:style w:type="character" w:styleId="af3">
    <w:name w:val="Book Title"/>
    <w:uiPriority w:val="33"/>
    <w:qFormat/>
    <w:rsid w:val="004C001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4C001C"/>
    <w:pPr>
      <w:outlineLvl w:val="9"/>
    </w:pPr>
  </w:style>
  <w:style w:type="paragraph" w:customStyle="1" w:styleId="11">
    <w:name w:val="Обычный1"/>
    <w:basedOn w:val="a0"/>
    <w:qFormat/>
    <w:rsid w:val="001F7055"/>
    <w:pPr>
      <w:tabs>
        <w:tab w:val="left" w:pos="360"/>
        <w:tab w:val="left" w:pos="9639"/>
      </w:tabs>
      <w:jc w:val="both"/>
    </w:pPr>
  </w:style>
  <w:style w:type="paragraph" w:customStyle="1" w:styleId="af5">
    <w:name w:val="Название раздела"/>
    <w:basedOn w:val="a0"/>
    <w:rsid w:val="00CB4E34"/>
    <w:pPr>
      <w:spacing w:line="264" w:lineRule="auto"/>
      <w:jc w:val="center"/>
    </w:pPr>
    <w:rPr>
      <w:b/>
      <w:bCs/>
      <w:sz w:val="28"/>
      <w:szCs w:val="20"/>
      <w:lang w:val="ru-RU"/>
    </w:rPr>
  </w:style>
  <w:style w:type="paragraph" w:customStyle="1" w:styleId="a">
    <w:name w:val="Номер_часть"/>
    <w:basedOn w:val="a0"/>
    <w:rsid w:val="000639EE"/>
    <w:pPr>
      <w:numPr>
        <w:numId w:val="8"/>
      </w:numPr>
      <w:spacing w:before="120" w:line="360" w:lineRule="auto"/>
      <w:jc w:val="both"/>
    </w:pPr>
    <w:rPr>
      <w:sz w:val="28"/>
      <w:szCs w:val="20"/>
      <w:lang w:val="ru-RU"/>
    </w:rPr>
  </w:style>
  <w:style w:type="paragraph" w:customStyle="1" w:styleId="12">
    <w:name w:val="Стиль Обычный1 + подчеркивание Междустр.интервал:  одинарный"/>
    <w:basedOn w:val="11"/>
    <w:rsid w:val="002D5063"/>
    <w:rPr>
      <w:szCs w:val="20"/>
      <w:u w:val="single"/>
    </w:rPr>
  </w:style>
  <w:style w:type="paragraph" w:customStyle="1" w:styleId="af6">
    <w:name w:val="Главный заголовок"/>
    <w:basedOn w:val="a0"/>
    <w:rsid w:val="00195835"/>
    <w:pPr>
      <w:spacing w:before="120" w:after="120"/>
      <w:jc w:val="center"/>
    </w:pPr>
    <w:rPr>
      <w:b/>
      <w:sz w:val="28"/>
      <w:szCs w:val="20"/>
    </w:rPr>
  </w:style>
  <w:style w:type="paragraph" w:customStyle="1" w:styleId="TableMainHeader">
    <w:name w:val="TableMainHeader"/>
    <w:basedOn w:val="a0"/>
    <w:rsid w:val="00FE179F"/>
    <w:pPr>
      <w:jc w:val="center"/>
    </w:pPr>
    <w:rPr>
      <w:szCs w:val="20"/>
    </w:rPr>
  </w:style>
  <w:style w:type="paragraph" w:customStyle="1" w:styleId="110">
    <w:name w:val="Стиль Обычный1 + подчеркивание Междустр.интервал:  одинарный1"/>
    <w:basedOn w:val="11"/>
    <w:rsid w:val="00195835"/>
    <w:rPr>
      <w:szCs w:val="20"/>
      <w:u w:val="single"/>
    </w:rPr>
  </w:style>
  <w:style w:type="paragraph" w:customStyle="1" w:styleId="TableRazdHeader">
    <w:name w:val="TableRazdHeader"/>
    <w:basedOn w:val="a0"/>
    <w:rsid w:val="00E35FDC"/>
    <w:pPr>
      <w:tabs>
        <w:tab w:val="left" w:pos="357"/>
        <w:tab w:val="left" w:pos="3129"/>
        <w:tab w:val="left" w:pos="9639"/>
      </w:tabs>
      <w:jc w:val="both"/>
    </w:pPr>
    <w:rPr>
      <w:lang w:val="ru-RU"/>
    </w:rPr>
  </w:style>
  <w:style w:type="paragraph" w:customStyle="1" w:styleId="23">
    <w:name w:val="Обычный2"/>
    <w:basedOn w:val="a0"/>
    <w:rsid w:val="0015514F"/>
    <w:pPr>
      <w:jc w:val="both"/>
    </w:pPr>
    <w:rPr>
      <w:lang w:val="ru-RU"/>
    </w:rPr>
  </w:style>
  <w:style w:type="paragraph" w:styleId="af7">
    <w:name w:val="Document Map"/>
    <w:basedOn w:val="a0"/>
    <w:semiHidden/>
    <w:rsid w:val="00443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BD78A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BD78A0"/>
    <w:rPr>
      <w:lang w:val="en-US" w:eastAsia="en-US" w:bidi="en-US"/>
    </w:rPr>
  </w:style>
  <w:style w:type="character" w:styleId="afa">
    <w:name w:val="footnote reference"/>
    <w:uiPriority w:val="99"/>
    <w:semiHidden/>
    <w:unhideWhenUsed/>
    <w:rsid w:val="00BD78A0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BD78A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BD78A0"/>
    <w:rPr>
      <w:lang w:val="en-US" w:eastAsia="en-US" w:bidi="en-US"/>
    </w:rPr>
  </w:style>
  <w:style w:type="character" w:styleId="afd">
    <w:name w:val="endnote reference"/>
    <w:uiPriority w:val="99"/>
    <w:semiHidden/>
    <w:unhideWhenUsed/>
    <w:rsid w:val="00BD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maraInformsputnik\ingeoReports\dots\&#1050;&#1072;&#1088;&#1090;&#1072;-&#1087;&#1083;&#1072;&#1085;%20&#1043;&#1088;&#1072;&#1085;&#1080;&#1094;&#1072;&#1053;&#1055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0276-8EC2-4B00-9D68-40CEECFA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37</Pages>
  <Words>6550</Words>
  <Characters>37339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(ПЛАН)</vt:lpstr>
    </vt:vector>
  </TitlesOfParts>
  <Company/>
  <LinksUpToDate>false</LinksUpToDate>
  <CharactersWithSpaces>43802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(ПЛАН)</dc:title>
  <dc:subject/>
  <dc:creator>Vera Zakabluk</dc:creator>
  <cp:keywords/>
  <dc:description/>
  <cp:lastModifiedBy>Мария Черноталова</cp:lastModifiedBy>
  <cp:revision>3</cp:revision>
  <dcterms:created xsi:type="dcterms:W3CDTF">2019-11-14T06:06:00Z</dcterms:created>
  <dcterms:modified xsi:type="dcterms:W3CDTF">2019-12-19T13:30:00Z</dcterms:modified>
</cp:coreProperties>
</file>