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9" w:rsidRDefault="005121C9" w:rsidP="00150270">
      <w:pPr>
        <w:rPr>
          <w:rFonts w:ascii="Calibri" w:hAnsi="Calibri"/>
          <w:b/>
          <w:lang w:eastAsia="en-US"/>
        </w:rPr>
      </w:pPr>
    </w:p>
    <w:p w:rsidR="005121C9" w:rsidRDefault="005121C9" w:rsidP="00150270">
      <w:pPr>
        <w:rPr>
          <w:rFonts w:ascii="Calibri" w:hAnsi="Calibri"/>
          <w:b/>
          <w:lang w:eastAsia="en-US"/>
        </w:rPr>
      </w:pPr>
    </w:p>
    <w:p w:rsidR="005121C9" w:rsidRDefault="005121C9" w:rsidP="00150270">
      <w:pPr>
        <w:rPr>
          <w:b/>
          <w:sz w:val="26"/>
          <w:szCs w:val="26"/>
          <w:lang w:eastAsia="en-US"/>
        </w:rPr>
      </w:pPr>
      <w:r>
        <w:rPr>
          <w:rFonts w:ascii="Calibri" w:hAnsi="Calibri"/>
          <w:b/>
          <w:lang w:eastAsia="en-US"/>
        </w:rPr>
        <w:t xml:space="preserve">  </w:t>
      </w:r>
      <w:r w:rsidRPr="009A478A">
        <w:rPr>
          <w:b/>
          <w:sz w:val="26"/>
          <w:szCs w:val="26"/>
          <w:lang w:eastAsia="en-US"/>
        </w:rPr>
        <w:t xml:space="preserve">                                                      </w:t>
      </w:r>
      <w:r>
        <w:rPr>
          <w:b/>
          <w:sz w:val="26"/>
          <w:szCs w:val="26"/>
          <w:lang w:eastAsia="en-US"/>
        </w:rPr>
        <w:t xml:space="preserve"> </w:t>
      </w:r>
    </w:p>
    <w:p w:rsidR="005121C9" w:rsidRPr="009A478A" w:rsidRDefault="005121C9" w:rsidP="00150270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  </w:t>
      </w:r>
      <w:r w:rsidRPr="009A478A">
        <w:rPr>
          <w:b/>
          <w:sz w:val="26"/>
          <w:szCs w:val="26"/>
          <w:lang w:eastAsia="en-US"/>
        </w:rPr>
        <w:t>АДМИНИСТРАЦИЯ</w:t>
      </w:r>
    </w:p>
    <w:p w:rsidR="005121C9" w:rsidRPr="009A478A" w:rsidRDefault="005121C9" w:rsidP="00150270">
      <w:pPr>
        <w:shd w:val="clear" w:color="auto" w:fill="FFFFFF"/>
        <w:jc w:val="center"/>
        <w:outlineLvl w:val="0"/>
        <w:rPr>
          <w:sz w:val="26"/>
          <w:szCs w:val="26"/>
          <w:lang w:eastAsia="en-US"/>
        </w:rPr>
      </w:pPr>
      <w:r w:rsidRPr="009A478A">
        <w:rPr>
          <w:b/>
          <w:bCs/>
          <w:color w:val="000000"/>
          <w:spacing w:val="-1"/>
          <w:sz w:val="26"/>
          <w:szCs w:val="26"/>
          <w:lang w:eastAsia="en-US"/>
        </w:rPr>
        <w:t>СЕРГЕЕВСКОГО СЕЛЬСКОГО ПОСЕЛЕНИЯ</w:t>
      </w:r>
    </w:p>
    <w:p w:rsidR="005121C9" w:rsidRPr="009A478A" w:rsidRDefault="005121C9" w:rsidP="00150270">
      <w:pPr>
        <w:shd w:val="clear" w:color="auto" w:fill="FFFFFF"/>
        <w:tabs>
          <w:tab w:val="center" w:pos="7930"/>
        </w:tabs>
        <w:ind w:left="245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9A478A">
        <w:rPr>
          <w:b/>
          <w:bCs/>
          <w:color w:val="000000"/>
          <w:spacing w:val="-3"/>
          <w:sz w:val="26"/>
          <w:szCs w:val="26"/>
          <w:lang w:eastAsia="en-US"/>
        </w:rPr>
        <w:t>ПОГРАНИЧНОГО МУНИЦИПАЛЬНОГО</w:t>
      </w:r>
      <w:r w:rsidRPr="009A478A">
        <w:rPr>
          <w:b/>
          <w:bCs/>
          <w:color w:val="000000"/>
          <w:spacing w:val="-2"/>
          <w:sz w:val="26"/>
          <w:szCs w:val="26"/>
          <w:lang w:eastAsia="en-US"/>
        </w:rPr>
        <w:t xml:space="preserve"> РАЙОНА</w:t>
      </w:r>
    </w:p>
    <w:p w:rsidR="005121C9" w:rsidRPr="009A478A" w:rsidRDefault="005121C9" w:rsidP="00150270">
      <w:pPr>
        <w:shd w:val="clear" w:color="auto" w:fill="FFFFFF"/>
        <w:tabs>
          <w:tab w:val="center" w:pos="7930"/>
        </w:tabs>
        <w:ind w:left="245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9A478A">
        <w:rPr>
          <w:b/>
          <w:bCs/>
          <w:color w:val="000000"/>
          <w:spacing w:val="-2"/>
          <w:sz w:val="26"/>
          <w:szCs w:val="26"/>
          <w:lang w:eastAsia="en-US"/>
        </w:rPr>
        <w:t>ПРИМОРСКОГО КРАЯ</w:t>
      </w:r>
    </w:p>
    <w:p w:rsidR="005121C9" w:rsidRPr="009A478A" w:rsidRDefault="005121C9" w:rsidP="00150270">
      <w:pPr>
        <w:shd w:val="clear" w:color="auto" w:fill="FFFFFF"/>
        <w:tabs>
          <w:tab w:val="center" w:pos="5287"/>
          <w:tab w:val="center" w:pos="7930"/>
        </w:tabs>
        <w:jc w:val="center"/>
        <w:rPr>
          <w:bCs/>
          <w:color w:val="000000"/>
          <w:spacing w:val="-2"/>
          <w:lang w:eastAsia="en-US"/>
        </w:rPr>
      </w:pPr>
    </w:p>
    <w:p w:rsidR="005121C9" w:rsidRPr="000A4828" w:rsidRDefault="005121C9" w:rsidP="000A4828">
      <w:pPr>
        <w:shd w:val="clear" w:color="auto" w:fill="FFFFFF"/>
        <w:tabs>
          <w:tab w:val="center" w:pos="5287"/>
          <w:tab w:val="center" w:pos="7930"/>
        </w:tabs>
        <w:jc w:val="center"/>
        <w:rPr>
          <w:bCs/>
          <w:color w:val="000000"/>
          <w:spacing w:val="-2"/>
          <w:lang w:eastAsia="en-US"/>
        </w:rPr>
      </w:pPr>
      <w:r w:rsidRPr="000A4828">
        <w:rPr>
          <w:bCs/>
          <w:color w:val="000000"/>
          <w:spacing w:val="-2"/>
          <w:lang w:eastAsia="en-US"/>
        </w:rPr>
        <w:t>ПОСТАНОВЛЕНИЕ</w:t>
      </w:r>
    </w:p>
    <w:p w:rsidR="005121C9" w:rsidRPr="009A478A" w:rsidRDefault="005121C9" w:rsidP="00150270">
      <w:pPr>
        <w:shd w:val="clear" w:color="auto" w:fill="FFFFFF"/>
        <w:tabs>
          <w:tab w:val="center" w:pos="5287"/>
          <w:tab w:val="center" w:pos="7930"/>
        </w:tabs>
        <w:rPr>
          <w:bCs/>
          <w:color w:val="000000"/>
          <w:spacing w:val="-3"/>
          <w:lang w:eastAsia="en-US"/>
        </w:rPr>
      </w:pPr>
    </w:p>
    <w:p w:rsidR="005121C9" w:rsidRPr="00206D6D" w:rsidRDefault="005121C9" w:rsidP="00150270">
      <w:pPr>
        <w:shd w:val="clear" w:color="auto" w:fill="FFFFFF"/>
        <w:tabs>
          <w:tab w:val="center" w:pos="5287"/>
          <w:tab w:val="center" w:pos="7930"/>
        </w:tabs>
        <w:jc w:val="center"/>
        <w:rPr>
          <w:bCs/>
          <w:color w:val="000000"/>
          <w:spacing w:val="-2"/>
          <w:u w:val="single"/>
          <w:lang w:eastAsia="en-US"/>
        </w:rPr>
      </w:pPr>
      <w:r>
        <w:rPr>
          <w:bCs/>
          <w:color w:val="000000"/>
          <w:spacing w:val="-3"/>
          <w:lang w:eastAsia="en-US"/>
        </w:rPr>
        <w:t>_</w:t>
      </w:r>
      <w:r w:rsidRPr="00206D6D">
        <w:rPr>
          <w:bCs/>
          <w:color w:val="000000"/>
          <w:spacing w:val="-3"/>
          <w:u w:val="single"/>
          <w:lang w:eastAsia="en-US"/>
        </w:rPr>
        <w:t xml:space="preserve">15.03.2016 г.  </w:t>
      </w:r>
      <w:r w:rsidRPr="009A478A">
        <w:rPr>
          <w:bCs/>
          <w:color w:val="000000"/>
          <w:spacing w:val="-3"/>
          <w:lang w:eastAsia="en-US"/>
        </w:rPr>
        <w:t xml:space="preserve">        </w:t>
      </w:r>
      <w:r>
        <w:rPr>
          <w:bCs/>
          <w:color w:val="000000"/>
          <w:spacing w:val="-3"/>
          <w:lang w:eastAsia="en-US"/>
        </w:rPr>
        <w:t xml:space="preserve">      </w:t>
      </w:r>
      <w:r w:rsidRPr="009A478A">
        <w:rPr>
          <w:bCs/>
          <w:color w:val="000000"/>
          <w:spacing w:val="-3"/>
          <w:lang w:eastAsia="en-US"/>
        </w:rPr>
        <w:t xml:space="preserve">            </w:t>
      </w:r>
      <w:r>
        <w:rPr>
          <w:bCs/>
          <w:color w:val="000000"/>
          <w:spacing w:val="-3"/>
          <w:lang w:eastAsia="en-US"/>
        </w:rPr>
        <w:t xml:space="preserve">  </w:t>
      </w:r>
      <w:r w:rsidRPr="009A478A">
        <w:rPr>
          <w:bCs/>
          <w:color w:val="000000"/>
          <w:spacing w:val="-3"/>
          <w:lang w:eastAsia="en-US"/>
        </w:rPr>
        <w:t xml:space="preserve"> с. Сергеевка</w:t>
      </w:r>
      <w:r w:rsidRPr="009A478A">
        <w:rPr>
          <w:b/>
          <w:bCs/>
          <w:color w:val="000000"/>
          <w:spacing w:val="-3"/>
          <w:lang w:eastAsia="en-US"/>
        </w:rPr>
        <w:t xml:space="preserve">                                            </w:t>
      </w:r>
      <w:r>
        <w:rPr>
          <w:bCs/>
          <w:color w:val="000000"/>
          <w:spacing w:val="-3"/>
          <w:lang w:eastAsia="en-US"/>
        </w:rPr>
        <w:t xml:space="preserve">           № </w:t>
      </w:r>
      <w:r w:rsidRPr="00206D6D">
        <w:rPr>
          <w:bCs/>
          <w:color w:val="000000"/>
          <w:spacing w:val="-3"/>
          <w:u w:val="single"/>
          <w:lang w:eastAsia="en-US"/>
        </w:rPr>
        <w:t>20</w:t>
      </w:r>
    </w:p>
    <w:p w:rsidR="005121C9" w:rsidRPr="009A478A" w:rsidRDefault="005121C9" w:rsidP="00150270">
      <w:pPr>
        <w:ind w:firstLine="54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5121C9" w:rsidRDefault="005121C9" w:rsidP="00150270">
      <w:pPr>
        <w:jc w:val="center"/>
        <w:rPr>
          <w:b/>
        </w:rPr>
      </w:pPr>
      <w:r>
        <w:rPr>
          <w:b/>
        </w:rPr>
        <w:t xml:space="preserve"> </w:t>
      </w:r>
    </w:p>
    <w:p w:rsidR="005121C9" w:rsidRDefault="005121C9" w:rsidP="00150270">
      <w:pPr>
        <w:ind w:firstLine="708"/>
        <w:jc w:val="center"/>
        <w:rPr>
          <w:b/>
          <w:sz w:val="26"/>
          <w:szCs w:val="26"/>
        </w:rPr>
      </w:pPr>
      <w:r w:rsidRPr="003E3965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определении мест для забора воды на нужды пожаротушения </w:t>
      </w:r>
    </w:p>
    <w:p w:rsidR="005121C9" w:rsidRPr="003E3965" w:rsidRDefault="005121C9" w:rsidP="0015027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Сергеевского сельского поселения</w:t>
      </w:r>
    </w:p>
    <w:p w:rsidR="005121C9" w:rsidRDefault="005121C9" w:rsidP="00150270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5121C9" w:rsidRDefault="005121C9" w:rsidP="000A4828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статьи 19 Федерального закона № 69-ФЗ от 21.12.1994  г. «О пожарной безопасности», статьи 62 и статьи 63 Федерального закона № 123-ФЗ от 22.07.2008 г. «Технический регламент о требованиях пожарной безопасности», администрация Сергеевского сельского поселения </w:t>
      </w:r>
    </w:p>
    <w:p w:rsidR="005121C9" w:rsidRDefault="005121C9" w:rsidP="001502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121C9" w:rsidRDefault="005121C9" w:rsidP="000A4828">
      <w:pPr>
        <w:spacing w:line="360" w:lineRule="auto"/>
        <w:ind w:firstLine="709"/>
        <w:jc w:val="both"/>
      </w:pPr>
      <w:r>
        <w:rPr>
          <w:sz w:val="26"/>
          <w:szCs w:val="26"/>
        </w:rPr>
        <w:t>1. Определить места для забора воды в любое время года на нужды пожаротушения из источников наружного водоснабжения, расположенных в сельских населенных пунктах  Сергеевского сельского поселения:</w:t>
      </w:r>
    </w:p>
    <w:p w:rsidR="005121C9" w:rsidRDefault="005121C9" w:rsidP="001F486B">
      <w:pPr>
        <w:spacing w:line="360" w:lineRule="auto"/>
        <w:jc w:val="both"/>
        <w:rPr>
          <w:sz w:val="26"/>
          <w:szCs w:val="26"/>
        </w:rPr>
      </w:pPr>
      <w:r w:rsidRPr="001F486B">
        <w:rPr>
          <w:sz w:val="26"/>
          <w:szCs w:val="26"/>
        </w:rPr>
        <w:t xml:space="preserve">с. </w:t>
      </w:r>
      <w:r>
        <w:rPr>
          <w:sz w:val="26"/>
          <w:szCs w:val="26"/>
        </w:rPr>
        <w:t>Сергеевка:</w:t>
      </w:r>
    </w:p>
    <w:p w:rsidR="005121C9" w:rsidRDefault="005121C9" w:rsidP="001F48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естественный водоем</w:t>
      </w:r>
      <w:r w:rsidRPr="001F486B">
        <w:rPr>
          <w:sz w:val="26"/>
          <w:szCs w:val="26"/>
        </w:rPr>
        <w:t>, расположенный на речке Поперечка;</w:t>
      </w:r>
    </w:p>
    <w:p w:rsidR="005121C9" w:rsidRPr="001F486B" w:rsidRDefault="005121C9" w:rsidP="001F48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 пожарный водоем на территории МБОУ «Сергеевская СОШ»;</w:t>
      </w:r>
    </w:p>
    <w:p w:rsidR="005121C9" w:rsidRDefault="005121C9" w:rsidP="001F48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Пржевальская – гидрант, расположенный по адресу: ст. Пржевальская, ул. </w:t>
      </w:r>
    </w:p>
    <w:p w:rsidR="005121C9" w:rsidRDefault="005121C9" w:rsidP="001F48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Вокзальная, 2-д;</w:t>
      </w:r>
    </w:p>
    <w:p w:rsidR="005121C9" w:rsidRDefault="005121C9" w:rsidP="001F48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с. Украинка - гидрант, расположенный по адресу: с. Украинка, ул. Центральная, д.5;</w:t>
      </w:r>
    </w:p>
    <w:p w:rsidR="005121C9" w:rsidRDefault="005121C9" w:rsidP="000A482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альтернативным местом для забора воды следующий источник наружного водоснабжения в селе Украинка: водопроводная скважина, расположенная по адресу: с. Украинка, пер. Молодежный, д.3-а.</w:t>
      </w:r>
    </w:p>
    <w:p w:rsidR="005121C9" w:rsidRDefault="005121C9" w:rsidP="00B71C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Рекомендовать директору МКУ «ХОЗУ администрации Сергеевского сельского поселения» обеспечить доступ к источникам пожарного водоснабжения должностным лицам пожарной охраны при осуществлении ими служебных обязанностей при проверке наружных противопожарных водоисточников. </w:t>
      </w:r>
    </w:p>
    <w:p w:rsidR="005121C9" w:rsidRDefault="005121C9" w:rsidP="002B364E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5121C9" w:rsidRDefault="005121C9" w:rsidP="002B364E">
      <w:pPr>
        <w:ind w:firstLine="708"/>
        <w:rPr>
          <w:sz w:val="26"/>
          <w:szCs w:val="26"/>
        </w:rPr>
      </w:pPr>
    </w:p>
    <w:p w:rsidR="005121C9" w:rsidRDefault="005121C9" w:rsidP="002B364E">
      <w:pPr>
        <w:ind w:firstLine="708"/>
        <w:rPr>
          <w:sz w:val="26"/>
          <w:szCs w:val="26"/>
        </w:rPr>
      </w:pPr>
    </w:p>
    <w:p w:rsidR="005121C9" w:rsidRDefault="005121C9" w:rsidP="002B364E">
      <w:pPr>
        <w:jc w:val="both"/>
        <w:rPr>
          <w:sz w:val="26"/>
          <w:szCs w:val="26"/>
        </w:rPr>
      </w:pPr>
    </w:p>
    <w:p w:rsidR="005121C9" w:rsidRDefault="005121C9" w:rsidP="002B3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- глава администрации </w:t>
      </w:r>
    </w:p>
    <w:p w:rsidR="005121C9" w:rsidRDefault="005121C9" w:rsidP="002B364E">
      <w:pPr>
        <w:jc w:val="both"/>
        <w:rPr>
          <w:sz w:val="26"/>
          <w:szCs w:val="26"/>
        </w:rPr>
      </w:pPr>
      <w:r>
        <w:rPr>
          <w:sz w:val="26"/>
          <w:szCs w:val="26"/>
        </w:rPr>
        <w:t>Сергеевского сельского поселения                                                          Н.В. Кузнецова</w:t>
      </w: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Pr="002E2C30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</w:p>
    <w:p w:rsidR="005121C9" w:rsidRDefault="005121C9" w:rsidP="002E2C30">
      <w:pPr>
        <w:rPr>
          <w:sz w:val="26"/>
          <w:szCs w:val="26"/>
        </w:rPr>
      </w:pPr>
      <w:r>
        <w:rPr>
          <w:sz w:val="26"/>
          <w:szCs w:val="26"/>
        </w:rPr>
        <w:t xml:space="preserve">Н.В. Шульга </w:t>
      </w:r>
    </w:p>
    <w:p w:rsidR="005121C9" w:rsidRPr="002E2C30" w:rsidRDefault="005121C9" w:rsidP="002E2C30">
      <w:pPr>
        <w:rPr>
          <w:sz w:val="26"/>
          <w:szCs w:val="26"/>
        </w:rPr>
      </w:pPr>
      <w:r>
        <w:rPr>
          <w:sz w:val="26"/>
          <w:szCs w:val="26"/>
        </w:rPr>
        <w:t>24 7 04</w:t>
      </w:r>
    </w:p>
    <w:sectPr w:rsidR="005121C9" w:rsidRPr="002E2C30" w:rsidSect="001502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C9" w:rsidRDefault="005121C9" w:rsidP="002E2C30">
      <w:r>
        <w:separator/>
      </w:r>
    </w:p>
  </w:endnote>
  <w:endnote w:type="continuationSeparator" w:id="0">
    <w:p w:rsidR="005121C9" w:rsidRDefault="005121C9" w:rsidP="002E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C9" w:rsidRDefault="005121C9" w:rsidP="002E2C30">
      <w:r>
        <w:separator/>
      </w:r>
    </w:p>
  </w:footnote>
  <w:footnote w:type="continuationSeparator" w:id="0">
    <w:p w:rsidR="005121C9" w:rsidRDefault="005121C9" w:rsidP="002E2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99"/>
    <w:rsid w:val="0001240A"/>
    <w:rsid w:val="00013897"/>
    <w:rsid w:val="00015F6A"/>
    <w:rsid w:val="0001669A"/>
    <w:rsid w:val="00016F83"/>
    <w:rsid w:val="000209D9"/>
    <w:rsid w:val="0003178D"/>
    <w:rsid w:val="00032C93"/>
    <w:rsid w:val="00033163"/>
    <w:rsid w:val="00046514"/>
    <w:rsid w:val="00047F17"/>
    <w:rsid w:val="0005643E"/>
    <w:rsid w:val="00063F6C"/>
    <w:rsid w:val="00066731"/>
    <w:rsid w:val="0008219F"/>
    <w:rsid w:val="00092287"/>
    <w:rsid w:val="000922DC"/>
    <w:rsid w:val="00095C61"/>
    <w:rsid w:val="000A4828"/>
    <w:rsid w:val="000A5FF0"/>
    <w:rsid w:val="000A7257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67C7"/>
    <w:rsid w:val="000E7D92"/>
    <w:rsid w:val="00103992"/>
    <w:rsid w:val="00104C8E"/>
    <w:rsid w:val="0010592E"/>
    <w:rsid w:val="00107CF1"/>
    <w:rsid w:val="00112B00"/>
    <w:rsid w:val="00112B63"/>
    <w:rsid w:val="00127FDB"/>
    <w:rsid w:val="001312CD"/>
    <w:rsid w:val="00134293"/>
    <w:rsid w:val="0013459D"/>
    <w:rsid w:val="00134D17"/>
    <w:rsid w:val="001357C7"/>
    <w:rsid w:val="00135AEB"/>
    <w:rsid w:val="00136907"/>
    <w:rsid w:val="00145144"/>
    <w:rsid w:val="001472B3"/>
    <w:rsid w:val="00147A6D"/>
    <w:rsid w:val="00150270"/>
    <w:rsid w:val="001552AA"/>
    <w:rsid w:val="001579D9"/>
    <w:rsid w:val="00161D74"/>
    <w:rsid w:val="00163AA4"/>
    <w:rsid w:val="00163F2F"/>
    <w:rsid w:val="00166A00"/>
    <w:rsid w:val="001711F4"/>
    <w:rsid w:val="00171F91"/>
    <w:rsid w:val="00180481"/>
    <w:rsid w:val="00182571"/>
    <w:rsid w:val="0018394B"/>
    <w:rsid w:val="00190D2E"/>
    <w:rsid w:val="00192514"/>
    <w:rsid w:val="00192D49"/>
    <w:rsid w:val="001A1A6E"/>
    <w:rsid w:val="001A1B2C"/>
    <w:rsid w:val="001A3F76"/>
    <w:rsid w:val="001A4177"/>
    <w:rsid w:val="001A42F1"/>
    <w:rsid w:val="001B4554"/>
    <w:rsid w:val="001C52EB"/>
    <w:rsid w:val="001C714E"/>
    <w:rsid w:val="001C78DD"/>
    <w:rsid w:val="001C7FEC"/>
    <w:rsid w:val="001D2F12"/>
    <w:rsid w:val="001E2D91"/>
    <w:rsid w:val="001F2716"/>
    <w:rsid w:val="001F32CC"/>
    <w:rsid w:val="001F486B"/>
    <w:rsid w:val="00200C78"/>
    <w:rsid w:val="00201E9B"/>
    <w:rsid w:val="002030A4"/>
    <w:rsid w:val="00203382"/>
    <w:rsid w:val="00204051"/>
    <w:rsid w:val="002058D5"/>
    <w:rsid w:val="00206D6D"/>
    <w:rsid w:val="00207089"/>
    <w:rsid w:val="00212474"/>
    <w:rsid w:val="00224410"/>
    <w:rsid w:val="002319DF"/>
    <w:rsid w:val="00233634"/>
    <w:rsid w:val="0023393D"/>
    <w:rsid w:val="00242F28"/>
    <w:rsid w:val="00251F62"/>
    <w:rsid w:val="00254194"/>
    <w:rsid w:val="002572C9"/>
    <w:rsid w:val="0025781F"/>
    <w:rsid w:val="0026120B"/>
    <w:rsid w:val="002634B6"/>
    <w:rsid w:val="00266AAE"/>
    <w:rsid w:val="00270EFA"/>
    <w:rsid w:val="00272982"/>
    <w:rsid w:val="00273504"/>
    <w:rsid w:val="00273FC7"/>
    <w:rsid w:val="00280C1C"/>
    <w:rsid w:val="002848E4"/>
    <w:rsid w:val="0028494B"/>
    <w:rsid w:val="002850B6"/>
    <w:rsid w:val="00290D97"/>
    <w:rsid w:val="00296260"/>
    <w:rsid w:val="002A3202"/>
    <w:rsid w:val="002A750A"/>
    <w:rsid w:val="002B364E"/>
    <w:rsid w:val="002B3B9E"/>
    <w:rsid w:val="002B69D9"/>
    <w:rsid w:val="002B75F2"/>
    <w:rsid w:val="002C19A9"/>
    <w:rsid w:val="002C1A5D"/>
    <w:rsid w:val="002C390F"/>
    <w:rsid w:val="002C3C99"/>
    <w:rsid w:val="002C3D96"/>
    <w:rsid w:val="002D659A"/>
    <w:rsid w:val="002D70AA"/>
    <w:rsid w:val="002E1A5C"/>
    <w:rsid w:val="002E2C30"/>
    <w:rsid w:val="002E3284"/>
    <w:rsid w:val="002E4980"/>
    <w:rsid w:val="002F2C71"/>
    <w:rsid w:val="0030273D"/>
    <w:rsid w:val="003039B7"/>
    <w:rsid w:val="003108F8"/>
    <w:rsid w:val="00310F62"/>
    <w:rsid w:val="00314192"/>
    <w:rsid w:val="00322322"/>
    <w:rsid w:val="0032237A"/>
    <w:rsid w:val="00323B00"/>
    <w:rsid w:val="00326C45"/>
    <w:rsid w:val="003313A9"/>
    <w:rsid w:val="00332701"/>
    <w:rsid w:val="00334C96"/>
    <w:rsid w:val="003360F7"/>
    <w:rsid w:val="00336A0B"/>
    <w:rsid w:val="00341049"/>
    <w:rsid w:val="003427C2"/>
    <w:rsid w:val="003439E7"/>
    <w:rsid w:val="0034498D"/>
    <w:rsid w:val="00344A0F"/>
    <w:rsid w:val="00344CD6"/>
    <w:rsid w:val="00346C83"/>
    <w:rsid w:val="00356240"/>
    <w:rsid w:val="003569F5"/>
    <w:rsid w:val="003605DA"/>
    <w:rsid w:val="00362E34"/>
    <w:rsid w:val="003639E0"/>
    <w:rsid w:val="00365C5F"/>
    <w:rsid w:val="00366D61"/>
    <w:rsid w:val="00367619"/>
    <w:rsid w:val="00367B6C"/>
    <w:rsid w:val="003760AC"/>
    <w:rsid w:val="00380533"/>
    <w:rsid w:val="003840A6"/>
    <w:rsid w:val="0038498C"/>
    <w:rsid w:val="0038574A"/>
    <w:rsid w:val="00391377"/>
    <w:rsid w:val="00393211"/>
    <w:rsid w:val="00393D85"/>
    <w:rsid w:val="00393EDA"/>
    <w:rsid w:val="003A0152"/>
    <w:rsid w:val="003C22BE"/>
    <w:rsid w:val="003C333A"/>
    <w:rsid w:val="003C5472"/>
    <w:rsid w:val="003D28F0"/>
    <w:rsid w:val="003D2CD1"/>
    <w:rsid w:val="003D36D0"/>
    <w:rsid w:val="003D36FB"/>
    <w:rsid w:val="003D5D26"/>
    <w:rsid w:val="003D62A1"/>
    <w:rsid w:val="003E16C5"/>
    <w:rsid w:val="003E176A"/>
    <w:rsid w:val="003E3965"/>
    <w:rsid w:val="003E51FA"/>
    <w:rsid w:val="003E5C62"/>
    <w:rsid w:val="00404DC7"/>
    <w:rsid w:val="00407484"/>
    <w:rsid w:val="00410D65"/>
    <w:rsid w:val="00411ED8"/>
    <w:rsid w:val="00415EBD"/>
    <w:rsid w:val="0041667A"/>
    <w:rsid w:val="00416AFD"/>
    <w:rsid w:val="00417478"/>
    <w:rsid w:val="004202B0"/>
    <w:rsid w:val="004268C4"/>
    <w:rsid w:val="00427199"/>
    <w:rsid w:val="00427F25"/>
    <w:rsid w:val="00431D05"/>
    <w:rsid w:val="004373F5"/>
    <w:rsid w:val="00442D48"/>
    <w:rsid w:val="00443535"/>
    <w:rsid w:val="0044456B"/>
    <w:rsid w:val="00444B84"/>
    <w:rsid w:val="00446BFA"/>
    <w:rsid w:val="004476F3"/>
    <w:rsid w:val="00447ED7"/>
    <w:rsid w:val="00455FFA"/>
    <w:rsid w:val="004603E7"/>
    <w:rsid w:val="0046141F"/>
    <w:rsid w:val="00461C65"/>
    <w:rsid w:val="004671C9"/>
    <w:rsid w:val="00470DB6"/>
    <w:rsid w:val="00474343"/>
    <w:rsid w:val="0049030F"/>
    <w:rsid w:val="00495906"/>
    <w:rsid w:val="00496C47"/>
    <w:rsid w:val="004A6514"/>
    <w:rsid w:val="004B3E31"/>
    <w:rsid w:val="004B3FD2"/>
    <w:rsid w:val="004B4CAC"/>
    <w:rsid w:val="004C17CA"/>
    <w:rsid w:val="004C3978"/>
    <w:rsid w:val="004D0F26"/>
    <w:rsid w:val="004D3518"/>
    <w:rsid w:val="004D3C1E"/>
    <w:rsid w:val="004D42B9"/>
    <w:rsid w:val="004E0F29"/>
    <w:rsid w:val="004E124D"/>
    <w:rsid w:val="004F022E"/>
    <w:rsid w:val="004F04AE"/>
    <w:rsid w:val="004F0DF8"/>
    <w:rsid w:val="004F1237"/>
    <w:rsid w:val="004F3995"/>
    <w:rsid w:val="004F3A72"/>
    <w:rsid w:val="004F513E"/>
    <w:rsid w:val="004F72F5"/>
    <w:rsid w:val="00500109"/>
    <w:rsid w:val="00501E2B"/>
    <w:rsid w:val="0050285C"/>
    <w:rsid w:val="00510F3B"/>
    <w:rsid w:val="005112EE"/>
    <w:rsid w:val="005121C9"/>
    <w:rsid w:val="005124E3"/>
    <w:rsid w:val="005125B6"/>
    <w:rsid w:val="00514ED8"/>
    <w:rsid w:val="00531BF9"/>
    <w:rsid w:val="00534F8F"/>
    <w:rsid w:val="005375DE"/>
    <w:rsid w:val="005419DC"/>
    <w:rsid w:val="00542088"/>
    <w:rsid w:val="00543A01"/>
    <w:rsid w:val="00544572"/>
    <w:rsid w:val="00545B29"/>
    <w:rsid w:val="00546B75"/>
    <w:rsid w:val="00551DA7"/>
    <w:rsid w:val="00553073"/>
    <w:rsid w:val="00556A14"/>
    <w:rsid w:val="00561277"/>
    <w:rsid w:val="005619A2"/>
    <w:rsid w:val="00571C75"/>
    <w:rsid w:val="00575B31"/>
    <w:rsid w:val="0057684E"/>
    <w:rsid w:val="00576E9F"/>
    <w:rsid w:val="005918E4"/>
    <w:rsid w:val="00591A94"/>
    <w:rsid w:val="005944F2"/>
    <w:rsid w:val="0059636F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B88"/>
    <w:rsid w:val="005E14C1"/>
    <w:rsid w:val="00601627"/>
    <w:rsid w:val="006039F4"/>
    <w:rsid w:val="00606B74"/>
    <w:rsid w:val="006120D0"/>
    <w:rsid w:val="0062036F"/>
    <w:rsid w:val="00623BC6"/>
    <w:rsid w:val="0064714C"/>
    <w:rsid w:val="00651526"/>
    <w:rsid w:val="00653DF6"/>
    <w:rsid w:val="00674618"/>
    <w:rsid w:val="00676A71"/>
    <w:rsid w:val="00683EE4"/>
    <w:rsid w:val="00685915"/>
    <w:rsid w:val="00686063"/>
    <w:rsid w:val="00687E2D"/>
    <w:rsid w:val="00691BB1"/>
    <w:rsid w:val="0069411A"/>
    <w:rsid w:val="006A046A"/>
    <w:rsid w:val="006B2C88"/>
    <w:rsid w:val="006B6DB1"/>
    <w:rsid w:val="006C1376"/>
    <w:rsid w:val="006C46C3"/>
    <w:rsid w:val="006C7E78"/>
    <w:rsid w:val="006D1035"/>
    <w:rsid w:val="006D3036"/>
    <w:rsid w:val="006D5604"/>
    <w:rsid w:val="006E16EF"/>
    <w:rsid w:val="006E7744"/>
    <w:rsid w:val="006E7D15"/>
    <w:rsid w:val="006F58FA"/>
    <w:rsid w:val="006F68C5"/>
    <w:rsid w:val="00715E73"/>
    <w:rsid w:val="0071751D"/>
    <w:rsid w:val="00724545"/>
    <w:rsid w:val="007253F2"/>
    <w:rsid w:val="00727428"/>
    <w:rsid w:val="00731DED"/>
    <w:rsid w:val="007450C4"/>
    <w:rsid w:val="00745ACD"/>
    <w:rsid w:val="0074787C"/>
    <w:rsid w:val="00747D87"/>
    <w:rsid w:val="00755886"/>
    <w:rsid w:val="00763116"/>
    <w:rsid w:val="007635CF"/>
    <w:rsid w:val="00766880"/>
    <w:rsid w:val="00772C02"/>
    <w:rsid w:val="00773B7E"/>
    <w:rsid w:val="007749CA"/>
    <w:rsid w:val="007814C6"/>
    <w:rsid w:val="0078223D"/>
    <w:rsid w:val="00784441"/>
    <w:rsid w:val="0078793B"/>
    <w:rsid w:val="007920D1"/>
    <w:rsid w:val="00794335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D407B"/>
    <w:rsid w:val="007D413F"/>
    <w:rsid w:val="007D74DC"/>
    <w:rsid w:val="007D767D"/>
    <w:rsid w:val="007D7BBB"/>
    <w:rsid w:val="007E65FD"/>
    <w:rsid w:val="007F1404"/>
    <w:rsid w:val="007F3D24"/>
    <w:rsid w:val="00807CFD"/>
    <w:rsid w:val="00813005"/>
    <w:rsid w:val="00815F18"/>
    <w:rsid w:val="00817129"/>
    <w:rsid w:val="00817FEB"/>
    <w:rsid w:val="00820369"/>
    <w:rsid w:val="008243C6"/>
    <w:rsid w:val="00826032"/>
    <w:rsid w:val="0083163E"/>
    <w:rsid w:val="00837697"/>
    <w:rsid w:val="00842052"/>
    <w:rsid w:val="00842D13"/>
    <w:rsid w:val="00846C2C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6BA3"/>
    <w:rsid w:val="008A7DE1"/>
    <w:rsid w:val="008B0F29"/>
    <w:rsid w:val="008B2857"/>
    <w:rsid w:val="008B6840"/>
    <w:rsid w:val="008D0F79"/>
    <w:rsid w:val="008D2116"/>
    <w:rsid w:val="008D5FF2"/>
    <w:rsid w:val="008E4A7B"/>
    <w:rsid w:val="008E6A8A"/>
    <w:rsid w:val="008F003B"/>
    <w:rsid w:val="008F0A6B"/>
    <w:rsid w:val="008F0EA9"/>
    <w:rsid w:val="008F31FC"/>
    <w:rsid w:val="008F6C1B"/>
    <w:rsid w:val="009005A3"/>
    <w:rsid w:val="00902369"/>
    <w:rsid w:val="0090356A"/>
    <w:rsid w:val="00903808"/>
    <w:rsid w:val="00905529"/>
    <w:rsid w:val="00912C28"/>
    <w:rsid w:val="009143AA"/>
    <w:rsid w:val="00917800"/>
    <w:rsid w:val="009224C9"/>
    <w:rsid w:val="00924E32"/>
    <w:rsid w:val="00926302"/>
    <w:rsid w:val="00934FFC"/>
    <w:rsid w:val="00937CF0"/>
    <w:rsid w:val="00941164"/>
    <w:rsid w:val="00941637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48F5"/>
    <w:rsid w:val="009711A2"/>
    <w:rsid w:val="00977A7D"/>
    <w:rsid w:val="00981354"/>
    <w:rsid w:val="00983351"/>
    <w:rsid w:val="00983FE1"/>
    <w:rsid w:val="00984447"/>
    <w:rsid w:val="009901BA"/>
    <w:rsid w:val="0099475E"/>
    <w:rsid w:val="00997D02"/>
    <w:rsid w:val="009A17E0"/>
    <w:rsid w:val="009A22DF"/>
    <w:rsid w:val="009A2AFC"/>
    <w:rsid w:val="009A478A"/>
    <w:rsid w:val="009A6BAB"/>
    <w:rsid w:val="009B00A3"/>
    <w:rsid w:val="009B3E19"/>
    <w:rsid w:val="009B4F0B"/>
    <w:rsid w:val="009B5A35"/>
    <w:rsid w:val="009B65C7"/>
    <w:rsid w:val="009C1C51"/>
    <w:rsid w:val="009C4B7F"/>
    <w:rsid w:val="009D102D"/>
    <w:rsid w:val="009D4CAE"/>
    <w:rsid w:val="009D4EB2"/>
    <w:rsid w:val="009D6363"/>
    <w:rsid w:val="009E10A0"/>
    <w:rsid w:val="009E192D"/>
    <w:rsid w:val="009E537F"/>
    <w:rsid w:val="009E662B"/>
    <w:rsid w:val="009F0521"/>
    <w:rsid w:val="009F32DF"/>
    <w:rsid w:val="009F4108"/>
    <w:rsid w:val="009F4E99"/>
    <w:rsid w:val="009F6413"/>
    <w:rsid w:val="00A00E86"/>
    <w:rsid w:val="00A019C9"/>
    <w:rsid w:val="00A02D59"/>
    <w:rsid w:val="00A05573"/>
    <w:rsid w:val="00A10292"/>
    <w:rsid w:val="00A1527B"/>
    <w:rsid w:val="00A17F42"/>
    <w:rsid w:val="00A2132A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1A61"/>
    <w:rsid w:val="00A52D5D"/>
    <w:rsid w:val="00A53774"/>
    <w:rsid w:val="00A53EB2"/>
    <w:rsid w:val="00A56FD7"/>
    <w:rsid w:val="00A574D8"/>
    <w:rsid w:val="00A60878"/>
    <w:rsid w:val="00A64619"/>
    <w:rsid w:val="00A7252A"/>
    <w:rsid w:val="00A73B05"/>
    <w:rsid w:val="00A745FB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C02C3"/>
    <w:rsid w:val="00AC1143"/>
    <w:rsid w:val="00AC123D"/>
    <w:rsid w:val="00AC2A2B"/>
    <w:rsid w:val="00AD1763"/>
    <w:rsid w:val="00AD3825"/>
    <w:rsid w:val="00AD4722"/>
    <w:rsid w:val="00AE115D"/>
    <w:rsid w:val="00AE2855"/>
    <w:rsid w:val="00AE705A"/>
    <w:rsid w:val="00AF05FF"/>
    <w:rsid w:val="00AF08C8"/>
    <w:rsid w:val="00B00B78"/>
    <w:rsid w:val="00B00DAE"/>
    <w:rsid w:val="00B012A5"/>
    <w:rsid w:val="00B1103C"/>
    <w:rsid w:val="00B15AF8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467E1"/>
    <w:rsid w:val="00B541C5"/>
    <w:rsid w:val="00B54A99"/>
    <w:rsid w:val="00B61777"/>
    <w:rsid w:val="00B62FEA"/>
    <w:rsid w:val="00B63B7B"/>
    <w:rsid w:val="00B67493"/>
    <w:rsid w:val="00B708AE"/>
    <w:rsid w:val="00B71C9C"/>
    <w:rsid w:val="00B7249F"/>
    <w:rsid w:val="00B7357A"/>
    <w:rsid w:val="00B760C9"/>
    <w:rsid w:val="00B767C1"/>
    <w:rsid w:val="00B77999"/>
    <w:rsid w:val="00B808C2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B7082"/>
    <w:rsid w:val="00BB7C83"/>
    <w:rsid w:val="00BC0ECD"/>
    <w:rsid w:val="00BC1B95"/>
    <w:rsid w:val="00BC2460"/>
    <w:rsid w:val="00BC2681"/>
    <w:rsid w:val="00BD1F45"/>
    <w:rsid w:val="00BD67AA"/>
    <w:rsid w:val="00BD68AA"/>
    <w:rsid w:val="00BD7AC2"/>
    <w:rsid w:val="00BE08AD"/>
    <w:rsid w:val="00BE0E9A"/>
    <w:rsid w:val="00BE57DE"/>
    <w:rsid w:val="00BE7967"/>
    <w:rsid w:val="00BF2930"/>
    <w:rsid w:val="00BF37B4"/>
    <w:rsid w:val="00BF6A00"/>
    <w:rsid w:val="00BF7699"/>
    <w:rsid w:val="00BF79BF"/>
    <w:rsid w:val="00BF7DD5"/>
    <w:rsid w:val="00C008BE"/>
    <w:rsid w:val="00C014E6"/>
    <w:rsid w:val="00C0192D"/>
    <w:rsid w:val="00C05ECE"/>
    <w:rsid w:val="00C064BF"/>
    <w:rsid w:val="00C135AA"/>
    <w:rsid w:val="00C15C46"/>
    <w:rsid w:val="00C164BA"/>
    <w:rsid w:val="00C17579"/>
    <w:rsid w:val="00C2155E"/>
    <w:rsid w:val="00C22AD5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849"/>
    <w:rsid w:val="00C54F06"/>
    <w:rsid w:val="00C552CB"/>
    <w:rsid w:val="00C61F17"/>
    <w:rsid w:val="00C627DA"/>
    <w:rsid w:val="00C64AD5"/>
    <w:rsid w:val="00C663EF"/>
    <w:rsid w:val="00C7072A"/>
    <w:rsid w:val="00C71579"/>
    <w:rsid w:val="00C71F58"/>
    <w:rsid w:val="00C7433B"/>
    <w:rsid w:val="00C83CCA"/>
    <w:rsid w:val="00C8566C"/>
    <w:rsid w:val="00C85E6E"/>
    <w:rsid w:val="00C9207C"/>
    <w:rsid w:val="00C9220F"/>
    <w:rsid w:val="00C95268"/>
    <w:rsid w:val="00CA029E"/>
    <w:rsid w:val="00CA2566"/>
    <w:rsid w:val="00CA374D"/>
    <w:rsid w:val="00CA6B48"/>
    <w:rsid w:val="00CB06B0"/>
    <w:rsid w:val="00CB2837"/>
    <w:rsid w:val="00CC04D7"/>
    <w:rsid w:val="00CC41A5"/>
    <w:rsid w:val="00CD1D03"/>
    <w:rsid w:val="00CD6BA1"/>
    <w:rsid w:val="00CE0800"/>
    <w:rsid w:val="00CF27D4"/>
    <w:rsid w:val="00CF37AA"/>
    <w:rsid w:val="00CF73F3"/>
    <w:rsid w:val="00D031F9"/>
    <w:rsid w:val="00D043D9"/>
    <w:rsid w:val="00D05EFB"/>
    <w:rsid w:val="00D216B4"/>
    <w:rsid w:val="00D23164"/>
    <w:rsid w:val="00D32808"/>
    <w:rsid w:val="00D3569C"/>
    <w:rsid w:val="00D3622C"/>
    <w:rsid w:val="00D442D4"/>
    <w:rsid w:val="00D521F8"/>
    <w:rsid w:val="00D547C0"/>
    <w:rsid w:val="00D57334"/>
    <w:rsid w:val="00D57A76"/>
    <w:rsid w:val="00D65149"/>
    <w:rsid w:val="00D66125"/>
    <w:rsid w:val="00D71392"/>
    <w:rsid w:val="00D75947"/>
    <w:rsid w:val="00D76A38"/>
    <w:rsid w:val="00D83BCC"/>
    <w:rsid w:val="00D83ECA"/>
    <w:rsid w:val="00D84B66"/>
    <w:rsid w:val="00D861FA"/>
    <w:rsid w:val="00D87860"/>
    <w:rsid w:val="00D878F9"/>
    <w:rsid w:val="00D91DA8"/>
    <w:rsid w:val="00D9322A"/>
    <w:rsid w:val="00D93BDC"/>
    <w:rsid w:val="00DA0766"/>
    <w:rsid w:val="00DA2A0E"/>
    <w:rsid w:val="00DA4B1A"/>
    <w:rsid w:val="00DA59E7"/>
    <w:rsid w:val="00DB200E"/>
    <w:rsid w:val="00DB3321"/>
    <w:rsid w:val="00DB43DE"/>
    <w:rsid w:val="00DB566C"/>
    <w:rsid w:val="00DB79B0"/>
    <w:rsid w:val="00DC3625"/>
    <w:rsid w:val="00DD0873"/>
    <w:rsid w:val="00DD08D8"/>
    <w:rsid w:val="00DD4405"/>
    <w:rsid w:val="00DD7BAB"/>
    <w:rsid w:val="00DD7C87"/>
    <w:rsid w:val="00DE074E"/>
    <w:rsid w:val="00DE2F2A"/>
    <w:rsid w:val="00DE3F9A"/>
    <w:rsid w:val="00DF3246"/>
    <w:rsid w:val="00DF325E"/>
    <w:rsid w:val="00DF63AB"/>
    <w:rsid w:val="00E00BBB"/>
    <w:rsid w:val="00E02D82"/>
    <w:rsid w:val="00E0725D"/>
    <w:rsid w:val="00E07A3D"/>
    <w:rsid w:val="00E11E64"/>
    <w:rsid w:val="00E11FAE"/>
    <w:rsid w:val="00E13F45"/>
    <w:rsid w:val="00E15FCB"/>
    <w:rsid w:val="00E2191A"/>
    <w:rsid w:val="00E2375E"/>
    <w:rsid w:val="00E402EF"/>
    <w:rsid w:val="00E40F09"/>
    <w:rsid w:val="00E47717"/>
    <w:rsid w:val="00E51F2A"/>
    <w:rsid w:val="00E521B7"/>
    <w:rsid w:val="00E554EC"/>
    <w:rsid w:val="00E64ADE"/>
    <w:rsid w:val="00E74A2D"/>
    <w:rsid w:val="00E759A0"/>
    <w:rsid w:val="00E77820"/>
    <w:rsid w:val="00E80A20"/>
    <w:rsid w:val="00E81D6D"/>
    <w:rsid w:val="00E839EC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6462"/>
    <w:rsid w:val="00EA6CA8"/>
    <w:rsid w:val="00EB0068"/>
    <w:rsid w:val="00EB1A22"/>
    <w:rsid w:val="00EB484D"/>
    <w:rsid w:val="00EB4EA0"/>
    <w:rsid w:val="00EC092E"/>
    <w:rsid w:val="00EC0E2A"/>
    <w:rsid w:val="00EC181E"/>
    <w:rsid w:val="00ED09FC"/>
    <w:rsid w:val="00ED1E17"/>
    <w:rsid w:val="00ED1EE2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3D23"/>
    <w:rsid w:val="00F17923"/>
    <w:rsid w:val="00F240AD"/>
    <w:rsid w:val="00F24FDF"/>
    <w:rsid w:val="00F26D07"/>
    <w:rsid w:val="00F40AA0"/>
    <w:rsid w:val="00F41401"/>
    <w:rsid w:val="00F41587"/>
    <w:rsid w:val="00F415D8"/>
    <w:rsid w:val="00F42780"/>
    <w:rsid w:val="00F47B2D"/>
    <w:rsid w:val="00F47F2E"/>
    <w:rsid w:val="00F56C54"/>
    <w:rsid w:val="00F60369"/>
    <w:rsid w:val="00F61D24"/>
    <w:rsid w:val="00F61FE3"/>
    <w:rsid w:val="00F6609A"/>
    <w:rsid w:val="00F73C66"/>
    <w:rsid w:val="00F747D6"/>
    <w:rsid w:val="00F75F21"/>
    <w:rsid w:val="00F76763"/>
    <w:rsid w:val="00F84A0E"/>
    <w:rsid w:val="00F84FC9"/>
    <w:rsid w:val="00F8500F"/>
    <w:rsid w:val="00F86692"/>
    <w:rsid w:val="00F87481"/>
    <w:rsid w:val="00F875E8"/>
    <w:rsid w:val="00F91AE6"/>
    <w:rsid w:val="00F95E9F"/>
    <w:rsid w:val="00FA45B2"/>
    <w:rsid w:val="00FA773D"/>
    <w:rsid w:val="00FA7B9F"/>
    <w:rsid w:val="00FA7FA6"/>
    <w:rsid w:val="00FB1D84"/>
    <w:rsid w:val="00FB3545"/>
    <w:rsid w:val="00FB5F54"/>
    <w:rsid w:val="00FC025D"/>
    <w:rsid w:val="00FC06E9"/>
    <w:rsid w:val="00FC588F"/>
    <w:rsid w:val="00FD06B6"/>
    <w:rsid w:val="00FD2376"/>
    <w:rsid w:val="00FD4FD6"/>
    <w:rsid w:val="00FD6795"/>
    <w:rsid w:val="00FE0624"/>
    <w:rsid w:val="00FE0A58"/>
    <w:rsid w:val="00FE5418"/>
    <w:rsid w:val="00FE72C0"/>
    <w:rsid w:val="00FF2FB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2C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C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2C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C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318</Words>
  <Characters>1813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User</dc:creator>
  <cp:keywords/>
  <dc:description/>
  <cp:lastModifiedBy>IT-PROFI</cp:lastModifiedBy>
  <cp:revision>2</cp:revision>
  <cp:lastPrinted>2016-03-14T03:33:00Z</cp:lastPrinted>
  <dcterms:created xsi:type="dcterms:W3CDTF">2017-09-22T04:06:00Z</dcterms:created>
  <dcterms:modified xsi:type="dcterms:W3CDTF">2017-09-22T04:06:00Z</dcterms:modified>
</cp:coreProperties>
</file>