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8C3" w:rsidRDefault="00BE28C3" w:rsidP="002A4163">
      <w:pPr>
        <w:pStyle w:val="ConsPlusTitle"/>
        <w:widowControl/>
        <w:jc w:val="center"/>
        <w:rPr>
          <w:caps/>
          <w:sz w:val="28"/>
          <w:szCs w:val="28"/>
        </w:rPr>
      </w:pPr>
    </w:p>
    <w:p w:rsidR="00BE28C3" w:rsidRDefault="00BE28C3" w:rsidP="002A4163">
      <w:pPr>
        <w:pStyle w:val="ConsPlusTitle"/>
        <w:widowControl/>
        <w:jc w:val="center"/>
        <w:rPr>
          <w:caps/>
          <w:sz w:val="28"/>
          <w:szCs w:val="28"/>
        </w:rPr>
      </w:pPr>
    </w:p>
    <w:p w:rsidR="00BE28C3" w:rsidRDefault="00BE28C3" w:rsidP="002A4163">
      <w:pPr>
        <w:pStyle w:val="ConsPlusTitle"/>
        <w:widowControl/>
        <w:jc w:val="center"/>
        <w:rPr>
          <w:caps/>
          <w:sz w:val="28"/>
          <w:szCs w:val="28"/>
        </w:rPr>
      </w:pPr>
    </w:p>
    <w:p w:rsidR="00B82EBB" w:rsidRPr="00466F15" w:rsidRDefault="00B82EBB" w:rsidP="002A4163">
      <w:pPr>
        <w:pStyle w:val="ConsPlusTitle"/>
        <w:widowControl/>
        <w:jc w:val="center"/>
        <w:rPr>
          <w:caps/>
          <w:sz w:val="28"/>
          <w:szCs w:val="28"/>
        </w:rPr>
      </w:pPr>
      <w:r w:rsidRPr="00466F15">
        <w:rPr>
          <w:caps/>
          <w:sz w:val="28"/>
          <w:szCs w:val="28"/>
        </w:rPr>
        <w:t>администрация муниципального образования</w:t>
      </w:r>
    </w:p>
    <w:p w:rsidR="00B82EBB" w:rsidRPr="00466F15" w:rsidRDefault="00B82EBB" w:rsidP="002A4163">
      <w:pPr>
        <w:pStyle w:val="ConsPlusTitle"/>
        <w:widowControl/>
        <w:jc w:val="center"/>
        <w:rPr>
          <w:i/>
          <w:caps/>
          <w:sz w:val="28"/>
          <w:szCs w:val="28"/>
        </w:rPr>
      </w:pPr>
      <w:r w:rsidRPr="00466F15">
        <w:rPr>
          <w:caps/>
          <w:sz w:val="28"/>
          <w:szCs w:val="28"/>
        </w:rPr>
        <w:t>«</w:t>
      </w:r>
      <w:r w:rsidR="004279F9">
        <w:rPr>
          <w:caps/>
          <w:sz w:val="28"/>
          <w:szCs w:val="28"/>
        </w:rPr>
        <w:t>ПИНЕЖСКО</w:t>
      </w:r>
      <w:r w:rsidR="00BE28C3">
        <w:rPr>
          <w:caps/>
          <w:sz w:val="28"/>
          <w:szCs w:val="28"/>
        </w:rPr>
        <w:t>е</w:t>
      </w:r>
      <w:r w:rsidRPr="00466F15">
        <w:rPr>
          <w:caps/>
          <w:sz w:val="28"/>
          <w:szCs w:val="28"/>
        </w:rPr>
        <w:t>»</w:t>
      </w:r>
    </w:p>
    <w:p w:rsidR="00B3329F" w:rsidRPr="00466F15" w:rsidRDefault="00B3329F" w:rsidP="002A4163">
      <w:pPr>
        <w:pStyle w:val="ConsPlusTitle"/>
        <w:widowControl/>
        <w:jc w:val="center"/>
        <w:rPr>
          <w:caps/>
          <w:sz w:val="28"/>
          <w:szCs w:val="28"/>
        </w:rPr>
      </w:pPr>
    </w:p>
    <w:p w:rsidR="008C5FFD" w:rsidRPr="004279F9" w:rsidRDefault="00AF4C42" w:rsidP="002A4163">
      <w:pPr>
        <w:pStyle w:val="ConsPlusTitle"/>
        <w:widowControl/>
        <w:jc w:val="center"/>
        <w:rPr>
          <w:b w:val="0"/>
          <w:caps/>
          <w:sz w:val="28"/>
          <w:szCs w:val="28"/>
        </w:rPr>
      </w:pPr>
      <w:r>
        <w:rPr>
          <w:b w:val="0"/>
          <w:caps/>
          <w:sz w:val="28"/>
          <w:szCs w:val="28"/>
        </w:rPr>
        <w:t xml:space="preserve">Постановление </w:t>
      </w:r>
    </w:p>
    <w:p w:rsidR="00593997" w:rsidRPr="00466F15" w:rsidRDefault="00593997" w:rsidP="002A4163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8C5FFD" w:rsidRPr="00466F15" w:rsidRDefault="00AF4C42" w:rsidP="002A4163">
      <w:pPr>
        <w:pStyle w:val="ConsPlusTitle"/>
        <w:widowControl/>
        <w:jc w:val="center"/>
        <w:rPr>
          <w:b w:val="0"/>
          <w:color w:val="FF0000"/>
          <w:sz w:val="28"/>
          <w:szCs w:val="28"/>
          <w:u w:val="single"/>
        </w:rPr>
      </w:pPr>
      <w:r>
        <w:rPr>
          <w:b w:val="0"/>
          <w:sz w:val="28"/>
          <w:szCs w:val="28"/>
        </w:rPr>
        <w:t>23 января 2018 года</w:t>
      </w:r>
      <w:r w:rsidR="00BE28C3">
        <w:rPr>
          <w:b w:val="0"/>
          <w:sz w:val="28"/>
          <w:szCs w:val="28"/>
        </w:rPr>
        <w:tab/>
      </w:r>
      <w:r w:rsidR="00BE28C3">
        <w:rPr>
          <w:b w:val="0"/>
          <w:sz w:val="28"/>
          <w:szCs w:val="28"/>
        </w:rPr>
        <w:tab/>
      </w:r>
      <w:r w:rsidR="00BE28C3">
        <w:rPr>
          <w:b w:val="0"/>
          <w:sz w:val="28"/>
          <w:szCs w:val="28"/>
        </w:rPr>
        <w:tab/>
      </w:r>
      <w:r w:rsidR="00BE28C3">
        <w:rPr>
          <w:b w:val="0"/>
          <w:sz w:val="28"/>
          <w:szCs w:val="28"/>
        </w:rPr>
        <w:tab/>
      </w:r>
      <w:r w:rsidR="00BE28C3">
        <w:rPr>
          <w:b w:val="0"/>
          <w:sz w:val="28"/>
          <w:szCs w:val="28"/>
        </w:rPr>
        <w:tab/>
      </w:r>
      <w:r w:rsidR="00BE28C3">
        <w:rPr>
          <w:b w:val="0"/>
          <w:sz w:val="28"/>
          <w:szCs w:val="28"/>
        </w:rPr>
        <w:tab/>
      </w:r>
      <w:r w:rsidR="00BE28C3">
        <w:rPr>
          <w:b w:val="0"/>
          <w:sz w:val="28"/>
          <w:szCs w:val="28"/>
        </w:rPr>
        <w:tab/>
      </w:r>
      <w:r w:rsidR="00BE28C3">
        <w:rPr>
          <w:b w:val="0"/>
          <w:sz w:val="28"/>
          <w:szCs w:val="28"/>
        </w:rPr>
        <w:tab/>
      </w:r>
      <w:r w:rsidR="00BE28C3">
        <w:rPr>
          <w:b w:val="0"/>
          <w:sz w:val="28"/>
          <w:szCs w:val="28"/>
        </w:rPr>
        <w:tab/>
      </w:r>
      <w:r w:rsidR="00B41AC3" w:rsidRPr="00466F15">
        <w:rPr>
          <w:b w:val="0"/>
          <w:sz w:val="28"/>
          <w:szCs w:val="28"/>
        </w:rPr>
        <w:t>№</w:t>
      </w:r>
      <w:r w:rsidR="00B3329F" w:rsidRPr="00466F1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03</w:t>
      </w:r>
    </w:p>
    <w:p w:rsidR="0043517C" w:rsidRPr="00466F15" w:rsidRDefault="0043517C" w:rsidP="002A4163">
      <w:pPr>
        <w:pStyle w:val="ConsPlusTitle"/>
        <w:widowControl/>
        <w:jc w:val="center"/>
        <w:rPr>
          <w:b w:val="0"/>
          <w:sz w:val="28"/>
          <w:szCs w:val="28"/>
          <w:u w:val="single"/>
        </w:rPr>
      </w:pPr>
    </w:p>
    <w:p w:rsidR="00B82EBB" w:rsidRPr="00466F15" w:rsidRDefault="00BE28C3" w:rsidP="002A4163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B82EBB" w:rsidRPr="00466F15">
        <w:rPr>
          <w:b w:val="0"/>
          <w:sz w:val="28"/>
          <w:szCs w:val="28"/>
        </w:rPr>
        <w:t xml:space="preserve">. </w:t>
      </w:r>
      <w:r w:rsidR="004279F9">
        <w:rPr>
          <w:b w:val="0"/>
          <w:sz w:val="28"/>
          <w:szCs w:val="28"/>
        </w:rPr>
        <w:t>Пинега</w:t>
      </w:r>
    </w:p>
    <w:p w:rsidR="0043517C" w:rsidRPr="00466F15" w:rsidRDefault="0043517C" w:rsidP="00F567AB">
      <w:pPr>
        <w:pStyle w:val="ConsPlusTitle"/>
        <w:widowControl/>
        <w:jc w:val="center"/>
        <w:rPr>
          <w:sz w:val="28"/>
          <w:szCs w:val="28"/>
        </w:rPr>
      </w:pPr>
    </w:p>
    <w:p w:rsidR="00AF4C42" w:rsidRPr="00E5086C" w:rsidRDefault="007F51A6" w:rsidP="00E5086C">
      <w:pPr>
        <w:pStyle w:val="ConsPlusTitle"/>
        <w:widowControl/>
        <w:jc w:val="center"/>
      </w:pPr>
      <w:r w:rsidRPr="00E5086C">
        <w:t>О</w:t>
      </w:r>
      <w:r w:rsidR="00AF4C42" w:rsidRPr="00E5086C">
        <w:t>б определении  мест массового пребывания граждан</w:t>
      </w:r>
    </w:p>
    <w:p w:rsidR="007F51A6" w:rsidRPr="00E5086C" w:rsidRDefault="00AF4C42" w:rsidP="00E5086C">
      <w:pPr>
        <w:pStyle w:val="ConsPlusTitle"/>
        <w:widowControl/>
        <w:jc w:val="center"/>
      </w:pPr>
      <w:r w:rsidRPr="00E5086C">
        <w:t xml:space="preserve">для проведения культурно – </w:t>
      </w:r>
      <w:proofErr w:type="spellStart"/>
      <w:r w:rsidRPr="00E5086C">
        <w:t>досуговых</w:t>
      </w:r>
      <w:proofErr w:type="spellEnd"/>
      <w:r w:rsidRPr="00E5086C">
        <w:t xml:space="preserve"> мероприятий</w:t>
      </w:r>
      <w:r w:rsidR="00E5086C" w:rsidRPr="00E5086C">
        <w:t xml:space="preserve"> на территории МО «Пинежское»</w:t>
      </w:r>
    </w:p>
    <w:p w:rsidR="00EA7599" w:rsidRPr="00466F15" w:rsidRDefault="00EA7599" w:rsidP="000C7F24">
      <w:pPr>
        <w:pStyle w:val="ConsPlusTitle"/>
        <w:widowControl/>
        <w:jc w:val="center"/>
        <w:rPr>
          <w:sz w:val="28"/>
          <w:szCs w:val="28"/>
        </w:rPr>
      </w:pPr>
    </w:p>
    <w:p w:rsidR="007F51A6" w:rsidRDefault="008A695E" w:rsidP="008A695E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8A695E">
        <w:rPr>
          <w:b w:val="0"/>
          <w:sz w:val="28"/>
          <w:szCs w:val="28"/>
        </w:rPr>
        <w:t>В соответствии с  Федеральным законом от 06.10.2013 г. №131-ФЗ «Об общих п</w:t>
      </w:r>
      <w:r>
        <w:rPr>
          <w:b w:val="0"/>
          <w:sz w:val="28"/>
          <w:szCs w:val="28"/>
        </w:rPr>
        <w:t>ринципах организации местного са</w:t>
      </w:r>
      <w:r w:rsidRPr="008A695E">
        <w:rPr>
          <w:b w:val="0"/>
          <w:sz w:val="28"/>
          <w:szCs w:val="28"/>
        </w:rPr>
        <w:t>моуправления Российской Федерации»</w:t>
      </w:r>
      <w:r w:rsidR="00AF4C42">
        <w:rPr>
          <w:b w:val="0"/>
          <w:sz w:val="28"/>
          <w:szCs w:val="28"/>
        </w:rPr>
        <w:t>, Уставом МО «Пинежское»</w:t>
      </w:r>
      <w:r w:rsidRPr="008A695E">
        <w:rPr>
          <w:b w:val="0"/>
          <w:sz w:val="28"/>
          <w:szCs w:val="28"/>
        </w:rPr>
        <w:t xml:space="preserve">, в целях </w:t>
      </w:r>
      <w:r w:rsidR="00AF4C42">
        <w:rPr>
          <w:b w:val="0"/>
          <w:sz w:val="28"/>
          <w:szCs w:val="28"/>
        </w:rPr>
        <w:t xml:space="preserve">обеспечения безопасности граждан, </w:t>
      </w:r>
      <w:r w:rsidRPr="008A695E">
        <w:rPr>
          <w:b w:val="0"/>
          <w:sz w:val="28"/>
          <w:szCs w:val="28"/>
        </w:rPr>
        <w:t>приведения в порядок  территори</w:t>
      </w:r>
      <w:r w:rsidR="00AF4C42">
        <w:rPr>
          <w:b w:val="0"/>
          <w:sz w:val="28"/>
          <w:szCs w:val="28"/>
        </w:rPr>
        <w:t>й</w:t>
      </w:r>
      <w:r w:rsidRPr="008A695E">
        <w:rPr>
          <w:b w:val="0"/>
          <w:sz w:val="28"/>
          <w:szCs w:val="28"/>
        </w:rPr>
        <w:t xml:space="preserve"> населенных пунктов, повышения привлекательного облика муниципального образования «</w:t>
      </w:r>
      <w:r w:rsidR="004279F9">
        <w:rPr>
          <w:b w:val="0"/>
          <w:sz w:val="28"/>
          <w:szCs w:val="28"/>
        </w:rPr>
        <w:t>Пинежское</w:t>
      </w:r>
      <w:r w:rsidRPr="008A695E">
        <w:rPr>
          <w:b w:val="0"/>
          <w:sz w:val="28"/>
          <w:szCs w:val="28"/>
        </w:rPr>
        <w:t>»  приказываю:</w:t>
      </w:r>
    </w:p>
    <w:p w:rsidR="00EE23B0" w:rsidRPr="008A695E" w:rsidRDefault="00EE23B0" w:rsidP="008A695E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4D14A7" w:rsidRPr="00AF4C42" w:rsidRDefault="00AF4C42" w:rsidP="00F567AB">
      <w:pPr>
        <w:pStyle w:val="ConsPlusTitle"/>
        <w:widowControl/>
        <w:numPr>
          <w:ilvl w:val="0"/>
          <w:numId w:val="1"/>
        </w:numPr>
        <w:tabs>
          <w:tab w:val="num" w:pos="0"/>
        </w:tabs>
        <w:ind w:left="0" w:firstLine="540"/>
        <w:jc w:val="both"/>
        <w:rPr>
          <w:sz w:val="28"/>
          <w:szCs w:val="28"/>
          <w:u w:val="single"/>
        </w:rPr>
      </w:pPr>
      <w:r>
        <w:rPr>
          <w:b w:val="0"/>
          <w:sz w:val="28"/>
          <w:szCs w:val="28"/>
        </w:rPr>
        <w:t>Утвердить  места массового пребывания граждан</w:t>
      </w:r>
      <w:r w:rsidR="002B36B5">
        <w:rPr>
          <w:b w:val="0"/>
          <w:sz w:val="28"/>
          <w:szCs w:val="28"/>
        </w:rPr>
        <w:t xml:space="preserve"> на территории муниципального образования «Пинежское»</w:t>
      </w:r>
      <w:r>
        <w:rPr>
          <w:b w:val="0"/>
          <w:sz w:val="28"/>
          <w:szCs w:val="28"/>
        </w:rPr>
        <w:t xml:space="preserve"> для проведения культурно – </w:t>
      </w:r>
      <w:proofErr w:type="spellStart"/>
      <w:r>
        <w:rPr>
          <w:b w:val="0"/>
          <w:sz w:val="28"/>
          <w:szCs w:val="28"/>
        </w:rPr>
        <w:t>досуговых</w:t>
      </w:r>
      <w:proofErr w:type="spellEnd"/>
      <w:r>
        <w:rPr>
          <w:b w:val="0"/>
          <w:sz w:val="28"/>
          <w:szCs w:val="28"/>
        </w:rPr>
        <w:t xml:space="preserve"> мероприятий</w:t>
      </w:r>
      <w:r w:rsidR="008A695E">
        <w:rPr>
          <w:b w:val="0"/>
          <w:sz w:val="28"/>
          <w:szCs w:val="28"/>
        </w:rPr>
        <w:t xml:space="preserve"> с 01 января 2018 года </w:t>
      </w:r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согласно приложения</w:t>
      </w:r>
      <w:proofErr w:type="gramEnd"/>
      <w:r>
        <w:rPr>
          <w:b w:val="0"/>
          <w:sz w:val="28"/>
          <w:szCs w:val="28"/>
        </w:rPr>
        <w:t xml:space="preserve"> №1</w:t>
      </w:r>
      <w:r w:rsidR="008A695E">
        <w:rPr>
          <w:b w:val="0"/>
          <w:sz w:val="28"/>
          <w:szCs w:val="28"/>
        </w:rPr>
        <w:t>.</w:t>
      </w:r>
    </w:p>
    <w:p w:rsidR="00AF4C42" w:rsidRPr="008A695E" w:rsidRDefault="002B36B5" w:rsidP="002B36B5">
      <w:pPr>
        <w:pStyle w:val="ConsPlusTitle"/>
        <w:widowControl/>
        <w:ind w:firstLine="540"/>
        <w:jc w:val="both"/>
        <w:rPr>
          <w:sz w:val="28"/>
          <w:szCs w:val="28"/>
          <w:u w:val="single"/>
        </w:rPr>
      </w:pPr>
      <w:r>
        <w:rPr>
          <w:b w:val="0"/>
          <w:sz w:val="28"/>
          <w:szCs w:val="28"/>
        </w:rPr>
        <w:t xml:space="preserve">2. </w:t>
      </w:r>
      <w:r w:rsidR="00AF4C42">
        <w:rPr>
          <w:b w:val="0"/>
          <w:sz w:val="28"/>
          <w:szCs w:val="28"/>
        </w:rPr>
        <w:t>Директору МБУК «</w:t>
      </w:r>
      <w:proofErr w:type="spellStart"/>
      <w:r w:rsidR="00AF4C42">
        <w:rPr>
          <w:b w:val="0"/>
          <w:sz w:val="28"/>
          <w:szCs w:val="28"/>
        </w:rPr>
        <w:t>Пинежский</w:t>
      </w:r>
      <w:proofErr w:type="spellEnd"/>
      <w:r w:rsidR="00AF4C42">
        <w:rPr>
          <w:b w:val="0"/>
          <w:sz w:val="28"/>
          <w:szCs w:val="28"/>
        </w:rPr>
        <w:t xml:space="preserve"> культурный центр»  в своей деятельности руководствоваться данным постановлением.</w:t>
      </w:r>
    </w:p>
    <w:p w:rsidR="00466F15" w:rsidRPr="000664EF" w:rsidRDefault="002B36B5" w:rsidP="002B36B5">
      <w:pPr>
        <w:pStyle w:val="ConsPlusTitle"/>
        <w:widowControl/>
        <w:ind w:firstLine="54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proofErr w:type="gramStart"/>
      <w:r w:rsidR="009F4A32" w:rsidRPr="000664EF">
        <w:rPr>
          <w:b w:val="0"/>
          <w:sz w:val="28"/>
          <w:szCs w:val="28"/>
        </w:rPr>
        <w:t>Контроль за</w:t>
      </w:r>
      <w:proofErr w:type="gramEnd"/>
      <w:r w:rsidR="009F4A32" w:rsidRPr="000664EF">
        <w:rPr>
          <w:b w:val="0"/>
          <w:sz w:val="28"/>
          <w:szCs w:val="28"/>
        </w:rPr>
        <w:t xml:space="preserve"> исполнением настоящего </w:t>
      </w:r>
      <w:r>
        <w:rPr>
          <w:b w:val="0"/>
          <w:sz w:val="28"/>
          <w:szCs w:val="28"/>
        </w:rPr>
        <w:t>постановления</w:t>
      </w:r>
      <w:r w:rsidR="009F4A32" w:rsidRPr="000664EF">
        <w:rPr>
          <w:b w:val="0"/>
          <w:sz w:val="28"/>
          <w:szCs w:val="28"/>
        </w:rPr>
        <w:t xml:space="preserve"> оставляю за собой.</w:t>
      </w:r>
    </w:p>
    <w:p w:rsidR="000664EF" w:rsidRPr="000664EF" w:rsidRDefault="000664EF" w:rsidP="000664EF">
      <w:pPr>
        <w:pStyle w:val="ConsPlusTitle"/>
        <w:widowControl/>
        <w:ind w:left="540"/>
        <w:jc w:val="both"/>
        <w:rPr>
          <w:sz w:val="28"/>
          <w:szCs w:val="28"/>
        </w:rPr>
      </w:pPr>
    </w:p>
    <w:p w:rsidR="007F51A6" w:rsidRDefault="007F51A6" w:rsidP="00B332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79F9" w:rsidRDefault="00466F15" w:rsidP="00B332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82EBB" w:rsidRPr="00B07203">
        <w:rPr>
          <w:sz w:val="28"/>
          <w:szCs w:val="28"/>
        </w:rPr>
        <w:t>лав</w:t>
      </w:r>
      <w:r w:rsidR="009F4A32">
        <w:rPr>
          <w:sz w:val="28"/>
          <w:szCs w:val="28"/>
        </w:rPr>
        <w:t>а</w:t>
      </w:r>
      <w:r w:rsidR="004279F9">
        <w:rPr>
          <w:sz w:val="28"/>
          <w:szCs w:val="28"/>
        </w:rPr>
        <w:t xml:space="preserve"> </w:t>
      </w:r>
      <w:proofErr w:type="gramStart"/>
      <w:r w:rsidR="00BE28C3">
        <w:rPr>
          <w:sz w:val="28"/>
          <w:szCs w:val="28"/>
        </w:rPr>
        <w:t>муниципального</w:t>
      </w:r>
      <w:proofErr w:type="gramEnd"/>
    </w:p>
    <w:p w:rsidR="00B3329F" w:rsidRDefault="00BE28C3" w:rsidP="00B332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="004279F9">
        <w:rPr>
          <w:sz w:val="28"/>
          <w:szCs w:val="28"/>
        </w:rPr>
        <w:t xml:space="preserve"> «Пинежское»</w:t>
      </w:r>
      <w:r w:rsidR="002B5A4D">
        <w:rPr>
          <w:sz w:val="28"/>
          <w:szCs w:val="28"/>
        </w:rPr>
        <w:t xml:space="preserve">     </w:t>
      </w:r>
      <w:r w:rsidR="00B82EBB" w:rsidRPr="00B07203">
        <w:rPr>
          <w:sz w:val="28"/>
          <w:szCs w:val="28"/>
        </w:rPr>
        <w:t xml:space="preserve">    </w:t>
      </w:r>
      <w:r w:rsidR="006D32D7">
        <w:rPr>
          <w:sz w:val="28"/>
          <w:szCs w:val="28"/>
        </w:rPr>
        <w:t xml:space="preserve">  </w:t>
      </w:r>
      <w:r w:rsidR="007F6819">
        <w:rPr>
          <w:sz w:val="28"/>
          <w:szCs w:val="28"/>
        </w:rPr>
        <w:t xml:space="preserve">      </w:t>
      </w:r>
      <w:r w:rsidR="006D32D7">
        <w:rPr>
          <w:sz w:val="28"/>
          <w:szCs w:val="28"/>
        </w:rPr>
        <w:t xml:space="preserve">      </w:t>
      </w:r>
      <w:r w:rsidR="00415E93">
        <w:rPr>
          <w:sz w:val="28"/>
          <w:szCs w:val="28"/>
        </w:rPr>
        <w:t xml:space="preserve">     </w:t>
      </w:r>
      <w:r w:rsidR="000C7F24">
        <w:rPr>
          <w:sz w:val="28"/>
          <w:szCs w:val="28"/>
        </w:rPr>
        <w:t xml:space="preserve">      </w:t>
      </w:r>
      <w:r w:rsidR="0049428F">
        <w:rPr>
          <w:sz w:val="28"/>
          <w:szCs w:val="28"/>
        </w:rPr>
        <w:t xml:space="preserve">  </w:t>
      </w:r>
      <w:r w:rsidR="00415E93">
        <w:rPr>
          <w:sz w:val="28"/>
          <w:szCs w:val="28"/>
        </w:rPr>
        <w:t xml:space="preserve"> </w:t>
      </w:r>
      <w:r w:rsidR="007F6819">
        <w:rPr>
          <w:sz w:val="28"/>
          <w:szCs w:val="28"/>
        </w:rPr>
        <w:t xml:space="preserve">  </w:t>
      </w:r>
      <w:r w:rsidR="00466F15">
        <w:rPr>
          <w:sz w:val="28"/>
          <w:szCs w:val="28"/>
        </w:rPr>
        <w:t xml:space="preserve"> </w:t>
      </w:r>
      <w:r w:rsidR="002B5A4D">
        <w:rPr>
          <w:sz w:val="28"/>
          <w:szCs w:val="28"/>
        </w:rPr>
        <w:t xml:space="preserve">  </w:t>
      </w:r>
      <w:r w:rsidR="007F6819">
        <w:rPr>
          <w:sz w:val="28"/>
          <w:szCs w:val="28"/>
        </w:rPr>
        <w:t xml:space="preserve"> </w:t>
      </w:r>
      <w:r w:rsidR="00561766">
        <w:rPr>
          <w:sz w:val="28"/>
          <w:szCs w:val="28"/>
        </w:rPr>
        <w:t xml:space="preserve">       </w:t>
      </w:r>
      <w:r w:rsidR="009108D2">
        <w:rPr>
          <w:sz w:val="28"/>
          <w:szCs w:val="28"/>
        </w:rPr>
        <w:t xml:space="preserve"> </w:t>
      </w:r>
      <w:r w:rsidR="004279F9">
        <w:rPr>
          <w:sz w:val="28"/>
          <w:szCs w:val="28"/>
        </w:rPr>
        <w:t>М</w:t>
      </w:r>
      <w:r w:rsidR="00466F15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466F15">
        <w:rPr>
          <w:sz w:val="28"/>
          <w:szCs w:val="28"/>
        </w:rPr>
        <w:t xml:space="preserve">. </w:t>
      </w:r>
      <w:proofErr w:type="gramStart"/>
      <w:r w:rsidR="004279F9">
        <w:rPr>
          <w:sz w:val="28"/>
          <w:szCs w:val="28"/>
        </w:rPr>
        <w:t>Олькина</w:t>
      </w:r>
      <w:proofErr w:type="gramEnd"/>
    </w:p>
    <w:p w:rsidR="000F42B5" w:rsidRDefault="000F42B5" w:rsidP="00B332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36B5" w:rsidRDefault="002B36B5" w:rsidP="00B332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36B5" w:rsidRDefault="002B36B5" w:rsidP="00B332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36B5" w:rsidRDefault="002B36B5" w:rsidP="00B332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36B5" w:rsidRDefault="002B36B5" w:rsidP="00B332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36B5" w:rsidRDefault="002B36B5" w:rsidP="00B332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36B5" w:rsidRDefault="002B36B5" w:rsidP="00B332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36B5" w:rsidRDefault="002B36B5" w:rsidP="00B332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36B5" w:rsidRDefault="002B36B5" w:rsidP="00B332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36B5" w:rsidRDefault="002B36B5" w:rsidP="00B332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36B5" w:rsidRDefault="002B36B5" w:rsidP="00B332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36B5" w:rsidRDefault="002B36B5" w:rsidP="00B332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36B5" w:rsidRDefault="002B36B5" w:rsidP="00B332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086C" w:rsidRDefault="002B36B5" w:rsidP="00E5086C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5086C">
        <w:t>Приложение №1</w:t>
      </w:r>
      <w:r w:rsidR="00E5086C">
        <w:t xml:space="preserve"> </w:t>
      </w:r>
      <w:r w:rsidRPr="00E5086C">
        <w:t>к постановлению главы</w:t>
      </w:r>
    </w:p>
    <w:p w:rsidR="00E5086C" w:rsidRDefault="002B36B5" w:rsidP="00E5086C">
      <w:pPr>
        <w:autoSpaceDE w:val="0"/>
        <w:autoSpaceDN w:val="0"/>
        <w:adjustRightInd w:val="0"/>
        <w:ind w:left="4248" w:firstLine="708"/>
        <w:jc w:val="both"/>
      </w:pPr>
      <w:r w:rsidRPr="00E5086C">
        <w:t xml:space="preserve"> администрации</w:t>
      </w:r>
      <w:r w:rsidR="00E5086C">
        <w:t xml:space="preserve"> МО</w:t>
      </w:r>
      <w:r w:rsidRPr="00E5086C">
        <w:t xml:space="preserve"> «Пинежское» №</w:t>
      </w:r>
      <w:r w:rsidR="00E5086C">
        <w:t>3</w:t>
      </w:r>
      <w:r w:rsidRPr="00E5086C">
        <w:t xml:space="preserve"> </w:t>
      </w:r>
    </w:p>
    <w:p w:rsidR="002B36B5" w:rsidRPr="00E5086C" w:rsidRDefault="00E5086C" w:rsidP="00E5086C">
      <w:pPr>
        <w:autoSpaceDE w:val="0"/>
        <w:autoSpaceDN w:val="0"/>
        <w:adjustRightInd w:val="0"/>
        <w:ind w:left="4248" w:firstLine="708"/>
        <w:jc w:val="both"/>
      </w:pPr>
      <w:r>
        <w:t xml:space="preserve"> </w:t>
      </w:r>
      <w:r w:rsidR="002B36B5" w:rsidRPr="00E5086C">
        <w:t>от 23.01.2018года</w:t>
      </w:r>
    </w:p>
    <w:p w:rsidR="000429AE" w:rsidRDefault="000429AE" w:rsidP="00B3329F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2B36B5" w:rsidRDefault="002B36B5" w:rsidP="00B332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36B5" w:rsidRDefault="002B36B5" w:rsidP="002B36B5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п. Пинега, </w:t>
      </w:r>
      <w:r w:rsidR="00E5086C">
        <w:rPr>
          <w:sz w:val="28"/>
          <w:szCs w:val="28"/>
        </w:rPr>
        <w:t xml:space="preserve"> </w:t>
      </w:r>
      <w:r>
        <w:rPr>
          <w:sz w:val="28"/>
          <w:szCs w:val="28"/>
        </w:rPr>
        <w:t>Концертная площадка между зданиями  расположенными по адресу: п. Пинега, ул. Первомайская, д.32, д.34.</w:t>
      </w:r>
      <w:proofErr w:type="gramEnd"/>
    </w:p>
    <w:p w:rsidR="002B36B5" w:rsidRDefault="002B36B5" w:rsidP="002B36B5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Концертная площадка (бывший   Аэропорт)  рядом с населённым пунктом д. </w:t>
      </w:r>
      <w:proofErr w:type="spellStart"/>
      <w:r>
        <w:rPr>
          <w:sz w:val="28"/>
          <w:szCs w:val="28"/>
        </w:rPr>
        <w:t>Кулогора</w:t>
      </w:r>
      <w:proofErr w:type="spellEnd"/>
      <w:r>
        <w:rPr>
          <w:sz w:val="28"/>
          <w:szCs w:val="28"/>
        </w:rPr>
        <w:t>.</w:t>
      </w:r>
    </w:p>
    <w:p w:rsidR="002B36B5" w:rsidRDefault="002B36B5" w:rsidP="002B36B5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Концертная площадка</w:t>
      </w:r>
      <w:r w:rsidR="00E5086C">
        <w:rPr>
          <w:sz w:val="28"/>
          <w:szCs w:val="28"/>
        </w:rPr>
        <w:t xml:space="preserve"> около ма</w:t>
      </w:r>
      <w:r w:rsidR="00A96E18">
        <w:rPr>
          <w:sz w:val="28"/>
          <w:szCs w:val="28"/>
        </w:rPr>
        <w:t xml:space="preserve">газина по адресу: д. </w:t>
      </w:r>
      <w:proofErr w:type="spellStart"/>
      <w:r w:rsidR="00A96E18">
        <w:rPr>
          <w:sz w:val="28"/>
          <w:szCs w:val="28"/>
        </w:rPr>
        <w:t>Цимола</w:t>
      </w:r>
      <w:proofErr w:type="spellEnd"/>
      <w:r w:rsidR="00A96E18">
        <w:rPr>
          <w:sz w:val="28"/>
          <w:szCs w:val="28"/>
        </w:rPr>
        <w:t>, д.4</w:t>
      </w:r>
      <w:r w:rsidR="00E5086C">
        <w:rPr>
          <w:sz w:val="28"/>
          <w:szCs w:val="28"/>
        </w:rPr>
        <w:t>2</w:t>
      </w:r>
    </w:p>
    <w:p w:rsidR="002B36B5" w:rsidRPr="002B36B5" w:rsidRDefault="002B36B5" w:rsidP="002B36B5">
      <w:pPr>
        <w:pStyle w:val="a6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sectPr w:rsidR="002B36B5" w:rsidRPr="002B36B5" w:rsidSect="00153EE7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086" w:rsidRDefault="005F4086">
      <w:r>
        <w:separator/>
      </w:r>
    </w:p>
  </w:endnote>
  <w:endnote w:type="continuationSeparator" w:id="0">
    <w:p w:rsidR="005F4086" w:rsidRDefault="005F4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086" w:rsidRDefault="005F4086">
      <w:r>
        <w:separator/>
      </w:r>
    </w:p>
  </w:footnote>
  <w:footnote w:type="continuationSeparator" w:id="0">
    <w:p w:rsidR="005F4086" w:rsidRDefault="005F40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05D0"/>
    <w:multiLevelType w:val="hybridMultilevel"/>
    <w:tmpl w:val="C4C2E9EA"/>
    <w:lvl w:ilvl="0" w:tplc="E4C609FE">
      <w:start w:val="3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DA916F4"/>
    <w:multiLevelType w:val="hybridMultilevel"/>
    <w:tmpl w:val="D7AC6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02E41"/>
    <w:multiLevelType w:val="hybridMultilevel"/>
    <w:tmpl w:val="88DA96A4"/>
    <w:lvl w:ilvl="0" w:tplc="BBB6C35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5FFD"/>
    <w:rsid w:val="000362C9"/>
    <w:rsid w:val="000429AE"/>
    <w:rsid w:val="00045D08"/>
    <w:rsid w:val="000664EF"/>
    <w:rsid w:val="000734D0"/>
    <w:rsid w:val="00077CD3"/>
    <w:rsid w:val="00080DE0"/>
    <w:rsid w:val="00083F5D"/>
    <w:rsid w:val="00096940"/>
    <w:rsid w:val="000A0031"/>
    <w:rsid w:val="000B245C"/>
    <w:rsid w:val="000B46E5"/>
    <w:rsid w:val="000C58C6"/>
    <w:rsid w:val="000C78FB"/>
    <w:rsid w:val="000C7F24"/>
    <w:rsid w:val="000D057C"/>
    <w:rsid w:val="000E4A33"/>
    <w:rsid w:val="000F42B5"/>
    <w:rsid w:val="000F4449"/>
    <w:rsid w:val="00113751"/>
    <w:rsid w:val="00116FA2"/>
    <w:rsid w:val="001277A2"/>
    <w:rsid w:val="001324F4"/>
    <w:rsid w:val="00140CD3"/>
    <w:rsid w:val="00147922"/>
    <w:rsid w:val="00150DEF"/>
    <w:rsid w:val="00153EE7"/>
    <w:rsid w:val="00154138"/>
    <w:rsid w:val="00172E46"/>
    <w:rsid w:val="00177D53"/>
    <w:rsid w:val="00194A36"/>
    <w:rsid w:val="001C50BB"/>
    <w:rsid w:val="001C6B9B"/>
    <w:rsid w:val="001D5A71"/>
    <w:rsid w:val="001F7ADA"/>
    <w:rsid w:val="00201A89"/>
    <w:rsid w:val="00210088"/>
    <w:rsid w:val="0021014E"/>
    <w:rsid w:val="00237776"/>
    <w:rsid w:val="0024235E"/>
    <w:rsid w:val="002713E9"/>
    <w:rsid w:val="00273E5F"/>
    <w:rsid w:val="002932F7"/>
    <w:rsid w:val="002965E9"/>
    <w:rsid w:val="002A4163"/>
    <w:rsid w:val="002B36B5"/>
    <w:rsid w:val="002B5A4D"/>
    <w:rsid w:val="002B7851"/>
    <w:rsid w:val="002C064B"/>
    <w:rsid w:val="002C28D7"/>
    <w:rsid w:val="002C511A"/>
    <w:rsid w:val="002D14DA"/>
    <w:rsid w:val="002D14FF"/>
    <w:rsid w:val="002E1429"/>
    <w:rsid w:val="002E272B"/>
    <w:rsid w:val="002E5519"/>
    <w:rsid w:val="002E5B01"/>
    <w:rsid w:val="00320018"/>
    <w:rsid w:val="00320208"/>
    <w:rsid w:val="0032368A"/>
    <w:rsid w:val="00326600"/>
    <w:rsid w:val="003338C6"/>
    <w:rsid w:val="00341889"/>
    <w:rsid w:val="00345A4A"/>
    <w:rsid w:val="00362515"/>
    <w:rsid w:val="00376D2D"/>
    <w:rsid w:val="00381257"/>
    <w:rsid w:val="003829B4"/>
    <w:rsid w:val="00390A6D"/>
    <w:rsid w:val="00397DB1"/>
    <w:rsid w:val="003A2BA8"/>
    <w:rsid w:val="003C01FF"/>
    <w:rsid w:val="003E4D01"/>
    <w:rsid w:val="004148DD"/>
    <w:rsid w:val="00415E93"/>
    <w:rsid w:val="00416180"/>
    <w:rsid w:val="00417015"/>
    <w:rsid w:val="004279F9"/>
    <w:rsid w:val="00430F67"/>
    <w:rsid w:val="0043517C"/>
    <w:rsid w:val="00445D80"/>
    <w:rsid w:val="004476E5"/>
    <w:rsid w:val="0046673A"/>
    <w:rsid w:val="00466EB6"/>
    <w:rsid w:val="00466F15"/>
    <w:rsid w:val="0049428F"/>
    <w:rsid w:val="004B5798"/>
    <w:rsid w:val="004B5D1B"/>
    <w:rsid w:val="004D14A7"/>
    <w:rsid w:val="00502A46"/>
    <w:rsid w:val="005059FD"/>
    <w:rsid w:val="00520240"/>
    <w:rsid w:val="00527174"/>
    <w:rsid w:val="00535A72"/>
    <w:rsid w:val="00561766"/>
    <w:rsid w:val="005912E8"/>
    <w:rsid w:val="00593997"/>
    <w:rsid w:val="005B251C"/>
    <w:rsid w:val="005F3040"/>
    <w:rsid w:val="005F4086"/>
    <w:rsid w:val="006012BF"/>
    <w:rsid w:val="006079D9"/>
    <w:rsid w:val="006106C8"/>
    <w:rsid w:val="00635EA8"/>
    <w:rsid w:val="00650F12"/>
    <w:rsid w:val="0065304D"/>
    <w:rsid w:val="00655A68"/>
    <w:rsid w:val="00667023"/>
    <w:rsid w:val="00676BD2"/>
    <w:rsid w:val="00692E34"/>
    <w:rsid w:val="006974B4"/>
    <w:rsid w:val="006A6B85"/>
    <w:rsid w:val="006C19BC"/>
    <w:rsid w:val="006D135C"/>
    <w:rsid w:val="006D32D7"/>
    <w:rsid w:val="006D7AEA"/>
    <w:rsid w:val="006E1FC0"/>
    <w:rsid w:val="006E3207"/>
    <w:rsid w:val="006E78B8"/>
    <w:rsid w:val="006F0BB0"/>
    <w:rsid w:val="006F14AB"/>
    <w:rsid w:val="00713888"/>
    <w:rsid w:val="007329D1"/>
    <w:rsid w:val="0074137F"/>
    <w:rsid w:val="007418BF"/>
    <w:rsid w:val="00757D8A"/>
    <w:rsid w:val="007707C6"/>
    <w:rsid w:val="00780B84"/>
    <w:rsid w:val="0079227A"/>
    <w:rsid w:val="007B5550"/>
    <w:rsid w:val="007C703F"/>
    <w:rsid w:val="007F18A3"/>
    <w:rsid w:val="007F5172"/>
    <w:rsid w:val="007F51A6"/>
    <w:rsid w:val="007F6819"/>
    <w:rsid w:val="007F7837"/>
    <w:rsid w:val="00820321"/>
    <w:rsid w:val="00831E09"/>
    <w:rsid w:val="008345C8"/>
    <w:rsid w:val="00853E00"/>
    <w:rsid w:val="00867608"/>
    <w:rsid w:val="008A0F5F"/>
    <w:rsid w:val="008A1D8E"/>
    <w:rsid w:val="008A5B70"/>
    <w:rsid w:val="008A695E"/>
    <w:rsid w:val="008C5FFD"/>
    <w:rsid w:val="008F72E0"/>
    <w:rsid w:val="009108D2"/>
    <w:rsid w:val="00923F1B"/>
    <w:rsid w:val="00926832"/>
    <w:rsid w:val="009374B2"/>
    <w:rsid w:val="00951B91"/>
    <w:rsid w:val="00952479"/>
    <w:rsid w:val="00955A5A"/>
    <w:rsid w:val="00960AD8"/>
    <w:rsid w:val="0096672F"/>
    <w:rsid w:val="00985C55"/>
    <w:rsid w:val="009876AD"/>
    <w:rsid w:val="00994FCE"/>
    <w:rsid w:val="009C7F83"/>
    <w:rsid w:val="009D2266"/>
    <w:rsid w:val="009F4A32"/>
    <w:rsid w:val="009F4DCB"/>
    <w:rsid w:val="009F5648"/>
    <w:rsid w:val="00A042FB"/>
    <w:rsid w:val="00A069DC"/>
    <w:rsid w:val="00A37C13"/>
    <w:rsid w:val="00A52910"/>
    <w:rsid w:val="00A723F3"/>
    <w:rsid w:val="00A76A81"/>
    <w:rsid w:val="00A93B23"/>
    <w:rsid w:val="00A93D9F"/>
    <w:rsid w:val="00A96E18"/>
    <w:rsid w:val="00AE64E8"/>
    <w:rsid w:val="00AF4C42"/>
    <w:rsid w:val="00B019E2"/>
    <w:rsid w:val="00B03522"/>
    <w:rsid w:val="00B07203"/>
    <w:rsid w:val="00B100D4"/>
    <w:rsid w:val="00B10FCA"/>
    <w:rsid w:val="00B11E71"/>
    <w:rsid w:val="00B216D9"/>
    <w:rsid w:val="00B24565"/>
    <w:rsid w:val="00B25D16"/>
    <w:rsid w:val="00B3329F"/>
    <w:rsid w:val="00B376F0"/>
    <w:rsid w:val="00B41AC3"/>
    <w:rsid w:val="00B46AB1"/>
    <w:rsid w:val="00B71FDA"/>
    <w:rsid w:val="00B7275E"/>
    <w:rsid w:val="00B7586C"/>
    <w:rsid w:val="00B82EBB"/>
    <w:rsid w:val="00B92B3D"/>
    <w:rsid w:val="00BA2D4F"/>
    <w:rsid w:val="00BB5993"/>
    <w:rsid w:val="00BC4CAE"/>
    <w:rsid w:val="00BD3E06"/>
    <w:rsid w:val="00BD46C3"/>
    <w:rsid w:val="00BE28C3"/>
    <w:rsid w:val="00BE5005"/>
    <w:rsid w:val="00BF7C2E"/>
    <w:rsid w:val="00C06BB9"/>
    <w:rsid w:val="00C0759B"/>
    <w:rsid w:val="00C173CF"/>
    <w:rsid w:val="00C25E1F"/>
    <w:rsid w:val="00C3294F"/>
    <w:rsid w:val="00C533EE"/>
    <w:rsid w:val="00C83C8F"/>
    <w:rsid w:val="00C86CDE"/>
    <w:rsid w:val="00C955AD"/>
    <w:rsid w:val="00CA33A7"/>
    <w:rsid w:val="00CA37B7"/>
    <w:rsid w:val="00CA3E01"/>
    <w:rsid w:val="00CB1B43"/>
    <w:rsid w:val="00CC7FC4"/>
    <w:rsid w:val="00CD5036"/>
    <w:rsid w:val="00CD6F74"/>
    <w:rsid w:val="00CE2D15"/>
    <w:rsid w:val="00CE741C"/>
    <w:rsid w:val="00CF0EA8"/>
    <w:rsid w:val="00D0199C"/>
    <w:rsid w:val="00D04223"/>
    <w:rsid w:val="00D25685"/>
    <w:rsid w:val="00D34A39"/>
    <w:rsid w:val="00D34F08"/>
    <w:rsid w:val="00D43CDB"/>
    <w:rsid w:val="00D444B8"/>
    <w:rsid w:val="00D52334"/>
    <w:rsid w:val="00D72887"/>
    <w:rsid w:val="00DA505E"/>
    <w:rsid w:val="00DA6279"/>
    <w:rsid w:val="00DE0DAD"/>
    <w:rsid w:val="00DE763D"/>
    <w:rsid w:val="00DF101A"/>
    <w:rsid w:val="00E033E4"/>
    <w:rsid w:val="00E21AD1"/>
    <w:rsid w:val="00E410A2"/>
    <w:rsid w:val="00E46AFE"/>
    <w:rsid w:val="00E5086C"/>
    <w:rsid w:val="00E562BD"/>
    <w:rsid w:val="00E639DA"/>
    <w:rsid w:val="00E8002A"/>
    <w:rsid w:val="00E91487"/>
    <w:rsid w:val="00EA7599"/>
    <w:rsid w:val="00EC4EBB"/>
    <w:rsid w:val="00EC67E2"/>
    <w:rsid w:val="00ED04C7"/>
    <w:rsid w:val="00EE23B0"/>
    <w:rsid w:val="00F0349B"/>
    <w:rsid w:val="00F05864"/>
    <w:rsid w:val="00F25000"/>
    <w:rsid w:val="00F3022C"/>
    <w:rsid w:val="00F567AB"/>
    <w:rsid w:val="00F83178"/>
    <w:rsid w:val="00FA0442"/>
    <w:rsid w:val="00FA076D"/>
    <w:rsid w:val="00FA2300"/>
    <w:rsid w:val="00FA31CC"/>
    <w:rsid w:val="00FB2A48"/>
    <w:rsid w:val="00FC30E3"/>
    <w:rsid w:val="00FF4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5F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C5F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C5FF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footnote text"/>
    <w:basedOn w:val="a"/>
    <w:semiHidden/>
    <w:rsid w:val="000C58C6"/>
    <w:rPr>
      <w:sz w:val="20"/>
      <w:szCs w:val="20"/>
    </w:rPr>
  </w:style>
  <w:style w:type="character" w:styleId="a4">
    <w:name w:val="footnote reference"/>
    <w:basedOn w:val="a0"/>
    <w:semiHidden/>
    <w:rsid w:val="000C58C6"/>
    <w:rPr>
      <w:vertAlign w:val="superscript"/>
    </w:rPr>
  </w:style>
  <w:style w:type="paragraph" w:styleId="a5">
    <w:name w:val="Balloon Text"/>
    <w:basedOn w:val="a"/>
    <w:semiHidden/>
    <w:rsid w:val="000429A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B36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5F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C5F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C5FF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footnote text"/>
    <w:basedOn w:val="a"/>
    <w:semiHidden/>
    <w:rsid w:val="000C58C6"/>
    <w:rPr>
      <w:sz w:val="20"/>
      <w:szCs w:val="20"/>
    </w:rPr>
  </w:style>
  <w:style w:type="character" w:styleId="a4">
    <w:name w:val="footnote reference"/>
    <w:basedOn w:val="a0"/>
    <w:semiHidden/>
    <w:rsid w:val="000C58C6"/>
    <w:rPr>
      <w:vertAlign w:val="superscript"/>
    </w:rPr>
  </w:style>
  <w:style w:type="paragraph" w:styleId="a5">
    <w:name w:val="Balloon Text"/>
    <w:basedOn w:val="a"/>
    <w:semiHidden/>
    <w:rsid w:val="000429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fault_user\application%20data\microsoft\&#1096;&#1072;&#1073;&#1083;&#1086;&#1085;&#1099;\&#1053;&#1086;&#1074;&#1099;&#1077;%20&#1096;&#1072;&#1073;&#1083;&#1086;&#1085;&#1099;\Dot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Dot2</Template>
  <TotalTime>8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</vt:lpstr>
    </vt:vector>
  </TitlesOfParts>
  <Company>************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</dc:title>
  <dc:creator>SEL</dc:creator>
  <cp:lastModifiedBy>1</cp:lastModifiedBy>
  <cp:revision>2</cp:revision>
  <cp:lastPrinted>2019-10-07T10:30:00Z</cp:lastPrinted>
  <dcterms:created xsi:type="dcterms:W3CDTF">2019-10-07T10:34:00Z</dcterms:created>
  <dcterms:modified xsi:type="dcterms:W3CDTF">2019-10-07T10:34:00Z</dcterms:modified>
</cp:coreProperties>
</file>