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822" w:rsidRPr="00636D48" w:rsidRDefault="00EE0822" w:rsidP="00783B5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36D48">
        <w:rPr>
          <w:rFonts w:ascii="Arial" w:hAnsi="Arial" w:cs="Arial"/>
          <w:sz w:val="24"/>
          <w:szCs w:val="24"/>
        </w:rPr>
        <w:t>КРАСНОДАРСКИЙ КРАЙ</w:t>
      </w:r>
    </w:p>
    <w:p w:rsidR="00EE0822" w:rsidRPr="00636D48" w:rsidRDefault="00EE0822" w:rsidP="00636D4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36D48">
        <w:rPr>
          <w:rFonts w:ascii="Arial" w:hAnsi="Arial" w:cs="Arial"/>
          <w:sz w:val="24"/>
          <w:szCs w:val="24"/>
        </w:rPr>
        <w:t>НОВОКУБАНСКИЙ РАЙОН</w:t>
      </w:r>
    </w:p>
    <w:p w:rsidR="00EE0822" w:rsidRPr="00636D48" w:rsidRDefault="00EE0822" w:rsidP="00636D4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ЛЯПИНСКОГО СЕЛЬСКОГО П</w:t>
      </w:r>
      <w:r w:rsidRPr="00636D48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С</w:t>
      </w:r>
      <w:r w:rsidRPr="00636D48">
        <w:rPr>
          <w:rFonts w:ascii="Arial" w:hAnsi="Arial" w:cs="Arial"/>
          <w:sz w:val="24"/>
          <w:szCs w:val="24"/>
        </w:rPr>
        <w:t>ЕЛЕНИЯ</w:t>
      </w:r>
    </w:p>
    <w:p w:rsidR="00EE0822" w:rsidRPr="00636D48" w:rsidRDefault="00EE0822" w:rsidP="00636D4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36D48">
        <w:rPr>
          <w:rFonts w:ascii="Arial" w:hAnsi="Arial" w:cs="Arial"/>
          <w:sz w:val="24"/>
          <w:szCs w:val="24"/>
        </w:rPr>
        <w:t>НОВОКУБАНСКОГО РАЙОНА</w:t>
      </w:r>
    </w:p>
    <w:p w:rsidR="00EE0822" w:rsidRPr="00636D48" w:rsidRDefault="00EE0822" w:rsidP="00636D4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E0822" w:rsidRDefault="00EE0822" w:rsidP="00636D4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36D48">
        <w:rPr>
          <w:rFonts w:ascii="Arial" w:hAnsi="Arial" w:cs="Arial"/>
          <w:sz w:val="24"/>
          <w:szCs w:val="24"/>
        </w:rPr>
        <w:t>РЕШЕНИЕ</w:t>
      </w:r>
    </w:p>
    <w:p w:rsidR="00EE0822" w:rsidRDefault="00EE0822" w:rsidP="00636D4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E0822" w:rsidRPr="00636D48" w:rsidRDefault="00EE0822" w:rsidP="00636D4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36D48">
        <w:rPr>
          <w:rFonts w:ascii="Arial" w:hAnsi="Arial" w:cs="Arial"/>
          <w:sz w:val="24"/>
          <w:szCs w:val="24"/>
        </w:rPr>
        <w:t>от 8 апреля 2014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36D48">
        <w:rPr>
          <w:rFonts w:ascii="Arial" w:hAnsi="Arial" w:cs="Arial"/>
          <w:sz w:val="24"/>
          <w:szCs w:val="24"/>
        </w:rPr>
        <w:t>№38</w:t>
      </w:r>
      <w:r>
        <w:rPr>
          <w:rFonts w:ascii="Arial" w:hAnsi="Arial" w:cs="Arial"/>
          <w:sz w:val="24"/>
          <w:szCs w:val="24"/>
        </w:rPr>
        <w:t>4</w:t>
      </w:r>
      <w:r w:rsidRPr="00636D48">
        <w:rPr>
          <w:rFonts w:ascii="Arial" w:hAnsi="Arial" w:cs="Arial"/>
          <w:sz w:val="24"/>
          <w:szCs w:val="24"/>
        </w:rPr>
        <w:tab/>
      </w:r>
      <w:r w:rsidRPr="00636D48">
        <w:rPr>
          <w:rFonts w:ascii="Arial" w:hAnsi="Arial" w:cs="Arial"/>
          <w:sz w:val="24"/>
          <w:szCs w:val="24"/>
        </w:rPr>
        <w:tab/>
      </w:r>
      <w:r w:rsidRPr="00636D4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36D48">
        <w:rPr>
          <w:rFonts w:ascii="Arial" w:hAnsi="Arial" w:cs="Arial"/>
          <w:sz w:val="24"/>
          <w:szCs w:val="24"/>
        </w:rPr>
        <w:tab/>
        <w:t>х. Ляпино</w:t>
      </w:r>
    </w:p>
    <w:p w:rsidR="00EE0822" w:rsidRDefault="00EE0822" w:rsidP="00636D4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E0822" w:rsidRPr="00636D48" w:rsidRDefault="00EE0822" w:rsidP="00783B52">
      <w:pPr>
        <w:spacing w:after="0"/>
        <w:jc w:val="center"/>
        <w:rPr>
          <w:rFonts w:ascii="Arial" w:hAnsi="Arial" w:cs="Arial"/>
          <w:b/>
          <w:bCs/>
          <w:kern w:val="36"/>
          <w:sz w:val="32"/>
          <w:szCs w:val="32"/>
          <w:lang w:eastAsia="ru-RU"/>
        </w:rPr>
      </w:pPr>
      <w:r w:rsidRPr="00636D48">
        <w:rPr>
          <w:rFonts w:ascii="Arial" w:hAnsi="Arial" w:cs="Arial"/>
          <w:b/>
          <w:sz w:val="32"/>
          <w:szCs w:val="32"/>
        </w:rPr>
        <w:t xml:space="preserve">О передаче части полномочий </w:t>
      </w:r>
      <w:r w:rsidRPr="00636D48">
        <w:rPr>
          <w:rFonts w:ascii="Arial" w:hAnsi="Arial" w:cs="Arial"/>
          <w:b/>
          <w:bCs/>
          <w:kern w:val="36"/>
          <w:sz w:val="32"/>
          <w:szCs w:val="32"/>
          <w:lang w:eastAsia="ru-RU"/>
        </w:rPr>
        <w:t>Совета Ляпинского сельского поселения администрации Ляпинского сельского поселения Новокубанского района</w:t>
      </w:r>
    </w:p>
    <w:p w:rsidR="00EE0822" w:rsidRDefault="00EE0822" w:rsidP="00783B52">
      <w:pPr>
        <w:spacing w:after="0"/>
        <w:jc w:val="center"/>
        <w:rPr>
          <w:rFonts w:ascii="Arial" w:hAnsi="Arial" w:cs="Arial"/>
          <w:bCs/>
          <w:kern w:val="36"/>
          <w:sz w:val="24"/>
          <w:szCs w:val="24"/>
          <w:lang w:eastAsia="ru-RU"/>
        </w:rPr>
      </w:pPr>
    </w:p>
    <w:p w:rsidR="00EE0822" w:rsidRPr="00636D48" w:rsidRDefault="00EE0822" w:rsidP="00783B52">
      <w:pPr>
        <w:spacing w:after="0"/>
        <w:jc w:val="center"/>
        <w:rPr>
          <w:rFonts w:ascii="Arial" w:hAnsi="Arial" w:cs="Arial"/>
          <w:bCs/>
          <w:kern w:val="36"/>
          <w:sz w:val="24"/>
          <w:szCs w:val="24"/>
          <w:lang w:eastAsia="ru-RU"/>
        </w:rPr>
      </w:pPr>
    </w:p>
    <w:p w:rsidR="00EE0822" w:rsidRPr="00636D48" w:rsidRDefault="00EE0822" w:rsidP="00636D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36D48">
        <w:rPr>
          <w:rFonts w:ascii="Arial" w:hAnsi="Arial" w:cs="Arial"/>
          <w:sz w:val="24"/>
          <w:szCs w:val="24"/>
          <w:lang w:eastAsia="ru-RU"/>
        </w:rPr>
        <w:t>Во исполнение Федерального закона №</w:t>
      </w:r>
      <w:bookmarkStart w:id="0" w:name="_GoBack"/>
      <w:bookmarkEnd w:id="0"/>
      <w:r>
        <w:rPr>
          <w:rFonts w:ascii="Arial" w:hAnsi="Arial" w:cs="Arial"/>
          <w:sz w:val="24"/>
          <w:szCs w:val="24"/>
          <w:lang w:eastAsia="ru-RU"/>
        </w:rPr>
        <w:t>131-ФЗ от 06 октября</w:t>
      </w:r>
      <w:r w:rsidRPr="00636D48">
        <w:rPr>
          <w:rFonts w:ascii="Arial" w:hAnsi="Arial" w:cs="Arial"/>
          <w:sz w:val="24"/>
          <w:szCs w:val="24"/>
          <w:lang w:eastAsia="ru-RU"/>
        </w:rPr>
        <w:t xml:space="preserve"> 2003 </w:t>
      </w:r>
      <w:r>
        <w:rPr>
          <w:rFonts w:ascii="Arial" w:hAnsi="Arial" w:cs="Arial"/>
          <w:sz w:val="24"/>
          <w:szCs w:val="24"/>
          <w:lang w:eastAsia="ru-RU"/>
        </w:rPr>
        <w:t xml:space="preserve">года </w:t>
      </w:r>
      <w:r w:rsidRPr="00636D48">
        <w:rPr>
          <w:rFonts w:ascii="Arial" w:hAnsi="Arial" w:cs="Arial"/>
          <w:sz w:val="24"/>
          <w:szCs w:val="24"/>
          <w:lang w:eastAsia="ru-RU"/>
        </w:rPr>
        <w:t>"Об общих принципах организации местного самоуправления в Российской Федерации" и Федерального закона №63-ФЗ «Об электронной цифровой подписи», в целях организации исполнения местного бюджета решил:</w:t>
      </w:r>
    </w:p>
    <w:p w:rsidR="00EE0822" w:rsidRPr="00636D48" w:rsidRDefault="00EE0822" w:rsidP="00636D48">
      <w:pPr>
        <w:pStyle w:val="ListParagraph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36D48">
        <w:rPr>
          <w:rFonts w:ascii="Arial" w:hAnsi="Arial" w:cs="Arial"/>
          <w:sz w:val="24"/>
          <w:szCs w:val="24"/>
          <w:lang w:eastAsia="ru-RU"/>
        </w:rPr>
        <w:t>1. Передать часть полномочий Совета Ляпинского сельского поселения Новокубанского района администрации Ляпинского сельского поселения Новокубанского района</w:t>
      </w:r>
      <w:r w:rsidRPr="00636D48">
        <w:rPr>
          <w:rFonts w:ascii="Arial" w:hAnsi="Arial" w:cs="Arial"/>
          <w:sz w:val="24"/>
          <w:szCs w:val="24"/>
        </w:rPr>
        <w:t xml:space="preserve"> для взаимодействия с Управлением Федерального казначейства по Краснодарскому краю.</w:t>
      </w:r>
    </w:p>
    <w:p w:rsidR="00EE0822" w:rsidRPr="00636D48" w:rsidRDefault="00EE0822" w:rsidP="00636D48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36D48">
        <w:rPr>
          <w:rFonts w:ascii="Arial" w:hAnsi="Arial" w:cs="Arial"/>
          <w:sz w:val="24"/>
          <w:szCs w:val="24"/>
        </w:rPr>
        <w:t>2. Для обеспечения условий признания юридической силы электронных документов при обмене информацией между Управлением Федерального казначейства по Краснодарскому краю и Советом Ляпинского сельского поселения наделить правом электронной цифровой подписи, следующие должностные лица:</w:t>
      </w:r>
    </w:p>
    <w:tbl>
      <w:tblPr>
        <w:tblW w:w="9606" w:type="dxa"/>
        <w:tblLayout w:type="fixed"/>
        <w:tblLook w:val="0000"/>
      </w:tblPr>
      <w:tblGrid>
        <w:gridCol w:w="1160"/>
        <w:gridCol w:w="3458"/>
        <w:gridCol w:w="3428"/>
        <w:gridCol w:w="1560"/>
      </w:tblGrid>
      <w:tr w:rsidR="00EE0822" w:rsidRPr="00636D48" w:rsidTr="00636D48">
        <w:trPr>
          <w:trHeight w:val="325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22" w:rsidRPr="00636D48" w:rsidRDefault="00EE0822" w:rsidP="00636D4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6D48">
              <w:rPr>
                <w:rFonts w:ascii="Arial" w:hAnsi="Arial" w:cs="Arial"/>
                <w:sz w:val="24"/>
                <w:szCs w:val="24"/>
              </w:rPr>
              <w:t>№ п/п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22" w:rsidRPr="00636D48" w:rsidRDefault="00EE0822" w:rsidP="00636D4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636D48">
              <w:rPr>
                <w:rFonts w:ascii="Arial" w:hAnsi="Arial" w:cs="Arial"/>
                <w:sz w:val="24"/>
                <w:szCs w:val="24"/>
              </w:rPr>
              <w:t>Ф. И. О.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22" w:rsidRPr="00636D48" w:rsidRDefault="00EE0822" w:rsidP="00636D4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6D48">
              <w:rPr>
                <w:rFonts w:ascii="Arial" w:hAnsi="Arial" w:cs="Arial"/>
                <w:sz w:val="24"/>
                <w:szCs w:val="24"/>
              </w:rPr>
              <w:t>Подразделение, должность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22" w:rsidRPr="00636D48" w:rsidRDefault="00EE0822" w:rsidP="00636D4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6D48">
              <w:rPr>
                <w:rFonts w:ascii="Arial" w:hAnsi="Arial" w:cs="Arial"/>
                <w:sz w:val="24"/>
                <w:szCs w:val="24"/>
              </w:rPr>
              <w:t>№ подписи</w:t>
            </w:r>
          </w:p>
        </w:tc>
      </w:tr>
      <w:tr w:rsidR="00EE0822" w:rsidRPr="00636D48" w:rsidTr="00636D48">
        <w:trPr>
          <w:trHeight w:val="711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22" w:rsidRPr="00636D48" w:rsidRDefault="00EE0822" w:rsidP="00636D4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6D4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22" w:rsidRPr="00636D48" w:rsidRDefault="00EE0822" w:rsidP="00636D4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36D48">
              <w:rPr>
                <w:rFonts w:ascii="Arial" w:hAnsi="Arial" w:cs="Arial"/>
                <w:sz w:val="24"/>
                <w:szCs w:val="24"/>
              </w:rPr>
              <w:t>Бражников Сергей Юрьевич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22" w:rsidRPr="00636D48" w:rsidRDefault="00EE0822" w:rsidP="00636D4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36D48">
              <w:rPr>
                <w:rFonts w:ascii="Arial" w:hAnsi="Arial" w:cs="Arial"/>
                <w:sz w:val="24"/>
                <w:szCs w:val="24"/>
              </w:rPr>
              <w:t>Глава Ляпинского сельского поселения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22" w:rsidRPr="00636D48" w:rsidRDefault="00EE0822" w:rsidP="00636D4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6D4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E0822" w:rsidRPr="00636D48" w:rsidTr="00636D48">
        <w:trPr>
          <w:trHeight w:val="325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22" w:rsidRPr="00636D48" w:rsidRDefault="00EE0822" w:rsidP="00636D4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6D4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22" w:rsidRPr="00636D48" w:rsidRDefault="00EE0822" w:rsidP="00636D4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36D48">
              <w:rPr>
                <w:rFonts w:ascii="Arial" w:hAnsi="Arial" w:cs="Arial"/>
                <w:sz w:val="24"/>
                <w:szCs w:val="24"/>
              </w:rPr>
              <w:t>Отто Анна Александровна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22" w:rsidRPr="00636D48" w:rsidRDefault="00EE0822" w:rsidP="00636D4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36D48">
              <w:rPr>
                <w:rFonts w:ascii="Arial" w:hAnsi="Arial" w:cs="Arial"/>
                <w:sz w:val="24"/>
                <w:szCs w:val="24"/>
              </w:rPr>
              <w:t>Главный специалист, главный бухгалтер администрации Ляпинского сельского поселения Новокубанского района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22" w:rsidRPr="00636D48" w:rsidRDefault="00EE0822" w:rsidP="00636D4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6D48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EE0822" w:rsidRPr="00636D48" w:rsidRDefault="00EE0822" w:rsidP="00636D48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36D48">
        <w:rPr>
          <w:rFonts w:ascii="Arial" w:hAnsi="Arial" w:cs="Arial"/>
          <w:sz w:val="24"/>
          <w:szCs w:val="24"/>
        </w:rPr>
        <w:t>3. Копию настоящего распоряжения представить в УФК по Краснодарскому краю.</w:t>
      </w:r>
    </w:p>
    <w:p w:rsidR="00EE0822" w:rsidRPr="00636D48" w:rsidRDefault="00EE0822" w:rsidP="00636D48">
      <w:pPr>
        <w:tabs>
          <w:tab w:val="left" w:pos="33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36D48">
        <w:rPr>
          <w:rFonts w:ascii="Arial" w:hAnsi="Arial" w:cs="Arial"/>
          <w:sz w:val="24"/>
          <w:szCs w:val="24"/>
          <w:lang w:eastAsia="ru-RU"/>
        </w:rPr>
        <w:t>4. Контроль за исполнением настоящего решения оставляю за собой.</w:t>
      </w:r>
    </w:p>
    <w:p w:rsidR="00EE0822" w:rsidRPr="00636D48" w:rsidRDefault="00EE0822" w:rsidP="00636D48">
      <w:pPr>
        <w:tabs>
          <w:tab w:val="left" w:pos="33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36D48">
        <w:rPr>
          <w:rFonts w:ascii="Arial" w:hAnsi="Arial" w:cs="Arial"/>
          <w:sz w:val="24"/>
          <w:szCs w:val="24"/>
          <w:lang w:eastAsia="ru-RU"/>
        </w:rPr>
        <w:t>5. Настоящее решение вступает в силу с момента его обнародования.</w:t>
      </w:r>
    </w:p>
    <w:p w:rsidR="00EE0822" w:rsidRPr="00636D48" w:rsidRDefault="00EE0822" w:rsidP="00636D48">
      <w:pPr>
        <w:tabs>
          <w:tab w:val="left" w:pos="33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EE0822" w:rsidRPr="00636D48" w:rsidRDefault="00EE0822" w:rsidP="00636D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EE0822" w:rsidRPr="00636D48" w:rsidRDefault="00EE0822" w:rsidP="00636D48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EE0822" w:rsidRDefault="00EE0822" w:rsidP="00636D48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Глава</w:t>
      </w:r>
    </w:p>
    <w:p w:rsidR="00EE0822" w:rsidRPr="00636D48" w:rsidRDefault="00EE0822" w:rsidP="00636D48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636D48">
        <w:rPr>
          <w:rFonts w:ascii="Arial" w:hAnsi="Arial" w:cs="Arial"/>
          <w:sz w:val="24"/>
          <w:szCs w:val="24"/>
          <w:lang w:eastAsia="ru-RU"/>
        </w:rPr>
        <w:t>Ляпинского сельского поселения</w:t>
      </w:r>
    </w:p>
    <w:p w:rsidR="00EE0822" w:rsidRDefault="00EE0822" w:rsidP="00636D48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636D48">
        <w:rPr>
          <w:rFonts w:ascii="Arial" w:hAnsi="Arial" w:cs="Arial"/>
          <w:sz w:val="24"/>
          <w:szCs w:val="24"/>
          <w:lang w:eastAsia="ru-RU"/>
        </w:rPr>
        <w:t>Новокубанского района</w:t>
      </w:r>
    </w:p>
    <w:p w:rsidR="00EE0822" w:rsidRDefault="00EE0822" w:rsidP="00636D48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636D48">
        <w:rPr>
          <w:rFonts w:ascii="Arial" w:hAnsi="Arial" w:cs="Arial"/>
          <w:sz w:val="24"/>
          <w:szCs w:val="24"/>
          <w:lang w:eastAsia="ru-RU"/>
        </w:rPr>
        <w:t>С.Ю.Бражников</w:t>
      </w:r>
    </w:p>
    <w:p w:rsidR="00EE0822" w:rsidRPr="00636D48" w:rsidRDefault="00EE0822">
      <w:pPr>
        <w:rPr>
          <w:rFonts w:ascii="Arial" w:hAnsi="Arial" w:cs="Arial"/>
          <w:sz w:val="24"/>
          <w:szCs w:val="24"/>
          <w:lang w:eastAsia="ru-RU"/>
        </w:rPr>
      </w:pPr>
    </w:p>
    <w:sectPr w:rsidR="00EE0822" w:rsidRPr="00636D48" w:rsidSect="00636D48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B4CA4"/>
    <w:multiLevelType w:val="hybridMultilevel"/>
    <w:tmpl w:val="B0AAE4FC"/>
    <w:lvl w:ilvl="0" w:tplc="E5CA061C">
      <w:start w:val="1"/>
      <w:numFmt w:val="decimal"/>
      <w:lvlText w:val="%1."/>
      <w:lvlJc w:val="left"/>
      <w:pPr>
        <w:ind w:left="1908" w:hanging="120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1765AB1"/>
    <w:multiLevelType w:val="singleLevel"/>
    <w:tmpl w:val="E2B03838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>
    <w:nsid w:val="543E07E6"/>
    <w:multiLevelType w:val="singleLevel"/>
    <w:tmpl w:val="6CAECFFA"/>
    <w:lvl w:ilvl="0">
      <w:start w:val="7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3E6"/>
    <w:rsid w:val="000368BB"/>
    <w:rsid w:val="000438CD"/>
    <w:rsid w:val="00051399"/>
    <w:rsid w:val="00067C48"/>
    <w:rsid w:val="000765E4"/>
    <w:rsid w:val="0009110E"/>
    <w:rsid w:val="0009125C"/>
    <w:rsid w:val="00186FF1"/>
    <w:rsid w:val="00195A0D"/>
    <w:rsid w:val="00195FA0"/>
    <w:rsid w:val="001C24BE"/>
    <w:rsid w:val="001C51F4"/>
    <w:rsid w:val="001F5BA6"/>
    <w:rsid w:val="00203B4A"/>
    <w:rsid w:val="00252228"/>
    <w:rsid w:val="00262A92"/>
    <w:rsid w:val="002A4AE3"/>
    <w:rsid w:val="002C5311"/>
    <w:rsid w:val="002F0824"/>
    <w:rsid w:val="00312194"/>
    <w:rsid w:val="00343487"/>
    <w:rsid w:val="00352F2F"/>
    <w:rsid w:val="003573E6"/>
    <w:rsid w:val="003A3E08"/>
    <w:rsid w:val="003D2817"/>
    <w:rsid w:val="004D13F5"/>
    <w:rsid w:val="00557A55"/>
    <w:rsid w:val="005D5D93"/>
    <w:rsid w:val="005E1109"/>
    <w:rsid w:val="00622CE3"/>
    <w:rsid w:val="00633754"/>
    <w:rsid w:val="00636D48"/>
    <w:rsid w:val="006471A3"/>
    <w:rsid w:val="00664FF5"/>
    <w:rsid w:val="006C3B86"/>
    <w:rsid w:val="00717559"/>
    <w:rsid w:val="00783B52"/>
    <w:rsid w:val="00843AB4"/>
    <w:rsid w:val="00847286"/>
    <w:rsid w:val="00885687"/>
    <w:rsid w:val="00902476"/>
    <w:rsid w:val="0091175F"/>
    <w:rsid w:val="00A6310D"/>
    <w:rsid w:val="00AC44C2"/>
    <w:rsid w:val="00AF2FEC"/>
    <w:rsid w:val="00B51E53"/>
    <w:rsid w:val="00B65BCC"/>
    <w:rsid w:val="00B75781"/>
    <w:rsid w:val="00B8704A"/>
    <w:rsid w:val="00C22EC4"/>
    <w:rsid w:val="00C24DC8"/>
    <w:rsid w:val="00C46EF3"/>
    <w:rsid w:val="00C53501"/>
    <w:rsid w:val="00C67397"/>
    <w:rsid w:val="00C87B6D"/>
    <w:rsid w:val="00D51046"/>
    <w:rsid w:val="00D928B5"/>
    <w:rsid w:val="00DC5808"/>
    <w:rsid w:val="00E37D47"/>
    <w:rsid w:val="00E67161"/>
    <w:rsid w:val="00ED2E12"/>
    <w:rsid w:val="00EE0822"/>
    <w:rsid w:val="00F13F37"/>
    <w:rsid w:val="00F31374"/>
    <w:rsid w:val="00F34273"/>
    <w:rsid w:val="00F574E0"/>
    <w:rsid w:val="00FC1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10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3573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3573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3573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link w:val="Heading4Char"/>
    <w:uiPriority w:val="99"/>
    <w:qFormat/>
    <w:rsid w:val="003573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573E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573E6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573E6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573E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dktexjustify">
    <w:name w:val="dktexjustify"/>
    <w:basedOn w:val="Normal"/>
    <w:uiPriority w:val="99"/>
    <w:rsid w:val="003573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ktexright">
    <w:name w:val="dktexright"/>
    <w:basedOn w:val="Normal"/>
    <w:uiPriority w:val="99"/>
    <w:rsid w:val="003573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3573E6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1C24B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C24BE"/>
    <w:rPr>
      <w:rFonts w:ascii="Courier New" w:hAnsi="Courier New" w:cs="Courier New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352F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C16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34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42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64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192</TotalTime>
  <Pages>1</Pages>
  <Words>240</Words>
  <Characters>1368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Ляпино</cp:lastModifiedBy>
  <cp:revision>31</cp:revision>
  <cp:lastPrinted>2014-04-10T12:04:00Z</cp:lastPrinted>
  <dcterms:created xsi:type="dcterms:W3CDTF">2014-03-14T12:53:00Z</dcterms:created>
  <dcterms:modified xsi:type="dcterms:W3CDTF">2014-04-29T07:14:00Z</dcterms:modified>
</cp:coreProperties>
</file>