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6" w:rsidRPr="00057F92" w:rsidRDefault="003C7C26" w:rsidP="00057F92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s1026" type="#_x0000_t75" alt="Приазовское СП конт_герб на печать" style="position:absolute;margin-left:230.75pt;margin-top:-14.3pt;width:48.55pt;height:56.7pt;z-index:251672576;visibility:visible">
            <v:imagedata r:id="rId5" o:title=""/>
            <w10:wrap type="topAndBottom"/>
          </v:shape>
        </w:pict>
      </w:r>
      <w:r w:rsidRPr="00057F9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 П О С Т А Н О В Л Е Н И Е         </w:t>
      </w:r>
    </w:p>
    <w:p w:rsidR="003C7C26" w:rsidRPr="00057F92" w:rsidRDefault="003C7C26" w:rsidP="00057F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C7C26" w:rsidRPr="00057F92" w:rsidRDefault="003C7C26" w:rsidP="00057F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ПРИАЗОВСКОГО СЕЛЬСКОГО ПОСЕЛЕНИЯ ПРИМОРСКО-АХТАРСКОГО РАЙОНА  </w:t>
      </w:r>
    </w:p>
    <w:p w:rsidR="003C7C26" w:rsidRPr="00057F92" w:rsidRDefault="003C7C26" w:rsidP="00057F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7F92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057F92">
        <w:rPr>
          <w:rFonts w:ascii="Times New Roman" w:hAnsi="Times New Roman"/>
          <w:bCs/>
          <w:sz w:val="24"/>
          <w:szCs w:val="24"/>
          <w:lang w:eastAsia="ru-RU"/>
        </w:rPr>
        <w:t>т  11 февраля 2016  года</w:t>
      </w:r>
      <w:r w:rsidRPr="00057F9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57F9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57F9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57F9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57F9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57F9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№ 28</w:t>
      </w:r>
    </w:p>
    <w:p w:rsidR="003C7C26" w:rsidRPr="00057F92" w:rsidRDefault="003C7C26" w:rsidP="00057F9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7F92">
        <w:rPr>
          <w:rFonts w:ascii="Times New Roman" w:hAnsi="Times New Roman"/>
          <w:sz w:val="24"/>
          <w:szCs w:val="24"/>
          <w:lang w:eastAsia="ru-RU"/>
        </w:rPr>
        <w:t>станица Приазовская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057F9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Присвоение, изменение и аннулирование адресов</w:t>
      </w:r>
      <w:r w:rsidRPr="00057F9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pacing w:val="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57F9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РФ от 19 ноября 2014 года № 1221 «Об утверждении Правил присвоения, изменения и аннулирования адресов», </w:t>
      </w:r>
      <w:r w:rsidRPr="00057F92">
        <w:rPr>
          <w:rFonts w:ascii="Times New Roman" w:hAnsi="Times New Roman"/>
          <w:spacing w:val="1"/>
          <w:sz w:val="28"/>
          <w:szCs w:val="28"/>
          <w:lang w:eastAsia="ru-RU"/>
        </w:rPr>
        <w:t>Уставом Приазовского сельского поселения Приморско-Ахтарского района, администрация Приазовского сельского поселения Приморско-Ахтарского района п о с т а н о в л я е т: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057F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Присвоение, изменение и аннулирование адресов</w:t>
      </w:r>
      <w:r w:rsidRPr="00057F92">
        <w:rPr>
          <w:rFonts w:ascii="Times New Roman" w:hAnsi="Times New Roman"/>
          <w:sz w:val="28"/>
          <w:szCs w:val="28"/>
          <w:lang w:eastAsia="ru-RU"/>
        </w:rPr>
        <w:t>»,  согласно приложению к настоящему постановлению.</w:t>
      </w:r>
    </w:p>
    <w:p w:rsidR="003C7C26" w:rsidRPr="00057F92" w:rsidRDefault="003C7C26" w:rsidP="00057F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 Эксперту администрации А.Н. Степаненко, разместить данное постановление с приложениями  на официальном Интернет- сайте администрации Приазовского сельского поселения Приморско-Ахтарского района.</w:t>
      </w:r>
    </w:p>
    <w:p w:rsidR="003C7C26" w:rsidRPr="00057F92" w:rsidRDefault="003C7C26" w:rsidP="00057F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3.  Контроль за выполнением настоящего постановления оставляю за собой.</w:t>
      </w:r>
    </w:p>
    <w:p w:rsidR="003C7C26" w:rsidRPr="00057F92" w:rsidRDefault="003C7C26" w:rsidP="00057F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  Постановление вступает в силу со дня его официального обнародования.</w:t>
      </w:r>
    </w:p>
    <w:p w:rsidR="003C7C26" w:rsidRPr="00057F92" w:rsidRDefault="003C7C26" w:rsidP="00057F9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Глава Приазовского сельского поселения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Приморско-Ахтарского района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Г.Л. Тур</w:t>
      </w:r>
    </w:p>
    <w:p w:rsidR="003C7C26" w:rsidRPr="00057F92" w:rsidRDefault="003C7C26" w:rsidP="00D4209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C7C26" w:rsidRPr="00057F92" w:rsidRDefault="003C7C26" w:rsidP="00057F92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57F92">
        <w:rPr>
          <w:rFonts w:ascii="Times New Roman" w:hAnsi="Times New Roman"/>
          <w:sz w:val="28"/>
          <w:szCs w:val="28"/>
          <w:lang w:eastAsia="ru-RU"/>
        </w:rPr>
        <w:t>УТВЕРЖДЕНО:</w:t>
      </w:r>
    </w:p>
    <w:p w:rsidR="003C7C26" w:rsidRPr="00057F92" w:rsidRDefault="003C7C26" w:rsidP="00057F92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57F9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3C7C26" w:rsidRPr="00057F92" w:rsidRDefault="003C7C26" w:rsidP="00057F92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Приазовского сельского поселения                               </w:t>
      </w:r>
    </w:p>
    <w:p w:rsidR="003C7C26" w:rsidRPr="00057F92" w:rsidRDefault="003C7C26" w:rsidP="00057F9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57F92">
        <w:rPr>
          <w:rFonts w:ascii="Times New Roman" w:hAnsi="Times New Roman"/>
          <w:sz w:val="28"/>
          <w:szCs w:val="28"/>
          <w:lang w:eastAsia="ru-RU"/>
        </w:rPr>
        <w:t>Приморско-Ахтарского района</w:t>
      </w:r>
    </w:p>
    <w:p w:rsidR="003C7C26" w:rsidRPr="00057F92" w:rsidRDefault="003C7C26" w:rsidP="00057F9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57F92">
        <w:rPr>
          <w:rFonts w:ascii="Times New Roman" w:hAnsi="Times New Roman"/>
          <w:sz w:val="28"/>
          <w:szCs w:val="28"/>
          <w:lang w:eastAsia="ru-RU"/>
        </w:rPr>
        <w:t>от  11 февраля 2016 года  № 28</w:t>
      </w:r>
    </w:p>
    <w:p w:rsidR="003C7C26" w:rsidRPr="00057F92" w:rsidRDefault="003C7C26" w:rsidP="00057F9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Административный регламент </w:t>
      </w:r>
    </w:p>
    <w:p w:rsidR="003C7C26" w:rsidRPr="00057F92" w:rsidRDefault="003C7C26" w:rsidP="00057F9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 «Присвоение, изменение и аннулирование адресов».</w:t>
      </w:r>
    </w:p>
    <w:p w:rsidR="003C7C26" w:rsidRPr="00057F92" w:rsidRDefault="003C7C26" w:rsidP="00057F9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C7C26" w:rsidRPr="00D4209B" w:rsidRDefault="003C7C26" w:rsidP="00057F9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209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C7C26" w:rsidRPr="00057F92" w:rsidRDefault="003C7C26" w:rsidP="00057F9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1.1. Наименование муниципальной услуги «Присвоение, изменение и аннулирование адресов» (далее – муниципальная услуга).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1.2.1. Муниципальную услугу предоставляет администрация Приазовского сельского поселения Приморско-Ахтарского района (далее — администрация).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Оказание муниципальной услуги заключается в присвоении, изменении и аннулировании адресов в отношении земельных участков, зданий, сооружений и объектов незавершенного строительства, помещений, а также в присвоении, изменении и аннулировании наименований элементам планировочной структуры и элементам улично-дорожной сети (далее – объекты адресации) на территории Приазовского сельского поселения Приморско-Ахтарского района (далее – поселение).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1.2.2. Ответственным за предоставление муниципальной услуги является специалист администрации (далее – Специалист).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1.3. В предоставлении муниципальной услуги также участвует муниципальное казенное учреждение «Приморско-Ахтарский районный многофункциональный центр по предоставлению государственных и муниципальных услуг»(далее - МФЦ).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sub_102"/>
      <w:r w:rsidRPr="00057F92">
        <w:rPr>
          <w:rFonts w:ascii="Times New Roman" w:hAnsi="Times New Roman"/>
          <w:sz w:val="28"/>
          <w:szCs w:val="28"/>
          <w:lang w:eastAsia="ru-RU"/>
        </w:rPr>
        <w:t xml:space="preserve">1.4. </w:t>
      </w:r>
      <w:bookmarkEnd w:id="0"/>
      <w:r w:rsidRPr="00057F92">
        <w:rPr>
          <w:rFonts w:ascii="Times New Roman" w:hAnsi="Times New Roman"/>
          <w:sz w:val="28"/>
          <w:szCs w:val="28"/>
          <w:lang w:eastAsia="ru-RU"/>
        </w:rPr>
        <w:t>Получателем муниципальной услуги (далее — Заявитель), имеющим намерение присвоить, изменить, аннулировать адрес объекту адресации, подтвердить имеющийся адрес, получить новый взамен ранее выданного адреса, присвоить, изменить наименование элементам планировочной структуры и элементам улично-дорожной сети выступает собственник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право хозяйственного ведения;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право оперативного управления;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право пожизненно наследуемого владения;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право постоянного (бессрочного) пользования.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 заявлением вправе обратиться </w:t>
      </w:r>
      <w:hyperlink r:id="rId6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представитель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 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" w:name="sub_13"/>
      <w:r w:rsidRPr="00057F92">
        <w:rPr>
          <w:rFonts w:ascii="Times New Roman" w:hAnsi="Times New Roman"/>
          <w:sz w:val="28"/>
          <w:szCs w:val="28"/>
          <w:lang w:eastAsia="ru-RU"/>
        </w:rPr>
        <w:t>1.5. Требования к порядку информирования о предоставлении муниципальной услуги.</w:t>
      </w:r>
    </w:p>
    <w:bookmarkEnd w:id="1"/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1.5.1. Информация о месте нахождения, графике работы, справочные телефоны адреса официальных сайтов администрации Приазовского сельского поселения Приморско-Ахтарского района и муниципального казенного учреждения «Приморско-Ахтарский районный многофункциональный центр по предоставлению государственных и муниципальных услуг» представлена в </w:t>
      </w:r>
      <w:hyperlink w:anchor="sub_1100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приложении № 1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1.5.2. Информация по вопросам предоставления муниципальной услуги, а также сведения о ходе предоставления муниципальной услуги находятся на: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официальном сайте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администрации Приазовского сельского поселения Приморско-Ахтарского района (далее - Администрация </w:t>
      </w:r>
      <w:hyperlink r:id="rId8" w:history="1">
        <w:r w:rsidRPr="00057F92">
          <w:rPr>
            <w:rFonts w:ascii="Times New Roman" w:hAnsi="Times New Roman"/>
            <w:sz w:val="28"/>
            <w:szCs w:val="24"/>
            <w:u w:val="single"/>
            <w:lang w:val="en-US" w:eastAsia="ru-RU"/>
          </w:rPr>
          <w:t>www</w:t>
        </w:r>
        <w:r w:rsidRPr="00057F92">
          <w:rPr>
            <w:rFonts w:ascii="Times New Roman" w:hAnsi="Times New Roman"/>
            <w:sz w:val="28"/>
            <w:szCs w:val="24"/>
            <w:u w:val="single"/>
            <w:lang w:eastAsia="ru-RU"/>
          </w:rPr>
          <w:t>.priazovskoe.ru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«Интернет», 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официальном интернет-сайте муниципального казенного учреждения «Приморско-Ахтарский районный многофункциональный центр по предоставлению государственных и муниципальных услуг»mfc-prahtarsk.ru;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(функций): </w:t>
      </w:r>
      <w:hyperlink r:id="rId9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www.gosuslugi.ru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или на портале государственных и муниципальных услуг Краснодарского края (</w:t>
      </w:r>
      <w:hyperlink r:id="rId10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http://pgu.krasnodar.ru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);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1.5.3. Информирование о предоставлении муниципальной услуги производится: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 телефону;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 письменным обращениям (почтой, электронной почтой, факсимильной связью);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при личном обращении заявителя.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1.5.4. Основными требованиями к информированию заявителей являются: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61"/>
      <w:r w:rsidRPr="00057F92">
        <w:rPr>
          <w:rFonts w:ascii="Times New Roman" w:hAnsi="Times New Roman"/>
          <w:sz w:val="28"/>
          <w:szCs w:val="28"/>
          <w:lang w:eastAsia="ru-RU"/>
        </w:rPr>
        <w:t>а) достоверность предоставляемой информации;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162"/>
      <w:bookmarkEnd w:id="2"/>
      <w:r w:rsidRPr="00057F92">
        <w:rPr>
          <w:rFonts w:ascii="Times New Roman" w:hAnsi="Times New Roman"/>
          <w:sz w:val="28"/>
          <w:szCs w:val="28"/>
          <w:lang w:eastAsia="ru-RU"/>
        </w:rPr>
        <w:t>б) чёткость в изложении информации;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163"/>
      <w:bookmarkEnd w:id="3"/>
      <w:r w:rsidRPr="00057F92">
        <w:rPr>
          <w:rFonts w:ascii="Times New Roman" w:hAnsi="Times New Roman"/>
          <w:sz w:val="28"/>
          <w:szCs w:val="28"/>
          <w:lang w:eastAsia="ru-RU"/>
        </w:rPr>
        <w:t>в) полнота информации;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164"/>
      <w:bookmarkEnd w:id="4"/>
      <w:r w:rsidRPr="00057F92">
        <w:rPr>
          <w:rFonts w:ascii="Times New Roman" w:hAnsi="Times New Roman"/>
          <w:sz w:val="28"/>
          <w:szCs w:val="28"/>
          <w:lang w:eastAsia="ru-RU"/>
        </w:rPr>
        <w:t>г) удобство и доступность получения информации;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165"/>
      <w:bookmarkEnd w:id="5"/>
      <w:r w:rsidRPr="00057F92">
        <w:rPr>
          <w:rFonts w:ascii="Times New Roman" w:hAnsi="Times New Roman"/>
          <w:sz w:val="28"/>
          <w:szCs w:val="28"/>
          <w:lang w:eastAsia="ru-RU"/>
        </w:rPr>
        <w:t>д) своевременность предоставления информации.</w:t>
      </w:r>
    </w:p>
    <w:bookmarkEnd w:id="6"/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1.5.5.Информирование по вопросам предоставления муниципальной услуги (далее - информирование) осуществляется Специалистами в форме консультирования или индивидуального письменного информирования, публичного устного или письменного информирования.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Информирование осуществляется на русском языке.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1.5.6. Консультирование осуществляется при обращении заинтересованных лиц за информацией лично или по телефону.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Специалист принимает все необходимые меры для предоставления полного и оперативного ответа на поставленные вопросы. Время ожидания при консультировании не может превышать 15 минут.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 ответе на телефонные звонки специалист должен назвать фамилию, имя, отчество, должность. Во время разговора необходимо произносить слова четко, избегать разговоров с другими людьми.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 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Если для подготовки ответа требуется продолжительное время, специалист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организационно-кадрового отдела заинтересованному лицу для разъяснения.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1.5.7.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</w:t>
      </w:r>
      <w:hyperlink r:id="rId11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Федеральным законом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3"/>
      <w:r w:rsidRPr="00057F92">
        <w:rPr>
          <w:rFonts w:ascii="Times New Roman" w:hAnsi="Times New Roman"/>
          <w:sz w:val="28"/>
          <w:szCs w:val="28"/>
          <w:lang w:eastAsia="ru-RU"/>
        </w:rPr>
        <w:t>1.5.8.Информацию о ходе предоставления муниципальной услуги заявитель получает, обратившись: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к Специалисту или в МФЦ лично, по телефону, письменно (почтой, электронной почтой, факсимильной связью);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(функций): </w:t>
      </w:r>
      <w:hyperlink r:id="rId12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www.gosuslugi.ru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или портале государственных и муниципальных услуг Краснодарского края (</w:t>
      </w:r>
      <w:hyperlink r:id="rId13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http://pgu.krasnodar.ru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);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на бумажном носителе - на информационных стендах в местах ожидания приема заявителей.</w:t>
      </w:r>
    </w:p>
    <w:bookmarkEnd w:id="7"/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 размещается следующая информация: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настоящий регламент;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почтовый адрес, адрес официального сайта в информационно- телекоммуникационной сети «Интернет», контактные телефоны, часы работы администрации Приазовского сельского поселения Приморско-Ахтарского района;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порядок получения заявителем разъяснений (консультаций); перечни документов, необходимых для предоставления муниципальной услуги, и требования, предъявляемые к этим документам;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форма заявления, необходимая для предоставления услуги; основания отказа в предоставлении муниципальной услуги; порядок обжалования решений, действий (бездействия) администрации Приазовского сельского поселения Приморско-Ахтарского района, должностных лиц администрации Приазовского сельского поселения Приморско-Ахтарского района, ответственных за предоставление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 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 Стандарт предоставления муниципальной услуги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 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«Присвоение, изменение и аннулирование адресов».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Муниципальную услугу предоставляет Администрация. 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 выдача заявителю копии постановления о присвоении изменении аннулировании адреса объекту адресации, либо отказ в присвоении изменении аннулировании адреса объекту адресации.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2.3.1. Присвоение объекту адресации адреса осуществляется: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4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5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выдачи (получения) разрешения на строительство здания или сооружения;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7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в) в отношении помещений в случаях: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подготовки и оформления в установленном Жилищным </w:t>
      </w:r>
      <w:hyperlink r:id="rId18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9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2.3.2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2.3.3 Аннулирование адреса объекта адресации осуществляется в случаях: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20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пунктах 1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1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3 части 2 статьи 27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Федерального закона «О государственном кадастре недвижимости»;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2.4.1. Срок предоставления муниципальной услуги не должен превышать 15 рабочих дней со дня подачи заявления о предоставлении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2.4.2. Срок выдачи документов, являющихся результатом предоставления услуги: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в форме электронного документа с использованием информационно-телекоммуникационных сетей общего пользования - не позднее одного рабочего дня со дня истечения срока, указанного в </w:t>
      </w:r>
      <w:hyperlink r:id="rId22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пункте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2.4.1;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в форме документа на бумажном носителе посредством выдачи заявителю (представителю заявителя) - не позднее рабочего дня, следующего за 10-м рабочим днем со дня истечения срока, установленного в </w:t>
      </w:r>
      <w:hyperlink r:id="rId23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пункте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2.4.1;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4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пунктом 2.4.1.</w:t>
        </w:r>
      </w:hyperlink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Конституция Российской Федерации;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Земельный кодекс Российской Федерации от 25.10.2001 г. № 136-ФЗ;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Градостроительный кодекс Российской Федерации от 29.12.2004 г. № 190-ФЗ;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Федеральный закон от 02.05.2006 г. № 59-ФЗ «О порядке рассмотрения обращений граждан Российской Федерации»;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Федеральный закон от 27.07.2006 г. № 152-ФЗ «О персональных данных»;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Федеральный </w:t>
      </w:r>
      <w:hyperlink r:id="rId25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от 06.04.2011 г. № 63-ФЗ «Об электронной подписи»;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Федеральный закон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Постановление Правительства РФ от 19 ноября 2014 года № 1221 «Об утверждении Правил присвоения, изменения и аннулирования адресов»;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- </w:t>
      </w:r>
      <w:hyperlink r:id="rId26" w:history="1">
        <w:r w:rsidRPr="00057F92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РФ от 22 мая 2015 г</w:t>
        </w:r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ода№ 492</w:t>
        </w:r>
        <w:r w:rsidRPr="00057F92">
          <w:rPr>
            <w:rFonts w:ascii="Times New Roman" w:hAnsi="Times New Roman" w:cs="Arial"/>
            <w:sz w:val="24"/>
            <w:szCs w:val="24"/>
            <w:lang w:eastAsia="ru-RU"/>
          </w:rPr>
          <w:t xml:space="preserve"> «</w:t>
        </w:r>
        <w:r w:rsidRPr="00057F92">
          <w:rPr>
            <w:rFonts w:ascii="Times New Roman" w:hAnsi="Times New Roman"/>
            <w:sz w:val="28"/>
            <w:szCs w:val="28"/>
            <w:lang w:eastAsia="ru-RU"/>
          </w:rPr>
  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  </w:r>
        <w:r w:rsidRPr="00057F92">
          <w:rPr>
            <w:rFonts w:ascii="Times New Roman" w:hAnsi="Times New Roman" w:cs="Arial"/>
            <w:sz w:val="24"/>
            <w:szCs w:val="24"/>
            <w:lang w:eastAsia="ru-RU"/>
          </w:rPr>
          <w:t>»</w:t>
        </w:r>
      </w:hyperlink>
      <w:r w:rsidRPr="00057F9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Распоряжение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Приказ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настоящий административный регламент.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иные муниципальные правовые акты.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2.6.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 государственных и муниципальных услуг (функций) (далее — региональный портал), портала федеральной информационной адресной системы в информационно-телекоммуникационной сети «Интернет» (далее — портал адресной системы).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заявление о присвоении изменении аннулировании адреса объекту адресации по форме, согласно приложению № 2 к настоящему Административному регламенту;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заявителя;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доверенность, оформленная в соответствии с действующим законодательством (в случае подачи заявления через представителя — копия; 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— копия;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правоустанавливающие и (или) правоудостоверяющие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правоустанавливающие и (или) правоудостоверяющие документы на объект (объекты) адресации;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подпункте «а» пункта 2.3.3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подпункте «б» пункта 2.3.3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Межведомственное взаимодействие с Приморско-Ахтарским </w:t>
      </w:r>
      <w:r w:rsidRPr="00057F92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 xml:space="preserve">отделом Управления Росреестра по Краснодарскому краю и Межрайонной ИФНС № 10 по Краснодарскому краю осуществляется в соответствии с </w:t>
      </w:r>
      <w:hyperlink r:id="rId29" w:history="1">
        <w:r w:rsidRPr="00057F92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 Правительства РФ от 22 мая 2015 г</w:t>
        </w:r>
        <w:r w:rsidRPr="00057F92">
          <w:rPr>
            <w:rFonts w:ascii="Times New Roman" w:hAnsi="Times New Roman" w:cs="Arial"/>
            <w:bCs/>
            <w:sz w:val="28"/>
            <w:szCs w:val="28"/>
            <w:lang w:eastAsia="ru-RU"/>
          </w:rPr>
          <w:t>ода№ 492</w:t>
        </w:r>
        <w:r w:rsidRPr="00057F92">
          <w:rPr>
            <w:rFonts w:ascii="Times New Roman" w:hAnsi="Times New Roman" w:cs="Arial"/>
            <w:bCs/>
            <w:sz w:val="24"/>
            <w:szCs w:val="24"/>
            <w:lang w:eastAsia="ru-RU"/>
          </w:rPr>
          <w:t xml:space="preserve"> «</w:t>
        </w:r>
        <w:r w:rsidRPr="00057F92">
          <w:rPr>
            <w:rFonts w:ascii="Times New Roman" w:hAnsi="Times New Roman"/>
            <w:bCs/>
            <w:sz w:val="28"/>
            <w:szCs w:val="28"/>
            <w:lang w:eastAsia="ru-RU"/>
          </w:rPr>
  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  </w:r>
        <w:r w:rsidRPr="00057F92">
          <w:rPr>
            <w:rFonts w:ascii="Times New Roman" w:hAnsi="Times New Roman" w:cs="Arial"/>
            <w:bCs/>
            <w:sz w:val="24"/>
            <w:szCs w:val="24"/>
            <w:lang w:eastAsia="ru-RU"/>
          </w:rPr>
          <w:t>»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2.8. Заявитель (уполномоченное лицо) вправе представить документы, указанные в пункте 2.7 настоящего административного регламента по собственной инициативе Специалисту, либо в МФЦ, либо посредством регионального портала государственных и муниципальных услуг Краснодарского края (</w:t>
      </w:r>
      <w:hyperlink r:id="rId30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http://pgu.krasnodar.ru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).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2.9. Общие требования к оформлению документов, необходимых для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2.9.1. Требование к заявлению: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Заявление должно содержать следующие сведения: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наименование органа местного самоуправления, в который направляется письменное заявление;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портал государственных и муниципальных услуг Краснодарского края (</w:t>
      </w:r>
      <w:hyperlink r:id="rId31" w:history="1">
        <w:r w:rsidRPr="00057F92">
          <w:rPr>
            <w:rFonts w:ascii="Times New Roman" w:hAnsi="Times New Roman" w:cs="Arial"/>
            <w:sz w:val="28"/>
            <w:szCs w:val="28"/>
            <w:lang w:eastAsia="ru-RU"/>
          </w:rPr>
          <w:t>http://pgu.krasnodar.ru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) подписывается квалифицированной электронной подписью (при наличии).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документы заполнены не карандашом;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Нарушение любого из указанных требований, является основанием для отказа в приеме документов.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2.11. Основания для приостановления предоставления муниципальной услуги отсутствуют.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2.12. Исчерпывающий перечень оснований для отказа в предоставления муниципальной услуги: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поступление заявления от заявителя о прекращении рассмотрении его обращения;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с заявлением о присвоении объекту адресации адреса обратилось лицо, не указанное в </w:t>
      </w:r>
      <w:hyperlink r:id="rId32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пункте 1.4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>,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33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пунктах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2.3.1, 2.3.2 и 2.3.3.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2.15. Срок регистрации запроса заявителя о предоставлении муниципальной услуги – 15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 Требования к местам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2.16.2. Места, предназначенные для ознакомления с информационными материалами, оборудуются стендами, столами для оформления документов и стульями.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2.16.3.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Доступ заявителей к парковочным местам является бесплатным.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2.16.4. Центральный вход в здание Администрации должен быть оборудован вывеской с полным наименованием организации.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2.16.5.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2.16.6. Места ожидания должны соответствовать комфортным условиям для заявителей и оптимальным условиям работы специалистов.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2.16.7. Места ожидания могут быть оборудованы стульями, креслами, диваном. Количество мест ожидания должно быть не менее трех.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2.16.8.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2.17. Показатели доступности и качества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1. Показателями доступности и качества муниципальной услуги являются: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1)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2)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3) возможность получать информацию о результате представления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4) возможность обращаться в досудебном (внесудебном)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left="709"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 Основные требования к качеству предоставления муниципальной услуги: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1) своевременность предоставления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2) достоверность и полнота информирования заявителя о ходе рассмотрения его обращения;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3) удобство и доступность получения заявителем информации о порядке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3. Оценка качества и доступности муниципальной услуги должна осуществляться по следующим показателям: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1) 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2) количество удовлетворенных судебных исков на решения о необоснованных отказах в предоставлении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3) 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 При предоставлении муниципальной услуги: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1) по рассмотрению Заявления (в письменной или в электронной форме) — непосредственного взаимодействия заявителя с должностным лицом администрации, как правило, не требуется;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2) в форме личного приема — взаимодействие заявителя с должностным лицом администрации требуется при записи на личный прием и в ходе личного приема.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2.18.1.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2.18.2. Иные требования, в том числе учитывающие особенности предоставления муниципальной услуги в МФЦ.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2.18.3. В случае подачи документов для получения услуги посредством МФЦ специалист МФЦ, осуществляющий приём документов, представленных для получения услуги, выполняет следующие действия: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определяет предмет обращения;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проводит проверку полномочий лица, подающего документы;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проводит проверку правильности заполнения заявления и соответствия представленных документов требованиям, указанным в пункте 2.6 Административного регламента;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заверяет электронное дело своей электронной цифровой подписью (далее — ЭЦП);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направляет копии документов и реестр документов Специалисту: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а) в электронном виде (в составе пакетов электронных дел) в день обращения заявителя в МФЦ;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б)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2.18.4. По окончании приёма документов специалист МФЦ выдает заявителю расписку в приёме документов.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2.18.5. При обращении гражданина в администрацию поселения, посредством МФЦ и при указании заявителем места получения ответа (результата предоставления муниципальной услуги) в МФЦ, Специалист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администрации поселения, и не позднее двух рабочих дней до окончания срока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Специалист МФЦ, ответственный за выдачу документов, являющихся результатом предоставления муниципальной услуги, указанных в </w:t>
      </w:r>
      <w:hyperlink r:id="rId34" w:anchor="Par113" w:history="1">
        <w:r w:rsidRPr="00057F9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пункте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2.3. Административного регламента и полученных от Специалиста,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 </w:t>
      </w:r>
    </w:p>
    <w:p w:rsidR="003C7C26" w:rsidRPr="000445CA" w:rsidRDefault="003C7C26" w:rsidP="00D4209B">
      <w:pPr>
        <w:shd w:val="clear" w:color="auto" w:fill="F9F9F9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445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3. Информация об услугах, являющихся необходимыми и обязательными для предоставления государственной услуги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445CA" w:rsidRDefault="003C7C26" w:rsidP="00D4209B">
      <w:pPr>
        <w:shd w:val="clear" w:color="auto" w:fill="F9F9F9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445CA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4.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 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4.1. Предоставление муниципальной услуги включает в себя следующие административные процедуры: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1) прием заявления о присвоении изменении аннулировании адреса объекту адресации;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5) регистрация адреса объекта адресации в адресном реестре;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6) подготовка и утверждение постановления о присвоении изменении аннулировании адреса объекту адресации, либо отказа в присвоении изменении аннулировании адреса объекту адресации (приложение № 3 к настоящему Административному регламенту);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7) направление копии постановления о присвоении изменении аннулировании адреса объекту адресации в органы технической инвентаризации, почтовой связи (в иные органы по необходимости);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8) выдача заявителю копии постановления о присвоении изменении аннулировании адреса объекту адресации, либо отказа в присвоении, изменении, аннулировании адреса объекту адресации.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4.2. Проверка наличия необходимых документов, прилагаемых к заявлению, и правильности оформления представленных документов.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4.2.1. Основанием для начала административной процедуры по проверки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4.2.2. Специалист, осуществляет прием документов, устанавливает предмет обращения, личность заявителя, полномочия представителя заявителя.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5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4.2.3. Специалист, осуществляет прием документов, проверяет: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правильность заполнения заявления;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соответствие подлинники и копий представленных документов.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10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4.2.4 Специалист проверяет соответствие представленных документов следующим требованиям, удостоверяясь, что: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фамилии, имена и отчества заявителей, адреса регистрации написаны полностью;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пакет представленных документов полностью укомплектован.</w:t>
      </w:r>
    </w:p>
    <w:p w:rsidR="003C7C26" w:rsidRPr="00057F92" w:rsidRDefault="003C7C26" w:rsidP="00D4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hyperlink r:id="rId35" w:history="1">
        <w:r w:rsidRPr="00057F92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и документы представляются заявителем (представителем заявителя) Специалисту лично, Специалист выдает заявителю или его представителю расписку в получении документов с указанием их перечня и даты получения (приложение № 4 к настоящему Регламенту). Расписка выдается заявителю (представителю заявителя) в день получения уполномоченным органом таких документов.</w:t>
      </w:r>
    </w:p>
    <w:p w:rsidR="003C7C26" w:rsidRPr="00057F92" w:rsidRDefault="003C7C26" w:rsidP="00D4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 случае, если заявление и документы представлены Специалисту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C7C26" w:rsidRPr="00057F92" w:rsidRDefault="003C7C26" w:rsidP="00D4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Получение заявления и документов представляемых в форме электронных документов, подтверждается 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C7C26" w:rsidRPr="00057F92" w:rsidRDefault="003C7C26" w:rsidP="00D4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</w:t>
      </w:r>
      <w:hyperlink r:id="rId36" w:history="1">
        <w:r w:rsidRPr="00057F92">
          <w:rPr>
            <w:rFonts w:ascii="Times New Roman" w:hAnsi="Times New Roman"/>
            <w:sz w:val="28"/>
            <w:szCs w:val="28"/>
            <w:lang w:eastAsia="ru-RU"/>
          </w:rPr>
          <w:t>едином портале</w:t>
        </w:r>
      </w:hyperlink>
      <w:r w:rsidRPr="00057F92">
        <w:rPr>
          <w:rFonts w:ascii="Times New Roman" w:hAnsi="Times New Roman"/>
          <w:sz w:val="28"/>
          <w:szCs w:val="28"/>
          <w:lang w:eastAsia="ru-RU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C7C26" w:rsidRPr="00057F92" w:rsidRDefault="003C7C26" w:rsidP="00D4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15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4.2.5. При отсутствии необходимых документов, неправильном заполнении заявления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10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Специалист, ответственный за подготовку постановления о присвоении изменении аннулировании адреса объекту адресации, либо отказа в присвоении, изменении, аннулировании адреса объекту адресации,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30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4.4.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Специалист, ответственный за подготовку акта регистрации адреса объекта адресации, осуществляет обследование территории на местности, где расположен объект адресации,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 случае установления адреса объекту адресации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20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4.5. Регистрация адреса объекта недвижимости в адресном реестре.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 случае отсутствия информации об адресуемом объекте адресации в адресном реестре поселения, специалист ответственный за подготовку постановления о присвоении изменении аннулировании адреса объекту адресации, либо отказа в присвоении, изменении, аннулировании адреса объекту адресации, осуществляет регистрацию адреса объекта адресации в адресный реестр поселения.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 случае предоставления заявителем документов, из которых усматривается, что объект 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постановления о присвоении изменении аннулировании адреса объекту адресации, либо отказа в присвоении, изменении, аннулировании адреса объекту адресации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15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4.6. Подготовка и утверждение постановления о присвоении изменении аннулировании адреса объекту адресации, либо отказа в присвоении, изменении, аннулировании адреса объекту адресации.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Специалист, ответственный за подготовку постановления о присвоении изменении аннулировании адреса объекту адресации, либо отказа в присвоении, изменении, аннулировании адреса объекту адресации, осуществляет подготовку проекта постановления о присвоении изменении аннулировании адреса объекту адресации, либо отказа в присвоении, изменении, аннулировании адреса объекту адресации и направляет его Главе администрации для принятия решения о присвоении изменении аннулировании адреса объекту адресации, либо отказа в присвоении, изменении, аннулировании адреса объекту адресации.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15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4.7. Специалист, ответственный за предоставление муниципальной услуги, направляет копии постановления о присвоении изменении аннулировании адреса объекту адресации в органы технической инвентаризации, почтовой связи (в иные органы по необходимости) для сведения.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административного действия – 10 минут.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4.8. Выдача заявителю постановления о присвоении изменении аннулировании адреса объекту адресации, либо отказа в присвоении, изменении, аннулировании адреса объекту адресации.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Специалистом, осуществляющим прием заявления, производится выдача заявителю постановления о присвоении изменении аннулировании адреса объекту адресации на руки в случае личного обращения (в том числе через филиал МФЦ), в случае подачи заявления через портал государственных и муниципальных услуг Краснодарского края заявителя также уведомляют через функционал личного кабинета либо способом указанным в заявлении.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18 рабочих дней. 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Блок-схема последовательности действий по предоставлению муниципальной услуги представлена в приложении № 5.</w:t>
      </w:r>
    </w:p>
    <w:p w:rsidR="003C7C26" w:rsidRPr="00057F92" w:rsidRDefault="003C7C26" w:rsidP="000445C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D4209B" w:rsidRDefault="003C7C26" w:rsidP="00D4209B">
      <w:pPr>
        <w:shd w:val="clear" w:color="auto" w:fill="F9F9F9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209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5. Порядок и формы контроля за исполнением Административного регламента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5.1.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отдела.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5.2.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Глава администрации несет персональную ответственность за обеспечение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5.4.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5.5.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D4209B" w:rsidRDefault="003C7C26" w:rsidP="00D4209B">
      <w:pPr>
        <w:shd w:val="clear" w:color="auto" w:fill="F9F9F9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209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3C7C26" w:rsidRPr="00D4209B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п. 2.6. настоящего административного регламента  для предоставления муниципальной услуги;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при нарушении требований п. 2.10. настоящего административного регламента для предоставления муниципальной услуги, у заявителя;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основание отказа не предусмотрено п. 2.12. настоящего административного регламента;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7) отказ должностного лица администрации поселения в исправлении допущенных опечаток и ошибок в документах, выданных в результате предоставления муниципальной услуги.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6.3. Органом местного самоуправления, уполномоченным на рассмотрение жалобы, является администрация поселения.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6.5. Жалоба подается в администрацию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портала, а также при личном приёме.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6.6. Оснований для приостановления рассмотрения жалобы действующим законодательством не предусмотрено.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6.7. По результатам рассмотрения жалобы принимается одно из следующих решений: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а также в иных формах;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6.8. Не позднее дня, следующего за днем принятия решения, указанного в пункте 6.5.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D4209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3C7C26" w:rsidRPr="00057F92" w:rsidRDefault="003C7C26" w:rsidP="00D42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3C7C26" w:rsidRDefault="003C7C26" w:rsidP="0004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Приморско-Ахтарского района                                                      Н.Д. Вовянк</w:t>
      </w:r>
      <w:r>
        <w:rPr>
          <w:rFonts w:ascii="Times New Roman" w:hAnsi="Times New Roman"/>
          <w:sz w:val="28"/>
          <w:szCs w:val="28"/>
          <w:lang w:eastAsia="ru-RU"/>
        </w:rPr>
        <w:t>о</w:t>
      </w:r>
    </w:p>
    <w:p w:rsidR="003C7C26" w:rsidRPr="00057F92" w:rsidRDefault="003C7C26" w:rsidP="0004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21"/>
        <w:gridCol w:w="5232"/>
      </w:tblGrid>
      <w:tr w:rsidR="003C7C26" w:rsidRPr="006D3821" w:rsidTr="00031FBE">
        <w:tc>
          <w:tcPr>
            <w:tcW w:w="4644" w:type="dxa"/>
          </w:tcPr>
          <w:p w:rsidR="003C7C26" w:rsidRPr="00057F92" w:rsidRDefault="003C7C26" w:rsidP="00057F92">
            <w:pPr>
              <w:widowControl w:val="0"/>
              <w:tabs>
                <w:tab w:val="left" w:pos="7088"/>
                <w:tab w:val="left" w:pos="7371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8" w:name="sub_1100"/>
          </w:p>
        </w:tc>
        <w:tc>
          <w:tcPr>
            <w:tcW w:w="5245" w:type="dxa"/>
          </w:tcPr>
          <w:p w:rsidR="003C7C26" w:rsidRPr="00057F92" w:rsidRDefault="003C7C26" w:rsidP="0004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№ 1 </w:t>
            </w:r>
          </w:p>
          <w:p w:rsidR="003C7C26" w:rsidRPr="00057F92" w:rsidRDefault="003C7C26" w:rsidP="0004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3C7C26" w:rsidRPr="00057F92" w:rsidRDefault="003C7C26" w:rsidP="0004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3C7C26" w:rsidRPr="00057F92" w:rsidRDefault="003C7C26" w:rsidP="0004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  <w:r w:rsidRPr="00057F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8"/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 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месте нахождения, графике работы, справочные телефоны адреса официальных сайтов администрации Приазовского сельского поселения Приморско-Ахтарского района и муниципального казенного учреждения «Приморско-Ахтарский районный многофункциональный центр по предоставлению государственных и муниципальных услуг» 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Почтовый адрес: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353899, Краснодарский край, Приморско-Ахтарский район, ст. Приазовская, ул. Ленина, 27 кабинет № 9;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Справочные телефоны: 8(86143) 5-61-95, факс 5-61-95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Адрес официального сайта администрации Приазовского сельского поселения Приморско-Ахтарского района</w:t>
      </w:r>
      <w:r w:rsidRPr="00057F92">
        <w:rPr>
          <w:rFonts w:ascii="Times New Roman" w:hAnsi="Times New Roman"/>
          <w:sz w:val="28"/>
          <w:szCs w:val="24"/>
          <w:lang w:val="en-US" w:eastAsia="ru-RU"/>
        </w:rPr>
        <w:t>www</w:t>
      </w:r>
      <w:r w:rsidRPr="00057F92">
        <w:rPr>
          <w:rFonts w:ascii="Times New Roman" w:hAnsi="Times New Roman"/>
          <w:sz w:val="28"/>
          <w:szCs w:val="24"/>
          <w:lang w:eastAsia="ru-RU"/>
        </w:rPr>
        <w:t>.priazovskoe.ru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Адреса электронной почты администрации Приазовского сельского поселения Приморско-Ахтарского района: adm</w:t>
      </w:r>
      <w:r w:rsidRPr="00057F92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057F92">
        <w:rPr>
          <w:rFonts w:ascii="Times New Roman" w:hAnsi="Times New Roman"/>
          <w:sz w:val="28"/>
          <w:szCs w:val="28"/>
          <w:lang w:eastAsia="ru-RU"/>
        </w:rPr>
        <w:t>-</w:t>
      </w:r>
      <w:r w:rsidRPr="00057F92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057F92">
        <w:rPr>
          <w:rFonts w:ascii="Times New Roman" w:hAnsi="Times New Roman"/>
          <w:sz w:val="28"/>
          <w:szCs w:val="28"/>
          <w:lang w:eastAsia="ru-RU"/>
        </w:rPr>
        <w:t>sp@mail.ru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9"/>
        <w:gridCol w:w="11"/>
        <w:gridCol w:w="5332"/>
        <w:gridCol w:w="18"/>
        <w:gridCol w:w="90"/>
      </w:tblGrid>
      <w:tr w:rsidR="003C7C26" w:rsidRPr="006D3821" w:rsidTr="00031FBE"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Специалиста:</w:t>
            </w:r>
          </w:p>
        </w:tc>
      </w:tr>
      <w:tr w:rsidR="003C7C26" w:rsidRPr="006D3821" w:rsidTr="00031FBE">
        <w:trPr>
          <w:trHeight w:val="1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День приема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3C7C26" w:rsidRPr="006D3821" w:rsidTr="00031FBE">
        <w:trPr>
          <w:gridAfter w:val="2"/>
          <w:wAfter w:w="108" w:type="dxa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8.00  до  12.00  с 14.00 до 17.00</w:t>
            </w:r>
          </w:p>
        </w:tc>
      </w:tr>
      <w:tr w:rsidR="003C7C26" w:rsidRPr="006D3821" w:rsidTr="00031FBE">
        <w:trPr>
          <w:gridAfter w:val="2"/>
          <w:wAfter w:w="108" w:type="dxa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8.00  до  12.00  с 14.00 до 17.00</w:t>
            </w:r>
          </w:p>
        </w:tc>
      </w:tr>
      <w:tr w:rsidR="003C7C26" w:rsidRPr="006D3821" w:rsidTr="00031FBE">
        <w:trPr>
          <w:gridAfter w:val="2"/>
          <w:wAfter w:w="108" w:type="dxa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8.00  до  12.00  с 14.00 до 17.00</w:t>
            </w:r>
          </w:p>
        </w:tc>
      </w:tr>
      <w:tr w:rsidR="003C7C26" w:rsidRPr="006D3821" w:rsidTr="00031FBE">
        <w:trPr>
          <w:gridAfter w:val="1"/>
          <w:wAfter w:w="90" w:type="dxa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8.00  до  12.00  с 14.00 до 17.00</w:t>
            </w:r>
          </w:p>
        </w:tc>
      </w:tr>
      <w:tr w:rsidR="003C7C26" w:rsidRPr="006D3821" w:rsidTr="00031FBE">
        <w:trPr>
          <w:gridAfter w:val="1"/>
          <w:wAfter w:w="90" w:type="dxa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Не приёмный день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3C7C26" w:rsidRPr="006D3821" w:rsidTr="00031FBE"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                  с 12.00  до  14.00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Почтовый адрес многофункционального центра: 353860, Краснодарский край, Приморско-Ахтарский район, г. Приморско-Ахтарск, ул. Фестивальная, 57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Справочный телефон многофункционального центра: (886143) 5-33-40.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Адрес официального сайта многофункционального центра: mfc-prahtarsk.ru.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Адрес электронной почты многофункционального центра: mfc.prahtarsk@mail.ru.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График работы многофункционального центра: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5093"/>
      </w:tblGrid>
      <w:tr w:rsidR="003C7C26" w:rsidRPr="006D3821" w:rsidTr="00031FB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День приема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3C7C26" w:rsidRPr="006D3821" w:rsidTr="00031FB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08.00 до 18.00</w:t>
            </w:r>
          </w:p>
        </w:tc>
      </w:tr>
      <w:tr w:rsidR="003C7C26" w:rsidRPr="006D3821" w:rsidTr="00031FB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08.00 до 18.00</w:t>
            </w:r>
          </w:p>
        </w:tc>
      </w:tr>
      <w:tr w:rsidR="003C7C26" w:rsidRPr="006D3821" w:rsidTr="00031FB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08.00 до 20.00</w:t>
            </w:r>
          </w:p>
        </w:tc>
      </w:tr>
      <w:tr w:rsidR="003C7C26" w:rsidRPr="006D3821" w:rsidTr="00031FB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08.00 до 18.00</w:t>
            </w:r>
          </w:p>
        </w:tc>
      </w:tr>
      <w:tr w:rsidR="003C7C26" w:rsidRPr="006D3821" w:rsidTr="00031FB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08.00 до 18.00</w:t>
            </w:r>
          </w:p>
        </w:tc>
      </w:tr>
      <w:tr w:rsidR="003C7C26" w:rsidRPr="006D3821" w:rsidTr="00031FB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с 08.00 до 13.00</w:t>
            </w:r>
          </w:p>
        </w:tc>
      </w:tr>
      <w:tr w:rsidR="003C7C26" w:rsidRPr="006D3821" w:rsidTr="00031FBE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Приазовского  сельского поселения 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Приморско-Ахтарского района                                                     Н.Д. Вовянко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C7C26" w:rsidRPr="00057F92" w:rsidSect="00D4209B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14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46"/>
      </w:tblGrid>
      <w:tr w:rsidR="003C7C26" w:rsidRPr="006D3821" w:rsidTr="00031FBE">
        <w:trPr>
          <w:trHeight w:val="1554"/>
          <w:jc w:val="center"/>
        </w:trPr>
        <w:tc>
          <w:tcPr>
            <w:tcW w:w="14646" w:type="dxa"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51" w:right="-52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51" w:right="-5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«Присвоение, изменение и аннулирование адресов»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7F92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  <w:r w:rsidRPr="00057F92">
        <w:rPr>
          <w:rFonts w:ascii="Times New Roman" w:hAnsi="Times New Roman"/>
          <w:b/>
          <w:bCs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3C7C26" w:rsidRPr="006D3821" w:rsidTr="00031FBE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68"/>
      </w:tblGrid>
      <w:tr w:rsidR="003C7C26" w:rsidRPr="006D3821" w:rsidTr="00031FBE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sub_1001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муниципального образования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органа местного самоуправления)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Приазовское сельское поселение Приморско-</w:t>
            </w: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Ахтарского района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оригиналов _____, копий _____, количество листов в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оригиналах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дата "___" ________ ____ г.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sub_1002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bookmarkEnd w:id="10"/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sub_1003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  <w:bookmarkEnd w:id="11"/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w:anchor="sub_111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w:anchor="sub_111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*(1)</w:t>
              </w:r>
            </w:hyperlink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111"/>
      <w:r w:rsidRPr="00057F92">
        <w:rPr>
          <w:rFonts w:ascii="Times New Roman" w:hAnsi="Times New Roman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bookmarkEnd w:id="12"/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3C7C26" w:rsidRPr="006D3821" w:rsidTr="00031FBE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7003"/>
        <w:gridCol w:w="50"/>
      </w:tblGrid>
      <w:tr w:rsidR="003C7C26" w:rsidRPr="006D3821" w:rsidTr="00031FBE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w:anchor="sub_222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7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222"/>
      <w:r w:rsidRPr="00057F92">
        <w:rPr>
          <w:rFonts w:ascii="Times New Roman" w:hAnsi="Times New Roman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bookmarkEnd w:id="13"/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3C7C26" w:rsidRPr="006D3821" w:rsidTr="00031FBE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78"/>
        <w:gridCol w:w="99"/>
      </w:tblGrid>
      <w:tr w:rsidR="003C7C26" w:rsidRPr="006D3821" w:rsidTr="00031FBE">
        <w:trPr>
          <w:gridAfter w:val="1"/>
          <w:wAfter w:w="9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w:anchor="sub_333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Вид помещения</w:t>
            </w:r>
            <w:hyperlink w:anchor="sub_333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</w:t>
            </w:r>
            <w:hyperlink w:anchor="sub_333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*(3)</w:t>
              </w:r>
            </w:hyperlink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w:anchor="sub_444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w:anchor="sub_444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*(4)</w:t>
              </w:r>
            </w:hyperlink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sub_333"/>
      <w:r w:rsidRPr="00057F92">
        <w:rPr>
          <w:rFonts w:ascii="Times New Roman" w:hAnsi="Times New Roman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sub_444"/>
      <w:bookmarkEnd w:id="14"/>
      <w:r w:rsidRPr="00057F92">
        <w:rPr>
          <w:rFonts w:ascii="Times New Roman" w:hAnsi="Times New Roman"/>
          <w:sz w:val="24"/>
          <w:szCs w:val="24"/>
          <w:lang w:eastAsia="ru-RU"/>
        </w:rPr>
        <w:t>*(4) Строка дублируется для каждого объединенного помещения</w:t>
      </w:r>
    </w:p>
    <w:bookmarkEnd w:id="15"/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3C7C26" w:rsidRPr="006D3821" w:rsidTr="00031FBE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3C7C26" w:rsidRPr="006D3821" w:rsidTr="00031FBE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" w:name="sub_1004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bookmarkEnd w:id="16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района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Приморско-Ахтарский район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Приазовское сельское поселение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станица Приазовская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с: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8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39" w:history="1">
              <w:r w:rsidRPr="00057F92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24 июля 2007 года N 221-ФЗ «О государственном кадастре недвижимости»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3C7C26" w:rsidRPr="006D3821" w:rsidTr="00031FBE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3C7C26" w:rsidRPr="006D3821" w:rsidTr="00031FBE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sub_1005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bookmarkEnd w:id="17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"___"________ ____ г.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"___"_________ _____ г.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3C7C26" w:rsidRPr="006D3821" w:rsidTr="00031FBE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" w:name="sub_1006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bookmarkEnd w:id="18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" w:name="sub_1007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bookmarkEnd w:id="19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3C7C26" w:rsidRPr="006D3821" w:rsidTr="00031FBE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3C7C26" w:rsidRPr="006D3821" w:rsidTr="00031FBE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sub_1008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bookmarkEnd w:id="20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удостоверяющий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"____"_________ ____ г.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trHeight w:val="276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"____" _________ ______ г.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" w:name="sub_1009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End w:id="21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в количестве _____ экз., на _____л.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3C7C26" w:rsidRPr="006D3821" w:rsidTr="00031FBE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3C7C26" w:rsidRPr="006D3821" w:rsidTr="00031FBE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3C7C26" w:rsidRPr="006D3821" w:rsidTr="00031FBE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sub_1010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bookmarkEnd w:id="22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C7C26" w:rsidRPr="006D3821" w:rsidTr="00031FBE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" w:name="sub_1011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bookmarkEnd w:id="2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C7C26" w:rsidRPr="006D3821" w:rsidTr="00031FBE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" w:name="sub_1012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bookmarkEnd w:id="24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C7C26" w:rsidRPr="006D3821" w:rsidTr="00031FBE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"_____" __________ ____ г.</w:t>
            </w:r>
          </w:p>
        </w:tc>
      </w:tr>
      <w:tr w:rsidR="003C7C26" w:rsidRPr="006D3821" w:rsidTr="00031FBE"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" w:name="sub_1013"/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bookmarkEnd w:id="25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F92">
              <w:rPr>
                <w:rFonts w:ascii="Times New Roman" w:hAnsi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3C7C26" w:rsidRPr="006D3821" w:rsidTr="00031FBE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C26" w:rsidRPr="006D3821" w:rsidTr="00031FBE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26" w:rsidRPr="00057F92" w:rsidRDefault="003C7C26" w:rsidP="000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3C7C26" w:rsidRPr="000445CA" w:rsidRDefault="003C7C26" w:rsidP="0004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3C7C26" w:rsidRPr="000445CA" w:rsidSect="00750D63">
          <w:pgSz w:w="16837" w:h="11905" w:orient="landscape"/>
          <w:pgMar w:top="1134" w:right="851" w:bottom="567" w:left="851" w:header="720" w:footer="720" w:gutter="0"/>
          <w:cols w:space="720"/>
          <w:noEndnote/>
          <w:docGrid w:linePitch="326"/>
        </w:sect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Н.Д. Вовянк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C7C26" w:rsidRPr="00057F92" w:rsidRDefault="003C7C26" w:rsidP="000445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bCs/>
          <w:sz w:val="28"/>
          <w:szCs w:val="28"/>
          <w:lang w:eastAsia="ru-RU"/>
        </w:rPr>
        <w:t>Приложение № 3</w:t>
      </w:r>
      <w:r w:rsidRPr="00057F92">
        <w:rPr>
          <w:rFonts w:ascii="Times New Roman" w:hAnsi="Times New Roman"/>
          <w:bCs/>
          <w:sz w:val="28"/>
          <w:szCs w:val="28"/>
          <w:lang w:eastAsia="ru-RU"/>
        </w:rPr>
        <w:br/>
        <w:t xml:space="preserve">к Административному регламенту предоставления муниципальной услуги </w:t>
      </w:r>
      <w:r w:rsidRPr="00057F92">
        <w:rPr>
          <w:rFonts w:ascii="Times New Roman" w:hAnsi="Times New Roman"/>
          <w:sz w:val="28"/>
          <w:szCs w:val="28"/>
          <w:lang w:eastAsia="ru-RU"/>
        </w:rPr>
        <w:t>«Присвоение, изменение и аннулирование адресов»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(Ф.И.О., адрес заявителя (представителя) заявителя)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(регистрационный номер заявления о присвоении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объекту адресации адреса или аннулировании его адреса)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Решение об отказе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 присвоении объекту адресации адреса или аннулировании его адреса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7F92">
        <w:rPr>
          <w:rFonts w:ascii="Times New Roman" w:hAnsi="Times New Roman"/>
          <w:sz w:val="24"/>
          <w:szCs w:val="24"/>
          <w:lang w:eastAsia="ru-RU"/>
        </w:rPr>
        <w:t>от ___________     №  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right="-206" w:hanging="142"/>
        <w:jc w:val="center"/>
        <w:rPr>
          <w:rFonts w:ascii="Times New Roman" w:hAnsi="Times New Roman"/>
          <w:u w:val="single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right="-206" w:hanging="142"/>
        <w:jc w:val="center"/>
        <w:rPr>
          <w:rFonts w:ascii="Times New Roman" w:hAnsi="Times New Roman"/>
          <w:u w:val="single"/>
          <w:lang w:eastAsia="ru-RU"/>
        </w:rPr>
      </w:pPr>
      <w:r w:rsidRPr="00057F92">
        <w:rPr>
          <w:rFonts w:ascii="Times New Roman" w:hAnsi="Times New Roman"/>
          <w:u w:val="single"/>
          <w:lang w:eastAsia="ru-RU"/>
        </w:rPr>
        <w:t xml:space="preserve">Администрация муниципального образования Приазовское сельское поселение Приморско-Ахтарского района 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 xml:space="preserve"> (наименование органа местного самоуправления)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сообщает, что _____________________________________________________________________________,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(Ф.И.О. заявителя в дательном падеже, наименование,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номер и дата выдачи документа, подтверждающего личность, почтовый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адрес - для физического лица; полное наименование, ИНН, КПП (для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российского юридического лица), страна, дата и номер регистрации (для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__________________________________________________________________________________________,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иностранного юридического лица), почтовый адрес - для юридического лица)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-142" w:right="-206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 xml:space="preserve">на основании </w:t>
      </w:r>
      <w:hyperlink r:id="rId40" w:history="1">
        <w:r w:rsidRPr="00057F92">
          <w:rPr>
            <w:rFonts w:ascii="Times New Roman" w:hAnsi="Times New Roman"/>
            <w:lang w:eastAsia="ru-RU"/>
          </w:rPr>
          <w:t>Правил</w:t>
        </w:r>
      </w:hyperlink>
      <w:r w:rsidRPr="00057F92">
        <w:rPr>
          <w:rFonts w:ascii="Times New Roman" w:hAnsi="Times New Roman"/>
          <w:lang w:eastAsia="ru-RU"/>
        </w:rPr>
        <w:t xml:space="preserve"> присвоения, изменения и аннулирования  адресов, утвержденных </w:t>
      </w:r>
      <w:hyperlink r:id="rId41" w:history="1">
        <w:r w:rsidRPr="00057F92">
          <w:rPr>
            <w:rFonts w:ascii="Times New Roman" w:hAnsi="Times New Roman"/>
            <w:lang w:eastAsia="ru-RU"/>
          </w:rPr>
          <w:t>постановлением</w:t>
        </w:r>
      </w:hyperlink>
      <w:r w:rsidRPr="00057F92">
        <w:rPr>
          <w:rFonts w:ascii="Times New Roman" w:hAnsi="Times New Roman"/>
          <w:lang w:eastAsia="ru-RU"/>
        </w:rPr>
        <w:t xml:space="preserve"> Правительства РФ от 19 ноября 2014 года N 1221, отказано в присвоении (аннулировании) адреса следующему объекту адресации _________________________________________________________________.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(вид и наименование объекта адресации, описание местонахождения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объекта адресации в случае обращения заявителя о присвоении объекту адресации адреса,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в связи с __________________________________________________________________________________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__________________________________________________________________________________________.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(основание отказа)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>______________________________________                      _____________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 xml:space="preserve">                   (должность, Ф.И.О.)                                                 (подпись)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57F92">
        <w:rPr>
          <w:rFonts w:ascii="Times New Roman" w:hAnsi="Times New Roman"/>
          <w:lang w:eastAsia="ru-RU"/>
        </w:rPr>
        <w:t xml:space="preserve">                                                                     М.П.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Приазовского сельского поселения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 Приморско-Ахтарского района                                                        Н.Д. Вовянко                             </w:t>
      </w:r>
    </w:p>
    <w:p w:rsidR="003C7C26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bCs/>
          <w:sz w:val="28"/>
          <w:szCs w:val="28"/>
          <w:lang w:eastAsia="ru-RU"/>
        </w:rPr>
        <w:t>Приложение № 4</w:t>
      </w:r>
      <w:r w:rsidRPr="00057F92">
        <w:rPr>
          <w:rFonts w:ascii="Times New Roman" w:hAnsi="Times New Roman"/>
          <w:bCs/>
          <w:sz w:val="28"/>
          <w:szCs w:val="28"/>
          <w:lang w:eastAsia="ru-RU"/>
        </w:rPr>
        <w:br/>
        <w:t xml:space="preserve">к Административному регламенту предоставления муниципальной услуги </w:t>
      </w:r>
      <w:r w:rsidRPr="00057F92">
        <w:rPr>
          <w:rFonts w:ascii="Times New Roman" w:hAnsi="Times New Roman"/>
          <w:sz w:val="28"/>
          <w:szCs w:val="28"/>
          <w:lang w:eastAsia="ru-RU"/>
        </w:rPr>
        <w:t>«Присвоение, изменение и аннулирование адресов»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7F92">
        <w:rPr>
          <w:rFonts w:ascii="Times New Roman" w:hAnsi="Times New Roman"/>
          <w:color w:val="000000"/>
          <w:sz w:val="28"/>
          <w:szCs w:val="28"/>
          <w:lang w:eastAsia="ru-RU"/>
        </w:rPr>
        <w:t>РАСПИСКА</w:t>
      </w:r>
    </w:p>
    <w:p w:rsidR="003C7C26" w:rsidRPr="00057F92" w:rsidRDefault="003C7C26" w:rsidP="00057F92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получении документов, представленных для принятия решения о присвоении объекту адресации адреса или его аннулировании Настоящим удостоверяется, что заявитель </w:t>
      </w: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C7C26" w:rsidRPr="00057F92" w:rsidRDefault="003C7C26" w:rsidP="00057F92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отчество)</w:t>
      </w:r>
    </w:p>
    <w:p w:rsidR="003C7C26" w:rsidRPr="00057F92" w:rsidRDefault="003C7C26" w:rsidP="00057F92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7F92">
        <w:rPr>
          <w:rFonts w:ascii="Times New Roman" w:hAnsi="Times New Roman"/>
          <w:color w:val="000000"/>
          <w:sz w:val="28"/>
          <w:szCs w:val="28"/>
          <w:lang w:eastAsia="ru-RU"/>
        </w:rPr>
        <w:t>представил, а Специалист администрации Приазовского сельского поселения получил "_____" ______________ _____ документы в количестве ____ экземпляров</w:t>
      </w:r>
    </w:p>
    <w:p w:rsidR="003C7C26" w:rsidRPr="00057F92" w:rsidRDefault="003C7C26" w:rsidP="00057F92">
      <w:pPr>
        <w:spacing w:after="0" w:line="27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(число)    (месяц прописью)  (год)</w:t>
      </w:r>
    </w:p>
    <w:p w:rsidR="003C7C26" w:rsidRPr="00057F92" w:rsidRDefault="003C7C26" w:rsidP="00057F92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7F92">
        <w:rPr>
          <w:rFonts w:ascii="Times New Roman" w:hAnsi="Times New Roman"/>
          <w:color w:val="000000"/>
          <w:sz w:val="28"/>
          <w:szCs w:val="28"/>
          <w:lang w:eastAsia="ru-RU"/>
        </w:rPr>
        <w:t>по прилагаемому к заявлению       (прописью) перечню документов, необходимых для принятия решения о присвоении объекту адресации адреса или его изменении, аннулировании (согласно п. 2.6 Административного регламента).</w:t>
      </w:r>
    </w:p>
    <w:p w:rsidR="003C7C26" w:rsidRPr="00057F92" w:rsidRDefault="003C7C26" w:rsidP="00057F92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3C7C26" w:rsidRPr="00057F92" w:rsidRDefault="003C7C26" w:rsidP="00057F92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3C7C26" w:rsidRPr="00057F92" w:rsidRDefault="003C7C26" w:rsidP="00057F92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3C7C26" w:rsidRPr="00057F92" w:rsidRDefault="003C7C26" w:rsidP="00057F92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3C7C26" w:rsidRPr="00057F92" w:rsidRDefault="003C7C26" w:rsidP="00057F92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8"/>
          <w:szCs w:val="28"/>
          <w:lang w:eastAsia="ru-RU"/>
        </w:rPr>
        <w:t>Перечень документов, которые будут получены по межведомственным запросам:</w:t>
      </w: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__________________________________________________________________. __________________________________________________________________________________. __________________________________________________________________________________. _________________________________________________________   ______________ __________________________</w:t>
      </w:r>
    </w:p>
    <w:p w:rsidR="003C7C26" w:rsidRPr="00057F92" w:rsidRDefault="003C7C26" w:rsidP="00057F92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(должность специалиста, </w:t>
      </w: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ab/>
        <w:t>(подпись)      (расшифровка подписи)</w:t>
      </w:r>
    </w:p>
    <w:p w:rsidR="003C7C26" w:rsidRPr="00057F92" w:rsidRDefault="003C7C26" w:rsidP="00057F92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7F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ответственного за прием документов)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Приморско-Ахтарского района                                                       Н.Д. Вовянко</w:t>
      </w:r>
    </w:p>
    <w:p w:rsidR="003C7C26" w:rsidRPr="00057F92" w:rsidRDefault="003C7C26" w:rsidP="00057F92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bCs/>
          <w:sz w:val="28"/>
          <w:szCs w:val="28"/>
          <w:lang w:eastAsia="ru-RU"/>
        </w:rPr>
        <w:t>Приложение № 5</w:t>
      </w:r>
      <w:r w:rsidRPr="00057F92">
        <w:rPr>
          <w:rFonts w:ascii="Times New Roman" w:hAnsi="Times New Roman"/>
          <w:bCs/>
          <w:sz w:val="28"/>
          <w:szCs w:val="28"/>
          <w:lang w:eastAsia="ru-RU"/>
        </w:rPr>
        <w:br/>
        <w:t xml:space="preserve">к Административному регламенту предоставления муниципальной услуги </w:t>
      </w:r>
      <w:r w:rsidRPr="00057F92">
        <w:rPr>
          <w:rFonts w:ascii="Times New Roman" w:hAnsi="Times New Roman"/>
          <w:sz w:val="28"/>
          <w:szCs w:val="28"/>
          <w:lang w:eastAsia="ru-RU"/>
        </w:rPr>
        <w:t>«Присвоение, изменение и аннулирование адресов»</w:t>
      </w:r>
    </w:p>
    <w:p w:rsidR="003C7C26" w:rsidRPr="00057F92" w:rsidRDefault="003C7C26" w:rsidP="00057F92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7C26" w:rsidRPr="00057F92" w:rsidRDefault="003C7C26" w:rsidP="00057F92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7F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БЛОК-СХЕМА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000"/>
      </w:tblGrid>
      <w:tr w:rsidR="003C7C26" w:rsidRPr="006D3821" w:rsidTr="00031FBE">
        <w:tc>
          <w:tcPr>
            <w:tcW w:w="0" w:type="auto"/>
            <w:vAlign w:val="center"/>
          </w:tcPr>
          <w:p w:rsidR="003C7C26" w:rsidRPr="00057F92" w:rsidRDefault="003C7C26" w:rsidP="00057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F92">
              <w:rPr>
                <w:rFonts w:ascii="Times New Roman" w:hAnsi="Times New Roman"/>
                <w:sz w:val="28"/>
                <w:szCs w:val="28"/>
                <w:lang w:eastAsia="ru-RU"/>
              </w:rPr>
              <w:t>Прием и регистрация заявления о присвоении объекту адресации адреса или аннулировании его адреса с прилагаемыми документами</w:t>
            </w:r>
          </w:p>
        </w:tc>
      </w:tr>
    </w:tbl>
    <w:p w:rsidR="003C7C26" w:rsidRPr="00057F92" w:rsidRDefault="003C7C26" w:rsidP="00057F9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F92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 w:type="textWrapping" w:clear="all"/>
      </w:r>
      <w:r>
        <w:rPr>
          <w:noProof/>
          <w:lang w:eastAsia="ru-RU"/>
        </w:rPr>
        <w:pict>
          <v:rect id="Прямоугольник 29" o:spid="_x0000_s1027" style="position:absolute;left:0;text-align:left;margin-left:40.2pt;margin-top:12.4pt;width:396.75pt;height:40.4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">
            <v:textbox>
              <w:txbxContent>
                <w:p w:rsidR="003C7C26" w:rsidRPr="007B22E2" w:rsidRDefault="003C7C26" w:rsidP="00057F9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2E2">
                    <w:rPr>
                      <w:rFonts w:ascii="Times New Roman" w:hAnsi="Times New Roman"/>
                      <w:sz w:val="28"/>
                      <w:szCs w:val="28"/>
                    </w:rPr>
                    <w:t>Заявление  о предоставлении муниципальной услуги с прилагаемыми документами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28" type="#_x0000_t32" style="position:absolute;left:0;text-align:left;margin-left:329.9pt;margin-top:.65pt;width:3.55pt;height:25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7" o:spid="_x0000_s1029" type="#_x0000_t32" style="position:absolute;left:0;text-align:left;margin-left:140.85pt;margin-top:.65pt;width:3.55pt;height:25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6" o:spid="_x0000_s1030" style="position:absolute;left:0;text-align:left;margin-left:259.2pt;margin-top:12.6pt;width:181.5pt;height:29.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">
            <v:textbox>
              <w:txbxContent>
                <w:p w:rsidR="003C7C26" w:rsidRPr="007B22E2" w:rsidRDefault="003C7C26" w:rsidP="00057F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31" style="position:absolute;left:0;text-align:left;margin-left:44.7pt;margin-top:12.6pt;width:117pt;height:29.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">
            <v:textbox>
              <w:txbxContent>
                <w:p w:rsidR="003C7C26" w:rsidRPr="007B22E2" w:rsidRDefault="003C7C26" w:rsidP="00057F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24" o:spid="_x0000_s1032" type="#_x0000_t32" style="position:absolute;left:0;text-align:left;margin-left:161.7pt;margin-top:10.6pt;width:97.5pt;height:3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QZZgIAAHw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23" o:spid="_x0000_s1033" type="#_x0000_t32" style="position:absolute;left:0;text-align:left;margin-left:173.7pt;margin-top:9.35pt;width:85.5pt;height:22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22" o:spid="_x0000_s1034" type="#_x0000_t32" style="position:absolute;left:0;text-align:left;margin-left:353.9pt;margin-top:.5pt;width:3.55pt;height:17.5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1" o:spid="_x0000_s1035" style="position:absolute;left:0;text-align:left;margin-left:191pt;margin-top:4.25pt;width:300.75pt;height:33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">
            <v:textbox>
              <w:txbxContent>
                <w:p w:rsidR="003C7C26" w:rsidRPr="007B22E2" w:rsidRDefault="003C7C26" w:rsidP="00057F92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2E2">
                    <w:rPr>
                      <w:rFonts w:ascii="Times New Roman" w:hAnsi="Times New Roman"/>
                      <w:sz w:val="28"/>
                      <w:szCs w:val="28"/>
                    </w:rPr>
                    <w:t>Регистрация заявления о предоставлении 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36" style="position:absolute;left:0;text-align:left;margin-left:56.7pt;margin-top:4.25pt;width:117pt;height:3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">
            <v:textbox>
              <w:txbxContent>
                <w:p w:rsidR="003C7C26" w:rsidRPr="00DF3AF7" w:rsidRDefault="003C7C26" w:rsidP="00057F92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3AF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9" o:spid="_x0000_s1037" type="#_x0000_t32" style="position:absolute;left:0;text-align:left;margin-left:266.35pt;margin-top:10.4pt;width:3.55pt;height:18.7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8" o:spid="_x0000_s1038" style="position:absolute;left:0;text-align:left;margin-left:44.7pt;margin-top:1.6pt;width:447.05pt;height:30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">
            <v:textbox>
              <w:txbxContent>
                <w:p w:rsidR="003C7C26" w:rsidRPr="007B22E2" w:rsidRDefault="003C7C26" w:rsidP="00057F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2E2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7" o:spid="_x0000_s1039" type="#_x0000_t32" style="position:absolute;left:0;text-align:left;margin-left:254.05pt;margin-top:4.75pt;width:5.15pt;height:21.7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IMawIAAIUEAAAOAAAAZHJzL2Uyb0RvYy54bWysVEtu2zAQ3RfoHQjuHUmu7CRC5KCQ7HaR&#10;tgGSHoAWKYsoRRIkY9koCiS9QI7QK3TTRT/IGeQbdUg7TtN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6" o:spid="_x0000_s1040" style="position:absolute;left:0;text-align:left;margin-left:124.2pt;margin-top:12.7pt;width:290.25pt;height:44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">
            <v:textbox>
              <w:txbxContent>
                <w:p w:rsidR="003C7C26" w:rsidRPr="007B22E2" w:rsidRDefault="003C7C26" w:rsidP="00057F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2E2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Выявление оснований для отказа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5" o:spid="_x0000_s1041" style="position:absolute;left:0;text-align:left;margin-left:433.2pt;margin-top:4.55pt;width:45.75pt;height:3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">
            <v:textbox>
              <w:txbxContent>
                <w:p w:rsidR="003C7C26" w:rsidRPr="007B22E2" w:rsidRDefault="003C7C26" w:rsidP="00057F92">
                  <w:pPr>
                    <w:ind w:left="-142" w:right="-19" w:firstLine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2E2"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42" style="position:absolute;left:0;text-align:left;margin-left:44.7pt;margin-top:4.55pt;width:45pt;height:30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fFUQIAAGA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">
            <v:textbox>
              <w:txbxContent>
                <w:p w:rsidR="003C7C26" w:rsidRPr="00DF3AF7" w:rsidRDefault="003C7C26" w:rsidP="00057F9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3AF7"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3" o:spid="_x0000_s1043" type="#_x0000_t32" style="position:absolute;left:0;text-align:left;margin-left:89.7pt;margin-top:5.05pt;width:34.5pt;height:3.5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+JawIAAIUEAAAOAAAAZHJzL2Uyb0RvYy54bWysVEtu2zAQ3RfoHQjuHUmOnDpC5KCQ7HaR&#10;tgGSHoAWKYsoRRIkY9koCiS9QI7QK3TTRT/IGeQbdUg7TtN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" o:spid="_x0000_s1044" type="#_x0000_t32" style="position:absolute;left:0;text-align:left;margin-left:414.45pt;margin-top:5.05pt;width:18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FXwIAAHc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1" o:spid="_x0000_s1045" type="#_x0000_t32" style="position:absolute;left:0;text-align:left;margin-left:460.2pt;margin-top:7.35pt;width:3.5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" o:spid="_x0000_s1046" type="#_x0000_t32" style="position:absolute;left:0;text-align:left;margin-left:63.45pt;margin-top:7.35pt;width:.7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9" o:spid="_x0000_s1047" style="position:absolute;left:0;text-align:left;margin-left:247.2pt;margin-top:9.3pt;width:234pt;height:4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">
            <v:textbox>
              <w:txbxContent>
                <w:p w:rsidR="003C7C26" w:rsidRPr="0073134B" w:rsidRDefault="003C7C26" w:rsidP="00057F92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134B">
                    <w:rPr>
                      <w:rFonts w:ascii="Times New Roman" w:hAnsi="Times New Roman"/>
                    </w:rPr>
                    <w:t>Подготовка постановления о присвоении объекту адресации адреса</w:t>
                  </w:r>
                  <w:r>
                    <w:rPr>
                      <w:rFonts w:ascii="Times New Roman" w:hAnsi="Times New Roman"/>
                    </w:rPr>
                    <w:t>, его изменения</w:t>
                  </w:r>
                  <w:r w:rsidRPr="0073134B">
                    <w:rPr>
                      <w:rFonts w:ascii="Times New Roman" w:hAnsi="Times New Roman"/>
                    </w:rPr>
                    <w:t xml:space="preserve"> или аннулировании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48" style="position:absolute;left:0;text-align:left;margin-left:33.5pt;margin-top:9.3pt;width:189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">
            <v:textbox>
              <w:txbxContent>
                <w:p w:rsidR="003C7C26" w:rsidRDefault="003C7C26" w:rsidP="00057F92">
                  <w:pPr>
                    <w:spacing w:line="216" w:lineRule="auto"/>
                    <w:jc w:val="center"/>
                  </w:pPr>
                  <w:r w:rsidRPr="00010F80">
                    <w:rPr>
                      <w:rFonts w:ascii="Times New Roman" w:hAnsi="Times New Roman"/>
                    </w:rPr>
                    <w:t>Подготовка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7" o:spid="_x0000_s1049" type="#_x0000_t32" style="position:absolute;left:0;text-align:left;margin-left:359pt;margin-top:2.45pt;width:3.7pt;height:22.5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R+awIAAIM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50" type="#_x0000_t32" style="position:absolute;left:0;text-align:left;margin-left:74.35pt;margin-top:10.7pt;width:3.55pt;height:14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5" o:spid="_x0000_s1051" style="position:absolute;left:0;text-align:left;margin-left:50.7pt;margin-top:11.2pt;width:345.75pt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">
            <v:textbox>
              <w:txbxContent>
                <w:p w:rsidR="003C7C26" w:rsidRPr="007B22E2" w:rsidRDefault="003C7C26" w:rsidP="00057F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2E2">
                    <w:rPr>
                      <w:rFonts w:ascii="Times New Roman" w:hAnsi="Times New Roman"/>
                      <w:sz w:val="28"/>
                      <w:szCs w:val="28"/>
                    </w:rPr>
                    <w:t>Направление ответа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4" o:spid="_x0000_s1052" type="#_x0000_t32" style="position:absolute;left:0;text-align:left;margin-left:353.9pt;margin-top:12.85pt;width:3.5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3" o:spid="_x0000_s1053" type="#_x0000_t32" style="position:absolute;left:0;text-align:left;margin-left:119.7pt;margin-top:1.25pt;width:0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QIAAHUEAAAOAAAAZHJzL2Uyb0RvYy54bWysVEtu2zAQ3RfoHQjuHUm24y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">
            <v:stroke endarrow="block"/>
          </v:shape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" o:spid="_x0000_s1054" style="position:absolute;left:0;text-align:left;margin-left:259.2pt;margin-top:12.25pt;width:191.2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">
            <v:textbox>
              <w:txbxContent>
                <w:p w:rsidR="003C7C26" w:rsidRPr="007D1C90" w:rsidRDefault="003C7C26" w:rsidP="00057F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1C90"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55" style="position:absolute;left:0;text-align:left;margin-left:28.95pt;margin-top:8.45pt;width:157.5pt;height:39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">
            <v:textbox>
              <w:txbxContent>
                <w:p w:rsidR="003C7C26" w:rsidRPr="007B22E2" w:rsidRDefault="003C7C26" w:rsidP="00057F92">
                  <w:pPr>
                    <w:ind w:hanging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22E2">
                    <w:rPr>
                      <w:rFonts w:ascii="Times New Roman" w:hAnsi="Times New Roman"/>
                      <w:sz w:val="28"/>
                      <w:szCs w:val="28"/>
                    </w:rPr>
                    <w:t>Многофункциональный центр</w:t>
                  </w:r>
                </w:p>
              </w:txbxContent>
            </v:textbox>
          </v:rect>
        </w:pic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7C26" w:rsidRPr="00057F92" w:rsidRDefault="003C7C26" w:rsidP="00057F9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C7C26" w:rsidRPr="00057F92" w:rsidRDefault="003C7C26" w:rsidP="00057F9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 xml:space="preserve">Приазовского  сельского поселения </w:t>
      </w:r>
    </w:p>
    <w:p w:rsidR="003C7C26" w:rsidRPr="00057F92" w:rsidRDefault="003C7C26" w:rsidP="0005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F92">
        <w:rPr>
          <w:rFonts w:ascii="Times New Roman" w:hAnsi="Times New Roman"/>
          <w:sz w:val="28"/>
          <w:szCs w:val="28"/>
          <w:lang w:eastAsia="ru-RU"/>
        </w:rPr>
        <w:t>Приморско-Ахтарского района                                                 Н.Д. Вовянко</w:t>
      </w:r>
    </w:p>
    <w:p w:rsidR="003C7C26" w:rsidRPr="00057F92" w:rsidRDefault="003C7C26" w:rsidP="00057F9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C7C26" w:rsidRDefault="003C7C26">
      <w:bookmarkStart w:id="26" w:name="_GoBack"/>
      <w:bookmarkEnd w:id="26"/>
    </w:p>
    <w:sectPr w:rsidR="003C7C26" w:rsidSect="009D4F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9EC"/>
    <w:multiLevelType w:val="multilevel"/>
    <w:tmpl w:val="AB38F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57199D"/>
    <w:multiLevelType w:val="multilevel"/>
    <w:tmpl w:val="B53EA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A29"/>
    <w:rsid w:val="00010F80"/>
    <w:rsid w:val="00031FBE"/>
    <w:rsid w:val="000445CA"/>
    <w:rsid w:val="00057F92"/>
    <w:rsid w:val="003C7C26"/>
    <w:rsid w:val="005A0A29"/>
    <w:rsid w:val="00676E57"/>
    <w:rsid w:val="006D3821"/>
    <w:rsid w:val="0073134B"/>
    <w:rsid w:val="00732445"/>
    <w:rsid w:val="00750D63"/>
    <w:rsid w:val="007B22E2"/>
    <w:rsid w:val="007D1C90"/>
    <w:rsid w:val="009D4FCE"/>
    <w:rsid w:val="00D4209B"/>
    <w:rsid w:val="00DC2585"/>
    <w:rsid w:val="00D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F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57F92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057F9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57F92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F9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7F9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7F9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7F9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057F92"/>
    <w:rPr>
      <w:b/>
      <w:color w:val="26282F"/>
    </w:rPr>
  </w:style>
  <w:style w:type="character" w:customStyle="1" w:styleId="a0">
    <w:name w:val="Гипертекстовая ссылка"/>
    <w:uiPriority w:val="99"/>
    <w:rsid w:val="00057F92"/>
    <w:rPr>
      <w:color w:val="106BBE"/>
    </w:rPr>
  </w:style>
  <w:style w:type="character" w:customStyle="1" w:styleId="a1">
    <w:name w:val="Активная гипертекстовая ссылка"/>
    <w:uiPriority w:val="99"/>
    <w:rsid w:val="00057F92"/>
    <w:rPr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3">
    <w:name w:val="Внимание: криминал!!"/>
    <w:basedOn w:val="a2"/>
    <w:next w:val="Normal"/>
    <w:uiPriority w:val="99"/>
    <w:rsid w:val="00057F92"/>
  </w:style>
  <w:style w:type="paragraph" w:customStyle="1" w:styleId="a4">
    <w:name w:val="Внимание: недобросовестность!"/>
    <w:basedOn w:val="a2"/>
    <w:next w:val="Normal"/>
    <w:uiPriority w:val="99"/>
    <w:rsid w:val="00057F92"/>
  </w:style>
  <w:style w:type="character" w:customStyle="1" w:styleId="a5">
    <w:name w:val="Выделение для Базового Поиска"/>
    <w:uiPriority w:val="99"/>
    <w:rsid w:val="00057F92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057F92"/>
    <w:rPr>
      <w:b/>
      <w:i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9">
    <w:name w:val="Заголовок"/>
    <w:basedOn w:val="a8"/>
    <w:next w:val="Normal"/>
    <w:uiPriority w:val="99"/>
    <w:rsid w:val="00057F92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057F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d">
    <w:name w:val="Заголовок своего сообщения"/>
    <w:basedOn w:val="a"/>
    <w:uiPriority w:val="99"/>
    <w:rsid w:val="00057F92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057F92"/>
    <w:rPr>
      <w:b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1">
    <w:name w:val="Заголовок ЭР (правое окно)"/>
    <w:basedOn w:val="af0"/>
    <w:next w:val="Normal"/>
    <w:uiPriority w:val="99"/>
    <w:rsid w:val="00057F92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057F92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4">
    <w:name w:val="Информация об изменениях"/>
    <w:basedOn w:val="af3"/>
    <w:next w:val="Normal"/>
    <w:uiPriority w:val="99"/>
    <w:rsid w:val="00057F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мментарий"/>
    <w:basedOn w:val="af5"/>
    <w:next w:val="Normal"/>
    <w:uiPriority w:val="99"/>
    <w:rsid w:val="00057F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057F92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лонтитул (левый)"/>
    <w:basedOn w:val="af8"/>
    <w:next w:val="Normal"/>
    <w:uiPriority w:val="99"/>
    <w:rsid w:val="00057F92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правый)"/>
    <w:basedOn w:val="afa"/>
    <w:next w:val="Normal"/>
    <w:uiPriority w:val="99"/>
    <w:rsid w:val="00057F92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057F92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057F92"/>
  </w:style>
  <w:style w:type="paragraph" w:customStyle="1" w:styleId="afe">
    <w:name w:val="Моноширинный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">
    <w:name w:val="Найденные слова"/>
    <w:uiPriority w:val="99"/>
    <w:rsid w:val="00057F92"/>
    <w:rPr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1">
    <w:name w:val="Не вступил в силу"/>
    <w:uiPriority w:val="99"/>
    <w:rsid w:val="00057F92"/>
    <w:rPr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057F92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Normal"/>
    <w:uiPriority w:val="99"/>
    <w:rsid w:val="00057F92"/>
    <w:pPr>
      <w:ind w:left="140"/>
    </w:pPr>
  </w:style>
  <w:style w:type="character" w:customStyle="1" w:styleId="aff6">
    <w:name w:val="Опечатки"/>
    <w:uiPriority w:val="99"/>
    <w:rsid w:val="00057F92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057F92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057F92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057F92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057F9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8"/>
    <w:next w:val="Normal"/>
    <w:uiPriority w:val="99"/>
    <w:rsid w:val="00057F92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мер."/>
    <w:basedOn w:val="a2"/>
    <w:next w:val="Normal"/>
    <w:uiPriority w:val="99"/>
    <w:rsid w:val="00057F92"/>
  </w:style>
  <w:style w:type="paragraph" w:customStyle="1" w:styleId="affe">
    <w:name w:val="Примечание."/>
    <w:basedOn w:val="a2"/>
    <w:next w:val="Normal"/>
    <w:uiPriority w:val="99"/>
    <w:rsid w:val="00057F92"/>
  </w:style>
  <w:style w:type="character" w:customStyle="1" w:styleId="afff">
    <w:name w:val="Продолжение ссылки"/>
    <w:basedOn w:val="a0"/>
    <w:uiPriority w:val="99"/>
    <w:rsid w:val="00057F92"/>
    <w:rPr>
      <w:rFonts w:cs="Times New Roman"/>
    </w:rPr>
  </w:style>
  <w:style w:type="paragraph" w:customStyle="1" w:styleId="afff0">
    <w:name w:val="Словарная статья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Сравнение редакций"/>
    <w:uiPriority w:val="99"/>
    <w:rsid w:val="00057F92"/>
    <w:rPr>
      <w:color w:val="26282F"/>
    </w:rPr>
  </w:style>
  <w:style w:type="character" w:customStyle="1" w:styleId="afff2">
    <w:name w:val="Сравнение редакций. Добавленный фрагмент"/>
    <w:uiPriority w:val="99"/>
    <w:rsid w:val="00057F92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057F92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сылка на утративший силу документ"/>
    <w:uiPriority w:val="99"/>
    <w:rsid w:val="00057F92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057F92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8">
    <w:name w:val="Технический комментарий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9">
    <w:name w:val="Утратил силу"/>
    <w:uiPriority w:val="99"/>
    <w:rsid w:val="00057F92"/>
    <w:rPr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b">
    <w:name w:val="Центрированный (таблица)"/>
    <w:basedOn w:val="aff3"/>
    <w:next w:val="Normal"/>
    <w:uiPriority w:val="99"/>
    <w:rsid w:val="00057F92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057F9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57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57F92"/>
    <w:rPr>
      <w:rFonts w:cs="Times New Roman"/>
      <w:b/>
    </w:rPr>
  </w:style>
  <w:style w:type="character" w:customStyle="1" w:styleId="apple-converted-space">
    <w:name w:val="apple-converted-space"/>
    <w:uiPriority w:val="99"/>
    <w:rsid w:val="00057F92"/>
  </w:style>
  <w:style w:type="character" w:styleId="Hyperlink">
    <w:name w:val="Hyperlink"/>
    <w:basedOn w:val="DefaultParagraphFont"/>
    <w:uiPriority w:val="99"/>
    <w:rsid w:val="00057F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57F9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"/>
    <w:uiPriority w:val="99"/>
    <w:rsid w:val="00057F92"/>
  </w:style>
  <w:style w:type="character" w:customStyle="1" w:styleId="msonormal0">
    <w:name w:val="msonormal"/>
    <w:uiPriority w:val="99"/>
    <w:rsid w:val="00057F92"/>
  </w:style>
  <w:style w:type="paragraph" w:customStyle="1" w:styleId="consplusnonformat1">
    <w:name w:val="consplusnonformat1"/>
    <w:basedOn w:val="Normal"/>
    <w:uiPriority w:val="99"/>
    <w:rsid w:val="00057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57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7F92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57F9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57F92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7F92"/>
    <w:rPr>
      <w:rFonts w:ascii="Arial" w:hAnsi="Arial" w:cs="Arial"/>
      <w:sz w:val="24"/>
      <w:szCs w:val="24"/>
      <w:lang w:eastAsia="ar-SA" w:bidi="ar-SA"/>
    </w:rPr>
  </w:style>
  <w:style w:type="paragraph" w:customStyle="1" w:styleId="1">
    <w:name w:val="Знак Знак1 Знак"/>
    <w:basedOn w:val="Normal"/>
    <w:uiPriority w:val="99"/>
    <w:rsid w:val="00057F92"/>
    <w:pPr>
      <w:widowControl w:val="0"/>
      <w:adjustRightInd w:val="0"/>
      <w:spacing w:after="160" w:line="240" w:lineRule="exact"/>
      <w:jc w:val="right"/>
    </w:pPr>
    <w:rPr>
      <w:rFonts w:eastAsia="Times New Roman" w:cs="Calibr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5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F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zovskoe.ru" TargetMode="External"/><Relationship Id="rId13" Type="http://schemas.openxmlformats.org/officeDocument/2006/relationships/hyperlink" Target="garantF1://31400130.216" TargetMode="External"/><Relationship Id="rId18" Type="http://schemas.openxmlformats.org/officeDocument/2006/relationships/hyperlink" Target="http://offline/ref=E6452AF9A0B45171754D5E57630826ADC5218E1D59AF1D6E06FB1B79D10D5AB5B7448EB91F0C138EiCBDO" TargetMode="External"/><Relationship Id="rId26" Type="http://schemas.openxmlformats.org/officeDocument/2006/relationships/hyperlink" Target="garantF1://70945042.0" TargetMode="External"/><Relationship Id="rId39" Type="http://schemas.openxmlformats.org/officeDocument/2006/relationships/hyperlink" Target="garantF1://12054874.27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ffline/ref=2E6E6815537828B39BFA5747DDB08D94ED66DE94C546FE075F70E23A196DDBFC32C770C9L9bBP" TargetMode="External"/><Relationship Id="rId34" Type="http://schemas.openxmlformats.org/officeDocument/2006/relationships/hyperlink" Target="http://xn--b1afbsbccxbc0af.xn--p1ai/?p=1718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31400130.155" TargetMode="External"/><Relationship Id="rId12" Type="http://schemas.openxmlformats.org/officeDocument/2006/relationships/hyperlink" Target="garantF1://31400130.215" TargetMode="External"/><Relationship Id="rId17" Type="http://schemas.openxmlformats.org/officeDocument/2006/relationships/hyperlink" Target="http://offline/ref=E6452AF9A0B45171754D5E57630826ADC5218D1D52AA1D6E06FB1B79D1i0BDO" TargetMode="External"/><Relationship Id="rId25" Type="http://schemas.openxmlformats.org/officeDocument/2006/relationships/hyperlink" Target="http://offline/ref=18BCCD2EB540BD4976DB0BA2B843A0ACC041576FC7D29610F1D3261584e5U5L" TargetMode="External"/><Relationship Id="rId33" Type="http://schemas.openxmlformats.org/officeDocument/2006/relationships/hyperlink" Target="http://offline/ref=5666E1F469F152F0EE7DB9CBFF001B76A85F340424BD66D6D820B2ADEEA0D40E8C8B9A675F0A8DF7d4t4I" TargetMode="External"/><Relationship Id="rId38" Type="http://schemas.openxmlformats.org/officeDocument/2006/relationships/hyperlink" Target="garantF1://12054874.27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E6452AF9A0B45171754D5E57630826ADC5218D1D52A81D6E06FB1B79D10D5AB5B7448EB91F0C1080iCB8O" TargetMode="External"/><Relationship Id="rId20" Type="http://schemas.openxmlformats.org/officeDocument/2006/relationships/hyperlink" Target="http://offline/ref=2E6E6815537828B39BFA5747DDB08D94ED66DE94C546FE075F70E23A196DDBFC32C770C99B65B9C1LAb8P" TargetMode="External"/><Relationship Id="rId29" Type="http://schemas.openxmlformats.org/officeDocument/2006/relationships/hyperlink" Target="garantF1://70945042.0" TargetMode="External"/><Relationship Id="rId41" Type="http://schemas.openxmlformats.org/officeDocument/2006/relationships/hyperlink" Target="garantF1://70703770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ffline/ref=97F879CFB58D311C7B65CA2DE721C29FFEBA001B18AC1297662C9ED423u9N" TargetMode="Externa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http://offline/ref=C7DFD279750C1D9E409728D84BD988C4219E4DBE46CFAF7EDCFDEE4A05CB3A0BCF4A8900B52D0ECDPBy3P" TargetMode="External"/><Relationship Id="rId32" Type="http://schemas.openxmlformats.org/officeDocument/2006/relationships/hyperlink" Target="http://offline/ref=5666E1F469F152F0EE7DB9CBFF001B76A85F340424BD66D6D820B2ADEEA0D40E8C8B9A675F0A8DFDd4tBI" TargetMode="External"/><Relationship Id="rId37" Type="http://schemas.openxmlformats.org/officeDocument/2006/relationships/hyperlink" Target="garantF1://12038258.0" TargetMode="External"/><Relationship Id="rId40" Type="http://schemas.openxmlformats.org/officeDocument/2006/relationships/hyperlink" Target="garantF1://70703770.10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ffline/ref=E6452AF9A0B45171754D5E57630826ADC5218D1D52A81D6E06FB1B79D10D5AB5B7448EB91F0C1080iCB8O" TargetMode="External"/><Relationship Id="rId23" Type="http://schemas.openxmlformats.org/officeDocument/2006/relationships/hyperlink" Target="http://offline/ref=4EB27D09B6974E466B11D93CA171F8AE6F53BFF78D9A38F84E1F6D131FF7096C535692A153666CDFE3u7P" TargetMode="External"/><Relationship Id="rId28" Type="http://schemas.openxmlformats.org/officeDocument/2006/relationships/hyperlink" Target="http://offline/ref=31519E953DAB4FD1816CDFD51198319B7A8ECD6F9550ACC10664843CEAF40CF09E91A2D6D2776552dAOEH" TargetMode="External"/><Relationship Id="rId36" Type="http://schemas.openxmlformats.org/officeDocument/2006/relationships/hyperlink" Target="garantF1://890941.2770" TargetMode="External"/><Relationship Id="rId10" Type="http://schemas.openxmlformats.org/officeDocument/2006/relationships/hyperlink" Target="garantf1://31400130.216/" TargetMode="External"/><Relationship Id="rId19" Type="http://schemas.openxmlformats.org/officeDocument/2006/relationships/hyperlink" Target="http://offline/ref=E6452AF9A0B45171754D5E57630826ADC5218D1D52A81D6E06FB1B79D1i0BDO" TargetMode="External"/><Relationship Id="rId31" Type="http://schemas.openxmlformats.org/officeDocument/2006/relationships/hyperlink" Target="garantf1://31400130.2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215/" TargetMode="External"/><Relationship Id="rId14" Type="http://schemas.openxmlformats.org/officeDocument/2006/relationships/hyperlink" Target="http://offline/ref=E6452AF9A0B45171754D5E57630826ADC5218D1D52AA1D6E06FB1B79D10D5AB5B7448EB91F0C1484iCB2O" TargetMode="External"/><Relationship Id="rId22" Type="http://schemas.openxmlformats.org/officeDocument/2006/relationships/hyperlink" Target="http://offline/ref=6CF3E1A1E9E82B3CBAD48A2150798E7DAF400D9F4A0E5FE881522E6E61F68493CE49C75A4666A4355Ap3P" TargetMode="External"/><Relationship Id="rId27" Type="http://schemas.openxmlformats.org/officeDocument/2006/relationships/hyperlink" Target="http://offline/ref=31519E953DAB4FD1816CDFD51198319B7A8ECD6F9550ACC10664843CEAF40CF09E91A2D6D2776553dAO7H" TargetMode="External"/><Relationship Id="rId30" Type="http://schemas.openxmlformats.org/officeDocument/2006/relationships/hyperlink" Target="garantf1://31400130.216/" TargetMode="External"/><Relationship Id="rId35" Type="http://schemas.openxmlformats.org/officeDocument/2006/relationships/hyperlink" Target="garantF1://70765886.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36</Pages>
  <Words>11158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Чистякова</cp:lastModifiedBy>
  <cp:revision>3</cp:revision>
  <cp:lastPrinted>2016-03-01T11:58:00Z</cp:lastPrinted>
  <dcterms:created xsi:type="dcterms:W3CDTF">2016-02-16T12:20:00Z</dcterms:created>
  <dcterms:modified xsi:type="dcterms:W3CDTF">2016-03-01T12:00:00Z</dcterms:modified>
</cp:coreProperties>
</file>