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9B" w:rsidRPr="0083617F" w:rsidRDefault="00837D9B" w:rsidP="00836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D9B" w:rsidRPr="0083617F" w:rsidRDefault="00837D9B" w:rsidP="00836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D9B" w:rsidRPr="0083617F" w:rsidRDefault="00837D9B" w:rsidP="00836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7393"/>
        <w:gridCol w:w="7393"/>
      </w:tblGrid>
      <w:tr w:rsidR="00837D9B" w:rsidRPr="00B84013">
        <w:tc>
          <w:tcPr>
            <w:tcW w:w="7393" w:type="dxa"/>
          </w:tcPr>
          <w:p w:rsidR="00837D9B" w:rsidRPr="00B84013" w:rsidRDefault="00837D9B" w:rsidP="00B84013">
            <w:pPr>
              <w:spacing w:after="0" w:line="240" w:lineRule="auto"/>
            </w:pPr>
          </w:p>
        </w:tc>
        <w:tc>
          <w:tcPr>
            <w:tcW w:w="7393" w:type="dxa"/>
          </w:tcPr>
          <w:p w:rsidR="00837D9B" w:rsidRPr="00B84013" w:rsidRDefault="00837D9B" w:rsidP="00B8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01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837D9B" w:rsidRPr="00B84013" w:rsidRDefault="00837D9B" w:rsidP="00B8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013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837D9B" w:rsidRPr="00B84013" w:rsidRDefault="00837D9B" w:rsidP="00B8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013">
              <w:rPr>
                <w:rFonts w:ascii="Times New Roman" w:hAnsi="Times New Roman" w:cs="Times New Roman"/>
                <w:sz w:val="28"/>
                <w:szCs w:val="28"/>
              </w:rPr>
              <w:t>«Обеспечение безопасности населения»</w:t>
            </w:r>
          </w:p>
          <w:p w:rsidR="00837D9B" w:rsidRPr="00B84013" w:rsidRDefault="00837D9B" w:rsidP="00B8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013">
              <w:rPr>
                <w:rFonts w:ascii="Times New Roman" w:hAnsi="Times New Roman" w:cs="Times New Roman"/>
                <w:sz w:val="28"/>
                <w:szCs w:val="28"/>
              </w:rPr>
              <w:t>Приазовского сельского поселения Приморско-Ахтарского района на 2015 – 2017 годы</w:t>
            </w:r>
          </w:p>
        </w:tc>
      </w:tr>
    </w:tbl>
    <w:p w:rsidR="00837D9B" w:rsidRDefault="00837D9B" w:rsidP="008361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7D9B" w:rsidRDefault="00837D9B" w:rsidP="008361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7D9B" w:rsidRDefault="00837D9B" w:rsidP="008361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837D9B" w:rsidRDefault="00837D9B" w:rsidP="008361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описание основных мероприятий Программы</w:t>
      </w:r>
    </w:p>
    <w:p w:rsidR="00837D9B" w:rsidRDefault="00837D9B" w:rsidP="008361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6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3"/>
        <w:gridCol w:w="4025"/>
        <w:gridCol w:w="1418"/>
        <w:gridCol w:w="1134"/>
        <w:gridCol w:w="1134"/>
        <w:gridCol w:w="1134"/>
        <w:gridCol w:w="1134"/>
        <w:gridCol w:w="1843"/>
        <w:gridCol w:w="2126"/>
      </w:tblGrid>
      <w:tr w:rsidR="00837D9B" w:rsidRPr="00B84013">
        <w:trPr>
          <w:trHeight w:val="250"/>
        </w:trPr>
        <w:tc>
          <w:tcPr>
            <w:tcW w:w="653" w:type="dxa"/>
            <w:vMerge w:val="restart"/>
          </w:tcPr>
          <w:p w:rsidR="00837D9B" w:rsidRPr="00B84013" w:rsidRDefault="00837D9B" w:rsidP="008361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1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25" w:type="dxa"/>
            <w:vMerge w:val="restart"/>
          </w:tcPr>
          <w:p w:rsidR="00837D9B" w:rsidRPr="00B84013" w:rsidRDefault="00837D9B" w:rsidP="008361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1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837D9B" w:rsidRPr="00B84013" w:rsidRDefault="00837D9B" w:rsidP="008361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1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</w:tcPr>
          <w:p w:rsidR="00837D9B" w:rsidRPr="00B84013" w:rsidRDefault="00837D9B" w:rsidP="008361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1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 (тыс.руб.)</w:t>
            </w:r>
          </w:p>
        </w:tc>
        <w:tc>
          <w:tcPr>
            <w:tcW w:w="3402" w:type="dxa"/>
            <w:gridSpan w:val="3"/>
          </w:tcPr>
          <w:p w:rsidR="00837D9B" w:rsidRPr="00B84013" w:rsidRDefault="00837D9B" w:rsidP="008361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13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843" w:type="dxa"/>
            <w:vMerge w:val="restart"/>
          </w:tcPr>
          <w:p w:rsidR="00837D9B" w:rsidRPr="00B84013" w:rsidRDefault="00837D9B" w:rsidP="008361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13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126" w:type="dxa"/>
            <w:vMerge w:val="restart"/>
          </w:tcPr>
          <w:p w:rsidR="00837D9B" w:rsidRPr="00B84013" w:rsidRDefault="00837D9B" w:rsidP="008361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13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заказчик, главный распорядитель бюджетных средств, исполнитель</w:t>
            </w:r>
          </w:p>
        </w:tc>
      </w:tr>
      <w:tr w:rsidR="00837D9B" w:rsidRPr="00B84013">
        <w:trPr>
          <w:trHeight w:val="1018"/>
        </w:trPr>
        <w:tc>
          <w:tcPr>
            <w:tcW w:w="653" w:type="dxa"/>
            <w:vMerge/>
          </w:tcPr>
          <w:p w:rsidR="00837D9B" w:rsidRPr="00B84013" w:rsidRDefault="00837D9B" w:rsidP="008361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vMerge/>
          </w:tcPr>
          <w:p w:rsidR="00837D9B" w:rsidRPr="00B84013" w:rsidRDefault="00837D9B" w:rsidP="008361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37D9B" w:rsidRPr="00B84013" w:rsidRDefault="00837D9B" w:rsidP="008361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7D9B" w:rsidRPr="00B84013" w:rsidRDefault="00837D9B" w:rsidP="008361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7D9B" w:rsidRPr="00B84013" w:rsidRDefault="00837D9B" w:rsidP="008361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1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837D9B" w:rsidRPr="00B84013" w:rsidRDefault="00837D9B" w:rsidP="008361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1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837D9B" w:rsidRPr="00B84013" w:rsidRDefault="00837D9B" w:rsidP="008361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1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vMerge/>
          </w:tcPr>
          <w:p w:rsidR="00837D9B" w:rsidRPr="00B84013" w:rsidRDefault="00837D9B" w:rsidP="008361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37D9B" w:rsidRPr="00B84013" w:rsidRDefault="00837D9B" w:rsidP="008361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D9B" w:rsidRPr="00B84013">
        <w:trPr>
          <w:trHeight w:val="209"/>
        </w:trPr>
        <w:tc>
          <w:tcPr>
            <w:tcW w:w="653" w:type="dxa"/>
          </w:tcPr>
          <w:p w:rsidR="00837D9B" w:rsidRPr="00B84013" w:rsidRDefault="00837D9B" w:rsidP="008361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5" w:type="dxa"/>
          </w:tcPr>
          <w:p w:rsidR="00837D9B" w:rsidRPr="00B84013" w:rsidRDefault="00837D9B" w:rsidP="008361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37D9B" w:rsidRPr="00B84013" w:rsidRDefault="00837D9B" w:rsidP="008361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37D9B" w:rsidRPr="00B84013" w:rsidRDefault="00837D9B" w:rsidP="008361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37D9B" w:rsidRPr="00B84013" w:rsidRDefault="00837D9B" w:rsidP="008361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37D9B" w:rsidRPr="00B84013" w:rsidRDefault="00837D9B" w:rsidP="008361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37D9B" w:rsidRPr="00B84013" w:rsidRDefault="00837D9B" w:rsidP="008361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37D9B" w:rsidRPr="00B84013" w:rsidRDefault="00837D9B" w:rsidP="008361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837D9B" w:rsidRPr="00B84013" w:rsidRDefault="00837D9B" w:rsidP="008361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37D9B" w:rsidRPr="00B84013">
        <w:trPr>
          <w:trHeight w:val="209"/>
        </w:trPr>
        <w:tc>
          <w:tcPr>
            <w:tcW w:w="653" w:type="dxa"/>
          </w:tcPr>
          <w:p w:rsidR="00837D9B" w:rsidRPr="00B84013" w:rsidRDefault="00837D9B" w:rsidP="008361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25" w:type="dxa"/>
          </w:tcPr>
          <w:p w:rsidR="00837D9B" w:rsidRPr="00B84013" w:rsidRDefault="00837D9B" w:rsidP="00836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13">
              <w:rPr>
                <w:rFonts w:ascii="Times New Roman" w:hAnsi="Times New Roman" w:cs="Times New Roman"/>
                <w:sz w:val="24"/>
                <w:szCs w:val="24"/>
              </w:rPr>
              <w:t>Приобретение комплектов средств индивидуальной защиты для работников администрации поселения и подведомственных учреждений</w:t>
            </w:r>
          </w:p>
        </w:tc>
        <w:tc>
          <w:tcPr>
            <w:tcW w:w="1418" w:type="dxa"/>
          </w:tcPr>
          <w:p w:rsidR="00837D9B" w:rsidRPr="00B84013" w:rsidRDefault="00837D9B" w:rsidP="00836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01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  <w:p w:rsidR="00837D9B" w:rsidRPr="00B84013" w:rsidRDefault="00837D9B" w:rsidP="00836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7D9B" w:rsidRPr="00B84013" w:rsidRDefault="00837D9B" w:rsidP="00836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837D9B" w:rsidRPr="00B84013" w:rsidRDefault="00837D9B" w:rsidP="00836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837D9B" w:rsidRPr="00B84013" w:rsidRDefault="00837D9B" w:rsidP="00836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837D9B" w:rsidRPr="00B84013" w:rsidRDefault="00837D9B" w:rsidP="00836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</w:tcPr>
          <w:p w:rsidR="00837D9B" w:rsidRPr="00B84013" w:rsidRDefault="00837D9B" w:rsidP="00836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7D9B" w:rsidRPr="00B84013" w:rsidRDefault="00837D9B" w:rsidP="0083617F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13">
              <w:rPr>
                <w:rFonts w:ascii="Times New Roman" w:hAnsi="Times New Roman" w:cs="Times New Roman"/>
                <w:sz w:val="24"/>
                <w:szCs w:val="24"/>
              </w:rPr>
              <w:t>Администрация Приазовского сельского поселения Приморско-Ахтарского района</w:t>
            </w:r>
          </w:p>
        </w:tc>
      </w:tr>
      <w:tr w:rsidR="00837D9B" w:rsidRPr="00B84013">
        <w:trPr>
          <w:trHeight w:val="209"/>
        </w:trPr>
        <w:tc>
          <w:tcPr>
            <w:tcW w:w="653" w:type="dxa"/>
          </w:tcPr>
          <w:p w:rsidR="00837D9B" w:rsidRPr="00B84013" w:rsidRDefault="00837D9B" w:rsidP="008361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25" w:type="dxa"/>
          </w:tcPr>
          <w:p w:rsidR="00837D9B" w:rsidRPr="00B84013" w:rsidRDefault="00837D9B" w:rsidP="00836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системы голосового оповещения в случае возникновения</w:t>
            </w:r>
            <w:r w:rsidRPr="00B84013"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чрезвычайных ситуаций природного и техногенного характера</w:t>
            </w:r>
          </w:p>
        </w:tc>
        <w:tc>
          <w:tcPr>
            <w:tcW w:w="1418" w:type="dxa"/>
          </w:tcPr>
          <w:p w:rsidR="00837D9B" w:rsidRPr="00B84013" w:rsidRDefault="00837D9B" w:rsidP="00836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01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  <w:p w:rsidR="00837D9B" w:rsidRPr="00B84013" w:rsidRDefault="00837D9B" w:rsidP="00836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D9B" w:rsidRPr="00B84013" w:rsidRDefault="00837D9B" w:rsidP="00836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D9B" w:rsidRPr="00B84013" w:rsidRDefault="00837D9B" w:rsidP="00836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7D9B" w:rsidRPr="00B84013" w:rsidRDefault="00837D9B" w:rsidP="00201E1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B840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37D9B" w:rsidRPr="00B84013" w:rsidRDefault="00837D9B" w:rsidP="00201E1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7D9B" w:rsidRPr="00B84013" w:rsidRDefault="00837D9B" w:rsidP="00201E1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B840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837D9B" w:rsidRPr="00B84013" w:rsidRDefault="00837D9B" w:rsidP="00201E1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0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37D9B" w:rsidRPr="00B84013" w:rsidRDefault="00837D9B" w:rsidP="00201E1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0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837D9B" w:rsidRPr="00B84013" w:rsidRDefault="00837D9B" w:rsidP="00836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7D9B" w:rsidRPr="00B84013" w:rsidRDefault="00837D9B" w:rsidP="008325D0">
            <w:r w:rsidRPr="00B84013">
              <w:rPr>
                <w:rFonts w:ascii="Times New Roman" w:hAnsi="Times New Roman" w:cs="Times New Roman"/>
                <w:sz w:val="24"/>
                <w:szCs w:val="24"/>
              </w:rPr>
              <w:t>Администрация Приазовского сельского поселения Приморско-Ахтарского района</w:t>
            </w:r>
          </w:p>
        </w:tc>
      </w:tr>
      <w:tr w:rsidR="00837D9B" w:rsidRPr="00B84013">
        <w:trPr>
          <w:trHeight w:val="209"/>
        </w:trPr>
        <w:tc>
          <w:tcPr>
            <w:tcW w:w="653" w:type="dxa"/>
          </w:tcPr>
          <w:p w:rsidR="00837D9B" w:rsidRPr="00B84013" w:rsidRDefault="00837D9B" w:rsidP="008361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25" w:type="dxa"/>
          </w:tcPr>
          <w:p w:rsidR="00837D9B" w:rsidRPr="00B84013" w:rsidRDefault="00837D9B" w:rsidP="00836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013">
              <w:rPr>
                <w:rFonts w:ascii="Times New Roman" w:hAnsi="Times New Roman" w:cs="Times New Roman"/>
                <w:sz w:val="24"/>
                <w:szCs w:val="24"/>
              </w:rPr>
              <w:t>Подготовка и обучение всех категорий населения в области гражданской</w:t>
            </w:r>
          </w:p>
          <w:p w:rsidR="00837D9B" w:rsidRPr="00B84013" w:rsidRDefault="00837D9B" w:rsidP="00836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013">
              <w:rPr>
                <w:rFonts w:ascii="Times New Roman" w:hAnsi="Times New Roman" w:cs="Times New Roman"/>
                <w:sz w:val="24"/>
                <w:szCs w:val="24"/>
              </w:rPr>
              <w:t>обороны, защиты от чрезвычайных ситуаций природного и техногенного характера и пожарной безопасности</w:t>
            </w:r>
          </w:p>
        </w:tc>
        <w:tc>
          <w:tcPr>
            <w:tcW w:w="1418" w:type="dxa"/>
          </w:tcPr>
          <w:p w:rsidR="00837D9B" w:rsidRPr="00B84013" w:rsidRDefault="00837D9B" w:rsidP="00836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01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  <w:p w:rsidR="00837D9B" w:rsidRPr="00B84013" w:rsidRDefault="00837D9B" w:rsidP="00836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D9B" w:rsidRPr="00B84013" w:rsidRDefault="00837D9B" w:rsidP="00836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D9B" w:rsidRPr="00B84013" w:rsidRDefault="00837D9B" w:rsidP="00836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7D9B" w:rsidRPr="00B84013" w:rsidRDefault="00837D9B" w:rsidP="00201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0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37D9B" w:rsidRPr="00B84013" w:rsidRDefault="00837D9B" w:rsidP="00201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0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37D9B" w:rsidRPr="00B84013" w:rsidRDefault="00837D9B" w:rsidP="00201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0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37D9B" w:rsidRPr="00B84013" w:rsidRDefault="00837D9B" w:rsidP="00201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0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837D9B" w:rsidRPr="00B84013" w:rsidRDefault="00837D9B" w:rsidP="00836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7D9B" w:rsidRPr="00B84013" w:rsidRDefault="00837D9B" w:rsidP="008325D0">
            <w:r w:rsidRPr="00B84013">
              <w:rPr>
                <w:rFonts w:ascii="Times New Roman" w:hAnsi="Times New Roman" w:cs="Times New Roman"/>
                <w:sz w:val="24"/>
                <w:szCs w:val="24"/>
              </w:rPr>
              <w:t>Администрация Приазовского сельского поселения Приморско-Ахтарского района</w:t>
            </w:r>
          </w:p>
        </w:tc>
      </w:tr>
      <w:tr w:rsidR="00837D9B" w:rsidRPr="00B84013">
        <w:trPr>
          <w:trHeight w:val="209"/>
        </w:trPr>
        <w:tc>
          <w:tcPr>
            <w:tcW w:w="653" w:type="dxa"/>
          </w:tcPr>
          <w:p w:rsidR="00837D9B" w:rsidRPr="00B84013" w:rsidRDefault="00837D9B" w:rsidP="008361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1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25" w:type="dxa"/>
          </w:tcPr>
          <w:p w:rsidR="00837D9B" w:rsidRPr="00B84013" w:rsidRDefault="00837D9B" w:rsidP="00836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013">
              <w:rPr>
                <w:rFonts w:ascii="Times New Roman" w:hAnsi="Times New Roman" w:cs="Times New Roman"/>
                <w:sz w:val="24"/>
                <w:szCs w:val="24"/>
              </w:rPr>
              <w:t>Обеспечение     первичных  мер пожарной безопасности в границах населённых пунктов поселения</w:t>
            </w:r>
          </w:p>
        </w:tc>
        <w:tc>
          <w:tcPr>
            <w:tcW w:w="1418" w:type="dxa"/>
          </w:tcPr>
          <w:p w:rsidR="00837D9B" w:rsidRPr="00B84013" w:rsidRDefault="00837D9B" w:rsidP="00836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01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  <w:p w:rsidR="00837D9B" w:rsidRPr="00B84013" w:rsidRDefault="00837D9B" w:rsidP="00836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7D9B" w:rsidRPr="00B84013" w:rsidRDefault="00837D9B" w:rsidP="00201E1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0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37D9B" w:rsidRPr="00B84013" w:rsidRDefault="00837D9B" w:rsidP="00201E1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7D9B" w:rsidRPr="00B84013" w:rsidRDefault="00837D9B" w:rsidP="00201E1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0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37D9B" w:rsidRPr="00B84013" w:rsidRDefault="00837D9B" w:rsidP="00201E1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0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37D9B" w:rsidRPr="00B84013" w:rsidRDefault="00837D9B" w:rsidP="00201E1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0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837D9B" w:rsidRPr="00B84013" w:rsidRDefault="00837D9B" w:rsidP="00836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7D9B" w:rsidRPr="00B84013" w:rsidRDefault="00837D9B" w:rsidP="0013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013">
              <w:rPr>
                <w:rFonts w:ascii="Times New Roman" w:hAnsi="Times New Roman" w:cs="Times New Roman"/>
                <w:sz w:val="24"/>
                <w:szCs w:val="24"/>
              </w:rPr>
              <w:t>Администрация Приазовского сельского поселения Приморско -Ахтарского района</w:t>
            </w:r>
          </w:p>
        </w:tc>
      </w:tr>
      <w:tr w:rsidR="00837D9B" w:rsidRPr="00B84013">
        <w:trPr>
          <w:trHeight w:val="209"/>
        </w:trPr>
        <w:tc>
          <w:tcPr>
            <w:tcW w:w="653" w:type="dxa"/>
          </w:tcPr>
          <w:p w:rsidR="00837D9B" w:rsidRPr="00B84013" w:rsidRDefault="00837D9B" w:rsidP="008361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1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25" w:type="dxa"/>
          </w:tcPr>
          <w:p w:rsidR="00837D9B" w:rsidRPr="00B84013" w:rsidRDefault="00837D9B" w:rsidP="0083617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013">
              <w:rPr>
                <w:rFonts w:ascii="Times New Roman" w:hAnsi="Times New Roman" w:cs="Times New Roman"/>
                <w:sz w:val="24"/>
                <w:szCs w:val="24"/>
              </w:rPr>
              <w:t>Работа по полному оснащению зданий и сооружений муниципальных учреждений первичными средствами пожаротушения, современным противопожарным оборудованием, автоматической пожарной (охранно-пожарной) сигнализацией</w:t>
            </w:r>
          </w:p>
        </w:tc>
        <w:tc>
          <w:tcPr>
            <w:tcW w:w="1418" w:type="dxa"/>
          </w:tcPr>
          <w:p w:rsidR="00837D9B" w:rsidRPr="00B84013" w:rsidRDefault="00837D9B" w:rsidP="0083617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01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  <w:p w:rsidR="00837D9B" w:rsidRPr="00B84013" w:rsidRDefault="00837D9B" w:rsidP="0083617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D9B" w:rsidRPr="00B84013" w:rsidRDefault="00837D9B" w:rsidP="0083617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7D9B" w:rsidRPr="00B84013" w:rsidRDefault="00837D9B" w:rsidP="0083617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0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37D9B" w:rsidRPr="00B84013" w:rsidRDefault="00837D9B" w:rsidP="0083617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7D9B" w:rsidRPr="00B84013" w:rsidRDefault="00837D9B" w:rsidP="0083617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0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37D9B" w:rsidRPr="00B84013" w:rsidRDefault="00837D9B" w:rsidP="0083617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0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37D9B" w:rsidRPr="00B84013" w:rsidRDefault="00837D9B" w:rsidP="0083617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0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837D9B" w:rsidRPr="00B84013" w:rsidRDefault="00837D9B" w:rsidP="0083617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7D9B" w:rsidRPr="00B84013" w:rsidRDefault="00837D9B" w:rsidP="0013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013">
              <w:rPr>
                <w:rFonts w:ascii="Times New Roman" w:hAnsi="Times New Roman" w:cs="Times New Roman"/>
                <w:sz w:val="24"/>
                <w:szCs w:val="24"/>
              </w:rPr>
              <w:t>Администрация Приазовского сельского поселения Приморско- Ахтарского района</w:t>
            </w:r>
          </w:p>
        </w:tc>
      </w:tr>
      <w:tr w:rsidR="00837D9B" w:rsidRPr="00B84013">
        <w:trPr>
          <w:trHeight w:val="209"/>
        </w:trPr>
        <w:tc>
          <w:tcPr>
            <w:tcW w:w="653" w:type="dxa"/>
          </w:tcPr>
          <w:p w:rsidR="00837D9B" w:rsidRPr="00B84013" w:rsidRDefault="00837D9B" w:rsidP="008361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1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25" w:type="dxa"/>
          </w:tcPr>
          <w:p w:rsidR="00837D9B" w:rsidRPr="00B84013" w:rsidRDefault="00837D9B" w:rsidP="00836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01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первичных средств пожаротушения, комплектов спасательного снаряжения,  индивидуальных средств защиты органов дыхания, методических материалов, планов эвакуации, наглядной агитации, знаков пожарной безопасности </w:t>
            </w:r>
          </w:p>
        </w:tc>
        <w:tc>
          <w:tcPr>
            <w:tcW w:w="1418" w:type="dxa"/>
          </w:tcPr>
          <w:p w:rsidR="00837D9B" w:rsidRPr="00B84013" w:rsidRDefault="00837D9B" w:rsidP="00836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01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  <w:p w:rsidR="00837D9B" w:rsidRPr="00B84013" w:rsidRDefault="00837D9B" w:rsidP="00836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D9B" w:rsidRPr="00B84013" w:rsidRDefault="00837D9B" w:rsidP="00836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D9B" w:rsidRPr="00B84013" w:rsidRDefault="00837D9B" w:rsidP="00836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D9B" w:rsidRPr="00B84013" w:rsidRDefault="00837D9B" w:rsidP="00836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7D9B" w:rsidRPr="00B84013" w:rsidRDefault="00837D9B" w:rsidP="00201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134" w:type="dxa"/>
          </w:tcPr>
          <w:p w:rsidR="00837D9B" w:rsidRPr="00B84013" w:rsidRDefault="00837D9B" w:rsidP="00201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134" w:type="dxa"/>
          </w:tcPr>
          <w:p w:rsidR="00837D9B" w:rsidRPr="00B84013" w:rsidRDefault="00837D9B" w:rsidP="00201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837D9B" w:rsidRPr="00B84013" w:rsidRDefault="00837D9B" w:rsidP="00201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</w:tcPr>
          <w:p w:rsidR="00837D9B" w:rsidRPr="00B84013" w:rsidRDefault="00837D9B" w:rsidP="00836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7D9B" w:rsidRPr="00B84013" w:rsidRDefault="00837D9B" w:rsidP="00836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13">
              <w:rPr>
                <w:rFonts w:ascii="Times New Roman" w:hAnsi="Times New Roman" w:cs="Times New Roman"/>
                <w:sz w:val="24"/>
                <w:szCs w:val="24"/>
              </w:rPr>
              <w:t>Администрация Приазовского сельского поселения Приморско-Ахтарского района</w:t>
            </w:r>
          </w:p>
        </w:tc>
      </w:tr>
      <w:tr w:rsidR="00837D9B" w:rsidRPr="00B84013">
        <w:trPr>
          <w:trHeight w:val="209"/>
        </w:trPr>
        <w:tc>
          <w:tcPr>
            <w:tcW w:w="653" w:type="dxa"/>
          </w:tcPr>
          <w:p w:rsidR="00837D9B" w:rsidRPr="00B84013" w:rsidRDefault="00837D9B" w:rsidP="006B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5" w:type="dxa"/>
          </w:tcPr>
          <w:p w:rsidR="00837D9B" w:rsidRPr="00B84013" w:rsidRDefault="00837D9B" w:rsidP="006B6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37D9B" w:rsidRPr="00B84013" w:rsidRDefault="00837D9B" w:rsidP="006B6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37D9B" w:rsidRPr="00B84013" w:rsidRDefault="00837D9B" w:rsidP="006B6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37D9B" w:rsidRPr="00B84013" w:rsidRDefault="00837D9B" w:rsidP="006B6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37D9B" w:rsidRPr="00B84013" w:rsidRDefault="00837D9B" w:rsidP="006B6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37D9B" w:rsidRPr="00B84013" w:rsidRDefault="00837D9B" w:rsidP="006B6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37D9B" w:rsidRPr="00B84013" w:rsidRDefault="00837D9B" w:rsidP="006B6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837D9B" w:rsidRPr="00B84013" w:rsidRDefault="00837D9B" w:rsidP="006B6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37D9B" w:rsidRPr="00B84013">
        <w:trPr>
          <w:trHeight w:val="209"/>
        </w:trPr>
        <w:tc>
          <w:tcPr>
            <w:tcW w:w="653" w:type="dxa"/>
          </w:tcPr>
          <w:p w:rsidR="00837D9B" w:rsidRPr="00B84013" w:rsidRDefault="00837D9B" w:rsidP="008361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5" w:type="dxa"/>
          </w:tcPr>
          <w:p w:rsidR="00837D9B" w:rsidRPr="00B84013" w:rsidRDefault="00837D9B" w:rsidP="00836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издание методических рекомендаций (листовок, буклетов) по противодействию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экстремизму и терроризму</w:t>
            </w:r>
          </w:p>
        </w:tc>
        <w:tc>
          <w:tcPr>
            <w:tcW w:w="1418" w:type="dxa"/>
          </w:tcPr>
          <w:p w:rsidR="00837D9B" w:rsidRPr="00B84013" w:rsidRDefault="00837D9B" w:rsidP="00836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01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  <w:p w:rsidR="00837D9B" w:rsidRPr="00B84013" w:rsidRDefault="00837D9B" w:rsidP="00836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7D9B" w:rsidRPr="00B84013" w:rsidRDefault="00837D9B" w:rsidP="00836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:rsidR="00837D9B" w:rsidRPr="00B84013" w:rsidRDefault="00837D9B" w:rsidP="00836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:rsidR="00837D9B" w:rsidRPr="00B84013" w:rsidRDefault="00837D9B" w:rsidP="00836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:rsidR="00837D9B" w:rsidRPr="00B84013" w:rsidRDefault="00837D9B" w:rsidP="00836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43" w:type="dxa"/>
          </w:tcPr>
          <w:p w:rsidR="00837D9B" w:rsidRPr="00B84013" w:rsidRDefault="00837D9B" w:rsidP="00836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7D9B" w:rsidRPr="00B84013" w:rsidRDefault="00837D9B" w:rsidP="00836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13">
              <w:rPr>
                <w:rFonts w:ascii="Times New Roman" w:hAnsi="Times New Roman" w:cs="Times New Roman"/>
                <w:sz w:val="24"/>
                <w:szCs w:val="24"/>
              </w:rPr>
              <w:t>Администрация Приазовского сельского поселения Приморско-Ахтарского района</w:t>
            </w:r>
          </w:p>
        </w:tc>
      </w:tr>
      <w:tr w:rsidR="00837D9B" w:rsidRPr="00B84013">
        <w:trPr>
          <w:trHeight w:val="209"/>
        </w:trPr>
        <w:tc>
          <w:tcPr>
            <w:tcW w:w="653" w:type="dxa"/>
          </w:tcPr>
          <w:p w:rsidR="00837D9B" w:rsidRPr="00B84013" w:rsidRDefault="00837D9B" w:rsidP="00C73E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1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25" w:type="dxa"/>
          </w:tcPr>
          <w:p w:rsidR="00837D9B" w:rsidRPr="00B84013" w:rsidRDefault="00837D9B" w:rsidP="00836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издание методических рекомендаций (листовок, буклетов) по противодействию коррупции</w:t>
            </w:r>
          </w:p>
        </w:tc>
        <w:tc>
          <w:tcPr>
            <w:tcW w:w="1418" w:type="dxa"/>
          </w:tcPr>
          <w:p w:rsidR="00837D9B" w:rsidRPr="00B84013" w:rsidRDefault="00837D9B" w:rsidP="00836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01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  <w:p w:rsidR="00837D9B" w:rsidRPr="00B84013" w:rsidRDefault="00837D9B" w:rsidP="00836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7D9B" w:rsidRPr="00B84013" w:rsidRDefault="00837D9B" w:rsidP="00201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:rsidR="00837D9B" w:rsidRPr="00B84013" w:rsidRDefault="00837D9B" w:rsidP="00201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:rsidR="00837D9B" w:rsidRPr="00B84013" w:rsidRDefault="00837D9B" w:rsidP="00201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:rsidR="00837D9B" w:rsidRPr="00B84013" w:rsidRDefault="00837D9B" w:rsidP="00201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43" w:type="dxa"/>
          </w:tcPr>
          <w:p w:rsidR="00837D9B" w:rsidRPr="00B84013" w:rsidRDefault="00837D9B" w:rsidP="00836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7D9B" w:rsidRPr="00B84013" w:rsidRDefault="00837D9B" w:rsidP="00836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13">
              <w:rPr>
                <w:rFonts w:ascii="Times New Roman" w:hAnsi="Times New Roman" w:cs="Times New Roman"/>
                <w:sz w:val="24"/>
                <w:szCs w:val="24"/>
              </w:rPr>
              <w:t>Администрация Приазовского сельского поселения Приморско-Ахтарского района</w:t>
            </w:r>
          </w:p>
        </w:tc>
      </w:tr>
      <w:tr w:rsidR="00837D9B" w:rsidRPr="00B84013">
        <w:trPr>
          <w:trHeight w:val="330"/>
        </w:trPr>
        <w:tc>
          <w:tcPr>
            <w:tcW w:w="653" w:type="dxa"/>
            <w:vMerge w:val="restart"/>
          </w:tcPr>
          <w:p w:rsidR="00837D9B" w:rsidRPr="00B84013" w:rsidRDefault="00837D9B" w:rsidP="008361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25" w:type="dxa"/>
            <w:vMerge w:val="restart"/>
          </w:tcPr>
          <w:p w:rsidR="00837D9B" w:rsidRPr="00B84013" w:rsidRDefault="00837D9B" w:rsidP="008361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837D9B" w:rsidRPr="00B84013" w:rsidRDefault="00837D9B" w:rsidP="008361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01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37D9B" w:rsidRPr="00B84013" w:rsidRDefault="00837D9B" w:rsidP="008361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194,0</w:t>
            </w:r>
          </w:p>
        </w:tc>
        <w:tc>
          <w:tcPr>
            <w:tcW w:w="1134" w:type="dxa"/>
          </w:tcPr>
          <w:p w:rsidR="00837D9B" w:rsidRPr="00B84013" w:rsidRDefault="00837D9B" w:rsidP="008361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134" w:type="dxa"/>
          </w:tcPr>
          <w:p w:rsidR="00837D9B" w:rsidRPr="00B84013" w:rsidRDefault="00837D9B" w:rsidP="008361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837D9B" w:rsidRPr="00B84013" w:rsidRDefault="00837D9B" w:rsidP="008361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24,0</w:t>
            </w:r>
          </w:p>
        </w:tc>
        <w:tc>
          <w:tcPr>
            <w:tcW w:w="1843" w:type="dxa"/>
            <w:vMerge w:val="restart"/>
          </w:tcPr>
          <w:p w:rsidR="00837D9B" w:rsidRPr="00B84013" w:rsidRDefault="00837D9B" w:rsidP="008361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837D9B" w:rsidRPr="00B84013" w:rsidRDefault="00837D9B" w:rsidP="008361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D9B" w:rsidRPr="00B84013">
        <w:trPr>
          <w:trHeight w:val="679"/>
        </w:trPr>
        <w:tc>
          <w:tcPr>
            <w:tcW w:w="653" w:type="dxa"/>
            <w:vMerge/>
          </w:tcPr>
          <w:p w:rsidR="00837D9B" w:rsidRPr="00B84013" w:rsidRDefault="00837D9B" w:rsidP="008361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vMerge/>
          </w:tcPr>
          <w:p w:rsidR="00837D9B" w:rsidRPr="00B84013" w:rsidRDefault="00837D9B" w:rsidP="008361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7D9B" w:rsidRPr="00B84013" w:rsidRDefault="00837D9B" w:rsidP="006172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01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</w:tcPr>
          <w:p w:rsidR="00837D9B" w:rsidRPr="00B84013" w:rsidRDefault="00837D9B" w:rsidP="00201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194,0</w:t>
            </w:r>
          </w:p>
        </w:tc>
        <w:tc>
          <w:tcPr>
            <w:tcW w:w="1134" w:type="dxa"/>
          </w:tcPr>
          <w:p w:rsidR="00837D9B" w:rsidRPr="00B84013" w:rsidRDefault="00837D9B" w:rsidP="00201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134" w:type="dxa"/>
          </w:tcPr>
          <w:p w:rsidR="00837D9B" w:rsidRPr="00B84013" w:rsidRDefault="00837D9B" w:rsidP="00201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837D9B" w:rsidRPr="00B84013" w:rsidRDefault="00837D9B" w:rsidP="00201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24,0</w:t>
            </w:r>
          </w:p>
        </w:tc>
        <w:tc>
          <w:tcPr>
            <w:tcW w:w="1843" w:type="dxa"/>
            <w:vMerge/>
          </w:tcPr>
          <w:p w:rsidR="00837D9B" w:rsidRPr="00B84013" w:rsidRDefault="00837D9B" w:rsidP="008361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37D9B" w:rsidRPr="00B84013" w:rsidRDefault="00837D9B" w:rsidP="008361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D9B" w:rsidRPr="0083617F" w:rsidRDefault="00837D9B" w:rsidP="006172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7D9B" w:rsidRDefault="00837D9B" w:rsidP="006172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7D9B" w:rsidRDefault="00837D9B" w:rsidP="00617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Приазовского сельского поселения</w:t>
      </w:r>
    </w:p>
    <w:p w:rsidR="00837D9B" w:rsidRPr="004D4909" w:rsidRDefault="00837D9B" w:rsidP="00617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Приморско-Ахтарского района                                                                     Г.Л.Тур</w:t>
      </w:r>
    </w:p>
    <w:p w:rsidR="00837D9B" w:rsidRPr="004D0020" w:rsidRDefault="00837D9B" w:rsidP="004D00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37D9B" w:rsidRPr="004D0020" w:rsidSect="0083617F">
      <w:headerReference w:type="default" r:id="rId6"/>
      <w:pgSz w:w="16838" w:h="11906" w:orient="landscape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D9B" w:rsidRPr="000E512A" w:rsidRDefault="00837D9B" w:rsidP="00085E6E">
      <w:pPr>
        <w:spacing w:after="0" w:line="240" w:lineRule="auto"/>
      </w:pPr>
      <w:r>
        <w:separator/>
      </w:r>
    </w:p>
  </w:endnote>
  <w:endnote w:type="continuationSeparator" w:id="1">
    <w:p w:rsidR="00837D9B" w:rsidRPr="000E512A" w:rsidRDefault="00837D9B" w:rsidP="00085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D9B" w:rsidRPr="000E512A" w:rsidRDefault="00837D9B" w:rsidP="00085E6E">
      <w:pPr>
        <w:spacing w:after="0" w:line="240" w:lineRule="auto"/>
      </w:pPr>
      <w:r>
        <w:separator/>
      </w:r>
    </w:p>
  </w:footnote>
  <w:footnote w:type="continuationSeparator" w:id="1">
    <w:p w:rsidR="00837D9B" w:rsidRPr="000E512A" w:rsidRDefault="00837D9B" w:rsidP="00085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D9B" w:rsidRDefault="00837D9B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837D9B" w:rsidRDefault="00837D9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1D6"/>
    <w:rsid w:val="00085E6E"/>
    <w:rsid w:val="000D1D46"/>
    <w:rsid w:val="000D60CA"/>
    <w:rsid w:val="000E512A"/>
    <w:rsid w:val="00127640"/>
    <w:rsid w:val="00132DF2"/>
    <w:rsid w:val="00151904"/>
    <w:rsid w:val="00185F6F"/>
    <w:rsid w:val="001B101F"/>
    <w:rsid w:val="001B61F0"/>
    <w:rsid w:val="001C37ED"/>
    <w:rsid w:val="001D5253"/>
    <w:rsid w:val="00201E12"/>
    <w:rsid w:val="00246070"/>
    <w:rsid w:val="002C33AC"/>
    <w:rsid w:val="003223DC"/>
    <w:rsid w:val="0033793D"/>
    <w:rsid w:val="003659A6"/>
    <w:rsid w:val="0037745D"/>
    <w:rsid w:val="003C0340"/>
    <w:rsid w:val="004879F0"/>
    <w:rsid w:val="00490BD3"/>
    <w:rsid w:val="004D0020"/>
    <w:rsid w:val="004D4909"/>
    <w:rsid w:val="005154C5"/>
    <w:rsid w:val="0054565E"/>
    <w:rsid w:val="00617249"/>
    <w:rsid w:val="006272B2"/>
    <w:rsid w:val="006B686F"/>
    <w:rsid w:val="006E3AE6"/>
    <w:rsid w:val="00703F86"/>
    <w:rsid w:val="007603AC"/>
    <w:rsid w:val="007C695E"/>
    <w:rsid w:val="007D11B8"/>
    <w:rsid w:val="007F35BC"/>
    <w:rsid w:val="008325D0"/>
    <w:rsid w:val="0083617F"/>
    <w:rsid w:val="00837D9B"/>
    <w:rsid w:val="008E4AA4"/>
    <w:rsid w:val="008F435B"/>
    <w:rsid w:val="009268DF"/>
    <w:rsid w:val="00937F0A"/>
    <w:rsid w:val="00981148"/>
    <w:rsid w:val="009C2944"/>
    <w:rsid w:val="009F6457"/>
    <w:rsid w:val="00A11799"/>
    <w:rsid w:val="00A97F0E"/>
    <w:rsid w:val="00AA685D"/>
    <w:rsid w:val="00AD2506"/>
    <w:rsid w:val="00B24C4F"/>
    <w:rsid w:val="00B25109"/>
    <w:rsid w:val="00B25936"/>
    <w:rsid w:val="00B63E27"/>
    <w:rsid w:val="00B84013"/>
    <w:rsid w:val="00BD601F"/>
    <w:rsid w:val="00C73EC4"/>
    <w:rsid w:val="00C75753"/>
    <w:rsid w:val="00C871D6"/>
    <w:rsid w:val="00C90F7C"/>
    <w:rsid w:val="00CA1C22"/>
    <w:rsid w:val="00D14DA8"/>
    <w:rsid w:val="00DC5AFA"/>
    <w:rsid w:val="00E37C11"/>
    <w:rsid w:val="00F638F2"/>
    <w:rsid w:val="00F9494A"/>
    <w:rsid w:val="00FA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9F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603A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85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85E6E"/>
  </w:style>
  <w:style w:type="paragraph" w:styleId="Footer">
    <w:name w:val="footer"/>
    <w:basedOn w:val="Normal"/>
    <w:link w:val="FooterChar"/>
    <w:uiPriority w:val="99"/>
    <w:semiHidden/>
    <w:rsid w:val="00085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85E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3</Pages>
  <Words>423</Words>
  <Characters>2415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10</cp:revision>
  <cp:lastPrinted>2014-10-14T10:19:00Z</cp:lastPrinted>
  <dcterms:created xsi:type="dcterms:W3CDTF">2014-10-08T07:58:00Z</dcterms:created>
  <dcterms:modified xsi:type="dcterms:W3CDTF">2014-11-11T05:40:00Z</dcterms:modified>
</cp:coreProperties>
</file>