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8C" w:rsidRPr="00592B47" w:rsidRDefault="0053608C" w:rsidP="009B5585">
      <w:pPr>
        <w:jc w:val="right"/>
      </w:pPr>
      <w:r>
        <w:t xml:space="preserve">                                                Приложение № 3</w:t>
      </w:r>
      <w:r w:rsidRPr="00592B47">
        <w:t xml:space="preserve"> </w:t>
      </w:r>
    </w:p>
    <w:p w:rsidR="0053608C" w:rsidRPr="00592B47" w:rsidRDefault="0053608C" w:rsidP="009B5585">
      <w:pPr>
        <w:jc w:val="right"/>
        <w:rPr>
          <w:lang w:eastAsia="ar-SA"/>
        </w:rPr>
      </w:pPr>
      <w:r w:rsidRPr="00592B47">
        <w:rPr>
          <w:lang w:eastAsia="ar-SA"/>
        </w:rPr>
        <w:t>к административному регламенту</w:t>
      </w:r>
      <w:r>
        <w:rPr>
          <w:lang w:eastAsia="ar-SA"/>
        </w:rPr>
        <w:t xml:space="preserve"> по </w:t>
      </w:r>
      <w:r w:rsidRPr="00592B47">
        <w:rPr>
          <w:lang w:eastAsia="ar-SA"/>
        </w:rPr>
        <w:t xml:space="preserve"> </w:t>
      </w:r>
    </w:p>
    <w:p w:rsidR="0053608C" w:rsidRPr="00592B47" w:rsidRDefault="0053608C" w:rsidP="009B5585">
      <w:pPr>
        <w:jc w:val="right"/>
        <w:rPr>
          <w:lang w:eastAsia="ar-SA"/>
        </w:rPr>
      </w:pPr>
      <w:r>
        <w:rPr>
          <w:lang w:eastAsia="ar-SA"/>
        </w:rPr>
        <w:t>предоставлению</w:t>
      </w:r>
      <w:r w:rsidRPr="00592B47">
        <w:rPr>
          <w:lang w:eastAsia="ar-SA"/>
        </w:rPr>
        <w:t xml:space="preserve"> муниципальной услуги </w:t>
      </w:r>
    </w:p>
    <w:p w:rsidR="0053608C" w:rsidRPr="00592B47" w:rsidRDefault="0053608C" w:rsidP="009B5585">
      <w:pPr>
        <w:jc w:val="right"/>
      </w:pPr>
      <w:r w:rsidRPr="00592B47">
        <w:rPr>
          <w:lang w:eastAsia="ar-SA"/>
        </w:rPr>
        <w:t>«</w:t>
      </w:r>
      <w:r w:rsidRPr="00592B47">
        <w:t xml:space="preserve">Прекращение правоотношений с </w:t>
      </w:r>
    </w:p>
    <w:p w:rsidR="0053608C" w:rsidRPr="00592B47" w:rsidRDefault="0053608C" w:rsidP="009B5585">
      <w:pPr>
        <w:jc w:val="right"/>
      </w:pPr>
      <w:r w:rsidRPr="00592B47">
        <w:t>правообладателями  земельных участков»</w:t>
      </w:r>
    </w:p>
    <w:p w:rsidR="0053608C" w:rsidRPr="00592B47" w:rsidRDefault="0053608C" w:rsidP="009B5585">
      <w:pPr>
        <w:autoSpaceDE w:val="0"/>
        <w:autoSpaceDN w:val="0"/>
        <w:adjustRightInd w:val="0"/>
        <w:ind w:right="-1"/>
        <w:jc w:val="both"/>
      </w:pPr>
    </w:p>
    <w:p w:rsidR="0053608C" w:rsidRPr="00592B47" w:rsidRDefault="0053608C" w:rsidP="009B5585">
      <w:pPr>
        <w:jc w:val="center"/>
        <w:rPr>
          <w:b/>
          <w:bCs/>
          <w:caps/>
        </w:rPr>
      </w:pPr>
      <w:r w:rsidRPr="00592B47">
        <w:rPr>
          <w:b/>
          <w:bCs/>
          <w:caps/>
        </w:rPr>
        <w:t xml:space="preserve">Блок-схема </w:t>
      </w:r>
    </w:p>
    <w:p w:rsidR="0053608C" w:rsidRPr="00592B47" w:rsidRDefault="0053608C" w:rsidP="009B5585">
      <w:pPr>
        <w:jc w:val="center"/>
        <w:rPr>
          <w:b/>
          <w:bCs/>
        </w:rPr>
      </w:pPr>
      <w:r w:rsidRPr="00592B47">
        <w:rPr>
          <w:b/>
          <w:bCs/>
        </w:rPr>
        <w:t xml:space="preserve">последовательности действий при предоставлении </w:t>
      </w:r>
    </w:p>
    <w:p w:rsidR="0053608C" w:rsidRPr="00592B47" w:rsidRDefault="0053608C" w:rsidP="009B5585">
      <w:pPr>
        <w:jc w:val="center"/>
        <w:rPr>
          <w:b/>
          <w:bCs/>
        </w:rPr>
      </w:pPr>
      <w:r w:rsidRPr="00592B47">
        <w:rPr>
          <w:b/>
          <w:bCs/>
        </w:rPr>
        <w:t>муниципальной услуги</w:t>
      </w:r>
    </w:p>
    <w:p w:rsidR="0053608C" w:rsidRPr="00592B47" w:rsidRDefault="0053608C" w:rsidP="009B5585">
      <w:r>
        <w:rPr>
          <w:noProof/>
        </w:rPr>
        <w:pict>
          <v:group id="Группа 10" o:spid="_x0000_s1026" style="position:absolute;margin-left:5.85pt;margin-top:8.55pt;width:462.1pt;height:46.7pt;z-index:251652608;mso-wrap-distance-left:0;mso-wrap-distance-right:0" coordorigin="360,171" coordsize="8640,1125">
            <v:roundrect id="AutoShape 3" o:spid="_x0000_s1027" style="position:absolute;left:360;top:171;width:8640;height:1125;visibility:visible;v-text-anchor:middle" arcsize="10923f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30;top:222;width:8500;height:1015;visibility:visible;v-text-anchor:middle" filled="f" stroked="f">
              <v:stroke joinstyle="round"/>
              <v:textbox>
                <w:txbxContent>
                  <w:p w:rsidR="0053608C" w:rsidRPr="005635A1" w:rsidRDefault="0053608C" w:rsidP="009B5585">
                    <w:pPr>
                      <w:autoSpaceDE w:val="0"/>
                      <w:ind w:firstLine="540"/>
                      <w:jc w:val="center"/>
                    </w:pPr>
                    <w:r>
                      <w:t xml:space="preserve"> Обращение заявителя в МФЦ с заявлением о предоставлении муниципальной услуги. Прием документов</w:t>
                    </w:r>
                  </w:p>
                </w:txbxContent>
              </v:textbox>
            </v:shape>
          </v:group>
        </w:pict>
      </w:r>
    </w:p>
    <w:p w:rsidR="0053608C" w:rsidRPr="00592B47" w:rsidRDefault="0053608C" w:rsidP="009B5585"/>
    <w:p w:rsidR="0053608C" w:rsidRPr="00592B47" w:rsidRDefault="0053608C" w:rsidP="009B5585"/>
    <w:p w:rsidR="0053608C" w:rsidRPr="00592B47" w:rsidRDefault="0053608C" w:rsidP="009B5585"/>
    <w:p w:rsidR="0053608C" w:rsidRPr="00592B47" w:rsidRDefault="0053608C" w:rsidP="009B5585">
      <w:r>
        <w:rPr>
          <w:noProof/>
        </w:rPr>
        <w:pict>
          <v:line id="Прямая соединительная линия 55" o:spid="_x0000_s1029" style="position:absolute;z-index:251653632;visibility:visible;mso-wrap-distance-left:3.17494mm;mso-wrap-distance-right:3.17494mm" from="225pt,7.65pt" to="225pt,25.65pt" strokeweight=".26mm">
            <v:stroke endarrow="block" joinstyle="miter"/>
          </v:line>
        </w:pict>
      </w:r>
    </w:p>
    <w:p w:rsidR="0053608C" w:rsidRPr="00592B47" w:rsidRDefault="0053608C" w:rsidP="009B5585"/>
    <w:p w:rsidR="0053608C" w:rsidRPr="00592B47" w:rsidRDefault="0053608C" w:rsidP="009B5585">
      <w:r>
        <w:rPr>
          <w:noProof/>
        </w:rPr>
        <w:pict>
          <v:group id="Группа 52" o:spid="_x0000_s1030" style="position:absolute;margin-left:5.25pt;margin-top:8pt;width:458.35pt;height:36pt;z-index:251654656;mso-wrap-distance-left:0;mso-wrap-distance-right:0" coordorigin="855,171" coordsize="7740,1649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7" o:spid="_x0000_s1031" type="#_x0000_t176" style="position:absolute;left:855;top:171;width:7740;height:1649;visibility:visible;v-text-anchor:middle" strokeweight=".26mm"/>
            <v:shape id="Text Box 8" o:spid="_x0000_s1032" type="#_x0000_t202" style="position:absolute;left:1141;top:231;width:7168;height:1528;visibility:visible;v-text-anchor:middle" filled="f" stroked="f">
              <v:stroke joinstyle="round"/>
              <v:textbox>
                <w:txbxContent>
                  <w:p w:rsidR="0053608C" w:rsidRPr="005635A1" w:rsidRDefault="0053608C" w:rsidP="009B5585">
                    <w:pPr>
                      <w:jc w:val="center"/>
                    </w:pPr>
                    <w:r>
                      <w:t xml:space="preserve">Передача документов в поселение, рассмотрение заявления  </w:t>
                    </w:r>
                  </w:p>
                  <w:p w:rsidR="0053608C" w:rsidRDefault="0053608C" w:rsidP="009B5585"/>
                </w:txbxContent>
              </v:textbox>
            </v:shape>
          </v:group>
        </w:pict>
      </w:r>
    </w:p>
    <w:p w:rsidR="0053608C" w:rsidRPr="00592B47" w:rsidRDefault="0053608C" w:rsidP="009B5585"/>
    <w:p w:rsidR="0053608C" w:rsidRPr="00592B47" w:rsidRDefault="0053608C" w:rsidP="009B5585"/>
    <w:p w:rsidR="0053608C" w:rsidRPr="00592B47" w:rsidRDefault="0053608C" w:rsidP="009B5585">
      <w:r>
        <w:rPr>
          <w:noProof/>
        </w:rPr>
        <w:pict>
          <v:line id="Прямая соединительная линия 50" o:spid="_x0000_s1033" style="position:absolute;z-index:251656704;visibility:visible;mso-wrap-distance-left:3.17494mm;mso-wrap-distance-right:3.17494mm" from="225pt,3.8pt" to="225pt,21.8pt" strokeweight=".26mm">
            <v:stroke endarrow="block" joinstyle="miter"/>
          </v:line>
        </w:pict>
      </w:r>
    </w:p>
    <w:p w:rsidR="0053608C" w:rsidRPr="00592B47" w:rsidRDefault="0053608C" w:rsidP="009B5585">
      <w:r>
        <w:rPr>
          <w:noProof/>
        </w:rPr>
        <w:pict>
          <v:group id="Группа 7" o:spid="_x0000_s1034" style="position:absolute;margin-left:2.5pt;margin-top:2.85pt;width:455.45pt;height:59.45pt;z-index:251657728;mso-wrap-distance-left:0;mso-wrap-distance-right:0" coordorigin="2685,169" coordsize="4320,540">
            <v:roundrect id="AutoShape 18" o:spid="_x0000_s1035" style="position:absolute;left:2685;top:169;width:4320;height:540;visibility:visible;v-text-anchor:middle" arcsize="10923f" strokeweight=".26mm">
              <v:stroke joinstyle="miter"/>
            </v:roundrect>
            <v:shape id="Text Box 19" o:spid="_x0000_s1036" type="#_x0000_t202" style="position:absolute;left:2711;top:195;width:4268;height:488;visibility:visible;v-text-anchor:middle" filled="f" stroked="f">
              <v:stroke joinstyle="round"/>
              <v:textbox>
                <w:txbxContent>
                  <w:p w:rsidR="0053608C" w:rsidRDefault="0053608C" w:rsidP="009B5585">
                    <w:pPr>
                      <w:jc w:val="center"/>
                    </w:pPr>
                    <w:r>
                      <w:t>Принятие решения по принятым документам</w:t>
                    </w:r>
                  </w:p>
                  <w:p w:rsidR="0053608C" w:rsidRPr="0016037A" w:rsidRDefault="0053608C" w:rsidP="009B5585">
                    <w:pPr>
                      <w:jc w:val="center"/>
                    </w:pPr>
                    <w:r>
                      <w:t xml:space="preserve">Решение </w:t>
                    </w:r>
                  </w:p>
                  <w:p w:rsidR="0053608C" w:rsidRDefault="0053608C" w:rsidP="009B5585"/>
                </w:txbxContent>
              </v:textbox>
            </v:shape>
          </v:group>
        </w:pict>
      </w:r>
    </w:p>
    <w:p w:rsidR="0053608C" w:rsidRPr="00592B47" w:rsidRDefault="0053608C" w:rsidP="009B5585"/>
    <w:p w:rsidR="0053608C" w:rsidRPr="00592B47" w:rsidRDefault="0053608C" w:rsidP="009B5585">
      <w:pPr>
        <w:jc w:val="center"/>
      </w:pPr>
      <w:r>
        <w:rPr>
          <w:noProof/>
        </w:rPr>
        <w:pict>
          <v:line id="Прямая соединительная линия 45" o:spid="_x0000_s1037" style="position:absolute;left:0;text-align:left;z-index:251662848;visibility:visible;mso-wrap-distance-left:3.17494mm;mso-wrap-distance-right:3.17494mm" from="146.75pt,30.1pt" to="146.75pt,48.1pt" strokeweight=".26mm">
            <v:stroke endarrow="block" joinstyle="miter"/>
          </v:line>
        </w:pict>
      </w:r>
      <w:r w:rsidRPr="00592B47">
        <w:t xml:space="preserve"> </w:t>
      </w:r>
    </w:p>
    <w:p w:rsidR="0053608C" w:rsidRPr="00592B47" w:rsidRDefault="0053608C" w:rsidP="009B5585"/>
    <w:p w:rsidR="0053608C" w:rsidRPr="00592B47" w:rsidRDefault="0053608C" w:rsidP="009B5585"/>
    <w:p w:rsidR="0053608C" w:rsidRPr="00592B47" w:rsidRDefault="0053608C" w:rsidP="009B5585">
      <w:r>
        <w:rPr>
          <w:noProof/>
        </w:rPr>
        <w:pict>
          <v:group id="Группа 4" o:spid="_x0000_s1038" style="position:absolute;margin-left:10.55pt;margin-top:-.2pt;width:273.1pt;height:132.05pt;z-index:251658752;mso-wrap-distance-left:0;mso-wrap-distance-right:0" coordorigin="2685,169" coordsize="4320,540">
            <v:roundrect id="AutoShape 21" o:spid="_x0000_s1039" style="position:absolute;left:2685;top:169;width:4320;height:540;visibility:visible;v-text-anchor:middle" arcsize="10923f" strokeweight=".26mm">
              <v:stroke joinstyle="miter"/>
            </v:roundrect>
            <v:shape id="Text Box 22" o:spid="_x0000_s1040" type="#_x0000_t202" style="position:absolute;left:2711;top:195;width:4268;height:488;visibility:visible;v-text-anchor:middle" filled="f" stroked="f">
              <v:stroke joinstyle="round"/>
              <v:textbox>
                <w:txbxContent>
                  <w:p w:rsidR="0053608C" w:rsidRDefault="0053608C" w:rsidP="009B5585">
                    <w:pPr>
                      <w:jc w:val="center"/>
                    </w:pPr>
                    <w:r>
                      <w:t xml:space="preserve"> Подготовка специалистом п</w:t>
                    </w:r>
                    <w:r w:rsidRPr="004C22BC">
                      <w:t>оселения соглашения о расторжении договора аренды или договора безвозмездного пользования земельного участка, постановления о прекращении права постоянного (бессрочного) пользования</w:t>
                    </w:r>
                  </w:p>
                  <w:p w:rsidR="0053608C" w:rsidRPr="005635A1" w:rsidRDefault="0053608C" w:rsidP="009B5585">
                    <w:pPr>
                      <w:jc w:val="center"/>
                    </w:pPr>
                    <w:r w:rsidRPr="008F64E3">
                      <w:t xml:space="preserve">   </w:t>
                    </w:r>
                  </w:p>
                </w:txbxContent>
              </v:textbox>
            </v:shape>
          </v:group>
        </w:pict>
      </w:r>
    </w:p>
    <w:p w:rsidR="0053608C" w:rsidRPr="00592B47" w:rsidRDefault="0053608C" w:rsidP="009B5585">
      <w:r>
        <w:rPr>
          <w:noProof/>
        </w:rPr>
        <w:pict>
          <v:line id="Прямая соединительная линия 42" o:spid="_x0000_s1041" style="position:absolute;z-index:251659776;visibility:visible;mso-wrap-distance-left:3.17494mm;mso-wrap-distance-right:3.17494mm" from="385.2pt,3.95pt" to="385.2pt,21.95pt" strokeweight=".26mm">
            <v:stroke endarrow="block" joinstyle="miter"/>
          </v:line>
        </w:pict>
      </w:r>
    </w:p>
    <w:p w:rsidR="0053608C" w:rsidRPr="00592B47" w:rsidRDefault="0053608C" w:rsidP="009B5585"/>
    <w:p w:rsidR="0053608C" w:rsidRPr="00592B47" w:rsidRDefault="0053608C" w:rsidP="009B5585">
      <w:r>
        <w:rPr>
          <w:noProof/>
        </w:rPr>
        <w:pict>
          <v:group id="Группа 36" o:spid="_x0000_s1042" style="position:absolute;margin-left:301.85pt;margin-top:6.55pt;width:168.1pt;height:95.75pt;z-index:251655680;mso-wrap-distance-left:0;mso-wrap-distance-right:0" coordorigin="2685,169" coordsize="4320,540">
            <v:roundrect id="AutoShape 10" o:spid="_x0000_s1043" style="position:absolute;left:2685;top:169;width:4320;height:540;visibility:visible;v-text-anchor:middle" arcsize="10923f" strokeweight=".26mm">
              <v:stroke joinstyle="miter"/>
            </v:roundrect>
            <v:shape id="Text Box 11" o:spid="_x0000_s1044" type="#_x0000_t202" style="position:absolute;left:2711;top:195;width:4268;height:488;visibility:visible;v-text-anchor:middle" filled="f" stroked="f">
              <v:stroke joinstyle="round"/>
              <v:textbox>
                <w:txbxContent>
                  <w:p w:rsidR="0053608C" w:rsidRPr="00B649EB" w:rsidRDefault="0053608C" w:rsidP="009B5585">
                    <w:pPr>
                      <w:jc w:val="center"/>
                    </w:pPr>
                    <w:r>
                      <w:t>Подготовка уведомления об отказе в предоставлении муниципальной услуги</w:t>
                    </w:r>
                  </w:p>
                </w:txbxContent>
              </v:textbox>
            </v:shape>
          </v:group>
        </w:pict>
      </w:r>
    </w:p>
    <w:p w:rsidR="0053608C" w:rsidRPr="00592B47" w:rsidRDefault="0053608C" w:rsidP="009B5585"/>
    <w:p w:rsidR="0053608C" w:rsidRPr="00592B47" w:rsidRDefault="0053608C" w:rsidP="009B5585"/>
    <w:p w:rsidR="0053608C" w:rsidRPr="00592B47" w:rsidRDefault="0053608C" w:rsidP="009B5585"/>
    <w:p w:rsidR="0053608C" w:rsidRPr="00592B47" w:rsidRDefault="0053608C" w:rsidP="009B5585"/>
    <w:p w:rsidR="0053608C" w:rsidRPr="00592B47" w:rsidRDefault="0053608C" w:rsidP="009B5585">
      <w:r>
        <w:rPr>
          <w:noProof/>
        </w:rPr>
        <w:pict>
          <v:line id="Прямая соединительная линия 35" o:spid="_x0000_s1045" style="position:absolute;flip:x;z-index:251660800;visibility:visible" from="160.2pt,5.15pt" to="160.2pt,29.9pt" strokeweight=".26mm">
            <v:stroke endarrow="block" joinstyle="miter"/>
          </v:line>
        </w:pict>
      </w:r>
    </w:p>
    <w:p w:rsidR="0053608C" w:rsidRPr="00592B47" w:rsidRDefault="0053608C" w:rsidP="009B5585"/>
    <w:p w:rsidR="0053608C" w:rsidRPr="00592B47" w:rsidRDefault="0053608C" w:rsidP="009B5585">
      <w:r>
        <w:rPr>
          <w:noProof/>
        </w:rPr>
        <w:pict>
          <v:group id="Группа 1" o:spid="_x0000_s1046" style="position:absolute;margin-left:12.2pt;margin-top:5.5pt;width:447.85pt;height:75.25pt;z-index:251661824;mso-wrap-distance-left:0;mso-wrap-distance-right:0" coordorigin="2685,169" coordsize="4320,540">
            <v:roundrect id="AutoShape 50" o:spid="_x0000_s1047" style="position:absolute;left:2685;top:169;width:4320;height:540;visibility:visible;v-text-anchor:middle" arcsize="10923f" strokeweight=".26mm">
              <v:stroke joinstyle="miter"/>
            </v:roundrect>
            <v:shape id="Text Box 51" o:spid="_x0000_s1048" type="#_x0000_t202" style="position:absolute;left:2711;top:195;width:4268;height:488;visibility:visible;v-text-anchor:middle" filled="f" stroked="f">
              <v:stroke joinstyle="round"/>
              <v:textbox>
                <w:txbxContent>
                  <w:p w:rsidR="0053608C" w:rsidRDefault="0053608C" w:rsidP="009B5585">
                    <w:pPr>
                      <w:jc w:val="center"/>
                    </w:pPr>
                    <w:r>
                      <w:t xml:space="preserve">Выдача заявителю: </w:t>
                    </w:r>
                  </w:p>
                  <w:p w:rsidR="0053608C" w:rsidRDefault="0053608C" w:rsidP="009B5585">
                    <w:pPr>
                      <w:jc w:val="center"/>
                    </w:pPr>
                    <w:r>
                      <w:t>1)</w:t>
                    </w:r>
                    <w:r w:rsidRPr="004C22BC">
                      <w:t xml:space="preserve"> соглашения о расторжении договора аренды или договора безвозмездного пользования земельного участка</w:t>
                    </w:r>
                    <w:r>
                      <w:t xml:space="preserve">; </w:t>
                    </w:r>
                  </w:p>
                  <w:p w:rsidR="0053608C" w:rsidRPr="004770A8" w:rsidRDefault="0053608C" w:rsidP="009B5585">
                    <w:pPr>
                      <w:jc w:val="center"/>
                    </w:pPr>
                    <w:r>
                      <w:t>2)</w:t>
                    </w:r>
                    <w:r w:rsidRPr="004C22BC">
                      <w:t xml:space="preserve"> постановления о прекращении права постоянного (бессрочного) пользования</w:t>
                    </w:r>
                    <w:r>
                      <w:t xml:space="preserve"> </w:t>
                    </w:r>
                  </w:p>
                  <w:p w:rsidR="0053608C" w:rsidRPr="005635A1" w:rsidRDefault="0053608C" w:rsidP="009B5585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53608C" w:rsidRPr="00592B47" w:rsidRDefault="0053608C" w:rsidP="009B5585">
      <w:pPr>
        <w:suppressAutoHyphens/>
        <w:rPr>
          <w:lang w:eastAsia="ar-SA"/>
        </w:rPr>
      </w:pPr>
      <w:bookmarkStart w:id="0" w:name="_GoBack"/>
      <w:bookmarkEnd w:id="0"/>
    </w:p>
    <w:p w:rsidR="0053608C" w:rsidRPr="00592B47" w:rsidRDefault="0053608C" w:rsidP="009B5585">
      <w:pPr>
        <w:suppressAutoHyphens/>
        <w:rPr>
          <w:lang w:eastAsia="ar-SA"/>
        </w:rPr>
      </w:pPr>
    </w:p>
    <w:p w:rsidR="0053608C" w:rsidRPr="00592B47" w:rsidRDefault="0053608C" w:rsidP="009B5585">
      <w:pPr>
        <w:suppressAutoHyphens/>
        <w:rPr>
          <w:lang w:eastAsia="ar-SA"/>
        </w:rPr>
      </w:pPr>
    </w:p>
    <w:p w:rsidR="0053608C" w:rsidRPr="00592B47" w:rsidRDefault="0053608C" w:rsidP="009B5585">
      <w:pPr>
        <w:suppressAutoHyphens/>
        <w:rPr>
          <w:lang w:eastAsia="ar-SA"/>
        </w:rPr>
      </w:pPr>
    </w:p>
    <w:p w:rsidR="0053608C" w:rsidRDefault="0053608C" w:rsidP="009B5585">
      <w:pPr>
        <w:ind w:left="708"/>
        <w:jc w:val="both"/>
      </w:pPr>
    </w:p>
    <w:p w:rsidR="0053608C" w:rsidRDefault="0053608C" w:rsidP="00202E6C">
      <w:pPr>
        <w:jc w:val="both"/>
      </w:pPr>
    </w:p>
    <w:p w:rsidR="0053608C" w:rsidRDefault="0053608C" w:rsidP="00202E6C">
      <w:pPr>
        <w:jc w:val="both"/>
      </w:pPr>
    </w:p>
    <w:p w:rsidR="0053608C" w:rsidRDefault="0053608C" w:rsidP="00202E6C">
      <w:pPr>
        <w:jc w:val="both"/>
      </w:pPr>
      <w:r w:rsidRPr="00592B47">
        <w:t xml:space="preserve">Глава </w:t>
      </w:r>
      <w:r>
        <w:t>Новоуманского</w:t>
      </w:r>
      <w:r w:rsidRPr="00592B47">
        <w:t xml:space="preserve"> сельского </w:t>
      </w:r>
    </w:p>
    <w:p w:rsidR="0053608C" w:rsidRPr="00592B47" w:rsidRDefault="0053608C" w:rsidP="00202E6C">
      <w:pPr>
        <w:jc w:val="both"/>
      </w:pPr>
      <w:r>
        <w:t>п</w:t>
      </w:r>
      <w:r w:rsidRPr="00592B47">
        <w:t>оселения</w:t>
      </w:r>
      <w:r>
        <w:t xml:space="preserve"> </w:t>
      </w:r>
      <w:r w:rsidRPr="00592B47">
        <w:t xml:space="preserve">Ленинградского района                       </w:t>
      </w:r>
      <w:r>
        <w:t xml:space="preserve">         </w:t>
      </w:r>
      <w:r w:rsidRPr="00592B47">
        <w:t xml:space="preserve">               </w:t>
      </w:r>
      <w:r>
        <w:t xml:space="preserve">        В.А.Белик</w:t>
      </w:r>
    </w:p>
    <w:p w:rsidR="0053608C" w:rsidRDefault="0053608C"/>
    <w:sectPr w:rsidR="0053608C" w:rsidSect="0064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585"/>
    <w:rsid w:val="00103E38"/>
    <w:rsid w:val="0016037A"/>
    <w:rsid w:val="00202E6C"/>
    <w:rsid w:val="004770A8"/>
    <w:rsid w:val="004C22BC"/>
    <w:rsid w:val="0053608C"/>
    <w:rsid w:val="0054292A"/>
    <w:rsid w:val="005635A1"/>
    <w:rsid w:val="00592B47"/>
    <w:rsid w:val="00646F75"/>
    <w:rsid w:val="008F64E3"/>
    <w:rsid w:val="009B5585"/>
    <w:rsid w:val="00B649EB"/>
    <w:rsid w:val="00F4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8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68</Words>
  <Characters>394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Лиля</cp:lastModifiedBy>
  <cp:revision>3</cp:revision>
  <dcterms:created xsi:type="dcterms:W3CDTF">2016-01-28T05:51:00Z</dcterms:created>
  <dcterms:modified xsi:type="dcterms:W3CDTF">2016-02-29T11:52:00Z</dcterms:modified>
</cp:coreProperties>
</file>