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7"/>
        <w:gridCol w:w="4995"/>
      </w:tblGrid>
      <w:tr w:rsidR="00904E92" w:rsidTr="001B277A">
        <w:tc>
          <w:tcPr>
            <w:tcW w:w="5178" w:type="dxa"/>
          </w:tcPr>
          <w:p w:rsidR="00904E92" w:rsidRDefault="00904E92" w:rsidP="001B27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79" w:type="dxa"/>
          </w:tcPr>
          <w:p w:rsidR="00904E92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904E92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4E92" w:rsidRPr="00B463EB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904E92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  <w:r w:rsidRPr="00B463EB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04E92" w:rsidRPr="00B463EB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  <w:r w:rsidRPr="00B463EB">
              <w:rPr>
                <w:color w:val="000000"/>
                <w:sz w:val="28"/>
                <w:szCs w:val="28"/>
              </w:rPr>
              <w:t>Новоуманского сельского</w:t>
            </w:r>
          </w:p>
          <w:p w:rsidR="00904E92" w:rsidRPr="00B463EB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  <w:r w:rsidRPr="00B463EB">
              <w:rPr>
                <w:color w:val="000000"/>
                <w:sz w:val="28"/>
                <w:szCs w:val="28"/>
              </w:rPr>
              <w:t>поселения  Ленинградского района</w:t>
            </w:r>
          </w:p>
          <w:p w:rsidR="00904E92" w:rsidRPr="00B463EB" w:rsidRDefault="00904E92" w:rsidP="001B277A">
            <w:pPr>
              <w:jc w:val="center"/>
              <w:rPr>
                <w:color w:val="000000"/>
                <w:sz w:val="28"/>
                <w:szCs w:val="28"/>
              </w:rPr>
            </w:pPr>
            <w:r w:rsidRPr="00B463EB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29.12.2015</w:t>
            </w:r>
            <w:r w:rsidRPr="00B463E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184</w:t>
            </w:r>
          </w:p>
          <w:p w:rsidR="00904E92" w:rsidRDefault="00904E92" w:rsidP="001B27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4E92" w:rsidRDefault="00904E92" w:rsidP="00D361F2">
      <w:pPr>
        <w:pStyle w:val="NoSpacing"/>
        <w:rPr>
          <w:spacing w:val="-1"/>
          <w:sz w:val="28"/>
          <w:szCs w:val="28"/>
        </w:rPr>
      </w:pPr>
    </w:p>
    <w:p w:rsidR="00904E92" w:rsidRPr="00756166" w:rsidRDefault="00904E92" w:rsidP="00596326">
      <w:pPr>
        <w:pStyle w:val="NoSpacing"/>
        <w:ind w:left="3540" w:firstLine="708"/>
        <w:rPr>
          <w:sz w:val="28"/>
          <w:szCs w:val="28"/>
        </w:rPr>
      </w:pPr>
    </w:p>
    <w:p w:rsidR="00904E92" w:rsidRDefault="00904E92" w:rsidP="00596326">
      <w:pPr>
        <w:pStyle w:val="NoSpacing"/>
        <w:ind w:left="3540" w:firstLine="708"/>
      </w:pPr>
    </w:p>
    <w:p w:rsidR="00904E92" w:rsidRDefault="00904E92" w:rsidP="00596326">
      <w:pPr>
        <w:pStyle w:val="NoSpacing"/>
        <w:ind w:left="3540" w:firstLine="708"/>
      </w:pPr>
    </w:p>
    <w:p w:rsidR="00904E92" w:rsidRPr="00595E29" w:rsidRDefault="00904E92" w:rsidP="00596326">
      <w:pPr>
        <w:pStyle w:val="NoSpacing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04E92" w:rsidRPr="00595E29" w:rsidRDefault="00904E92" w:rsidP="00D361F2">
      <w:pPr>
        <w:shd w:val="clear" w:color="auto" w:fill="FFFFFF"/>
        <w:spacing w:line="324" w:lineRule="exact"/>
        <w:ind w:left="518" w:hanging="230"/>
        <w:jc w:val="center"/>
        <w:rPr>
          <w:sz w:val="28"/>
          <w:szCs w:val="28"/>
        </w:rPr>
      </w:pPr>
      <w:r w:rsidRPr="00595E29">
        <w:rPr>
          <w:sz w:val="28"/>
          <w:szCs w:val="28"/>
        </w:rPr>
        <w:t xml:space="preserve">формирования, утверждения и ведения планов закупок товаров, работ, услуг для </w:t>
      </w:r>
      <w:r w:rsidRPr="00595E29">
        <w:rPr>
          <w:bCs/>
          <w:sz w:val="28"/>
          <w:szCs w:val="28"/>
        </w:rPr>
        <w:t>обеспечения муниципальных нужд Новоуманского сельского поселения Ленинградского района</w:t>
      </w:r>
    </w:p>
    <w:p w:rsidR="00904E92" w:rsidRPr="00595E29" w:rsidRDefault="00904E92" w:rsidP="00BC0E97">
      <w:pPr>
        <w:numPr>
          <w:ilvl w:val="0"/>
          <w:numId w:val="1"/>
        </w:numPr>
        <w:shd w:val="clear" w:color="auto" w:fill="FFFFFF"/>
        <w:tabs>
          <w:tab w:val="left" w:pos="1130"/>
        </w:tabs>
        <w:spacing w:before="641" w:line="317" w:lineRule="exact"/>
        <w:ind w:left="7" w:firstLine="844"/>
        <w:jc w:val="both"/>
        <w:rPr>
          <w:b/>
          <w:bCs/>
          <w:spacing w:val="-29"/>
          <w:sz w:val="28"/>
          <w:szCs w:val="28"/>
        </w:rPr>
      </w:pPr>
      <w:r w:rsidRPr="00595E29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 нужд Новоуманского сельского поселение Ленинградского района (далее - Порядок) определяет процедуру формирования, утверждения и ведения планов закупок товаров, работ, услуг для обеспечения муниципальных нужд Новоуманского сельского поселение Ленинградского района (далее соответственно, - план </w:t>
      </w:r>
      <w:r w:rsidRPr="00595E29">
        <w:rPr>
          <w:spacing w:val="-1"/>
          <w:sz w:val="28"/>
          <w:szCs w:val="28"/>
        </w:rPr>
        <w:t xml:space="preserve">закупок,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</w:t>
      </w:r>
      <w:r w:rsidRPr="00595E29">
        <w:rPr>
          <w:sz w:val="28"/>
          <w:szCs w:val="28"/>
        </w:rPr>
        <w:t>закон).</w:t>
      </w:r>
    </w:p>
    <w:p w:rsidR="00904E92" w:rsidRPr="00595E29" w:rsidRDefault="00904E92" w:rsidP="00BC0E97">
      <w:pPr>
        <w:numPr>
          <w:ilvl w:val="0"/>
          <w:numId w:val="1"/>
        </w:numPr>
        <w:shd w:val="clear" w:color="auto" w:fill="FFFFFF"/>
        <w:tabs>
          <w:tab w:val="left" w:pos="851"/>
          <w:tab w:val="left" w:pos="1130"/>
        </w:tabs>
        <w:spacing w:before="14" w:line="317" w:lineRule="exact"/>
        <w:ind w:left="7" w:right="7" w:firstLine="844"/>
        <w:jc w:val="both"/>
        <w:rPr>
          <w:spacing w:val="-16"/>
          <w:sz w:val="28"/>
          <w:szCs w:val="28"/>
        </w:rPr>
      </w:pPr>
      <w:r w:rsidRPr="00595E29">
        <w:rPr>
          <w:sz w:val="28"/>
          <w:szCs w:val="28"/>
        </w:rPr>
        <w:t xml:space="preserve">Порядок в течение 3 дней со дня его утверждения подлежит размещению в единой информационной системе в сфере закупок, а до ввода ее </w:t>
      </w:r>
      <w:r w:rsidRPr="00595E29">
        <w:rPr>
          <w:spacing w:val="-1"/>
          <w:sz w:val="28"/>
          <w:szCs w:val="28"/>
        </w:rPr>
        <w:t xml:space="preserve">в эксплуатацию - на официальном сайте Российской Федерации в </w:t>
      </w:r>
      <w:r w:rsidRPr="00595E29">
        <w:rPr>
          <w:sz w:val="28"/>
          <w:szCs w:val="28"/>
        </w:rPr>
        <w:t xml:space="preserve"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595E29">
          <w:rPr>
            <w:sz w:val="28"/>
            <w:szCs w:val="28"/>
            <w:u w:val="single"/>
            <w:lang w:val="en-US"/>
          </w:rPr>
          <w:t>www</w:t>
        </w:r>
        <w:r w:rsidRPr="00595E29">
          <w:rPr>
            <w:sz w:val="28"/>
            <w:szCs w:val="28"/>
            <w:u w:val="single"/>
          </w:rPr>
          <w:t>.</w:t>
        </w:r>
        <w:r w:rsidRPr="00595E29">
          <w:rPr>
            <w:sz w:val="28"/>
            <w:szCs w:val="28"/>
            <w:u w:val="single"/>
            <w:lang w:val="en-US"/>
          </w:rPr>
          <w:t>zakupki</w:t>
        </w:r>
        <w:r w:rsidRPr="00595E29">
          <w:rPr>
            <w:sz w:val="28"/>
            <w:szCs w:val="28"/>
            <w:u w:val="single"/>
          </w:rPr>
          <w:t>.</w:t>
        </w:r>
        <w:r w:rsidRPr="00595E29">
          <w:rPr>
            <w:sz w:val="28"/>
            <w:szCs w:val="28"/>
            <w:u w:val="single"/>
            <w:lang w:val="en-US"/>
          </w:rPr>
          <w:t>gov</w:t>
        </w:r>
        <w:r w:rsidRPr="00595E29">
          <w:rPr>
            <w:sz w:val="28"/>
            <w:szCs w:val="28"/>
            <w:u w:val="single"/>
          </w:rPr>
          <w:t>.</w:t>
        </w:r>
        <w:r w:rsidRPr="00595E29">
          <w:rPr>
            <w:sz w:val="28"/>
            <w:szCs w:val="28"/>
            <w:u w:val="single"/>
            <w:lang w:val="en-US"/>
          </w:rPr>
          <w:t>ru</w:t>
        </w:r>
      </w:hyperlink>
      <w:r w:rsidRPr="00595E29">
        <w:rPr>
          <w:sz w:val="28"/>
          <w:szCs w:val="28"/>
        </w:rPr>
        <w:t>(далее - единая информационная система).</w:t>
      </w:r>
    </w:p>
    <w:p w:rsidR="00904E92" w:rsidRPr="00595E29" w:rsidRDefault="00904E92" w:rsidP="00BC0E97">
      <w:pPr>
        <w:shd w:val="clear" w:color="auto" w:fill="FFFFFF"/>
        <w:tabs>
          <w:tab w:val="left" w:pos="994"/>
        </w:tabs>
        <w:spacing w:line="317" w:lineRule="exact"/>
        <w:ind w:left="851" w:hanging="131"/>
        <w:rPr>
          <w:sz w:val="28"/>
          <w:szCs w:val="28"/>
        </w:rPr>
      </w:pPr>
      <w:r w:rsidRPr="00595E29">
        <w:rPr>
          <w:spacing w:val="-16"/>
          <w:sz w:val="28"/>
          <w:szCs w:val="28"/>
        </w:rPr>
        <w:t xml:space="preserve"> 3.</w:t>
      </w:r>
      <w:r w:rsidRPr="00595E29">
        <w:rPr>
          <w:sz w:val="28"/>
          <w:szCs w:val="28"/>
        </w:rPr>
        <w:tab/>
        <w:t>Планы закупок утверждаются в течение 10 рабочих дней:</w:t>
      </w:r>
    </w:p>
    <w:p w:rsidR="00904E92" w:rsidRPr="00595E29" w:rsidRDefault="00904E92" w:rsidP="00D361F2">
      <w:pPr>
        <w:shd w:val="clear" w:color="auto" w:fill="FFFFFF"/>
        <w:tabs>
          <w:tab w:val="left" w:pos="851"/>
          <w:tab w:val="left" w:pos="1217"/>
        </w:tabs>
        <w:spacing w:line="317" w:lineRule="exact"/>
        <w:ind w:left="7" w:right="7" w:firstLine="742"/>
        <w:jc w:val="both"/>
        <w:rPr>
          <w:sz w:val="28"/>
          <w:szCs w:val="28"/>
        </w:rPr>
      </w:pPr>
      <w:r w:rsidRPr="00595E29">
        <w:rPr>
          <w:spacing w:val="-28"/>
          <w:sz w:val="28"/>
          <w:szCs w:val="28"/>
        </w:rPr>
        <w:t xml:space="preserve"> 1)</w:t>
      </w:r>
      <w:r w:rsidRPr="00595E29">
        <w:rPr>
          <w:sz w:val="28"/>
          <w:szCs w:val="28"/>
        </w:rPr>
        <w:tab/>
        <w:t xml:space="preserve">муниципальными заказчиками Новоуманского сельского поселение Ленинградского района (далее –муниципальные  заказчики) - после доведения до соответствующего </w:t>
      </w:r>
      <w:r w:rsidRPr="00595E29">
        <w:rPr>
          <w:spacing w:val="-1"/>
          <w:sz w:val="28"/>
          <w:szCs w:val="28"/>
        </w:rPr>
        <w:t xml:space="preserve">муниципального  заказчика объема прав в денежном выражении на принятие и(или) исполнение обязательств в соответствии с бюджетным законодательством </w:t>
      </w:r>
      <w:r w:rsidRPr="00595E29">
        <w:rPr>
          <w:sz w:val="28"/>
          <w:szCs w:val="28"/>
        </w:rPr>
        <w:t>Российской Федерации;</w:t>
      </w:r>
    </w:p>
    <w:p w:rsidR="00904E92" w:rsidRPr="00595E29" w:rsidRDefault="00904E92" w:rsidP="00D361F2">
      <w:pPr>
        <w:numPr>
          <w:ilvl w:val="0"/>
          <w:numId w:val="2"/>
        </w:numPr>
        <w:shd w:val="clear" w:color="auto" w:fill="FFFFFF"/>
        <w:tabs>
          <w:tab w:val="left" w:pos="1044"/>
        </w:tabs>
        <w:spacing w:line="317" w:lineRule="exact"/>
        <w:ind w:right="22" w:firstLine="851"/>
        <w:jc w:val="both"/>
        <w:rPr>
          <w:spacing w:val="-11"/>
          <w:sz w:val="28"/>
          <w:szCs w:val="28"/>
        </w:rPr>
      </w:pPr>
      <w:r w:rsidRPr="00595E29">
        <w:rPr>
          <w:spacing w:val="-1"/>
          <w:sz w:val="28"/>
          <w:szCs w:val="28"/>
        </w:rPr>
        <w:t xml:space="preserve"> казенными учреждениями </w:t>
      </w:r>
      <w:r w:rsidRPr="00595E29">
        <w:rPr>
          <w:sz w:val="28"/>
          <w:szCs w:val="28"/>
        </w:rPr>
        <w:t>Новоуманского сельского поселение Ленинградского района</w:t>
      </w:r>
      <w:r w:rsidRPr="00595E29">
        <w:rPr>
          <w:spacing w:val="-1"/>
          <w:sz w:val="28"/>
          <w:szCs w:val="28"/>
        </w:rPr>
        <w:t xml:space="preserve"> за исключением </w:t>
      </w:r>
      <w:r w:rsidRPr="00595E29">
        <w:rPr>
          <w:sz w:val="28"/>
          <w:szCs w:val="28"/>
        </w:rPr>
        <w:t xml:space="preserve">закупок, осуществляемых в соответствии с частями 2 и 6 статьи 15 </w:t>
      </w:r>
      <w:r w:rsidRPr="00595E29">
        <w:rPr>
          <w:spacing w:val="-1"/>
          <w:sz w:val="28"/>
          <w:szCs w:val="28"/>
        </w:rPr>
        <w:t xml:space="preserve">Федерального закона,  - после утверждения планов финансово-хозяйственной </w:t>
      </w:r>
      <w:r w:rsidRPr="00595E29">
        <w:rPr>
          <w:sz w:val="28"/>
          <w:szCs w:val="28"/>
        </w:rPr>
        <w:t>деятельности;</w:t>
      </w:r>
    </w:p>
    <w:p w:rsidR="00904E92" w:rsidRDefault="00904E92" w:rsidP="00595E29">
      <w:pPr>
        <w:shd w:val="clear" w:color="auto" w:fill="FFFFFF"/>
        <w:tabs>
          <w:tab w:val="left" w:pos="851"/>
        </w:tabs>
        <w:spacing w:line="317" w:lineRule="exact"/>
        <w:ind w:right="43"/>
        <w:jc w:val="both"/>
        <w:rPr>
          <w:sz w:val="28"/>
          <w:szCs w:val="28"/>
        </w:rPr>
      </w:pPr>
      <w:r w:rsidRPr="00595E29">
        <w:rPr>
          <w:spacing w:val="-1"/>
          <w:sz w:val="28"/>
          <w:szCs w:val="28"/>
        </w:rPr>
        <w:tab/>
        <w:t xml:space="preserve">3) муниципальными унитарными предприятиями </w:t>
      </w:r>
      <w:r w:rsidRPr="00595E29">
        <w:rPr>
          <w:sz w:val="28"/>
          <w:szCs w:val="28"/>
        </w:rPr>
        <w:t>Новоуманского сельского поселение Ленинградского района</w:t>
      </w:r>
      <w:r w:rsidRPr="00595E29">
        <w:rPr>
          <w:spacing w:val="-1"/>
          <w:sz w:val="28"/>
          <w:szCs w:val="28"/>
        </w:rPr>
        <w:t xml:space="preserve"> в случае, предусмотренном </w:t>
      </w:r>
      <w:r w:rsidRPr="00595E29">
        <w:rPr>
          <w:sz w:val="28"/>
          <w:szCs w:val="28"/>
        </w:rPr>
        <w:t xml:space="preserve">частью 4 статьи 15 Федерального закона, после заключения соглашений о </w:t>
      </w:r>
      <w:r w:rsidRPr="00595E29">
        <w:rPr>
          <w:spacing w:val="-1"/>
          <w:sz w:val="28"/>
          <w:szCs w:val="28"/>
        </w:rPr>
        <w:t xml:space="preserve">субсидии на осуществление капитальных вложений. При этом в план закупок </w:t>
      </w:r>
      <w:r w:rsidRPr="00595E29">
        <w:rPr>
          <w:sz w:val="28"/>
          <w:szCs w:val="28"/>
        </w:rPr>
        <w:t>включаются только закупки, которые планируется осуществлять за счет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 (далее – субсидии на осуществление капитальных вложений). При этом в план закупок включаются только закупки, которые планируются осуществлять за счет субсидий на осуществление капитальных вложений;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pacing w:val="-1"/>
          <w:sz w:val="28"/>
          <w:szCs w:val="28"/>
        </w:rPr>
        <w:t xml:space="preserve">4) бюджетными учреждениями </w:t>
      </w:r>
      <w:r w:rsidRPr="00595E29">
        <w:rPr>
          <w:sz w:val="28"/>
          <w:szCs w:val="28"/>
        </w:rPr>
        <w:t>Новоуманского сельского поселение Ленинградского района</w:t>
      </w:r>
      <w:r w:rsidRPr="00595E29">
        <w:rPr>
          <w:spacing w:val="-1"/>
          <w:sz w:val="28"/>
          <w:szCs w:val="28"/>
        </w:rPr>
        <w:t xml:space="preserve">, муниципальными  унитарными предприятиям </w:t>
      </w:r>
      <w:r w:rsidRPr="00595E29">
        <w:rPr>
          <w:sz w:val="28"/>
          <w:szCs w:val="28"/>
        </w:rPr>
        <w:t>Новоуманского сельского поселение Ленинградского района</w:t>
      </w:r>
      <w:r w:rsidRPr="00595E29">
        <w:rPr>
          <w:spacing w:val="-1"/>
          <w:sz w:val="28"/>
          <w:szCs w:val="28"/>
        </w:rPr>
        <w:t xml:space="preserve">, осуществляющими закупки в </w:t>
      </w:r>
      <w:r w:rsidRPr="00595E29">
        <w:rPr>
          <w:spacing w:val="-2"/>
          <w:sz w:val="28"/>
          <w:szCs w:val="28"/>
        </w:rPr>
        <w:t xml:space="preserve">рамках переданных им органами  местного  самоуправления </w:t>
      </w:r>
      <w:r w:rsidRPr="00595E29">
        <w:rPr>
          <w:sz w:val="28"/>
          <w:szCs w:val="28"/>
        </w:rPr>
        <w:t xml:space="preserve">полномочий муниципального заказчика по заключению и исполнению муниципальных контрактов от </w:t>
      </w:r>
      <w:r w:rsidRPr="00595E29">
        <w:rPr>
          <w:spacing w:val="-1"/>
          <w:sz w:val="28"/>
          <w:szCs w:val="28"/>
        </w:rPr>
        <w:t xml:space="preserve">лица указанных органов, в случаях, предусмотренных частью 6 статьи 15 </w:t>
      </w:r>
      <w:r w:rsidRPr="00595E29">
        <w:rPr>
          <w:sz w:val="28"/>
          <w:szCs w:val="28"/>
        </w:rPr>
        <w:t xml:space="preserve">Федерального закона, - со дня доведения на соответствующий лицевой счет по </w:t>
      </w:r>
      <w:r w:rsidRPr="00595E29">
        <w:rPr>
          <w:spacing w:val="-1"/>
          <w:sz w:val="28"/>
          <w:szCs w:val="28"/>
        </w:rPr>
        <w:t xml:space="preserve">переданным полномочиям объема прав в денежном выражении на принятие и </w:t>
      </w:r>
      <w:r w:rsidRPr="00595E29">
        <w:rPr>
          <w:spacing w:val="-2"/>
          <w:sz w:val="28"/>
          <w:szCs w:val="28"/>
        </w:rPr>
        <w:t xml:space="preserve">(или) исполнение обязательств в соответствии с бюджетным законодательством </w:t>
      </w:r>
      <w:r w:rsidRPr="00595E29">
        <w:rPr>
          <w:sz w:val="28"/>
          <w:szCs w:val="28"/>
        </w:rPr>
        <w:t>Российской Федерации.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 xml:space="preserve">4. Планы закупок </w:t>
      </w:r>
      <w:r w:rsidRPr="00595E29">
        <w:rPr>
          <w:spacing w:val="-2"/>
          <w:sz w:val="28"/>
          <w:szCs w:val="28"/>
        </w:rPr>
        <w:t xml:space="preserve">формируются лицами, указанными в пункте 3 Порядка, на </w:t>
      </w:r>
      <w:r w:rsidRPr="00595E29">
        <w:rPr>
          <w:spacing w:val="-1"/>
          <w:sz w:val="28"/>
          <w:szCs w:val="28"/>
        </w:rPr>
        <w:t xml:space="preserve">очередной финансовый год или очередной финансовый год и плановый период </w:t>
      </w:r>
      <w:r w:rsidRPr="00595E29">
        <w:rPr>
          <w:sz w:val="28"/>
          <w:szCs w:val="28"/>
        </w:rPr>
        <w:t xml:space="preserve">по форме, утвержденной постановлением Правительства Российской </w:t>
      </w:r>
      <w:r w:rsidRPr="00595E29">
        <w:rPr>
          <w:spacing w:val="-1"/>
          <w:sz w:val="28"/>
          <w:szCs w:val="28"/>
        </w:rPr>
        <w:t xml:space="preserve">Федерации от 21 ноября 2013 года № 1043 «О требованиях к формированию, утверждению и ведению планов закупок товаров, работ, услуг для обеспечения </w:t>
      </w:r>
      <w:r w:rsidRPr="00595E29">
        <w:rPr>
          <w:sz w:val="28"/>
          <w:szCs w:val="28"/>
        </w:rPr>
        <w:t>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 xml:space="preserve">1) муниципальные заказчики в сроки, установленные главными </w:t>
      </w:r>
      <w:r w:rsidRPr="00595E29">
        <w:rPr>
          <w:spacing w:val="-1"/>
          <w:sz w:val="28"/>
          <w:szCs w:val="28"/>
        </w:rPr>
        <w:t xml:space="preserve">распорядителями средств бюджета </w:t>
      </w:r>
      <w:r w:rsidRPr="00595E29">
        <w:rPr>
          <w:sz w:val="28"/>
          <w:szCs w:val="28"/>
        </w:rPr>
        <w:t>Новоуманского сельского поселение Ленинградского района</w:t>
      </w:r>
      <w:r w:rsidRPr="00595E29">
        <w:rPr>
          <w:spacing w:val="-1"/>
          <w:sz w:val="28"/>
          <w:szCs w:val="28"/>
        </w:rPr>
        <w:t>, но не позднее 1 июля текущего года: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pacing w:val="-1"/>
          <w:sz w:val="28"/>
          <w:szCs w:val="28"/>
        </w:rPr>
        <w:t xml:space="preserve">формируют планы закупок исходя из целей осуществления закупок, </w:t>
      </w:r>
      <w:r w:rsidRPr="00595E29">
        <w:rPr>
          <w:sz w:val="28"/>
          <w:szCs w:val="28"/>
        </w:rPr>
        <w:t>определенных с учетом положений статьи 13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 xml:space="preserve">корректируют при необходимости по согласованию с главными </w:t>
      </w:r>
      <w:r w:rsidRPr="00595E29">
        <w:rPr>
          <w:spacing w:val="-1"/>
          <w:sz w:val="28"/>
          <w:szCs w:val="28"/>
        </w:rPr>
        <w:t xml:space="preserve">распорядителями планы закупок в процессе составления проектов бюджетных </w:t>
      </w:r>
      <w:r w:rsidRPr="00595E29">
        <w:rPr>
          <w:sz w:val="28"/>
          <w:szCs w:val="28"/>
        </w:rPr>
        <w:t>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pacing w:val="-1"/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 утверждают в сроки, установленные пунктом 3 Порядка, сформированные планы закупок и уведомляют об этом главного распорядителя;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pacing w:val="-11"/>
          <w:sz w:val="28"/>
          <w:szCs w:val="28"/>
        </w:rPr>
        <w:t>2)</w:t>
      </w:r>
      <w:r w:rsidRPr="00595E29">
        <w:rPr>
          <w:sz w:val="28"/>
          <w:szCs w:val="28"/>
        </w:rPr>
        <w:tab/>
        <w:t>учреждения, указанные в подпункте 2 пункта 3 Порядка, в сроки, установленные органами, осуществляющими функции и полномочия их учредителя, но не позднее 1 июля текущего года: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</w:t>
      </w:r>
      <w:r w:rsidRPr="00595E29">
        <w:rPr>
          <w:spacing w:val="-1"/>
          <w:sz w:val="28"/>
          <w:szCs w:val="28"/>
        </w:rPr>
        <w:t xml:space="preserve">деятельности и представляют их не позднее 1 июля текущего года органам, </w:t>
      </w:r>
      <w:r w:rsidRPr="00595E29">
        <w:rPr>
          <w:sz w:val="28"/>
          <w:szCs w:val="28"/>
        </w:rPr>
        <w:t>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</w:t>
      </w:r>
      <w:r w:rsidRPr="00595E29">
        <w:rPr>
          <w:spacing w:val="-1"/>
          <w:sz w:val="28"/>
          <w:szCs w:val="28"/>
        </w:rPr>
        <w:t xml:space="preserve">деятельности и представления в соответствии с бюджетным законодательством </w:t>
      </w:r>
      <w:r w:rsidRPr="00595E29">
        <w:rPr>
          <w:sz w:val="28"/>
          <w:szCs w:val="28"/>
        </w:rPr>
        <w:t>Российской Федерации обоснований бюджетных ассигнований;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Порядка, сформированные планы закупок и уведомляют об этом орган, осуществляющий функции и полномочия их учредителя;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3)</w:t>
      </w:r>
      <w:r w:rsidRPr="00595E29">
        <w:rPr>
          <w:sz w:val="28"/>
          <w:szCs w:val="28"/>
        </w:rPr>
        <w:tab/>
        <w:t>юридические лица, указанные в подпункте 3 пункта 3 Порядка: формируют планы закупок в сроки, установленные главными распорядителями, но не позднее 1 июля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Порядка, планы закупок;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4)</w:t>
      </w:r>
      <w:r w:rsidRPr="00595E29">
        <w:rPr>
          <w:sz w:val="28"/>
          <w:szCs w:val="28"/>
        </w:rPr>
        <w:tab/>
        <w:t>юридические лица, указанные в подпункте 4 пункта 3 Порядка: формируют планы закупок в сроки, установленные главными распорядителями, но не позднее 1 июля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Новоуманского сельского поселение Ленинградского района или приобретении объектов недвижимого имущества в муниципальную  собственность Новоуманского сельского поселение Ленинградского района;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планы закупок.</w:t>
      </w:r>
    </w:p>
    <w:p w:rsidR="00904E92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04E92" w:rsidRPr="00595E29" w:rsidRDefault="00904E92" w:rsidP="00595E29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95E29">
        <w:rPr>
          <w:spacing w:val="-16"/>
          <w:sz w:val="28"/>
          <w:szCs w:val="28"/>
        </w:rPr>
        <w:t>6.</w:t>
      </w:r>
      <w:r w:rsidRPr="00595E29">
        <w:rPr>
          <w:sz w:val="28"/>
          <w:szCs w:val="28"/>
        </w:rPr>
        <w:tab/>
      </w:r>
      <w:r w:rsidRPr="00595E29">
        <w:rPr>
          <w:spacing w:val="-1"/>
          <w:sz w:val="28"/>
          <w:szCs w:val="28"/>
        </w:rPr>
        <w:t xml:space="preserve">План закупок формируется на срок, на который принимается  решение  Совета  </w:t>
      </w:r>
      <w:r w:rsidRPr="00595E29">
        <w:rPr>
          <w:sz w:val="28"/>
          <w:szCs w:val="28"/>
        </w:rPr>
        <w:t>Новоуманского сельского поселение Ленинградского района</w:t>
      </w:r>
      <w:r w:rsidRPr="00595E29">
        <w:rPr>
          <w:spacing w:val="-1"/>
          <w:sz w:val="28"/>
          <w:szCs w:val="28"/>
        </w:rPr>
        <w:t xml:space="preserve"> о местном  бюджете</w:t>
      </w:r>
      <w:r w:rsidRPr="00595E29">
        <w:rPr>
          <w:sz w:val="28"/>
          <w:szCs w:val="28"/>
        </w:rPr>
        <w:t>.</w:t>
      </w:r>
    </w:p>
    <w:p w:rsidR="00904E92" w:rsidRPr="00595E29" w:rsidRDefault="00904E92" w:rsidP="00D361F2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17" w:lineRule="exact"/>
        <w:ind w:left="22" w:right="7" w:firstLine="713"/>
        <w:jc w:val="both"/>
        <w:rPr>
          <w:spacing w:val="-16"/>
          <w:sz w:val="28"/>
          <w:szCs w:val="28"/>
        </w:rPr>
      </w:pPr>
      <w:r w:rsidRPr="00595E29">
        <w:rPr>
          <w:spacing w:val="-16"/>
          <w:sz w:val="28"/>
          <w:szCs w:val="28"/>
        </w:rPr>
        <w:t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Порядка.</w:t>
      </w:r>
    </w:p>
    <w:p w:rsidR="00904E92" w:rsidRPr="00595E29" w:rsidRDefault="00904E92" w:rsidP="00D361F2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17" w:lineRule="exact"/>
        <w:ind w:left="22" w:right="7" w:firstLine="713"/>
        <w:jc w:val="both"/>
        <w:rPr>
          <w:spacing w:val="-16"/>
          <w:sz w:val="28"/>
          <w:szCs w:val="28"/>
        </w:rPr>
      </w:pPr>
      <w:r w:rsidRPr="00595E29">
        <w:rPr>
          <w:spacing w:val="-16"/>
          <w:sz w:val="28"/>
          <w:szCs w:val="28"/>
        </w:rPr>
        <w:t>Лица, указанные в пункте 3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904E92" w:rsidRPr="00595E29" w:rsidRDefault="00904E92" w:rsidP="00D361F2">
      <w:pPr>
        <w:shd w:val="clear" w:color="auto" w:fill="FFFFFF"/>
        <w:tabs>
          <w:tab w:val="left" w:pos="1217"/>
        </w:tabs>
        <w:spacing w:before="14" w:line="317" w:lineRule="exact"/>
        <w:ind w:left="14" w:firstLine="749"/>
        <w:jc w:val="both"/>
        <w:rPr>
          <w:sz w:val="28"/>
          <w:szCs w:val="28"/>
        </w:rPr>
      </w:pPr>
      <w:r w:rsidRPr="00595E29">
        <w:rPr>
          <w:spacing w:val="-16"/>
          <w:sz w:val="28"/>
          <w:szCs w:val="28"/>
        </w:rPr>
        <w:t>1)</w:t>
      </w:r>
      <w:r w:rsidRPr="00595E29">
        <w:rPr>
          <w:spacing w:val="-16"/>
          <w:sz w:val="28"/>
          <w:szCs w:val="28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</w:t>
      </w:r>
      <w:r w:rsidRPr="00595E29">
        <w:rPr>
          <w:spacing w:val="-1"/>
          <w:sz w:val="28"/>
          <w:szCs w:val="28"/>
        </w:rPr>
        <w:t xml:space="preserve"> цены товаров, работ, услуг) и нормативных затрат на </w:t>
      </w:r>
      <w:r w:rsidRPr="00595E29">
        <w:rPr>
          <w:sz w:val="28"/>
          <w:szCs w:val="28"/>
        </w:rPr>
        <w:t>обеспечение функций органов местного самоуправления и подведомственных им казенных учреждений;</w:t>
      </w:r>
    </w:p>
    <w:p w:rsidR="00904E92" w:rsidRPr="00595E29" w:rsidRDefault="00904E92" w:rsidP="00D361F2">
      <w:pPr>
        <w:shd w:val="clear" w:color="auto" w:fill="FFFFFF"/>
        <w:tabs>
          <w:tab w:val="left" w:pos="1044"/>
        </w:tabs>
        <w:spacing w:before="14" w:line="317" w:lineRule="exact"/>
        <w:ind w:left="7" w:right="7" w:firstLine="713"/>
        <w:jc w:val="both"/>
        <w:rPr>
          <w:sz w:val="28"/>
          <w:szCs w:val="28"/>
        </w:rPr>
      </w:pPr>
      <w:r w:rsidRPr="00595E29">
        <w:rPr>
          <w:spacing w:val="-11"/>
          <w:sz w:val="28"/>
          <w:szCs w:val="28"/>
        </w:rPr>
        <w:t>2)</w:t>
      </w:r>
      <w:r w:rsidRPr="00595E29">
        <w:rPr>
          <w:sz w:val="28"/>
          <w:szCs w:val="28"/>
        </w:rPr>
        <w:tab/>
      </w:r>
      <w:r w:rsidRPr="00595E29">
        <w:rPr>
          <w:spacing w:val="-1"/>
          <w:sz w:val="28"/>
          <w:szCs w:val="28"/>
        </w:rPr>
        <w:t xml:space="preserve">приведение планов закупок в соответствие с решениями Совета </w:t>
      </w:r>
      <w:r w:rsidRPr="00595E29">
        <w:rPr>
          <w:sz w:val="28"/>
          <w:szCs w:val="28"/>
        </w:rPr>
        <w:t>Новоуманского сельского поселение Ленинградского района о внесении изменений в решение Совета  Новоуманского сельского поселение Ленинградского района о местном бюджете  на текущий финансовый год (текущий финансовый год и плановый период);</w:t>
      </w:r>
    </w:p>
    <w:p w:rsidR="00904E92" w:rsidRPr="00595E29" w:rsidRDefault="00904E92" w:rsidP="00D361F2">
      <w:pPr>
        <w:numPr>
          <w:ilvl w:val="0"/>
          <w:numId w:val="4"/>
        </w:numPr>
        <w:shd w:val="clear" w:color="auto" w:fill="FFFFFF"/>
        <w:tabs>
          <w:tab w:val="left" w:pos="1087"/>
        </w:tabs>
        <w:spacing w:line="317" w:lineRule="exact"/>
        <w:ind w:right="14" w:firstLine="713"/>
        <w:jc w:val="both"/>
        <w:rPr>
          <w:spacing w:val="-9"/>
          <w:sz w:val="28"/>
          <w:szCs w:val="28"/>
        </w:rPr>
      </w:pPr>
      <w:r w:rsidRPr="00595E29">
        <w:rPr>
          <w:sz w:val="28"/>
          <w:szCs w:val="28"/>
        </w:rPr>
        <w:t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которые приняты после утверждения планов закупок и не приводят к изменению объема бюджетных ассигнований, утвержденных  решением о бюджете;</w:t>
      </w:r>
    </w:p>
    <w:p w:rsidR="00904E92" w:rsidRPr="00595E29" w:rsidRDefault="00904E92" w:rsidP="00D361F2">
      <w:pPr>
        <w:numPr>
          <w:ilvl w:val="0"/>
          <w:numId w:val="4"/>
        </w:numPr>
        <w:shd w:val="clear" w:color="auto" w:fill="FFFFFF"/>
        <w:tabs>
          <w:tab w:val="left" w:pos="1087"/>
        </w:tabs>
        <w:spacing w:line="317" w:lineRule="exact"/>
        <w:ind w:right="22" w:firstLine="713"/>
        <w:jc w:val="both"/>
        <w:rPr>
          <w:spacing w:val="-11"/>
          <w:sz w:val="28"/>
          <w:szCs w:val="28"/>
        </w:rPr>
      </w:pPr>
      <w:r w:rsidRPr="00595E29">
        <w:rPr>
          <w:spacing w:val="-1"/>
          <w:sz w:val="28"/>
          <w:szCs w:val="28"/>
        </w:rPr>
        <w:t xml:space="preserve">реализация решения, принятого муниципальным  заказчиком или </w:t>
      </w:r>
      <w:r w:rsidRPr="00595E29">
        <w:rPr>
          <w:sz w:val="28"/>
          <w:szCs w:val="28"/>
        </w:rPr>
        <w:t>юридическим лицом по итогам обязательного общественного обсуждения закупок;</w:t>
      </w:r>
    </w:p>
    <w:p w:rsidR="00904E92" w:rsidRPr="00595E29" w:rsidRDefault="00904E92" w:rsidP="00D361F2">
      <w:pPr>
        <w:numPr>
          <w:ilvl w:val="0"/>
          <w:numId w:val="4"/>
        </w:numPr>
        <w:shd w:val="clear" w:color="auto" w:fill="FFFFFF"/>
        <w:tabs>
          <w:tab w:val="left" w:pos="1087"/>
        </w:tabs>
        <w:spacing w:line="317" w:lineRule="exact"/>
        <w:ind w:right="22" w:firstLine="713"/>
        <w:jc w:val="both"/>
        <w:rPr>
          <w:spacing w:val="-12"/>
          <w:sz w:val="28"/>
          <w:szCs w:val="28"/>
        </w:rPr>
      </w:pPr>
      <w:r w:rsidRPr="00595E29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904E92" w:rsidRPr="00595E29" w:rsidRDefault="00904E92" w:rsidP="00D361F2">
      <w:pPr>
        <w:numPr>
          <w:ilvl w:val="0"/>
          <w:numId w:val="4"/>
        </w:numPr>
        <w:shd w:val="clear" w:color="auto" w:fill="FFFFFF"/>
        <w:tabs>
          <w:tab w:val="left" w:pos="1087"/>
        </w:tabs>
        <w:spacing w:line="317" w:lineRule="exact"/>
        <w:ind w:right="29" w:firstLine="713"/>
        <w:jc w:val="both"/>
        <w:rPr>
          <w:spacing w:val="-12"/>
          <w:sz w:val="28"/>
          <w:szCs w:val="28"/>
        </w:rPr>
      </w:pPr>
      <w:r w:rsidRPr="00595E29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904E92" w:rsidRPr="00595E29" w:rsidRDefault="00904E92" w:rsidP="00D361F2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17" w:lineRule="exact"/>
        <w:ind w:left="22" w:right="7" w:firstLine="713"/>
        <w:jc w:val="both"/>
        <w:rPr>
          <w:sz w:val="28"/>
          <w:szCs w:val="28"/>
        </w:rPr>
      </w:pPr>
      <w:r w:rsidRPr="00595E29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04E92" w:rsidRPr="00595E29" w:rsidRDefault="00904E92" w:rsidP="00D361F2">
      <w:pPr>
        <w:shd w:val="clear" w:color="auto" w:fill="FFFFFF"/>
        <w:tabs>
          <w:tab w:val="left" w:pos="1130"/>
        </w:tabs>
        <w:spacing w:line="317" w:lineRule="exact"/>
        <w:ind w:firstLine="742"/>
        <w:jc w:val="both"/>
        <w:rPr>
          <w:sz w:val="28"/>
          <w:szCs w:val="28"/>
        </w:rPr>
      </w:pPr>
      <w:r w:rsidRPr="00595E29">
        <w:rPr>
          <w:spacing w:val="-19"/>
          <w:sz w:val="28"/>
          <w:szCs w:val="28"/>
        </w:rPr>
        <w:t>10.</w:t>
      </w:r>
      <w:r w:rsidRPr="00595E29">
        <w:rPr>
          <w:sz w:val="28"/>
          <w:szCs w:val="28"/>
        </w:rPr>
        <w:tab/>
      </w:r>
      <w:r w:rsidRPr="00595E29">
        <w:rPr>
          <w:bCs/>
          <w:spacing w:val="-5"/>
          <w:sz w:val="28"/>
          <w:szCs w:val="28"/>
        </w:rPr>
        <w:t xml:space="preserve">Формирование, </w:t>
      </w:r>
      <w:r w:rsidRPr="00595E29">
        <w:rPr>
          <w:spacing w:val="-5"/>
          <w:sz w:val="28"/>
          <w:szCs w:val="28"/>
        </w:rPr>
        <w:t xml:space="preserve">утверждение </w:t>
      </w:r>
      <w:r w:rsidRPr="00595E29">
        <w:rPr>
          <w:bCs/>
          <w:spacing w:val="-5"/>
          <w:sz w:val="28"/>
          <w:szCs w:val="28"/>
        </w:rPr>
        <w:t xml:space="preserve">и </w:t>
      </w:r>
      <w:r w:rsidRPr="00595E29">
        <w:rPr>
          <w:spacing w:val="-5"/>
          <w:sz w:val="28"/>
          <w:szCs w:val="28"/>
        </w:rPr>
        <w:t xml:space="preserve">ведение планов закупок юридическими </w:t>
      </w:r>
      <w:r w:rsidRPr="00595E29">
        <w:rPr>
          <w:spacing w:val="-1"/>
          <w:sz w:val="28"/>
          <w:szCs w:val="28"/>
        </w:rPr>
        <w:t xml:space="preserve">лицами, указанными в подпункте 4 пункта 3 Порядка, осуществляются от лица </w:t>
      </w:r>
      <w:r w:rsidRPr="00595E29">
        <w:rPr>
          <w:sz w:val="28"/>
          <w:szCs w:val="28"/>
        </w:rPr>
        <w:t>соответствующих органов  местного  самоуправления, передавших этим лицам полномочия муниципального  заказчика.</w:t>
      </w:r>
    </w:p>
    <w:p w:rsidR="00904E92" w:rsidRPr="00595E29" w:rsidRDefault="00904E92" w:rsidP="00D361F2">
      <w:pPr>
        <w:shd w:val="clear" w:color="auto" w:fill="FFFFFF"/>
        <w:tabs>
          <w:tab w:val="left" w:pos="1282"/>
        </w:tabs>
        <w:spacing w:line="317" w:lineRule="exact"/>
        <w:ind w:left="7" w:right="22" w:firstLine="727"/>
        <w:jc w:val="both"/>
        <w:rPr>
          <w:sz w:val="28"/>
          <w:szCs w:val="28"/>
        </w:rPr>
      </w:pPr>
      <w:r w:rsidRPr="00595E29">
        <w:rPr>
          <w:spacing w:val="-19"/>
          <w:sz w:val="28"/>
          <w:szCs w:val="28"/>
        </w:rPr>
        <w:t>11.</w:t>
      </w:r>
      <w:r w:rsidRPr="00595E29">
        <w:rPr>
          <w:sz w:val="28"/>
          <w:szCs w:val="28"/>
        </w:rPr>
        <w:tab/>
        <w:t xml:space="preserve">Утвержденный план закупок подлежит размещению в единой </w:t>
      </w:r>
      <w:r w:rsidRPr="00595E29">
        <w:rPr>
          <w:spacing w:val="-1"/>
          <w:sz w:val="28"/>
          <w:szCs w:val="28"/>
        </w:rPr>
        <w:t xml:space="preserve">информационной системе в течение трех рабочих дней со дня утверждения или </w:t>
      </w:r>
      <w:r w:rsidRPr="00595E29">
        <w:rPr>
          <w:sz w:val="28"/>
          <w:szCs w:val="28"/>
        </w:rPr>
        <w:t>изменения такого плана.</w:t>
      </w:r>
    </w:p>
    <w:p w:rsidR="00904E92" w:rsidRPr="00595E29" w:rsidRDefault="00904E92" w:rsidP="00D361F2">
      <w:pPr>
        <w:shd w:val="clear" w:color="auto" w:fill="FFFFFF"/>
        <w:tabs>
          <w:tab w:val="left" w:pos="1282"/>
        </w:tabs>
        <w:spacing w:line="317" w:lineRule="exact"/>
        <w:ind w:left="7" w:right="22" w:firstLine="727"/>
        <w:jc w:val="both"/>
        <w:rPr>
          <w:sz w:val="28"/>
          <w:szCs w:val="28"/>
        </w:rPr>
      </w:pPr>
    </w:p>
    <w:p w:rsidR="00904E92" w:rsidRDefault="00904E92" w:rsidP="00D361F2">
      <w:pPr>
        <w:shd w:val="clear" w:color="auto" w:fill="FFFFFF"/>
        <w:tabs>
          <w:tab w:val="left" w:pos="1282"/>
        </w:tabs>
        <w:spacing w:line="317" w:lineRule="exact"/>
        <w:ind w:left="7" w:right="22" w:firstLine="727"/>
        <w:jc w:val="both"/>
        <w:rPr>
          <w:sz w:val="28"/>
          <w:szCs w:val="28"/>
        </w:rPr>
      </w:pPr>
    </w:p>
    <w:p w:rsidR="00904E92" w:rsidRPr="00595E29" w:rsidRDefault="00904E92" w:rsidP="00D361F2">
      <w:pPr>
        <w:shd w:val="clear" w:color="auto" w:fill="FFFFFF"/>
        <w:tabs>
          <w:tab w:val="left" w:pos="1282"/>
        </w:tabs>
        <w:spacing w:line="317" w:lineRule="exact"/>
        <w:ind w:left="7" w:right="22" w:firstLine="727"/>
        <w:jc w:val="both"/>
        <w:rPr>
          <w:sz w:val="28"/>
          <w:szCs w:val="28"/>
        </w:rPr>
      </w:pPr>
    </w:p>
    <w:p w:rsidR="00904E92" w:rsidRDefault="00904E92" w:rsidP="00D361F2">
      <w:pPr>
        <w:shd w:val="clear" w:color="auto" w:fill="FFFFFF"/>
        <w:tabs>
          <w:tab w:val="left" w:pos="1282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95E29">
        <w:rPr>
          <w:sz w:val="28"/>
          <w:szCs w:val="28"/>
        </w:rPr>
        <w:t xml:space="preserve">Новоуманского сельского </w:t>
      </w:r>
    </w:p>
    <w:p w:rsidR="00904E92" w:rsidRPr="00595E29" w:rsidRDefault="00904E92" w:rsidP="00595E29">
      <w:pPr>
        <w:shd w:val="clear" w:color="auto" w:fill="FFFFFF"/>
        <w:tabs>
          <w:tab w:val="left" w:pos="1282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5E2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r w:rsidRPr="00595E29">
        <w:rPr>
          <w:sz w:val="28"/>
          <w:szCs w:val="28"/>
        </w:rPr>
        <w:t>Ленинградского района</w:t>
      </w:r>
      <w:r w:rsidRPr="00595E2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9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595E29">
        <w:rPr>
          <w:sz w:val="28"/>
          <w:szCs w:val="28"/>
        </w:rPr>
        <w:t xml:space="preserve">                    В.А.Белик</w:t>
      </w:r>
    </w:p>
    <w:p w:rsidR="00904E92" w:rsidRPr="00595E29" w:rsidRDefault="00904E92">
      <w:pPr>
        <w:rPr>
          <w:sz w:val="28"/>
          <w:szCs w:val="28"/>
        </w:rPr>
      </w:pPr>
    </w:p>
    <w:sectPr w:rsidR="00904E92" w:rsidRPr="00595E29" w:rsidSect="00AB0C5A">
      <w:headerReference w:type="default" r:id="rId8"/>
      <w:pgSz w:w="11909" w:h="16834"/>
      <w:pgMar w:top="1440" w:right="593" w:bottom="720" w:left="16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92" w:rsidRDefault="00904E92">
      <w:r>
        <w:separator/>
      </w:r>
    </w:p>
  </w:endnote>
  <w:endnote w:type="continuationSeparator" w:id="0">
    <w:p w:rsidR="00904E92" w:rsidRDefault="0090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92" w:rsidRDefault="00904E92">
      <w:r>
        <w:separator/>
      </w:r>
    </w:p>
  </w:footnote>
  <w:footnote w:type="continuationSeparator" w:id="0">
    <w:p w:rsidR="00904E92" w:rsidRDefault="00904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92" w:rsidRDefault="00904E9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04E92" w:rsidRDefault="0090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DE"/>
    <w:multiLevelType w:val="singleLevel"/>
    <w:tmpl w:val="1788FA8C"/>
    <w:lvl w:ilvl="0">
      <w:start w:val="2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0EB43459"/>
    <w:multiLevelType w:val="singleLevel"/>
    <w:tmpl w:val="0C0EAED8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9A430A8"/>
    <w:multiLevelType w:val="singleLevel"/>
    <w:tmpl w:val="BAE2E466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66F32D7"/>
    <w:multiLevelType w:val="singleLevel"/>
    <w:tmpl w:val="2B466DAE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0C2"/>
    <w:rsid w:val="000731B1"/>
    <w:rsid w:val="001B277A"/>
    <w:rsid w:val="001D6891"/>
    <w:rsid w:val="002254D7"/>
    <w:rsid w:val="002D58B5"/>
    <w:rsid w:val="00301BFE"/>
    <w:rsid w:val="00311FD3"/>
    <w:rsid w:val="00347C8C"/>
    <w:rsid w:val="003F45A1"/>
    <w:rsid w:val="00407C94"/>
    <w:rsid w:val="004221CC"/>
    <w:rsid w:val="00504500"/>
    <w:rsid w:val="00595E29"/>
    <w:rsid w:val="00596326"/>
    <w:rsid w:val="00756166"/>
    <w:rsid w:val="00800F6F"/>
    <w:rsid w:val="00803A62"/>
    <w:rsid w:val="00904E92"/>
    <w:rsid w:val="0090606E"/>
    <w:rsid w:val="009140C2"/>
    <w:rsid w:val="00947874"/>
    <w:rsid w:val="00A2272A"/>
    <w:rsid w:val="00A35CC5"/>
    <w:rsid w:val="00A64CD6"/>
    <w:rsid w:val="00AB0C5A"/>
    <w:rsid w:val="00AC5CAF"/>
    <w:rsid w:val="00B4620C"/>
    <w:rsid w:val="00B463EB"/>
    <w:rsid w:val="00B75D20"/>
    <w:rsid w:val="00BC0E97"/>
    <w:rsid w:val="00C65529"/>
    <w:rsid w:val="00D361F2"/>
    <w:rsid w:val="00D8248C"/>
    <w:rsid w:val="00E0701B"/>
    <w:rsid w:val="00F4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6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6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F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595E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2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1695</Words>
  <Characters>9662</Characters>
  <Application>Microsoft Office Outlook</Application>
  <DocSecurity>0</DocSecurity>
  <Lines>0</Lines>
  <Paragraphs>0</Paragraphs>
  <ScaleCrop>false</ScaleCrop>
  <Company>Администрация МО Лен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Трояновская</dc:creator>
  <cp:keywords/>
  <dc:description/>
  <cp:lastModifiedBy>Рита</cp:lastModifiedBy>
  <cp:revision>13</cp:revision>
  <cp:lastPrinted>2016-02-11T11:48:00Z</cp:lastPrinted>
  <dcterms:created xsi:type="dcterms:W3CDTF">2015-12-22T15:22:00Z</dcterms:created>
  <dcterms:modified xsi:type="dcterms:W3CDTF">2016-02-11T11:51:00Z</dcterms:modified>
</cp:coreProperties>
</file>