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57" w:rsidRDefault="00360757" w:rsidP="00656FD0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360757" w:rsidRPr="00294FFC" w:rsidTr="00E61B23">
        <w:trPr>
          <w:trHeight w:val="2193"/>
        </w:trPr>
        <w:tc>
          <w:tcPr>
            <w:tcW w:w="4898" w:type="dxa"/>
          </w:tcPr>
          <w:p w:rsidR="00360757" w:rsidRPr="00294FFC" w:rsidRDefault="00360757" w:rsidP="00E61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9" w:type="dxa"/>
          </w:tcPr>
          <w:p w:rsidR="00360757" w:rsidRPr="00781E4D" w:rsidRDefault="00360757" w:rsidP="00781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E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60757" w:rsidRPr="00781E4D" w:rsidRDefault="00360757" w:rsidP="00781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757" w:rsidRPr="00781E4D" w:rsidRDefault="00360757" w:rsidP="00781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E4D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360757" w:rsidRPr="00781E4D" w:rsidRDefault="00360757" w:rsidP="00781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E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распоряжением администрации </w:t>
            </w:r>
          </w:p>
          <w:p w:rsidR="00360757" w:rsidRPr="00781E4D" w:rsidRDefault="00360757" w:rsidP="00781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E4D">
              <w:rPr>
                <w:rFonts w:ascii="Times New Roman" w:hAnsi="Times New Roman"/>
                <w:sz w:val="28"/>
                <w:szCs w:val="28"/>
                <w:lang w:eastAsia="ru-RU"/>
              </w:rPr>
              <w:t>Новоуманского сельского поселения</w:t>
            </w:r>
          </w:p>
          <w:p w:rsidR="00360757" w:rsidRPr="00781E4D" w:rsidRDefault="00360757" w:rsidP="00781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E4D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Ленинградского района</w:t>
            </w:r>
          </w:p>
          <w:p w:rsidR="00360757" w:rsidRPr="00781E4D" w:rsidRDefault="00360757" w:rsidP="00781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E4D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 № __</w:t>
            </w:r>
          </w:p>
        </w:tc>
      </w:tr>
    </w:tbl>
    <w:p w:rsidR="00360757" w:rsidRDefault="00360757" w:rsidP="00656FD0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</w:p>
    <w:p w:rsidR="00360757" w:rsidRDefault="00360757" w:rsidP="00656FD0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eastAsia="ru-RU"/>
        </w:rPr>
      </w:pPr>
    </w:p>
    <w:p w:rsidR="00360757" w:rsidRPr="00264EA4" w:rsidRDefault="00360757" w:rsidP="00B22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360757" w:rsidRPr="00264EA4" w:rsidRDefault="00360757" w:rsidP="00B22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осуществления заказчиком в 2016 году</w:t>
      </w:r>
    </w:p>
    <w:p w:rsidR="00360757" w:rsidRPr="00264EA4" w:rsidRDefault="00360757" w:rsidP="00B22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списания начисленных сумм неустоек (штрафов, пеней)</w:t>
      </w:r>
    </w:p>
    <w:p w:rsidR="00360757" w:rsidRPr="00264EA4" w:rsidRDefault="00360757" w:rsidP="001231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по контрактам, заключенным в целях обеспечения</w:t>
      </w:r>
    </w:p>
    <w:p w:rsidR="00360757" w:rsidRDefault="00360757" w:rsidP="001231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264EA4">
        <w:rPr>
          <w:rFonts w:ascii="Times New Roman" w:hAnsi="Times New Roman"/>
          <w:sz w:val="28"/>
          <w:szCs w:val="28"/>
          <w:lang w:eastAsia="ru-RU"/>
        </w:rPr>
        <w:t>ну</w:t>
      </w:r>
      <w:r w:rsidRPr="00123169">
        <w:rPr>
          <w:rFonts w:ascii="Times New Roman" w:hAnsi="Times New Roman"/>
          <w:sz w:val="28"/>
          <w:szCs w:val="28"/>
          <w:lang w:eastAsia="ru-RU"/>
        </w:rPr>
        <w:t>ж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д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Новоуманского сельского поселения </w:t>
      </w:r>
    </w:p>
    <w:p w:rsidR="00360757" w:rsidRPr="00123169" w:rsidRDefault="00360757" w:rsidP="001231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Ленинградского района</w:t>
      </w:r>
    </w:p>
    <w:p w:rsidR="00360757" w:rsidRPr="00123169" w:rsidRDefault="00360757" w:rsidP="001231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757" w:rsidRDefault="00360757" w:rsidP="001231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757" w:rsidRPr="00123169" w:rsidRDefault="00360757" w:rsidP="001231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757" w:rsidRPr="00264EA4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устанавливает правила и условия списания заказчиком в 2016 году начисленных сумм неустоек (штрафов, пеней) по контрактам, заключенным в целях 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264EA4">
        <w:rPr>
          <w:rFonts w:ascii="Times New Roman" w:hAnsi="Times New Roman"/>
          <w:sz w:val="28"/>
          <w:szCs w:val="28"/>
          <w:lang w:eastAsia="ru-RU"/>
        </w:rPr>
        <w:t>ну</w:t>
      </w:r>
      <w:r w:rsidRPr="00123169">
        <w:rPr>
          <w:rFonts w:ascii="Times New Roman" w:hAnsi="Times New Roman"/>
          <w:sz w:val="28"/>
          <w:szCs w:val="28"/>
          <w:lang w:eastAsia="ru-RU"/>
        </w:rPr>
        <w:t>ж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д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Новоуманского сельского поселения Ленинградского района 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5 апреля 2013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64EA4">
        <w:rPr>
          <w:rFonts w:ascii="Times New Roman" w:hAnsi="Times New Roman"/>
          <w:sz w:val="28"/>
          <w:szCs w:val="28"/>
          <w:lang w:eastAsia="ru-RU"/>
        </w:rPr>
        <w:t>44-ФЗ), исполнение обязательств по которым (за</w:t>
      </w:r>
      <w:r w:rsidRPr="00123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исключением гарантийных обязательств) завершено поставщиком (подрядчиком, исполнителем) в полном объеме в 2015 или 2016 годах (далее - задолженность) за исключением контрактов, условия которых изменены в 2015 и (или) 2016 годах в соответствии с частью 1.1 статьи 95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360757" w:rsidRPr="00264EA4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2. Задолженность подлежит списанию в соответствии с настоящим Порядком в следующих случаях:</w:t>
      </w:r>
    </w:p>
    <w:p w:rsidR="00360757" w:rsidRPr="00264EA4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а) если общая сумма неуплаченной задолженности не превышает 5 % цены контракта;</w:t>
      </w:r>
    </w:p>
    <w:p w:rsidR="00360757" w:rsidRPr="00264EA4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б) если общая сумма неуплаченной задолженности превышает 5 % цены контракта, но составляет не более 20 % цены контракта, и до окончания 2015 или 2016 года поставщик (подрядчик, исполнитель) уплатил 50 %</w:t>
      </w:r>
      <w:r w:rsidRPr="00123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A4">
        <w:rPr>
          <w:rFonts w:ascii="Times New Roman" w:hAnsi="Times New Roman"/>
          <w:sz w:val="28"/>
          <w:szCs w:val="28"/>
          <w:lang w:eastAsia="ru-RU"/>
        </w:rPr>
        <w:t>задолженности.</w:t>
      </w:r>
    </w:p>
    <w:p w:rsidR="00360757" w:rsidRPr="00264EA4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3. Списание задолженности осуществляется на основании учетных данных заказчика, имеющих документальное подтверждение. Заказчик в целях списания задолженности обеспечивает сверку с поставщиком (подрядчиком, исполнителем) неуплаченной задолженности.</w:t>
      </w:r>
    </w:p>
    <w:p w:rsidR="00360757" w:rsidRPr="00264EA4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4. При наличии документа о подтвержденных сторонами контракта расчетах по начисленной и неуплаченной задолженности, основанием для</w:t>
      </w:r>
      <w:r w:rsidRPr="00123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A4">
        <w:rPr>
          <w:rFonts w:ascii="Times New Roman" w:hAnsi="Times New Roman"/>
          <w:sz w:val="28"/>
          <w:szCs w:val="28"/>
          <w:lang w:eastAsia="ru-RU"/>
        </w:rPr>
        <w:t>принятия решения о списании задолженности является:</w:t>
      </w:r>
    </w:p>
    <w:p w:rsidR="00360757" w:rsidRPr="00264EA4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4.1. В случае, предусмотренном подпунктом «а» пункта 2 настоящего Порядка, - исполнение поставщиком (подрядчиком, исполнителем) обязательств (за исключением гарантийных обязательств) по контракту в полном объеме в 2015 или 2016 годах, подтвержденное актом приемки товара (выполненных работ, оказанных услуг) или иным документом, содержащим сведения об исполнении обязательства поставщиком (подрядчиком, исполнителем).</w:t>
      </w:r>
    </w:p>
    <w:p w:rsidR="00360757" w:rsidRPr="00264EA4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 xml:space="preserve">4.2. В случае, предусмотренном подпунктом «б» пункта 2 настоящего Порядка, - в дополнение к документам, указанным в подпункте 4.1 настоящего пункта, предоставляется информация администратора доходов </w:t>
      </w:r>
      <w:r>
        <w:rPr>
          <w:rFonts w:ascii="Times New Roman" w:hAnsi="Times New Roman"/>
          <w:sz w:val="28"/>
          <w:szCs w:val="28"/>
          <w:lang w:eastAsia="ru-RU"/>
        </w:rPr>
        <w:t>бюджета Новоуманского сельского поселения Ленинградского района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 о зачислении уплаченных поставщиком (подрядчиком, исполнителем) сумм задолженности в </w:t>
      </w:r>
      <w:r>
        <w:rPr>
          <w:rFonts w:ascii="Times New Roman" w:hAnsi="Times New Roman"/>
          <w:sz w:val="28"/>
          <w:szCs w:val="28"/>
          <w:lang w:eastAsia="ru-RU"/>
        </w:rPr>
        <w:t>бюджет Новоуманского сельского поселения Ленинградского района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 или информация о зачислении средств, уплаченных поставщиком (подрядчиком, исполнителем) на счет заказчика (если задолженность возникла перед </w:t>
      </w:r>
      <w:r>
        <w:rPr>
          <w:rFonts w:ascii="Times New Roman" w:hAnsi="Times New Roman"/>
          <w:sz w:val="28"/>
          <w:szCs w:val="28"/>
          <w:lang w:eastAsia="ru-RU"/>
        </w:rPr>
        <w:t xml:space="preserve">казенным, бюджетным, 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автономным учреждением,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264EA4">
        <w:rPr>
          <w:rFonts w:ascii="Times New Roman" w:hAnsi="Times New Roman"/>
          <w:sz w:val="28"/>
          <w:szCs w:val="28"/>
          <w:lang w:eastAsia="ru-RU"/>
        </w:rPr>
        <w:t>унитарным</w:t>
      </w:r>
      <w:r w:rsidRPr="00123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EA4">
        <w:rPr>
          <w:rFonts w:ascii="Times New Roman" w:hAnsi="Times New Roman"/>
          <w:sz w:val="28"/>
          <w:szCs w:val="28"/>
          <w:lang w:eastAsia="ru-RU"/>
        </w:rPr>
        <w:t>предприятием).</w:t>
      </w:r>
    </w:p>
    <w:p w:rsidR="00360757" w:rsidRPr="00264EA4" w:rsidRDefault="00360757" w:rsidP="00B71D50">
      <w:pPr>
        <w:spacing w:after="0" w:line="240" w:lineRule="auto"/>
        <w:ind w:right="7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 xml:space="preserve">5. В случае, если заказчик не осуществляет полномочия администратора доходов </w:t>
      </w:r>
      <w:r>
        <w:rPr>
          <w:rFonts w:ascii="Times New Roman" w:hAnsi="Times New Roman"/>
          <w:sz w:val="28"/>
          <w:szCs w:val="28"/>
          <w:lang w:eastAsia="ru-RU"/>
        </w:rPr>
        <w:t>бюджета Новоуманского сельского поселения Ленинградского района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 от применения мер гражданско-правовой ответственности по государственному контракту в части образовавшейся задолженности, то информация об уплате задолженности</w:t>
      </w:r>
      <w:r w:rsidRPr="00123169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аправляется заказчику администратором </w:t>
      </w:r>
      <w:r>
        <w:rPr>
          <w:rFonts w:ascii="Times New Roman" w:hAnsi="Times New Roman"/>
          <w:sz w:val="28"/>
          <w:szCs w:val="28"/>
          <w:lang w:eastAsia="ru-RU"/>
        </w:rPr>
        <w:t>бюджета Новоуманского сельского поселения Ленинградского района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, наделенным соответствующими полномочиями, в порядке, установленном правовым актом соответствующего главного администратора доходов </w:t>
      </w:r>
      <w:r>
        <w:rPr>
          <w:rFonts w:ascii="Times New Roman" w:hAnsi="Times New Roman"/>
          <w:sz w:val="28"/>
          <w:szCs w:val="28"/>
          <w:lang w:eastAsia="ru-RU"/>
        </w:rPr>
        <w:t>Новоуманского сельского поселения Ленинградского района</w:t>
      </w:r>
      <w:r w:rsidRPr="00264EA4">
        <w:rPr>
          <w:rFonts w:ascii="Times New Roman" w:hAnsi="Times New Roman"/>
          <w:sz w:val="28"/>
          <w:szCs w:val="28"/>
          <w:lang w:eastAsia="ru-RU"/>
        </w:rPr>
        <w:t>.</w:t>
      </w:r>
    </w:p>
    <w:p w:rsidR="00360757" w:rsidRPr="00264EA4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6. При возникновении оснований и наличии документов, указанных в пунктах 2 - 4 настоящего Порядка, заказчик оформляет решение о списании задолженности в форме правового акта и не позднее 20 рабочих дней со дня наступления соответствующего основания направляет поставщику (подрядчику, исполнителю) уведомление о списании начисленной и неуплаченной задолженности с указанием ее размера по форме согласно приложению к настоящему Порядку.</w:t>
      </w:r>
    </w:p>
    <w:p w:rsidR="00360757" w:rsidRPr="00264EA4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 xml:space="preserve">7. Формирование уведомления, указанного в пункте 6 настоящего Порядка, осуществляется заказчиком в соответствии с информацией и документами, включенными в реестр контрактов в соответствии с приказом Министерства финансов Российской Федерации от 24 ноября 2014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64EA4">
        <w:rPr>
          <w:rFonts w:ascii="Times New Roman" w:hAnsi="Times New Roman"/>
          <w:sz w:val="28"/>
          <w:szCs w:val="28"/>
          <w:lang w:eastAsia="ru-RU"/>
        </w:rPr>
        <w:t>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заказчиками».</w:t>
      </w:r>
    </w:p>
    <w:p w:rsidR="00360757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EA4">
        <w:rPr>
          <w:rFonts w:ascii="Times New Roman" w:hAnsi="Times New Roman"/>
          <w:sz w:val="28"/>
          <w:szCs w:val="28"/>
          <w:lang w:eastAsia="ru-RU"/>
        </w:rPr>
        <w:t>8. Заказчик,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 в пункте 5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Порядка, н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аправляет администратору </w:t>
      </w:r>
      <w:r>
        <w:rPr>
          <w:rFonts w:ascii="Times New Roman" w:hAnsi="Times New Roman"/>
          <w:sz w:val="28"/>
          <w:szCs w:val="28"/>
          <w:lang w:eastAsia="ru-RU"/>
        </w:rPr>
        <w:t>бюджета Новоуманского сельского поселения Ленинградского района</w:t>
      </w:r>
      <w:r w:rsidRPr="00264EA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 течение 5дней информацию о произведенном списании задолженности с указанием суммы списанной задолженности и кода классификации доходов бюджетов бюджетной системы Российской Федерации.</w:t>
      </w:r>
    </w:p>
    <w:p w:rsidR="00360757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757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757" w:rsidRDefault="00360757" w:rsidP="008C64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757" w:rsidRDefault="00360757" w:rsidP="006217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1 категории (по доходам)</w:t>
      </w:r>
    </w:p>
    <w:p w:rsidR="00360757" w:rsidRDefault="00360757" w:rsidP="006217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Новоуманского сельского</w:t>
      </w:r>
    </w:p>
    <w:p w:rsidR="00360757" w:rsidRPr="00FD2EA0" w:rsidRDefault="00360757" w:rsidP="006217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Ленинградского района                                                       Е.Ю.Бабенко</w:t>
      </w:r>
    </w:p>
    <w:sectPr w:rsidR="00360757" w:rsidRPr="00FD2EA0" w:rsidSect="003410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57" w:rsidRDefault="00360757" w:rsidP="00341054">
      <w:pPr>
        <w:spacing w:after="0" w:line="240" w:lineRule="auto"/>
      </w:pPr>
      <w:r>
        <w:separator/>
      </w:r>
    </w:p>
  </w:endnote>
  <w:endnote w:type="continuationSeparator" w:id="1">
    <w:p w:rsidR="00360757" w:rsidRDefault="00360757" w:rsidP="0034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7" w:rsidRDefault="00360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7" w:rsidRDefault="003607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7" w:rsidRDefault="00360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57" w:rsidRDefault="00360757" w:rsidP="00341054">
      <w:pPr>
        <w:spacing w:after="0" w:line="240" w:lineRule="auto"/>
      </w:pPr>
      <w:r>
        <w:separator/>
      </w:r>
    </w:p>
  </w:footnote>
  <w:footnote w:type="continuationSeparator" w:id="1">
    <w:p w:rsidR="00360757" w:rsidRDefault="00360757" w:rsidP="0034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7" w:rsidRDefault="00360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7" w:rsidRDefault="0036075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60757" w:rsidRDefault="003607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7" w:rsidRDefault="003607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A4"/>
    <w:rsid w:val="00000996"/>
    <w:rsid w:val="00001822"/>
    <w:rsid w:val="00001CA2"/>
    <w:rsid w:val="00001F87"/>
    <w:rsid w:val="0000214F"/>
    <w:rsid w:val="00002559"/>
    <w:rsid w:val="000035AE"/>
    <w:rsid w:val="000037AD"/>
    <w:rsid w:val="00003879"/>
    <w:rsid w:val="000047DD"/>
    <w:rsid w:val="00005650"/>
    <w:rsid w:val="00005878"/>
    <w:rsid w:val="00005A58"/>
    <w:rsid w:val="00006764"/>
    <w:rsid w:val="00007125"/>
    <w:rsid w:val="00007418"/>
    <w:rsid w:val="00007A73"/>
    <w:rsid w:val="00010486"/>
    <w:rsid w:val="00010B24"/>
    <w:rsid w:val="000110BE"/>
    <w:rsid w:val="000110D7"/>
    <w:rsid w:val="00011272"/>
    <w:rsid w:val="00011569"/>
    <w:rsid w:val="0001176C"/>
    <w:rsid w:val="000119C6"/>
    <w:rsid w:val="00012113"/>
    <w:rsid w:val="0001261F"/>
    <w:rsid w:val="000130DF"/>
    <w:rsid w:val="0001329D"/>
    <w:rsid w:val="00013351"/>
    <w:rsid w:val="00013A03"/>
    <w:rsid w:val="000141C9"/>
    <w:rsid w:val="000146DF"/>
    <w:rsid w:val="000151AB"/>
    <w:rsid w:val="000164DE"/>
    <w:rsid w:val="00016857"/>
    <w:rsid w:val="000218CC"/>
    <w:rsid w:val="000229D9"/>
    <w:rsid w:val="000231BF"/>
    <w:rsid w:val="000234E7"/>
    <w:rsid w:val="000235AF"/>
    <w:rsid w:val="000248F2"/>
    <w:rsid w:val="0002493E"/>
    <w:rsid w:val="0002494D"/>
    <w:rsid w:val="000253A8"/>
    <w:rsid w:val="00025519"/>
    <w:rsid w:val="000259D0"/>
    <w:rsid w:val="00026219"/>
    <w:rsid w:val="000271BF"/>
    <w:rsid w:val="000275CF"/>
    <w:rsid w:val="00027EBB"/>
    <w:rsid w:val="00031A96"/>
    <w:rsid w:val="000326CE"/>
    <w:rsid w:val="00032CFE"/>
    <w:rsid w:val="00033C01"/>
    <w:rsid w:val="00033EFA"/>
    <w:rsid w:val="000346B6"/>
    <w:rsid w:val="000348C1"/>
    <w:rsid w:val="00034A4B"/>
    <w:rsid w:val="00034E5A"/>
    <w:rsid w:val="0003500A"/>
    <w:rsid w:val="000355EB"/>
    <w:rsid w:val="000358BF"/>
    <w:rsid w:val="00035F7A"/>
    <w:rsid w:val="00036334"/>
    <w:rsid w:val="000366BA"/>
    <w:rsid w:val="000366D9"/>
    <w:rsid w:val="00037359"/>
    <w:rsid w:val="000403FD"/>
    <w:rsid w:val="00040AF4"/>
    <w:rsid w:val="00040D2C"/>
    <w:rsid w:val="00040E49"/>
    <w:rsid w:val="00041282"/>
    <w:rsid w:val="0004176C"/>
    <w:rsid w:val="0004183F"/>
    <w:rsid w:val="00041EF8"/>
    <w:rsid w:val="00042003"/>
    <w:rsid w:val="000427AC"/>
    <w:rsid w:val="00042FB4"/>
    <w:rsid w:val="000436D5"/>
    <w:rsid w:val="00043944"/>
    <w:rsid w:val="00043AA6"/>
    <w:rsid w:val="00043F90"/>
    <w:rsid w:val="00044C50"/>
    <w:rsid w:val="00044EE6"/>
    <w:rsid w:val="000452B6"/>
    <w:rsid w:val="00045B3B"/>
    <w:rsid w:val="00045E78"/>
    <w:rsid w:val="0004638E"/>
    <w:rsid w:val="0004734C"/>
    <w:rsid w:val="0004741B"/>
    <w:rsid w:val="00047960"/>
    <w:rsid w:val="00047B81"/>
    <w:rsid w:val="00047C40"/>
    <w:rsid w:val="00047F38"/>
    <w:rsid w:val="00047FE1"/>
    <w:rsid w:val="00050E00"/>
    <w:rsid w:val="00051552"/>
    <w:rsid w:val="000518EB"/>
    <w:rsid w:val="00051D54"/>
    <w:rsid w:val="000529D7"/>
    <w:rsid w:val="00052F7C"/>
    <w:rsid w:val="00053329"/>
    <w:rsid w:val="00053479"/>
    <w:rsid w:val="00055CBF"/>
    <w:rsid w:val="00055D84"/>
    <w:rsid w:val="00056DB3"/>
    <w:rsid w:val="00057280"/>
    <w:rsid w:val="00057478"/>
    <w:rsid w:val="00057735"/>
    <w:rsid w:val="00057902"/>
    <w:rsid w:val="000579D4"/>
    <w:rsid w:val="000609C5"/>
    <w:rsid w:val="0006112D"/>
    <w:rsid w:val="000612B5"/>
    <w:rsid w:val="0006139C"/>
    <w:rsid w:val="00062AB6"/>
    <w:rsid w:val="00062EEF"/>
    <w:rsid w:val="00063344"/>
    <w:rsid w:val="0006358B"/>
    <w:rsid w:val="00063E5D"/>
    <w:rsid w:val="0006451A"/>
    <w:rsid w:val="00064937"/>
    <w:rsid w:val="000664B5"/>
    <w:rsid w:val="0006689F"/>
    <w:rsid w:val="00070FB2"/>
    <w:rsid w:val="000714CA"/>
    <w:rsid w:val="000714E1"/>
    <w:rsid w:val="00071519"/>
    <w:rsid w:val="000724A6"/>
    <w:rsid w:val="00073694"/>
    <w:rsid w:val="00073AF0"/>
    <w:rsid w:val="00073DFE"/>
    <w:rsid w:val="00075CAC"/>
    <w:rsid w:val="000760DA"/>
    <w:rsid w:val="00077354"/>
    <w:rsid w:val="00077C51"/>
    <w:rsid w:val="00077FBE"/>
    <w:rsid w:val="00077FD8"/>
    <w:rsid w:val="00080BCB"/>
    <w:rsid w:val="0008140C"/>
    <w:rsid w:val="000816FC"/>
    <w:rsid w:val="00081E72"/>
    <w:rsid w:val="000826C1"/>
    <w:rsid w:val="00082858"/>
    <w:rsid w:val="000831F3"/>
    <w:rsid w:val="00083984"/>
    <w:rsid w:val="00084298"/>
    <w:rsid w:val="0008478D"/>
    <w:rsid w:val="00084904"/>
    <w:rsid w:val="00084AAE"/>
    <w:rsid w:val="00084DEB"/>
    <w:rsid w:val="0008514B"/>
    <w:rsid w:val="0008559E"/>
    <w:rsid w:val="00086137"/>
    <w:rsid w:val="000867CF"/>
    <w:rsid w:val="000877C5"/>
    <w:rsid w:val="0009113E"/>
    <w:rsid w:val="0009222C"/>
    <w:rsid w:val="00092D33"/>
    <w:rsid w:val="00093251"/>
    <w:rsid w:val="0009327C"/>
    <w:rsid w:val="00093585"/>
    <w:rsid w:val="000936E4"/>
    <w:rsid w:val="00095351"/>
    <w:rsid w:val="000958D6"/>
    <w:rsid w:val="00096161"/>
    <w:rsid w:val="000961DE"/>
    <w:rsid w:val="000969F6"/>
    <w:rsid w:val="00097BB8"/>
    <w:rsid w:val="00097C6F"/>
    <w:rsid w:val="000A0642"/>
    <w:rsid w:val="000A1282"/>
    <w:rsid w:val="000A166F"/>
    <w:rsid w:val="000A179C"/>
    <w:rsid w:val="000A17A8"/>
    <w:rsid w:val="000A1837"/>
    <w:rsid w:val="000A1DA1"/>
    <w:rsid w:val="000A2543"/>
    <w:rsid w:val="000A3D01"/>
    <w:rsid w:val="000A3FD2"/>
    <w:rsid w:val="000A4F80"/>
    <w:rsid w:val="000A4FAE"/>
    <w:rsid w:val="000A5063"/>
    <w:rsid w:val="000A5355"/>
    <w:rsid w:val="000A5776"/>
    <w:rsid w:val="000A5BAE"/>
    <w:rsid w:val="000A5CAB"/>
    <w:rsid w:val="000A67C1"/>
    <w:rsid w:val="000A6D8E"/>
    <w:rsid w:val="000A799A"/>
    <w:rsid w:val="000B129B"/>
    <w:rsid w:val="000B160B"/>
    <w:rsid w:val="000B29B5"/>
    <w:rsid w:val="000B2C44"/>
    <w:rsid w:val="000B4450"/>
    <w:rsid w:val="000B4D11"/>
    <w:rsid w:val="000B4EB1"/>
    <w:rsid w:val="000B4FCD"/>
    <w:rsid w:val="000B6951"/>
    <w:rsid w:val="000B70C4"/>
    <w:rsid w:val="000B77E0"/>
    <w:rsid w:val="000C04D0"/>
    <w:rsid w:val="000C0B21"/>
    <w:rsid w:val="000C22D3"/>
    <w:rsid w:val="000C2AD7"/>
    <w:rsid w:val="000C2D50"/>
    <w:rsid w:val="000C39BB"/>
    <w:rsid w:val="000C4129"/>
    <w:rsid w:val="000C426D"/>
    <w:rsid w:val="000C63F1"/>
    <w:rsid w:val="000C7729"/>
    <w:rsid w:val="000D08F3"/>
    <w:rsid w:val="000D0925"/>
    <w:rsid w:val="000D093A"/>
    <w:rsid w:val="000D15AE"/>
    <w:rsid w:val="000D1A0E"/>
    <w:rsid w:val="000D2028"/>
    <w:rsid w:val="000D40F2"/>
    <w:rsid w:val="000D5553"/>
    <w:rsid w:val="000D605C"/>
    <w:rsid w:val="000D64DB"/>
    <w:rsid w:val="000D6C24"/>
    <w:rsid w:val="000D6C4E"/>
    <w:rsid w:val="000D6CE3"/>
    <w:rsid w:val="000D7197"/>
    <w:rsid w:val="000D74BA"/>
    <w:rsid w:val="000D772E"/>
    <w:rsid w:val="000E0563"/>
    <w:rsid w:val="000E0799"/>
    <w:rsid w:val="000E2600"/>
    <w:rsid w:val="000E2CF9"/>
    <w:rsid w:val="000E3CD6"/>
    <w:rsid w:val="000E3D6A"/>
    <w:rsid w:val="000E3EAF"/>
    <w:rsid w:val="000E46E1"/>
    <w:rsid w:val="000E4BAC"/>
    <w:rsid w:val="000E4F6E"/>
    <w:rsid w:val="000E53DB"/>
    <w:rsid w:val="000E589D"/>
    <w:rsid w:val="000E669C"/>
    <w:rsid w:val="000E671A"/>
    <w:rsid w:val="000E6AE0"/>
    <w:rsid w:val="000E6D3F"/>
    <w:rsid w:val="000E6D47"/>
    <w:rsid w:val="000E6EA7"/>
    <w:rsid w:val="000E7070"/>
    <w:rsid w:val="000E792E"/>
    <w:rsid w:val="000E7A85"/>
    <w:rsid w:val="000E7F4F"/>
    <w:rsid w:val="000F0610"/>
    <w:rsid w:val="000F1334"/>
    <w:rsid w:val="000F15BC"/>
    <w:rsid w:val="000F23A9"/>
    <w:rsid w:val="000F25EC"/>
    <w:rsid w:val="000F334C"/>
    <w:rsid w:val="000F3605"/>
    <w:rsid w:val="000F3A2A"/>
    <w:rsid w:val="000F3CF1"/>
    <w:rsid w:val="000F3E75"/>
    <w:rsid w:val="000F3E77"/>
    <w:rsid w:val="000F4B45"/>
    <w:rsid w:val="000F510C"/>
    <w:rsid w:val="000F5BE2"/>
    <w:rsid w:val="000F66FC"/>
    <w:rsid w:val="000F7886"/>
    <w:rsid w:val="00100B50"/>
    <w:rsid w:val="00100C6E"/>
    <w:rsid w:val="00101380"/>
    <w:rsid w:val="00101439"/>
    <w:rsid w:val="00101C8C"/>
    <w:rsid w:val="0010298A"/>
    <w:rsid w:val="00103439"/>
    <w:rsid w:val="00103D3E"/>
    <w:rsid w:val="00104D12"/>
    <w:rsid w:val="00105852"/>
    <w:rsid w:val="00105AE8"/>
    <w:rsid w:val="00106B0C"/>
    <w:rsid w:val="00106D23"/>
    <w:rsid w:val="00106D70"/>
    <w:rsid w:val="00107CF3"/>
    <w:rsid w:val="00107F27"/>
    <w:rsid w:val="0011041F"/>
    <w:rsid w:val="001105FE"/>
    <w:rsid w:val="00110999"/>
    <w:rsid w:val="00111D3F"/>
    <w:rsid w:val="0011204F"/>
    <w:rsid w:val="001128A7"/>
    <w:rsid w:val="00112C6E"/>
    <w:rsid w:val="001131A7"/>
    <w:rsid w:val="00113841"/>
    <w:rsid w:val="001150FD"/>
    <w:rsid w:val="00115383"/>
    <w:rsid w:val="001156F0"/>
    <w:rsid w:val="00115D56"/>
    <w:rsid w:val="00116017"/>
    <w:rsid w:val="00116136"/>
    <w:rsid w:val="0011691C"/>
    <w:rsid w:val="00117624"/>
    <w:rsid w:val="0011768D"/>
    <w:rsid w:val="00117EA7"/>
    <w:rsid w:val="001203A5"/>
    <w:rsid w:val="001203EA"/>
    <w:rsid w:val="00122D7F"/>
    <w:rsid w:val="00123169"/>
    <w:rsid w:val="00123F77"/>
    <w:rsid w:val="00125B69"/>
    <w:rsid w:val="001264AF"/>
    <w:rsid w:val="0013013F"/>
    <w:rsid w:val="00130272"/>
    <w:rsid w:val="0013077C"/>
    <w:rsid w:val="001307D1"/>
    <w:rsid w:val="00130B69"/>
    <w:rsid w:val="0013121E"/>
    <w:rsid w:val="0013135D"/>
    <w:rsid w:val="00131865"/>
    <w:rsid w:val="001325BD"/>
    <w:rsid w:val="00133160"/>
    <w:rsid w:val="001336A7"/>
    <w:rsid w:val="0013456A"/>
    <w:rsid w:val="00135946"/>
    <w:rsid w:val="001371DD"/>
    <w:rsid w:val="0014175A"/>
    <w:rsid w:val="00141F59"/>
    <w:rsid w:val="00142E24"/>
    <w:rsid w:val="00143736"/>
    <w:rsid w:val="00143DE8"/>
    <w:rsid w:val="00144D27"/>
    <w:rsid w:val="0014527F"/>
    <w:rsid w:val="00145870"/>
    <w:rsid w:val="00145940"/>
    <w:rsid w:val="00145E3E"/>
    <w:rsid w:val="00145E9A"/>
    <w:rsid w:val="0014630C"/>
    <w:rsid w:val="00146B72"/>
    <w:rsid w:val="00146E44"/>
    <w:rsid w:val="001479DA"/>
    <w:rsid w:val="00152E00"/>
    <w:rsid w:val="00153004"/>
    <w:rsid w:val="0015337D"/>
    <w:rsid w:val="00153615"/>
    <w:rsid w:val="00153D1C"/>
    <w:rsid w:val="0015435E"/>
    <w:rsid w:val="00154701"/>
    <w:rsid w:val="00155540"/>
    <w:rsid w:val="001558AC"/>
    <w:rsid w:val="0015652B"/>
    <w:rsid w:val="00156DD7"/>
    <w:rsid w:val="00157483"/>
    <w:rsid w:val="00157653"/>
    <w:rsid w:val="00157FB7"/>
    <w:rsid w:val="0016012F"/>
    <w:rsid w:val="001606B8"/>
    <w:rsid w:val="001612C2"/>
    <w:rsid w:val="001613DE"/>
    <w:rsid w:val="00161B64"/>
    <w:rsid w:val="00161F76"/>
    <w:rsid w:val="00162AB6"/>
    <w:rsid w:val="00162D2C"/>
    <w:rsid w:val="0016365B"/>
    <w:rsid w:val="00163926"/>
    <w:rsid w:val="00163D00"/>
    <w:rsid w:val="00164D1E"/>
    <w:rsid w:val="00166719"/>
    <w:rsid w:val="00166FAA"/>
    <w:rsid w:val="00167075"/>
    <w:rsid w:val="00167275"/>
    <w:rsid w:val="0016731A"/>
    <w:rsid w:val="00167C7F"/>
    <w:rsid w:val="0017018A"/>
    <w:rsid w:val="00170355"/>
    <w:rsid w:val="00170563"/>
    <w:rsid w:val="00170743"/>
    <w:rsid w:val="00172262"/>
    <w:rsid w:val="00172FAE"/>
    <w:rsid w:val="00173BC3"/>
    <w:rsid w:val="001744D7"/>
    <w:rsid w:val="0017537B"/>
    <w:rsid w:val="0017677A"/>
    <w:rsid w:val="00177B74"/>
    <w:rsid w:val="00177DFD"/>
    <w:rsid w:val="001802F1"/>
    <w:rsid w:val="001806C8"/>
    <w:rsid w:val="00180AF8"/>
    <w:rsid w:val="00182AD0"/>
    <w:rsid w:val="0018384D"/>
    <w:rsid w:val="001845D0"/>
    <w:rsid w:val="001847D1"/>
    <w:rsid w:val="00184BF7"/>
    <w:rsid w:val="00184C4F"/>
    <w:rsid w:val="00184CC4"/>
    <w:rsid w:val="00184DDD"/>
    <w:rsid w:val="00184FFF"/>
    <w:rsid w:val="0018586A"/>
    <w:rsid w:val="001865A1"/>
    <w:rsid w:val="001867EA"/>
    <w:rsid w:val="001870AA"/>
    <w:rsid w:val="0019152F"/>
    <w:rsid w:val="00191DF8"/>
    <w:rsid w:val="00191EBA"/>
    <w:rsid w:val="00193C3B"/>
    <w:rsid w:val="00195162"/>
    <w:rsid w:val="0019598A"/>
    <w:rsid w:val="00196710"/>
    <w:rsid w:val="00196E88"/>
    <w:rsid w:val="001971FB"/>
    <w:rsid w:val="001A037C"/>
    <w:rsid w:val="001A0A3C"/>
    <w:rsid w:val="001A0FD1"/>
    <w:rsid w:val="001A100B"/>
    <w:rsid w:val="001A10D8"/>
    <w:rsid w:val="001A191E"/>
    <w:rsid w:val="001A1958"/>
    <w:rsid w:val="001A1A7B"/>
    <w:rsid w:val="001A1AD9"/>
    <w:rsid w:val="001A3F55"/>
    <w:rsid w:val="001A5811"/>
    <w:rsid w:val="001A59E5"/>
    <w:rsid w:val="001A6041"/>
    <w:rsid w:val="001A6209"/>
    <w:rsid w:val="001A6925"/>
    <w:rsid w:val="001A7A71"/>
    <w:rsid w:val="001B071E"/>
    <w:rsid w:val="001B15D5"/>
    <w:rsid w:val="001B18B3"/>
    <w:rsid w:val="001B1F83"/>
    <w:rsid w:val="001B208D"/>
    <w:rsid w:val="001B2A12"/>
    <w:rsid w:val="001B2E29"/>
    <w:rsid w:val="001B3324"/>
    <w:rsid w:val="001B37D4"/>
    <w:rsid w:val="001B3A3C"/>
    <w:rsid w:val="001B44FF"/>
    <w:rsid w:val="001B4A80"/>
    <w:rsid w:val="001B5181"/>
    <w:rsid w:val="001B520C"/>
    <w:rsid w:val="001B5AD0"/>
    <w:rsid w:val="001B5B8D"/>
    <w:rsid w:val="001B6833"/>
    <w:rsid w:val="001C047F"/>
    <w:rsid w:val="001C164F"/>
    <w:rsid w:val="001C178C"/>
    <w:rsid w:val="001C1E93"/>
    <w:rsid w:val="001C20B7"/>
    <w:rsid w:val="001C2CD5"/>
    <w:rsid w:val="001C2DC4"/>
    <w:rsid w:val="001C3584"/>
    <w:rsid w:val="001C36C1"/>
    <w:rsid w:val="001C3E02"/>
    <w:rsid w:val="001C4565"/>
    <w:rsid w:val="001C486B"/>
    <w:rsid w:val="001C4B69"/>
    <w:rsid w:val="001C5412"/>
    <w:rsid w:val="001C5677"/>
    <w:rsid w:val="001C5778"/>
    <w:rsid w:val="001C5FAF"/>
    <w:rsid w:val="001C64DF"/>
    <w:rsid w:val="001C6703"/>
    <w:rsid w:val="001C6E37"/>
    <w:rsid w:val="001D03D0"/>
    <w:rsid w:val="001D08DD"/>
    <w:rsid w:val="001D1489"/>
    <w:rsid w:val="001D1563"/>
    <w:rsid w:val="001D26EA"/>
    <w:rsid w:val="001D2FF4"/>
    <w:rsid w:val="001D3020"/>
    <w:rsid w:val="001D3A56"/>
    <w:rsid w:val="001D3BB3"/>
    <w:rsid w:val="001D4421"/>
    <w:rsid w:val="001D4626"/>
    <w:rsid w:val="001D59A4"/>
    <w:rsid w:val="001D6922"/>
    <w:rsid w:val="001D69A2"/>
    <w:rsid w:val="001D6B29"/>
    <w:rsid w:val="001D6CF0"/>
    <w:rsid w:val="001E1809"/>
    <w:rsid w:val="001E27C8"/>
    <w:rsid w:val="001E2E8C"/>
    <w:rsid w:val="001E3BD6"/>
    <w:rsid w:val="001E3E3F"/>
    <w:rsid w:val="001E3FC3"/>
    <w:rsid w:val="001E43C1"/>
    <w:rsid w:val="001E44B1"/>
    <w:rsid w:val="001E4C19"/>
    <w:rsid w:val="001E4E5F"/>
    <w:rsid w:val="001E50A4"/>
    <w:rsid w:val="001E54B6"/>
    <w:rsid w:val="001E6A38"/>
    <w:rsid w:val="001E6A90"/>
    <w:rsid w:val="001E6B76"/>
    <w:rsid w:val="001E78BE"/>
    <w:rsid w:val="001F0C31"/>
    <w:rsid w:val="001F10F1"/>
    <w:rsid w:val="001F1C0D"/>
    <w:rsid w:val="001F1FB0"/>
    <w:rsid w:val="001F2106"/>
    <w:rsid w:val="001F3651"/>
    <w:rsid w:val="001F3B22"/>
    <w:rsid w:val="001F5F20"/>
    <w:rsid w:val="001F6E85"/>
    <w:rsid w:val="001F7002"/>
    <w:rsid w:val="001F70DD"/>
    <w:rsid w:val="001F7316"/>
    <w:rsid w:val="001F765C"/>
    <w:rsid w:val="001F7AE2"/>
    <w:rsid w:val="001F7B2C"/>
    <w:rsid w:val="002006F7"/>
    <w:rsid w:val="0020184C"/>
    <w:rsid w:val="002023BD"/>
    <w:rsid w:val="002036DC"/>
    <w:rsid w:val="00203D54"/>
    <w:rsid w:val="00204009"/>
    <w:rsid w:val="002040A2"/>
    <w:rsid w:val="00204474"/>
    <w:rsid w:val="0020475A"/>
    <w:rsid w:val="00204B4B"/>
    <w:rsid w:val="00204ECE"/>
    <w:rsid w:val="0020591C"/>
    <w:rsid w:val="00206069"/>
    <w:rsid w:val="002063BE"/>
    <w:rsid w:val="002071C2"/>
    <w:rsid w:val="00207FA3"/>
    <w:rsid w:val="00210131"/>
    <w:rsid w:val="002107C7"/>
    <w:rsid w:val="00210C46"/>
    <w:rsid w:val="00210D80"/>
    <w:rsid w:val="002114AB"/>
    <w:rsid w:val="002116CD"/>
    <w:rsid w:val="00211912"/>
    <w:rsid w:val="00211C41"/>
    <w:rsid w:val="00212D20"/>
    <w:rsid w:val="00213BA1"/>
    <w:rsid w:val="0021418F"/>
    <w:rsid w:val="00214CAE"/>
    <w:rsid w:val="00217FC8"/>
    <w:rsid w:val="0022050D"/>
    <w:rsid w:val="00220D9D"/>
    <w:rsid w:val="002230A2"/>
    <w:rsid w:val="002236DB"/>
    <w:rsid w:val="00223C93"/>
    <w:rsid w:val="00224D4B"/>
    <w:rsid w:val="00225B38"/>
    <w:rsid w:val="00226536"/>
    <w:rsid w:val="00226F0E"/>
    <w:rsid w:val="00227BFB"/>
    <w:rsid w:val="002300B9"/>
    <w:rsid w:val="002300CA"/>
    <w:rsid w:val="002306FB"/>
    <w:rsid w:val="00231768"/>
    <w:rsid w:val="0023218A"/>
    <w:rsid w:val="002321A6"/>
    <w:rsid w:val="002322AA"/>
    <w:rsid w:val="002337C0"/>
    <w:rsid w:val="00233A91"/>
    <w:rsid w:val="00234347"/>
    <w:rsid w:val="00234747"/>
    <w:rsid w:val="0023516A"/>
    <w:rsid w:val="0023541D"/>
    <w:rsid w:val="0023575F"/>
    <w:rsid w:val="002359FB"/>
    <w:rsid w:val="00235EDC"/>
    <w:rsid w:val="00235FC1"/>
    <w:rsid w:val="00236E07"/>
    <w:rsid w:val="002372CE"/>
    <w:rsid w:val="002372E8"/>
    <w:rsid w:val="00237669"/>
    <w:rsid w:val="00240050"/>
    <w:rsid w:val="00241315"/>
    <w:rsid w:val="00241DCE"/>
    <w:rsid w:val="002420C7"/>
    <w:rsid w:val="002425FB"/>
    <w:rsid w:val="002428FF"/>
    <w:rsid w:val="00242B84"/>
    <w:rsid w:val="00242EE9"/>
    <w:rsid w:val="00243136"/>
    <w:rsid w:val="00243A58"/>
    <w:rsid w:val="002449C1"/>
    <w:rsid w:val="002450FF"/>
    <w:rsid w:val="0024516A"/>
    <w:rsid w:val="00245196"/>
    <w:rsid w:val="002456A6"/>
    <w:rsid w:val="00245861"/>
    <w:rsid w:val="002469AB"/>
    <w:rsid w:val="00246EBC"/>
    <w:rsid w:val="002471B1"/>
    <w:rsid w:val="00247357"/>
    <w:rsid w:val="0025083B"/>
    <w:rsid w:val="00250F4B"/>
    <w:rsid w:val="00251341"/>
    <w:rsid w:val="002518CB"/>
    <w:rsid w:val="00251BFD"/>
    <w:rsid w:val="0025277E"/>
    <w:rsid w:val="00252A2F"/>
    <w:rsid w:val="0025331C"/>
    <w:rsid w:val="00253990"/>
    <w:rsid w:val="00253D59"/>
    <w:rsid w:val="00253F2F"/>
    <w:rsid w:val="002543E6"/>
    <w:rsid w:val="00254BF4"/>
    <w:rsid w:val="00255862"/>
    <w:rsid w:val="00255A1E"/>
    <w:rsid w:val="0025706A"/>
    <w:rsid w:val="0025714A"/>
    <w:rsid w:val="00257168"/>
    <w:rsid w:val="00260522"/>
    <w:rsid w:val="002609A9"/>
    <w:rsid w:val="002613A8"/>
    <w:rsid w:val="00261B7B"/>
    <w:rsid w:val="00261C6B"/>
    <w:rsid w:val="00261CEB"/>
    <w:rsid w:val="002620E1"/>
    <w:rsid w:val="002621B3"/>
    <w:rsid w:val="00263465"/>
    <w:rsid w:val="00263519"/>
    <w:rsid w:val="00263715"/>
    <w:rsid w:val="00263AD6"/>
    <w:rsid w:val="00263BB7"/>
    <w:rsid w:val="00263ED5"/>
    <w:rsid w:val="00264EA4"/>
    <w:rsid w:val="00265199"/>
    <w:rsid w:val="00266180"/>
    <w:rsid w:val="002678AC"/>
    <w:rsid w:val="00270D84"/>
    <w:rsid w:val="00272262"/>
    <w:rsid w:val="00272719"/>
    <w:rsid w:val="00272C67"/>
    <w:rsid w:val="00272CDB"/>
    <w:rsid w:val="00274106"/>
    <w:rsid w:val="0027419E"/>
    <w:rsid w:val="0027486D"/>
    <w:rsid w:val="002757DF"/>
    <w:rsid w:val="00275A7B"/>
    <w:rsid w:val="00276F1F"/>
    <w:rsid w:val="00277F53"/>
    <w:rsid w:val="002801F2"/>
    <w:rsid w:val="00281C0F"/>
    <w:rsid w:val="00281C4F"/>
    <w:rsid w:val="00281EAD"/>
    <w:rsid w:val="00281F62"/>
    <w:rsid w:val="002842E4"/>
    <w:rsid w:val="00284522"/>
    <w:rsid w:val="00284E53"/>
    <w:rsid w:val="00285974"/>
    <w:rsid w:val="00285A49"/>
    <w:rsid w:val="00286B90"/>
    <w:rsid w:val="00286FD6"/>
    <w:rsid w:val="002876B0"/>
    <w:rsid w:val="0029023D"/>
    <w:rsid w:val="002906AC"/>
    <w:rsid w:val="00290F9E"/>
    <w:rsid w:val="00291556"/>
    <w:rsid w:val="002921E9"/>
    <w:rsid w:val="00292A6C"/>
    <w:rsid w:val="00293071"/>
    <w:rsid w:val="00294593"/>
    <w:rsid w:val="00294FFC"/>
    <w:rsid w:val="0029556D"/>
    <w:rsid w:val="002958C4"/>
    <w:rsid w:val="00296616"/>
    <w:rsid w:val="00296E0B"/>
    <w:rsid w:val="002970C1"/>
    <w:rsid w:val="002A0DD4"/>
    <w:rsid w:val="002A113E"/>
    <w:rsid w:val="002A2133"/>
    <w:rsid w:val="002A2E57"/>
    <w:rsid w:val="002A33A4"/>
    <w:rsid w:val="002A33AC"/>
    <w:rsid w:val="002A3E33"/>
    <w:rsid w:val="002A469E"/>
    <w:rsid w:val="002A519C"/>
    <w:rsid w:val="002A5542"/>
    <w:rsid w:val="002A5623"/>
    <w:rsid w:val="002A610E"/>
    <w:rsid w:val="002A647E"/>
    <w:rsid w:val="002A6E9D"/>
    <w:rsid w:val="002A73B9"/>
    <w:rsid w:val="002A7EBC"/>
    <w:rsid w:val="002B0F14"/>
    <w:rsid w:val="002B1949"/>
    <w:rsid w:val="002B2BFE"/>
    <w:rsid w:val="002B3241"/>
    <w:rsid w:val="002B35D7"/>
    <w:rsid w:val="002B4534"/>
    <w:rsid w:val="002B4A5B"/>
    <w:rsid w:val="002B511F"/>
    <w:rsid w:val="002B5DAD"/>
    <w:rsid w:val="002B6071"/>
    <w:rsid w:val="002B60CA"/>
    <w:rsid w:val="002B6C0A"/>
    <w:rsid w:val="002B7594"/>
    <w:rsid w:val="002B78A0"/>
    <w:rsid w:val="002B78F3"/>
    <w:rsid w:val="002B7CFD"/>
    <w:rsid w:val="002C0F3A"/>
    <w:rsid w:val="002C1368"/>
    <w:rsid w:val="002C16C7"/>
    <w:rsid w:val="002C18AF"/>
    <w:rsid w:val="002C1EF2"/>
    <w:rsid w:val="002C234F"/>
    <w:rsid w:val="002C3304"/>
    <w:rsid w:val="002C3D12"/>
    <w:rsid w:val="002C523E"/>
    <w:rsid w:val="002C755B"/>
    <w:rsid w:val="002D085B"/>
    <w:rsid w:val="002D0B31"/>
    <w:rsid w:val="002D0E65"/>
    <w:rsid w:val="002D12DB"/>
    <w:rsid w:val="002D1D7D"/>
    <w:rsid w:val="002D26CB"/>
    <w:rsid w:val="002D2997"/>
    <w:rsid w:val="002D2FF8"/>
    <w:rsid w:val="002D33B3"/>
    <w:rsid w:val="002D45BD"/>
    <w:rsid w:val="002D4665"/>
    <w:rsid w:val="002D475B"/>
    <w:rsid w:val="002D494F"/>
    <w:rsid w:val="002D5BF2"/>
    <w:rsid w:val="002D6022"/>
    <w:rsid w:val="002D652E"/>
    <w:rsid w:val="002D654B"/>
    <w:rsid w:val="002D6678"/>
    <w:rsid w:val="002D6D57"/>
    <w:rsid w:val="002D7749"/>
    <w:rsid w:val="002D7C2C"/>
    <w:rsid w:val="002D7D4D"/>
    <w:rsid w:val="002E015D"/>
    <w:rsid w:val="002E0638"/>
    <w:rsid w:val="002E0682"/>
    <w:rsid w:val="002E084D"/>
    <w:rsid w:val="002E0AAE"/>
    <w:rsid w:val="002E1615"/>
    <w:rsid w:val="002E1FCD"/>
    <w:rsid w:val="002E24B7"/>
    <w:rsid w:val="002E2EDE"/>
    <w:rsid w:val="002E30F6"/>
    <w:rsid w:val="002E31CE"/>
    <w:rsid w:val="002E31D1"/>
    <w:rsid w:val="002E3306"/>
    <w:rsid w:val="002E3B62"/>
    <w:rsid w:val="002E3D43"/>
    <w:rsid w:val="002E4C4C"/>
    <w:rsid w:val="002E5181"/>
    <w:rsid w:val="002E562C"/>
    <w:rsid w:val="002E5918"/>
    <w:rsid w:val="002E6681"/>
    <w:rsid w:val="002E7B70"/>
    <w:rsid w:val="002F024C"/>
    <w:rsid w:val="002F0A63"/>
    <w:rsid w:val="002F0A91"/>
    <w:rsid w:val="002F251E"/>
    <w:rsid w:val="002F3C22"/>
    <w:rsid w:val="002F40BE"/>
    <w:rsid w:val="002F4415"/>
    <w:rsid w:val="002F4641"/>
    <w:rsid w:val="002F6845"/>
    <w:rsid w:val="002F6F2D"/>
    <w:rsid w:val="002F7373"/>
    <w:rsid w:val="002F79D6"/>
    <w:rsid w:val="0030062D"/>
    <w:rsid w:val="00300703"/>
    <w:rsid w:val="003011FB"/>
    <w:rsid w:val="00301551"/>
    <w:rsid w:val="0030218C"/>
    <w:rsid w:val="00302D44"/>
    <w:rsid w:val="00303A5B"/>
    <w:rsid w:val="00304098"/>
    <w:rsid w:val="003042C9"/>
    <w:rsid w:val="00304738"/>
    <w:rsid w:val="00304A57"/>
    <w:rsid w:val="00304F39"/>
    <w:rsid w:val="003052CE"/>
    <w:rsid w:val="00305367"/>
    <w:rsid w:val="0030574D"/>
    <w:rsid w:val="003062F2"/>
    <w:rsid w:val="0030676F"/>
    <w:rsid w:val="00306FA6"/>
    <w:rsid w:val="003073C8"/>
    <w:rsid w:val="00307465"/>
    <w:rsid w:val="00307725"/>
    <w:rsid w:val="00310398"/>
    <w:rsid w:val="003108F2"/>
    <w:rsid w:val="00310F16"/>
    <w:rsid w:val="003119B9"/>
    <w:rsid w:val="003119CE"/>
    <w:rsid w:val="00311B64"/>
    <w:rsid w:val="00311E6D"/>
    <w:rsid w:val="0031261E"/>
    <w:rsid w:val="00312B91"/>
    <w:rsid w:val="00313ABF"/>
    <w:rsid w:val="00313E5E"/>
    <w:rsid w:val="00314108"/>
    <w:rsid w:val="0031415D"/>
    <w:rsid w:val="00314323"/>
    <w:rsid w:val="00314867"/>
    <w:rsid w:val="00314DC1"/>
    <w:rsid w:val="00314DC6"/>
    <w:rsid w:val="003152AC"/>
    <w:rsid w:val="003158E7"/>
    <w:rsid w:val="003161C2"/>
    <w:rsid w:val="0031684A"/>
    <w:rsid w:val="00316D8A"/>
    <w:rsid w:val="00316F30"/>
    <w:rsid w:val="0031744F"/>
    <w:rsid w:val="00317D2D"/>
    <w:rsid w:val="00317FCB"/>
    <w:rsid w:val="00321F5D"/>
    <w:rsid w:val="00322483"/>
    <w:rsid w:val="0032263B"/>
    <w:rsid w:val="00322C9F"/>
    <w:rsid w:val="0032399D"/>
    <w:rsid w:val="00323D3A"/>
    <w:rsid w:val="00324906"/>
    <w:rsid w:val="00325541"/>
    <w:rsid w:val="00326CFD"/>
    <w:rsid w:val="00326EF8"/>
    <w:rsid w:val="00326FD6"/>
    <w:rsid w:val="0032738B"/>
    <w:rsid w:val="00327A98"/>
    <w:rsid w:val="00327E53"/>
    <w:rsid w:val="00327ECB"/>
    <w:rsid w:val="0033020A"/>
    <w:rsid w:val="0033078D"/>
    <w:rsid w:val="00330807"/>
    <w:rsid w:val="00331439"/>
    <w:rsid w:val="00333048"/>
    <w:rsid w:val="0033362D"/>
    <w:rsid w:val="00334628"/>
    <w:rsid w:val="003348D5"/>
    <w:rsid w:val="003356A5"/>
    <w:rsid w:val="003357DA"/>
    <w:rsid w:val="00336866"/>
    <w:rsid w:val="00336B17"/>
    <w:rsid w:val="00336BFA"/>
    <w:rsid w:val="00336D72"/>
    <w:rsid w:val="003370EB"/>
    <w:rsid w:val="00337432"/>
    <w:rsid w:val="00337ACA"/>
    <w:rsid w:val="003404C7"/>
    <w:rsid w:val="00340971"/>
    <w:rsid w:val="00340BDE"/>
    <w:rsid w:val="00340D67"/>
    <w:rsid w:val="00340F12"/>
    <w:rsid w:val="00341054"/>
    <w:rsid w:val="00341057"/>
    <w:rsid w:val="003414C3"/>
    <w:rsid w:val="00341FC9"/>
    <w:rsid w:val="0034310D"/>
    <w:rsid w:val="00343F69"/>
    <w:rsid w:val="00344748"/>
    <w:rsid w:val="00344E6F"/>
    <w:rsid w:val="003456CB"/>
    <w:rsid w:val="0034649E"/>
    <w:rsid w:val="00346E8A"/>
    <w:rsid w:val="00346EF8"/>
    <w:rsid w:val="003479F2"/>
    <w:rsid w:val="00347C2F"/>
    <w:rsid w:val="00347CCF"/>
    <w:rsid w:val="003503D3"/>
    <w:rsid w:val="0035084F"/>
    <w:rsid w:val="00350AB7"/>
    <w:rsid w:val="0035291D"/>
    <w:rsid w:val="003539C3"/>
    <w:rsid w:val="00353BD0"/>
    <w:rsid w:val="00354276"/>
    <w:rsid w:val="00354AEB"/>
    <w:rsid w:val="00355470"/>
    <w:rsid w:val="00355555"/>
    <w:rsid w:val="00356D62"/>
    <w:rsid w:val="0035727A"/>
    <w:rsid w:val="00357A32"/>
    <w:rsid w:val="00357D51"/>
    <w:rsid w:val="00360035"/>
    <w:rsid w:val="0036052B"/>
    <w:rsid w:val="00360757"/>
    <w:rsid w:val="00360DD1"/>
    <w:rsid w:val="00362DC9"/>
    <w:rsid w:val="00363138"/>
    <w:rsid w:val="003640F1"/>
    <w:rsid w:val="00364BFE"/>
    <w:rsid w:val="00364E97"/>
    <w:rsid w:val="00365766"/>
    <w:rsid w:val="00365A92"/>
    <w:rsid w:val="00365ADE"/>
    <w:rsid w:val="00365B0B"/>
    <w:rsid w:val="00365D18"/>
    <w:rsid w:val="003665E9"/>
    <w:rsid w:val="003709FE"/>
    <w:rsid w:val="00370B16"/>
    <w:rsid w:val="0037181C"/>
    <w:rsid w:val="00372943"/>
    <w:rsid w:val="00372E20"/>
    <w:rsid w:val="0037337E"/>
    <w:rsid w:val="0037362F"/>
    <w:rsid w:val="0037371A"/>
    <w:rsid w:val="00374921"/>
    <w:rsid w:val="0037499B"/>
    <w:rsid w:val="00374D39"/>
    <w:rsid w:val="00375C11"/>
    <w:rsid w:val="00375EDC"/>
    <w:rsid w:val="003769FC"/>
    <w:rsid w:val="00380CDD"/>
    <w:rsid w:val="00380F84"/>
    <w:rsid w:val="00381643"/>
    <w:rsid w:val="00381EDB"/>
    <w:rsid w:val="00382F32"/>
    <w:rsid w:val="00383D1D"/>
    <w:rsid w:val="003841A0"/>
    <w:rsid w:val="003844A1"/>
    <w:rsid w:val="00384712"/>
    <w:rsid w:val="00384AF8"/>
    <w:rsid w:val="00384D89"/>
    <w:rsid w:val="003862AA"/>
    <w:rsid w:val="00386878"/>
    <w:rsid w:val="00387C0C"/>
    <w:rsid w:val="00387D96"/>
    <w:rsid w:val="00387DD0"/>
    <w:rsid w:val="00387F0E"/>
    <w:rsid w:val="00390B5A"/>
    <w:rsid w:val="00390DD1"/>
    <w:rsid w:val="00390EC0"/>
    <w:rsid w:val="00390EC8"/>
    <w:rsid w:val="003912C7"/>
    <w:rsid w:val="003917A8"/>
    <w:rsid w:val="00391EC1"/>
    <w:rsid w:val="00391F55"/>
    <w:rsid w:val="00392715"/>
    <w:rsid w:val="0039330C"/>
    <w:rsid w:val="00393779"/>
    <w:rsid w:val="00393DBB"/>
    <w:rsid w:val="003951B4"/>
    <w:rsid w:val="003957D2"/>
    <w:rsid w:val="00395D93"/>
    <w:rsid w:val="00395EF6"/>
    <w:rsid w:val="00396078"/>
    <w:rsid w:val="003960C0"/>
    <w:rsid w:val="00396536"/>
    <w:rsid w:val="00396761"/>
    <w:rsid w:val="00396FBF"/>
    <w:rsid w:val="00397426"/>
    <w:rsid w:val="00397783"/>
    <w:rsid w:val="003A0768"/>
    <w:rsid w:val="003A0E65"/>
    <w:rsid w:val="003A13B4"/>
    <w:rsid w:val="003A23D3"/>
    <w:rsid w:val="003A33E8"/>
    <w:rsid w:val="003A3572"/>
    <w:rsid w:val="003A4090"/>
    <w:rsid w:val="003A4234"/>
    <w:rsid w:val="003A45AC"/>
    <w:rsid w:val="003A4921"/>
    <w:rsid w:val="003A4EE5"/>
    <w:rsid w:val="003A57F1"/>
    <w:rsid w:val="003A5CC3"/>
    <w:rsid w:val="003A61CE"/>
    <w:rsid w:val="003A7C5B"/>
    <w:rsid w:val="003B0B7D"/>
    <w:rsid w:val="003B0D8E"/>
    <w:rsid w:val="003B1389"/>
    <w:rsid w:val="003B1428"/>
    <w:rsid w:val="003B163D"/>
    <w:rsid w:val="003B1A8A"/>
    <w:rsid w:val="003B1B4E"/>
    <w:rsid w:val="003B1D57"/>
    <w:rsid w:val="003B315E"/>
    <w:rsid w:val="003B4198"/>
    <w:rsid w:val="003B4AEB"/>
    <w:rsid w:val="003B4D43"/>
    <w:rsid w:val="003B52E0"/>
    <w:rsid w:val="003B5E3F"/>
    <w:rsid w:val="003B5E65"/>
    <w:rsid w:val="003B61C8"/>
    <w:rsid w:val="003B624C"/>
    <w:rsid w:val="003B675F"/>
    <w:rsid w:val="003B68E0"/>
    <w:rsid w:val="003B7A45"/>
    <w:rsid w:val="003C07C4"/>
    <w:rsid w:val="003C2593"/>
    <w:rsid w:val="003C2C4C"/>
    <w:rsid w:val="003C3562"/>
    <w:rsid w:val="003C43BB"/>
    <w:rsid w:val="003C43C9"/>
    <w:rsid w:val="003C4C66"/>
    <w:rsid w:val="003C4F63"/>
    <w:rsid w:val="003C535A"/>
    <w:rsid w:val="003C62E6"/>
    <w:rsid w:val="003C67DA"/>
    <w:rsid w:val="003C7115"/>
    <w:rsid w:val="003C7B23"/>
    <w:rsid w:val="003D07B1"/>
    <w:rsid w:val="003D0816"/>
    <w:rsid w:val="003D1A8D"/>
    <w:rsid w:val="003D237E"/>
    <w:rsid w:val="003D3DEE"/>
    <w:rsid w:val="003D420E"/>
    <w:rsid w:val="003D5C15"/>
    <w:rsid w:val="003D5D87"/>
    <w:rsid w:val="003D6855"/>
    <w:rsid w:val="003D6E73"/>
    <w:rsid w:val="003D78CF"/>
    <w:rsid w:val="003E0FDE"/>
    <w:rsid w:val="003E15DC"/>
    <w:rsid w:val="003E266E"/>
    <w:rsid w:val="003E3B8C"/>
    <w:rsid w:val="003E3E95"/>
    <w:rsid w:val="003E434F"/>
    <w:rsid w:val="003E46A9"/>
    <w:rsid w:val="003E470A"/>
    <w:rsid w:val="003E482E"/>
    <w:rsid w:val="003E4EE0"/>
    <w:rsid w:val="003E523D"/>
    <w:rsid w:val="003E68A7"/>
    <w:rsid w:val="003E6A02"/>
    <w:rsid w:val="003E6AEA"/>
    <w:rsid w:val="003E7A6B"/>
    <w:rsid w:val="003E7D47"/>
    <w:rsid w:val="003F2D90"/>
    <w:rsid w:val="003F3053"/>
    <w:rsid w:val="003F3264"/>
    <w:rsid w:val="003F354A"/>
    <w:rsid w:val="003F3790"/>
    <w:rsid w:val="003F48D2"/>
    <w:rsid w:val="003F5AE6"/>
    <w:rsid w:val="003F61C2"/>
    <w:rsid w:val="003F6241"/>
    <w:rsid w:val="003F63E1"/>
    <w:rsid w:val="003F64B4"/>
    <w:rsid w:val="003F658C"/>
    <w:rsid w:val="003F7670"/>
    <w:rsid w:val="003F770E"/>
    <w:rsid w:val="004008F3"/>
    <w:rsid w:val="00400FBB"/>
    <w:rsid w:val="004011E5"/>
    <w:rsid w:val="0040194F"/>
    <w:rsid w:val="00401EFF"/>
    <w:rsid w:val="0040267F"/>
    <w:rsid w:val="004027C5"/>
    <w:rsid w:val="004044AA"/>
    <w:rsid w:val="00404683"/>
    <w:rsid w:val="00407634"/>
    <w:rsid w:val="00410347"/>
    <w:rsid w:val="00410B65"/>
    <w:rsid w:val="00410E78"/>
    <w:rsid w:val="004111C1"/>
    <w:rsid w:val="00411808"/>
    <w:rsid w:val="00411C01"/>
    <w:rsid w:val="00412ECD"/>
    <w:rsid w:val="00414336"/>
    <w:rsid w:val="00414DB4"/>
    <w:rsid w:val="004152AA"/>
    <w:rsid w:val="0041580E"/>
    <w:rsid w:val="0041620B"/>
    <w:rsid w:val="00416F9A"/>
    <w:rsid w:val="004179E9"/>
    <w:rsid w:val="00417E7E"/>
    <w:rsid w:val="00420827"/>
    <w:rsid w:val="00420D87"/>
    <w:rsid w:val="00421293"/>
    <w:rsid w:val="00421A0C"/>
    <w:rsid w:val="00422050"/>
    <w:rsid w:val="00422598"/>
    <w:rsid w:val="00422763"/>
    <w:rsid w:val="00422DE3"/>
    <w:rsid w:val="00423246"/>
    <w:rsid w:val="00423A3C"/>
    <w:rsid w:val="00423F14"/>
    <w:rsid w:val="004245F1"/>
    <w:rsid w:val="00425B0F"/>
    <w:rsid w:val="00425F6C"/>
    <w:rsid w:val="00426834"/>
    <w:rsid w:val="00426F56"/>
    <w:rsid w:val="00427ADE"/>
    <w:rsid w:val="004306D4"/>
    <w:rsid w:val="00430863"/>
    <w:rsid w:val="00432EA7"/>
    <w:rsid w:val="00433107"/>
    <w:rsid w:val="00433D78"/>
    <w:rsid w:val="00434364"/>
    <w:rsid w:val="0043446A"/>
    <w:rsid w:val="00434CF6"/>
    <w:rsid w:val="0043570A"/>
    <w:rsid w:val="00435D9C"/>
    <w:rsid w:val="004360E6"/>
    <w:rsid w:val="0043785D"/>
    <w:rsid w:val="00437F4C"/>
    <w:rsid w:val="004419B3"/>
    <w:rsid w:val="0044249F"/>
    <w:rsid w:val="00442A29"/>
    <w:rsid w:val="00442B22"/>
    <w:rsid w:val="00442CAB"/>
    <w:rsid w:val="004435FE"/>
    <w:rsid w:val="00443972"/>
    <w:rsid w:val="00444A65"/>
    <w:rsid w:val="00445256"/>
    <w:rsid w:val="004452D8"/>
    <w:rsid w:val="0044540C"/>
    <w:rsid w:val="0044556D"/>
    <w:rsid w:val="00446239"/>
    <w:rsid w:val="00446514"/>
    <w:rsid w:val="00446704"/>
    <w:rsid w:val="004469B6"/>
    <w:rsid w:val="00446AE3"/>
    <w:rsid w:val="00446C85"/>
    <w:rsid w:val="00446EA3"/>
    <w:rsid w:val="004477C0"/>
    <w:rsid w:val="00447EFA"/>
    <w:rsid w:val="004504EC"/>
    <w:rsid w:val="00450707"/>
    <w:rsid w:val="004508D4"/>
    <w:rsid w:val="00450BC6"/>
    <w:rsid w:val="00450E9F"/>
    <w:rsid w:val="00451E9D"/>
    <w:rsid w:val="00452EDB"/>
    <w:rsid w:val="004536A6"/>
    <w:rsid w:val="00453FD3"/>
    <w:rsid w:val="004545BC"/>
    <w:rsid w:val="0045463C"/>
    <w:rsid w:val="00454CBE"/>
    <w:rsid w:val="00455A87"/>
    <w:rsid w:val="00456179"/>
    <w:rsid w:val="00457BFD"/>
    <w:rsid w:val="00457FDB"/>
    <w:rsid w:val="004604F3"/>
    <w:rsid w:val="00460E30"/>
    <w:rsid w:val="0046211B"/>
    <w:rsid w:val="00462345"/>
    <w:rsid w:val="00464018"/>
    <w:rsid w:val="0046582F"/>
    <w:rsid w:val="004669D6"/>
    <w:rsid w:val="004671CC"/>
    <w:rsid w:val="00467858"/>
    <w:rsid w:val="004707C0"/>
    <w:rsid w:val="004709F9"/>
    <w:rsid w:val="00471297"/>
    <w:rsid w:val="004717E4"/>
    <w:rsid w:val="00472BF4"/>
    <w:rsid w:val="0047306F"/>
    <w:rsid w:val="00473E05"/>
    <w:rsid w:val="00473F57"/>
    <w:rsid w:val="004740CF"/>
    <w:rsid w:val="004746C6"/>
    <w:rsid w:val="004754FC"/>
    <w:rsid w:val="0047552E"/>
    <w:rsid w:val="004759AF"/>
    <w:rsid w:val="0047612D"/>
    <w:rsid w:val="00476B08"/>
    <w:rsid w:val="00476D5F"/>
    <w:rsid w:val="00477B7E"/>
    <w:rsid w:val="00477EDD"/>
    <w:rsid w:val="0048088B"/>
    <w:rsid w:val="00480C13"/>
    <w:rsid w:val="00481A31"/>
    <w:rsid w:val="00481D96"/>
    <w:rsid w:val="004835E6"/>
    <w:rsid w:val="00483938"/>
    <w:rsid w:val="00483F53"/>
    <w:rsid w:val="00484423"/>
    <w:rsid w:val="004844FF"/>
    <w:rsid w:val="0048494D"/>
    <w:rsid w:val="00484C8D"/>
    <w:rsid w:val="00485EF2"/>
    <w:rsid w:val="00486200"/>
    <w:rsid w:val="00487B9C"/>
    <w:rsid w:val="00490B7D"/>
    <w:rsid w:val="00490FA2"/>
    <w:rsid w:val="00491431"/>
    <w:rsid w:val="00491675"/>
    <w:rsid w:val="00491798"/>
    <w:rsid w:val="00491C64"/>
    <w:rsid w:val="00492706"/>
    <w:rsid w:val="00493416"/>
    <w:rsid w:val="004948B1"/>
    <w:rsid w:val="00494F08"/>
    <w:rsid w:val="00495D38"/>
    <w:rsid w:val="004963C4"/>
    <w:rsid w:val="00497F16"/>
    <w:rsid w:val="004A124E"/>
    <w:rsid w:val="004A2610"/>
    <w:rsid w:val="004A3F6A"/>
    <w:rsid w:val="004A44A2"/>
    <w:rsid w:val="004A478D"/>
    <w:rsid w:val="004A49FE"/>
    <w:rsid w:val="004A4C0F"/>
    <w:rsid w:val="004A4C8F"/>
    <w:rsid w:val="004A4CD8"/>
    <w:rsid w:val="004A51B9"/>
    <w:rsid w:val="004A523C"/>
    <w:rsid w:val="004A5739"/>
    <w:rsid w:val="004A5CEC"/>
    <w:rsid w:val="004A5EBD"/>
    <w:rsid w:val="004A692D"/>
    <w:rsid w:val="004A69D0"/>
    <w:rsid w:val="004A6DA3"/>
    <w:rsid w:val="004A7660"/>
    <w:rsid w:val="004A790B"/>
    <w:rsid w:val="004B0A5B"/>
    <w:rsid w:val="004B0C0C"/>
    <w:rsid w:val="004B123B"/>
    <w:rsid w:val="004B1CD8"/>
    <w:rsid w:val="004B1FFE"/>
    <w:rsid w:val="004B2A03"/>
    <w:rsid w:val="004B325F"/>
    <w:rsid w:val="004B3960"/>
    <w:rsid w:val="004B4C9A"/>
    <w:rsid w:val="004B59B0"/>
    <w:rsid w:val="004B59BF"/>
    <w:rsid w:val="004B5A69"/>
    <w:rsid w:val="004B605E"/>
    <w:rsid w:val="004B662E"/>
    <w:rsid w:val="004B6B58"/>
    <w:rsid w:val="004B7774"/>
    <w:rsid w:val="004B78A3"/>
    <w:rsid w:val="004B7D15"/>
    <w:rsid w:val="004C07E9"/>
    <w:rsid w:val="004C0A7F"/>
    <w:rsid w:val="004C1088"/>
    <w:rsid w:val="004C1A48"/>
    <w:rsid w:val="004C1B60"/>
    <w:rsid w:val="004C1D3C"/>
    <w:rsid w:val="004C2560"/>
    <w:rsid w:val="004C291D"/>
    <w:rsid w:val="004C2FFD"/>
    <w:rsid w:val="004C363D"/>
    <w:rsid w:val="004C36EA"/>
    <w:rsid w:val="004C5236"/>
    <w:rsid w:val="004C600A"/>
    <w:rsid w:val="004C63F3"/>
    <w:rsid w:val="004C6F90"/>
    <w:rsid w:val="004C750C"/>
    <w:rsid w:val="004C77AF"/>
    <w:rsid w:val="004C7963"/>
    <w:rsid w:val="004D03B1"/>
    <w:rsid w:val="004D0E07"/>
    <w:rsid w:val="004D122B"/>
    <w:rsid w:val="004D1B6E"/>
    <w:rsid w:val="004D229E"/>
    <w:rsid w:val="004D2DF2"/>
    <w:rsid w:val="004D382D"/>
    <w:rsid w:val="004D3AA2"/>
    <w:rsid w:val="004D3DB5"/>
    <w:rsid w:val="004D4E45"/>
    <w:rsid w:val="004D4EE7"/>
    <w:rsid w:val="004D58C9"/>
    <w:rsid w:val="004D5B47"/>
    <w:rsid w:val="004D5C7A"/>
    <w:rsid w:val="004D611C"/>
    <w:rsid w:val="004D6B0B"/>
    <w:rsid w:val="004D7D3E"/>
    <w:rsid w:val="004E1983"/>
    <w:rsid w:val="004E2DFF"/>
    <w:rsid w:val="004E4E23"/>
    <w:rsid w:val="004E502D"/>
    <w:rsid w:val="004E58C7"/>
    <w:rsid w:val="004E5C14"/>
    <w:rsid w:val="004E6506"/>
    <w:rsid w:val="004E7178"/>
    <w:rsid w:val="004F0A8D"/>
    <w:rsid w:val="004F0E53"/>
    <w:rsid w:val="004F1D1A"/>
    <w:rsid w:val="004F20A0"/>
    <w:rsid w:val="004F22E4"/>
    <w:rsid w:val="004F23CC"/>
    <w:rsid w:val="004F38D9"/>
    <w:rsid w:val="004F413F"/>
    <w:rsid w:val="004F4591"/>
    <w:rsid w:val="004F556B"/>
    <w:rsid w:val="004F5CBE"/>
    <w:rsid w:val="004F5D03"/>
    <w:rsid w:val="004F5E65"/>
    <w:rsid w:val="004F5F55"/>
    <w:rsid w:val="004F6307"/>
    <w:rsid w:val="004F64EE"/>
    <w:rsid w:val="004F7222"/>
    <w:rsid w:val="004F73E2"/>
    <w:rsid w:val="004F792D"/>
    <w:rsid w:val="004F7CE0"/>
    <w:rsid w:val="0050037E"/>
    <w:rsid w:val="00500772"/>
    <w:rsid w:val="00500E07"/>
    <w:rsid w:val="005011B5"/>
    <w:rsid w:val="0050189F"/>
    <w:rsid w:val="00501A75"/>
    <w:rsid w:val="005020D4"/>
    <w:rsid w:val="005026C5"/>
    <w:rsid w:val="00502A01"/>
    <w:rsid w:val="00502D6F"/>
    <w:rsid w:val="00502EDB"/>
    <w:rsid w:val="0050318F"/>
    <w:rsid w:val="00503E4F"/>
    <w:rsid w:val="005044A5"/>
    <w:rsid w:val="005047DA"/>
    <w:rsid w:val="00504840"/>
    <w:rsid w:val="005049A6"/>
    <w:rsid w:val="00505C94"/>
    <w:rsid w:val="00506BCC"/>
    <w:rsid w:val="00506D8E"/>
    <w:rsid w:val="00507BE4"/>
    <w:rsid w:val="0051059C"/>
    <w:rsid w:val="00510640"/>
    <w:rsid w:val="005112A1"/>
    <w:rsid w:val="005115C2"/>
    <w:rsid w:val="005119AD"/>
    <w:rsid w:val="00511A29"/>
    <w:rsid w:val="00511E4D"/>
    <w:rsid w:val="00512861"/>
    <w:rsid w:val="005129E9"/>
    <w:rsid w:val="005134C1"/>
    <w:rsid w:val="00513C59"/>
    <w:rsid w:val="00514401"/>
    <w:rsid w:val="0051440C"/>
    <w:rsid w:val="00514546"/>
    <w:rsid w:val="00514757"/>
    <w:rsid w:val="00514A7C"/>
    <w:rsid w:val="005152D7"/>
    <w:rsid w:val="0051582F"/>
    <w:rsid w:val="00515A8E"/>
    <w:rsid w:val="00515E38"/>
    <w:rsid w:val="0051702A"/>
    <w:rsid w:val="0052065B"/>
    <w:rsid w:val="00521673"/>
    <w:rsid w:val="0052293B"/>
    <w:rsid w:val="00523483"/>
    <w:rsid w:val="00523553"/>
    <w:rsid w:val="0052384A"/>
    <w:rsid w:val="0052390F"/>
    <w:rsid w:val="00523C2A"/>
    <w:rsid w:val="00525490"/>
    <w:rsid w:val="00525C0E"/>
    <w:rsid w:val="005276F6"/>
    <w:rsid w:val="00527F57"/>
    <w:rsid w:val="00530860"/>
    <w:rsid w:val="00530B27"/>
    <w:rsid w:val="00530BAC"/>
    <w:rsid w:val="00531515"/>
    <w:rsid w:val="00531C88"/>
    <w:rsid w:val="00532095"/>
    <w:rsid w:val="00532691"/>
    <w:rsid w:val="00533397"/>
    <w:rsid w:val="00533894"/>
    <w:rsid w:val="00533BC8"/>
    <w:rsid w:val="005347FA"/>
    <w:rsid w:val="00534CA3"/>
    <w:rsid w:val="00534FCA"/>
    <w:rsid w:val="005352BD"/>
    <w:rsid w:val="005402B9"/>
    <w:rsid w:val="005403A2"/>
    <w:rsid w:val="0054195F"/>
    <w:rsid w:val="00541C22"/>
    <w:rsid w:val="005427C0"/>
    <w:rsid w:val="005429F0"/>
    <w:rsid w:val="00542DF3"/>
    <w:rsid w:val="00542FA4"/>
    <w:rsid w:val="00543C0A"/>
    <w:rsid w:val="00543FA9"/>
    <w:rsid w:val="00544846"/>
    <w:rsid w:val="00544DF8"/>
    <w:rsid w:val="005456E8"/>
    <w:rsid w:val="0054744F"/>
    <w:rsid w:val="00550194"/>
    <w:rsid w:val="0055081A"/>
    <w:rsid w:val="00550FE4"/>
    <w:rsid w:val="005517C4"/>
    <w:rsid w:val="00551CC6"/>
    <w:rsid w:val="00551D82"/>
    <w:rsid w:val="00551EC9"/>
    <w:rsid w:val="00551FC0"/>
    <w:rsid w:val="0055215F"/>
    <w:rsid w:val="00552CE5"/>
    <w:rsid w:val="005530CE"/>
    <w:rsid w:val="00553250"/>
    <w:rsid w:val="005536D8"/>
    <w:rsid w:val="005539A8"/>
    <w:rsid w:val="005539DA"/>
    <w:rsid w:val="00554231"/>
    <w:rsid w:val="00554896"/>
    <w:rsid w:val="00554D0D"/>
    <w:rsid w:val="00554F7A"/>
    <w:rsid w:val="00555021"/>
    <w:rsid w:val="005557DD"/>
    <w:rsid w:val="00556860"/>
    <w:rsid w:val="00557289"/>
    <w:rsid w:val="0055799F"/>
    <w:rsid w:val="00557C3B"/>
    <w:rsid w:val="00557DF5"/>
    <w:rsid w:val="00557F9C"/>
    <w:rsid w:val="0056006C"/>
    <w:rsid w:val="005603BF"/>
    <w:rsid w:val="00560CBD"/>
    <w:rsid w:val="005610C2"/>
    <w:rsid w:val="0056121E"/>
    <w:rsid w:val="005614DC"/>
    <w:rsid w:val="0056203F"/>
    <w:rsid w:val="00562182"/>
    <w:rsid w:val="005621B8"/>
    <w:rsid w:val="00562CEC"/>
    <w:rsid w:val="0056369D"/>
    <w:rsid w:val="005638CC"/>
    <w:rsid w:val="00563AC2"/>
    <w:rsid w:val="00563FF5"/>
    <w:rsid w:val="00564540"/>
    <w:rsid w:val="00564565"/>
    <w:rsid w:val="00564824"/>
    <w:rsid w:val="005648A5"/>
    <w:rsid w:val="00564F5E"/>
    <w:rsid w:val="00565799"/>
    <w:rsid w:val="0056694F"/>
    <w:rsid w:val="00567ADD"/>
    <w:rsid w:val="005701F8"/>
    <w:rsid w:val="00570B2B"/>
    <w:rsid w:val="0057100F"/>
    <w:rsid w:val="005715B6"/>
    <w:rsid w:val="0057179A"/>
    <w:rsid w:val="005718D3"/>
    <w:rsid w:val="00571CE9"/>
    <w:rsid w:val="0057247B"/>
    <w:rsid w:val="0057249B"/>
    <w:rsid w:val="00572A47"/>
    <w:rsid w:val="0057372D"/>
    <w:rsid w:val="005738BE"/>
    <w:rsid w:val="00573C8B"/>
    <w:rsid w:val="00574C71"/>
    <w:rsid w:val="00575219"/>
    <w:rsid w:val="00575740"/>
    <w:rsid w:val="00576387"/>
    <w:rsid w:val="005763BB"/>
    <w:rsid w:val="00576BDA"/>
    <w:rsid w:val="00576BE3"/>
    <w:rsid w:val="00576E5C"/>
    <w:rsid w:val="00577022"/>
    <w:rsid w:val="0058066C"/>
    <w:rsid w:val="00580E56"/>
    <w:rsid w:val="005821F6"/>
    <w:rsid w:val="00582D5F"/>
    <w:rsid w:val="00583294"/>
    <w:rsid w:val="00583836"/>
    <w:rsid w:val="00583B92"/>
    <w:rsid w:val="005843E9"/>
    <w:rsid w:val="00584587"/>
    <w:rsid w:val="00584B5A"/>
    <w:rsid w:val="00584EBE"/>
    <w:rsid w:val="00586327"/>
    <w:rsid w:val="0058668F"/>
    <w:rsid w:val="005877F7"/>
    <w:rsid w:val="0059038F"/>
    <w:rsid w:val="005904BF"/>
    <w:rsid w:val="00590706"/>
    <w:rsid w:val="005930F0"/>
    <w:rsid w:val="005933E8"/>
    <w:rsid w:val="0059368E"/>
    <w:rsid w:val="00594065"/>
    <w:rsid w:val="00594682"/>
    <w:rsid w:val="00597739"/>
    <w:rsid w:val="005A02C4"/>
    <w:rsid w:val="005A0520"/>
    <w:rsid w:val="005A08B6"/>
    <w:rsid w:val="005A10D4"/>
    <w:rsid w:val="005A13CE"/>
    <w:rsid w:val="005A13ED"/>
    <w:rsid w:val="005A1920"/>
    <w:rsid w:val="005A22B0"/>
    <w:rsid w:val="005A2667"/>
    <w:rsid w:val="005A2A93"/>
    <w:rsid w:val="005A3A5D"/>
    <w:rsid w:val="005A4169"/>
    <w:rsid w:val="005A493A"/>
    <w:rsid w:val="005A4E11"/>
    <w:rsid w:val="005A6AF5"/>
    <w:rsid w:val="005A7380"/>
    <w:rsid w:val="005A75E5"/>
    <w:rsid w:val="005A766C"/>
    <w:rsid w:val="005B03CD"/>
    <w:rsid w:val="005B057D"/>
    <w:rsid w:val="005B0965"/>
    <w:rsid w:val="005B0A3B"/>
    <w:rsid w:val="005B1C19"/>
    <w:rsid w:val="005B2077"/>
    <w:rsid w:val="005B2901"/>
    <w:rsid w:val="005B372F"/>
    <w:rsid w:val="005B4946"/>
    <w:rsid w:val="005B4A04"/>
    <w:rsid w:val="005B5654"/>
    <w:rsid w:val="005B5C4D"/>
    <w:rsid w:val="005B5E38"/>
    <w:rsid w:val="005B5FC0"/>
    <w:rsid w:val="005B63DC"/>
    <w:rsid w:val="005B70A6"/>
    <w:rsid w:val="005B70C6"/>
    <w:rsid w:val="005B76F4"/>
    <w:rsid w:val="005B795C"/>
    <w:rsid w:val="005B7C39"/>
    <w:rsid w:val="005C1525"/>
    <w:rsid w:val="005C1F99"/>
    <w:rsid w:val="005C40D6"/>
    <w:rsid w:val="005C4542"/>
    <w:rsid w:val="005C52FE"/>
    <w:rsid w:val="005C59BB"/>
    <w:rsid w:val="005C5B3D"/>
    <w:rsid w:val="005C735C"/>
    <w:rsid w:val="005D088C"/>
    <w:rsid w:val="005D099F"/>
    <w:rsid w:val="005D1E6A"/>
    <w:rsid w:val="005D35F0"/>
    <w:rsid w:val="005D3689"/>
    <w:rsid w:val="005D3AE4"/>
    <w:rsid w:val="005D55EF"/>
    <w:rsid w:val="005D56E9"/>
    <w:rsid w:val="005D63C3"/>
    <w:rsid w:val="005D6A02"/>
    <w:rsid w:val="005D7144"/>
    <w:rsid w:val="005D7B03"/>
    <w:rsid w:val="005D7DC2"/>
    <w:rsid w:val="005E092B"/>
    <w:rsid w:val="005E09C3"/>
    <w:rsid w:val="005E0D1E"/>
    <w:rsid w:val="005E1288"/>
    <w:rsid w:val="005E145A"/>
    <w:rsid w:val="005E27E5"/>
    <w:rsid w:val="005E2F73"/>
    <w:rsid w:val="005E33D0"/>
    <w:rsid w:val="005E35A6"/>
    <w:rsid w:val="005E3842"/>
    <w:rsid w:val="005E384C"/>
    <w:rsid w:val="005E41B0"/>
    <w:rsid w:val="005E43FD"/>
    <w:rsid w:val="005E443D"/>
    <w:rsid w:val="005E44E3"/>
    <w:rsid w:val="005E47AE"/>
    <w:rsid w:val="005E4B27"/>
    <w:rsid w:val="005E4F6C"/>
    <w:rsid w:val="005E562C"/>
    <w:rsid w:val="005E5789"/>
    <w:rsid w:val="005E5834"/>
    <w:rsid w:val="005E5902"/>
    <w:rsid w:val="005E6D92"/>
    <w:rsid w:val="005E7005"/>
    <w:rsid w:val="005E7CB4"/>
    <w:rsid w:val="005E7FD5"/>
    <w:rsid w:val="005F0744"/>
    <w:rsid w:val="005F0E50"/>
    <w:rsid w:val="005F1148"/>
    <w:rsid w:val="005F1154"/>
    <w:rsid w:val="005F1286"/>
    <w:rsid w:val="005F385F"/>
    <w:rsid w:val="005F3BDC"/>
    <w:rsid w:val="005F3CF8"/>
    <w:rsid w:val="005F4093"/>
    <w:rsid w:val="005F4A1B"/>
    <w:rsid w:val="005F5BC0"/>
    <w:rsid w:val="005F5C31"/>
    <w:rsid w:val="005F647C"/>
    <w:rsid w:val="005F650F"/>
    <w:rsid w:val="005F6782"/>
    <w:rsid w:val="005F6792"/>
    <w:rsid w:val="005F6C16"/>
    <w:rsid w:val="005F6FA6"/>
    <w:rsid w:val="005F7045"/>
    <w:rsid w:val="005F7274"/>
    <w:rsid w:val="005F7884"/>
    <w:rsid w:val="0060013B"/>
    <w:rsid w:val="00600F25"/>
    <w:rsid w:val="0060222B"/>
    <w:rsid w:val="00602333"/>
    <w:rsid w:val="00602CF3"/>
    <w:rsid w:val="00603424"/>
    <w:rsid w:val="00603E07"/>
    <w:rsid w:val="00603EFA"/>
    <w:rsid w:val="00604206"/>
    <w:rsid w:val="00604888"/>
    <w:rsid w:val="00605E13"/>
    <w:rsid w:val="00606A4E"/>
    <w:rsid w:val="00607587"/>
    <w:rsid w:val="0060795B"/>
    <w:rsid w:val="006111AF"/>
    <w:rsid w:val="006127A7"/>
    <w:rsid w:val="00612CA5"/>
    <w:rsid w:val="00613C71"/>
    <w:rsid w:val="00613C73"/>
    <w:rsid w:val="00613D24"/>
    <w:rsid w:val="00613D6D"/>
    <w:rsid w:val="00615452"/>
    <w:rsid w:val="00615B13"/>
    <w:rsid w:val="0061611E"/>
    <w:rsid w:val="006164F5"/>
    <w:rsid w:val="00616EA5"/>
    <w:rsid w:val="00617C61"/>
    <w:rsid w:val="006215FA"/>
    <w:rsid w:val="0062172E"/>
    <w:rsid w:val="006226C6"/>
    <w:rsid w:val="00622831"/>
    <w:rsid w:val="006233D7"/>
    <w:rsid w:val="0062350A"/>
    <w:rsid w:val="00623707"/>
    <w:rsid w:val="00623FC0"/>
    <w:rsid w:val="0062441B"/>
    <w:rsid w:val="00625836"/>
    <w:rsid w:val="00625C87"/>
    <w:rsid w:val="00626423"/>
    <w:rsid w:val="00626810"/>
    <w:rsid w:val="0062708D"/>
    <w:rsid w:val="00627295"/>
    <w:rsid w:val="00627437"/>
    <w:rsid w:val="00627A6C"/>
    <w:rsid w:val="00627C3B"/>
    <w:rsid w:val="006308B0"/>
    <w:rsid w:val="00630B0F"/>
    <w:rsid w:val="006316C8"/>
    <w:rsid w:val="006321BF"/>
    <w:rsid w:val="00632E34"/>
    <w:rsid w:val="0063304E"/>
    <w:rsid w:val="006333BB"/>
    <w:rsid w:val="006342C8"/>
    <w:rsid w:val="00634375"/>
    <w:rsid w:val="00634A06"/>
    <w:rsid w:val="00634D15"/>
    <w:rsid w:val="00634D3D"/>
    <w:rsid w:val="00634EB1"/>
    <w:rsid w:val="00635291"/>
    <w:rsid w:val="0063542B"/>
    <w:rsid w:val="00636996"/>
    <w:rsid w:val="00637277"/>
    <w:rsid w:val="00637582"/>
    <w:rsid w:val="0063781C"/>
    <w:rsid w:val="006404B6"/>
    <w:rsid w:val="0064158C"/>
    <w:rsid w:val="006415EB"/>
    <w:rsid w:val="00642069"/>
    <w:rsid w:val="0064273D"/>
    <w:rsid w:val="00642EE6"/>
    <w:rsid w:val="00642FB0"/>
    <w:rsid w:val="00643366"/>
    <w:rsid w:val="00643874"/>
    <w:rsid w:val="00643B98"/>
    <w:rsid w:val="00644033"/>
    <w:rsid w:val="00644FF6"/>
    <w:rsid w:val="00645A64"/>
    <w:rsid w:val="00645C9D"/>
    <w:rsid w:val="00646434"/>
    <w:rsid w:val="00646574"/>
    <w:rsid w:val="00646951"/>
    <w:rsid w:val="00646E1B"/>
    <w:rsid w:val="00647248"/>
    <w:rsid w:val="00647AE8"/>
    <w:rsid w:val="00647C09"/>
    <w:rsid w:val="00647F54"/>
    <w:rsid w:val="00650279"/>
    <w:rsid w:val="00650363"/>
    <w:rsid w:val="0065102B"/>
    <w:rsid w:val="00651501"/>
    <w:rsid w:val="0065178B"/>
    <w:rsid w:val="00651C59"/>
    <w:rsid w:val="00651FD0"/>
    <w:rsid w:val="006523CB"/>
    <w:rsid w:val="006530F7"/>
    <w:rsid w:val="00653838"/>
    <w:rsid w:val="006544AD"/>
    <w:rsid w:val="00654786"/>
    <w:rsid w:val="006554A9"/>
    <w:rsid w:val="0065591E"/>
    <w:rsid w:val="00656155"/>
    <w:rsid w:val="0065630E"/>
    <w:rsid w:val="006568AA"/>
    <w:rsid w:val="00656A94"/>
    <w:rsid w:val="00656EE2"/>
    <w:rsid w:val="00656FD0"/>
    <w:rsid w:val="00657ADB"/>
    <w:rsid w:val="0066082F"/>
    <w:rsid w:val="00660C24"/>
    <w:rsid w:val="006612A8"/>
    <w:rsid w:val="006624C1"/>
    <w:rsid w:val="006626E7"/>
    <w:rsid w:val="006626EC"/>
    <w:rsid w:val="006632E2"/>
    <w:rsid w:val="00663AD5"/>
    <w:rsid w:val="00663DA0"/>
    <w:rsid w:val="00664611"/>
    <w:rsid w:val="00664B56"/>
    <w:rsid w:val="00665A1A"/>
    <w:rsid w:val="0066667D"/>
    <w:rsid w:val="00666D03"/>
    <w:rsid w:val="00666E5C"/>
    <w:rsid w:val="00667108"/>
    <w:rsid w:val="00667552"/>
    <w:rsid w:val="006677EA"/>
    <w:rsid w:val="00667F23"/>
    <w:rsid w:val="00670142"/>
    <w:rsid w:val="00670C2A"/>
    <w:rsid w:val="00671201"/>
    <w:rsid w:val="00672DE6"/>
    <w:rsid w:val="00673BFF"/>
    <w:rsid w:val="006748A9"/>
    <w:rsid w:val="006750AE"/>
    <w:rsid w:val="006753C4"/>
    <w:rsid w:val="00675AB0"/>
    <w:rsid w:val="00675C99"/>
    <w:rsid w:val="00676D82"/>
    <w:rsid w:val="00677C51"/>
    <w:rsid w:val="00680E1E"/>
    <w:rsid w:val="00681654"/>
    <w:rsid w:val="00681B11"/>
    <w:rsid w:val="00681B19"/>
    <w:rsid w:val="00681EC2"/>
    <w:rsid w:val="006830B8"/>
    <w:rsid w:val="00683446"/>
    <w:rsid w:val="0068348A"/>
    <w:rsid w:val="00683611"/>
    <w:rsid w:val="006839EB"/>
    <w:rsid w:val="006850C7"/>
    <w:rsid w:val="0068581C"/>
    <w:rsid w:val="00687E4C"/>
    <w:rsid w:val="0069179C"/>
    <w:rsid w:val="00691C1B"/>
    <w:rsid w:val="0069381D"/>
    <w:rsid w:val="0069394D"/>
    <w:rsid w:val="00693CF1"/>
    <w:rsid w:val="00694F1B"/>
    <w:rsid w:val="00695E41"/>
    <w:rsid w:val="006A0227"/>
    <w:rsid w:val="006A06AF"/>
    <w:rsid w:val="006A1D81"/>
    <w:rsid w:val="006A21A6"/>
    <w:rsid w:val="006A4D3C"/>
    <w:rsid w:val="006A4E58"/>
    <w:rsid w:val="006A51CA"/>
    <w:rsid w:val="006A5414"/>
    <w:rsid w:val="006A5439"/>
    <w:rsid w:val="006A67C3"/>
    <w:rsid w:val="006A6832"/>
    <w:rsid w:val="006A6BB8"/>
    <w:rsid w:val="006A6EF4"/>
    <w:rsid w:val="006A734B"/>
    <w:rsid w:val="006A772C"/>
    <w:rsid w:val="006A7BBD"/>
    <w:rsid w:val="006B0139"/>
    <w:rsid w:val="006B0B3A"/>
    <w:rsid w:val="006B0FC9"/>
    <w:rsid w:val="006B1A9E"/>
    <w:rsid w:val="006B21A0"/>
    <w:rsid w:val="006B250D"/>
    <w:rsid w:val="006B2F63"/>
    <w:rsid w:val="006B31F2"/>
    <w:rsid w:val="006B388D"/>
    <w:rsid w:val="006B38F5"/>
    <w:rsid w:val="006B3A4C"/>
    <w:rsid w:val="006B409F"/>
    <w:rsid w:val="006B4A41"/>
    <w:rsid w:val="006B4C42"/>
    <w:rsid w:val="006B5108"/>
    <w:rsid w:val="006B588E"/>
    <w:rsid w:val="006B60C0"/>
    <w:rsid w:val="006B6F01"/>
    <w:rsid w:val="006C0188"/>
    <w:rsid w:val="006C141C"/>
    <w:rsid w:val="006C1AA2"/>
    <w:rsid w:val="006C1E5B"/>
    <w:rsid w:val="006C1F81"/>
    <w:rsid w:val="006C233C"/>
    <w:rsid w:val="006C36DC"/>
    <w:rsid w:val="006C4D09"/>
    <w:rsid w:val="006C5298"/>
    <w:rsid w:val="006C650E"/>
    <w:rsid w:val="006C7106"/>
    <w:rsid w:val="006C795D"/>
    <w:rsid w:val="006C7F23"/>
    <w:rsid w:val="006C7FB3"/>
    <w:rsid w:val="006D048E"/>
    <w:rsid w:val="006D073D"/>
    <w:rsid w:val="006D093E"/>
    <w:rsid w:val="006D108D"/>
    <w:rsid w:val="006D1A20"/>
    <w:rsid w:val="006D1B80"/>
    <w:rsid w:val="006D1DEC"/>
    <w:rsid w:val="006D2906"/>
    <w:rsid w:val="006D3A42"/>
    <w:rsid w:val="006D3BD6"/>
    <w:rsid w:val="006D4594"/>
    <w:rsid w:val="006D4C26"/>
    <w:rsid w:val="006D561B"/>
    <w:rsid w:val="006D664D"/>
    <w:rsid w:val="006D6F13"/>
    <w:rsid w:val="006E01AD"/>
    <w:rsid w:val="006E0A32"/>
    <w:rsid w:val="006E0B8C"/>
    <w:rsid w:val="006E0C39"/>
    <w:rsid w:val="006E1483"/>
    <w:rsid w:val="006E17B3"/>
    <w:rsid w:val="006E17FE"/>
    <w:rsid w:val="006E1900"/>
    <w:rsid w:val="006E1AF5"/>
    <w:rsid w:val="006E1CB4"/>
    <w:rsid w:val="006E1D7C"/>
    <w:rsid w:val="006E2415"/>
    <w:rsid w:val="006E276F"/>
    <w:rsid w:val="006E392C"/>
    <w:rsid w:val="006E3E17"/>
    <w:rsid w:val="006E3FEE"/>
    <w:rsid w:val="006E426A"/>
    <w:rsid w:val="006E4342"/>
    <w:rsid w:val="006E44BF"/>
    <w:rsid w:val="006E4FCB"/>
    <w:rsid w:val="006E52DC"/>
    <w:rsid w:val="006E6139"/>
    <w:rsid w:val="006E6572"/>
    <w:rsid w:val="006E6CD6"/>
    <w:rsid w:val="006E7ACA"/>
    <w:rsid w:val="006F0E83"/>
    <w:rsid w:val="006F1DA3"/>
    <w:rsid w:val="006F1E49"/>
    <w:rsid w:val="006F1ED2"/>
    <w:rsid w:val="006F2BC6"/>
    <w:rsid w:val="006F3A05"/>
    <w:rsid w:val="006F4B88"/>
    <w:rsid w:val="006F55DF"/>
    <w:rsid w:val="006F7400"/>
    <w:rsid w:val="006F7AD6"/>
    <w:rsid w:val="007003BC"/>
    <w:rsid w:val="007003E9"/>
    <w:rsid w:val="007006CF"/>
    <w:rsid w:val="007007EF"/>
    <w:rsid w:val="00700B72"/>
    <w:rsid w:val="00701192"/>
    <w:rsid w:val="00701758"/>
    <w:rsid w:val="00701C59"/>
    <w:rsid w:val="00702339"/>
    <w:rsid w:val="00702371"/>
    <w:rsid w:val="00702D27"/>
    <w:rsid w:val="00703365"/>
    <w:rsid w:val="00703773"/>
    <w:rsid w:val="007039AC"/>
    <w:rsid w:val="00703A38"/>
    <w:rsid w:val="0070432D"/>
    <w:rsid w:val="00705167"/>
    <w:rsid w:val="00705A98"/>
    <w:rsid w:val="00705BAA"/>
    <w:rsid w:val="00706688"/>
    <w:rsid w:val="00706FB8"/>
    <w:rsid w:val="0070789D"/>
    <w:rsid w:val="00710D27"/>
    <w:rsid w:val="00711349"/>
    <w:rsid w:val="0071210C"/>
    <w:rsid w:val="007126DB"/>
    <w:rsid w:val="00712B16"/>
    <w:rsid w:val="00713234"/>
    <w:rsid w:val="00713BB5"/>
    <w:rsid w:val="00714967"/>
    <w:rsid w:val="00715218"/>
    <w:rsid w:val="00715C34"/>
    <w:rsid w:val="00716472"/>
    <w:rsid w:val="007170AB"/>
    <w:rsid w:val="00717A0C"/>
    <w:rsid w:val="00720149"/>
    <w:rsid w:val="00722574"/>
    <w:rsid w:val="007229E2"/>
    <w:rsid w:val="007231CE"/>
    <w:rsid w:val="0072354D"/>
    <w:rsid w:val="007238E5"/>
    <w:rsid w:val="0072397E"/>
    <w:rsid w:val="00723FD8"/>
    <w:rsid w:val="00724AA0"/>
    <w:rsid w:val="00724BDF"/>
    <w:rsid w:val="00724F9D"/>
    <w:rsid w:val="007257E3"/>
    <w:rsid w:val="00725D8C"/>
    <w:rsid w:val="007267FA"/>
    <w:rsid w:val="00727086"/>
    <w:rsid w:val="007271C2"/>
    <w:rsid w:val="00727D8B"/>
    <w:rsid w:val="00727F54"/>
    <w:rsid w:val="00731E20"/>
    <w:rsid w:val="007323F5"/>
    <w:rsid w:val="00732F5F"/>
    <w:rsid w:val="00733F73"/>
    <w:rsid w:val="007341F5"/>
    <w:rsid w:val="00734B5B"/>
    <w:rsid w:val="007361C6"/>
    <w:rsid w:val="00736AE0"/>
    <w:rsid w:val="007372A9"/>
    <w:rsid w:val="00740D9F"/>
    <w:rsid w:val="00741A33"/>
    <w:rsid w:val="00743761"/>
    <w:rsid w:val="007437B5"/>
    <w:rsid w:val="00744087"/>
    <w:rsid w:val="00744526"/>
    <w:rsid w:val="00745EFD"/>
    <w:rsid w:val="00747E29"/>
    <w:rsid w:val="00747F27"/>
    <w:rsid w:val="00750086"/>
    <w:rsid w:val="0075013C"/>
    <w:rsid w:val="0075061E"/>
    <w:rsid w:val="00750E41"/>
    <w:rsid w:val="00750F6B"/>
    <w:rsid w:val="0075156F"/>
    <w:rsid w:val="00751CD1"/>
    <w:rsid w:val="00751E01"/>
    <w:rsid w:val="007525CB"/>
    <w:rsid w:val="0075378D"/>
    <w:rsid w:val="007537E0"/>
    <w:rsid w:val="00753A3C"/>
    <w:rsid w:val="00753AD8"/>
    <w:rsid w:val="00753DBA"/>
    <w:rsid w:val="00753F6F"/>
    <w:rsid w:val="00754E6F"/>
    <w:rsid w:val="00755091"/>
    <w:rsid w:val="00755CF4"/>
    <w:rsid w:val="00756571"/>
    <w:rsid w:val="00756DDD"/>
    <w:rsid w:val="0075752D"/>
    <w:rsid w:val="00757967"/>
    <w:rsid w:val="00757D93"/>
    <w:rsid w:val="00761D8B"/>
    <w:rsid w:val="00762211"/>
    <w:rsid w:val="00762265"/>
    <w:rsid w:val="00763051"/>
    <w:rsid w:val="007633B2"/>
    <w:rsid w:val="007639B3"/>
    <w:rsid w:val="00764018"/>
    <w:rsid w:val="0076438C"/>
    <w:rsid w:val="0076462C"/>
    <w:rsid w:val="00764A70"/>
    <w:rsid w:val="00764A8A"/>
    <w:rsid w:val="00765643"/>
    <w:rsid w:val="007656FC"/>
    <w:rsid w:val="00766511"/>
    <w:rsid w:val="00766ECE"/>
    <w:rsid w:val="0076781A"/>
    <w:rsid w:val="00767D10"/>
    <w:rsid w:val="00767D98"/>
    <w:rsid w:val="0077053B"/>
    <w:rsid w:val="007707FB"/>
    <w:rsid w:val="007708A9"/>
    <w:rsid w:val="00771883"/>
    <w:rsid w:val="00771D9A"/>
    <w:rsid w:val="00773692"/>
    <w:rsid w:val="00773795"/>
    <w:rsid w:val="00774189"/>
    <w:rsid w:val="00774867"/>
    <w:rsid w:val="00775319"/>
    <w:rsid w:val="007762DB"/>
    <w:rsid w:val="00776D81"/>
    <w:rsid w:val="00777122"/>
    <w:rsid w:val="00777413"/>
    <w:rsid w:val="00777697"/>
    <w:rsid w:val="00780616"/>
    <w:rsid w:val="00780CD0"/>
    <w:rsid w:val="00781E4D"/>
    <w:rsid w:val="00782C8E"/>
    <w:rsid w:val="00783A6A"/>
    <w:rsid w:val="007845FD"/>
    <w:rsid w:val="0078486F"/>
    <w:rsid w:val="00784FD0"/>
    <w:rsid w:val="00785340"/>
    <w:rsid w:val="00786045"/>
    <w:rsid w:val="007874C1"/>
    <w:rsid w:val="007874EC"/>
    <w:rsid w:val="00790016"/>
    <w:rsid w:val="00790516"/>
    <w:rsid w:val="00790F7C"/>
    <w:rsid w:val="00791110"/>
    <w:rsid w:val="007927B8"/>
    <w:rsid w:val="00792A57"/>
    <w:rsid w:val="00792C6E"/>
    <w:rsid w:val="007931EB"/>
    <w:rsid w:val="00793A4F"/>
    <w:rsid w:val="00794032"/>
    <w:rsid w:val="00794391"/>
    <w:rsid w:val="00794681"/>
    <w:rsid w:val="007948C3"/>
    <w:rsid w:val="0079494D"/>
    <w:rsid w:val="00795C2C"/>
    <w:rsid w:val="00795F8B"/>
    <w:rsid w:val="007966A6"/>
    <w:rsid w:val="007966E0"/>
    <w:rsid w:val="00796D33"/>
    <w:rsid w:val="00796DA1"/>
    <w:rsid w:val="007974D1"/>
    <w:rsid w:val="0079794F"/>
    <w:rsid w:val="00797AFD"/>
    <w:rsid w:val="00797D99"/>
    <w:rsid w:val="007A0800"/>
    <w:rsid w:val="007A0DE7"/>
    <w:rsid w:val="007A1241"/>
    <w:rsid w:val="007A1712"/>
    <w:rsid w:val="007A2314"/>
    <w:rsid w:val="007A3913"/>
    <w:rsid w:val="007A4E93"/>
    <w:rsid w:val="007A590F"/>
    <w:rsid w:val="007A5D3E"/>
    <w:rsid w:val="007A5D5A"/>
    <w:rsid w:val="007A5EA4"/>
    <w:rsid w:val="007A637D"/>
    <w:rsid w:val="007A69ED"/>
    <w:rsid w:val="007A7EC2"/>
    <w:rsid w:val="007A7F31"/>
    <w:rsid w:val="007B01E0"/>
    <w:rsid w:val="007B025F"/>
    <w:rsid w:val="007B04BD"/>
    <w:rsid w:val="007B083B"/>
    <w:rsid w:val="007B1228"/>
    <w:rsid w:val="007B2574"/>
    <w:rsid w:val="007B3118"/>
    <w:rsid w:val="007B4428"/>
    <w:rsid w:val="007B4B38"/>
    <w:rsid w:val="007B5667"/>
    <w:rsid w:val="007B5B06"/>
    <w:rsid w:val="007B5C30"/>
    <w:rsid w:val="007B5E0B"/>
    <w:rsid w:val="007B5FD9"/>
    <w:rsid w:val="007B606A"/>
    <w:rsid w:val="007B6BA9"/>
    <w:rsid w:val="007B6F13"/>
    <w:rsid w:val="007B7B4F"/>
    <w:rsid w:val="007B7C91"/>
    <w:rsid w:val="007B7F95"/>
    <w:rsid w:val="007C0423"/>
    <w:rsid w:val="007C0AE5"/>
    <w:rsid w:val="007C0DF9"/>
    <w:rsid w:val="007C0F1E"/>
    <w:rsid w:val="007C11CD"/>
    <w:rsid w:val="007C1DC4"/>
    <w:rsid w:val="007C25BC"/>
    <w:rsid w:val="007C2E2C"/>
    <w:rsid w:val="007C3571"/>
    <w:rsid w:val="007C393A"/>
    <w:rsid w:val="007C4A5B"/>
    <w:rsid w:val="007C4F2E"/>
    <w:rsid w:val="007C5214"/>
    <w:rsid w:val="007C6807"/>
    <w:rsid w:val="007C69F8"/>
    <w:rsid w:val="007C70DE"/>
    <w:rsid w:val="007C784E"/>
    <w:rsid w:val="007D0173"/>
    <w:rsid w:val="007D0363"/>
    <w:rsid w:val="007D07BF"/>
    <w:rsid w:val="007D1C65"/>
    <w:rsid w:val="007D209A"/>
    <w:rsid w:val="007D20B6"/>
    <w:rsid w:val="007D28AC"/>
    <w:rsid w:val="007D499C"/>
    <w:rsid w:val="007D5A56"/>
    <w:rsid w:val="007D5DD4"/>
    <w:rsid w:val="007D62A8"/>
    <w:rsid w:val="007D6316"/>
    <w:rsid w:val="007D7B15"/>
    <w:rsid w:val="007E081F"/>
    <w:rsid w:val="007E1679"/>
    <w:rsid w:val="007E16FA"/>
    <w:rsid w:val="007E26EC"/>
    <w:rsid w:val="007E2825"/>
    <w:rsid w:val="007E4EB6"/>
    <w:rsid w:val="007E4FB2"/>
    <w:rsid w:val="007E5D1D"/>
    <w:rsid w:val="007E7264"/>
    <w:rsid w:val="007E7559"/>
    <w:rsid w:val="007E7684"/>
    <w:rsid w:val="007E7849"/>
    <w:rsid w:val="007E7A72"/>
    <w:rsid w:val="007E7C15"/>
    <w:rsid w:val="007F01FB"/>
    <w:rsid w:val="007F0B8A"/>
    <w:rsid w:val="007F0D41"/>
    <w:rsid w:val="007F12B0"/>
    <w:rsid w:val="007F2391"/>
    <w:rsid w:val="007F239D"/>
    <w:rsid w:val="007F2560"/>
    <w:rsid w:val="007F2851"/>
    <w:rsid w:val="007F2D2F"/>
    <w:rsid w:val="007F2F51"/>
    <w:rsid w:val="007F5560"/>
    <w:rsid w:val="007F6B89"/>
    <w:rsid w:val="007F75D2"/>
    <w:rsid w:val="007F7748"/>
    <w:rsid w:val="00800380"/>
    <w:rsid w:val="0080126B"/>
    <w:rsid w:val="008016D2"/>
    <w:rsid w:val="008017E6"/>
    <w:rsid w:val="00802D10"/>
    <w:rsid w:val="00802D9F"/>
    <w:rsid w:val="008031AA"/>
    <w:rsid w:val="00803926"/>
    <w:rsid w:val="008039A3"/>
    <w:rsid w:val="00805B96"/>
    <w:rsid w:val="0080606D"/>
    <w:rsid w:val="0080686A"/>
    <w:rsid w:val="00807051"/>
    <w:rsid w:val="00807179"/>
    <w:rsid w:val="00807594"/>
    <w:rsid w:val="00810245"/>
    <w:rsid w:val="0081178B"/>
    <w:rsid w:val="008119B2"/>
    <w:rsid w:val="00811AD9"/>
    <w:rsid w:val="0081343A"/>
    <w:rsid w:val="00813C9B"/>
    <w:rsid w:val="00813EB2"/>
    <w:rsid w:val="00814E4D"/>
    <w:rsid w:val="0081572C"/>
    <w:rsid w:val="00815943"/>
    <w:rsid w:val="00815B1F"/>
    <w:rsid w:val="00815C58"/>
    <w:rsid w:val="008165CC"/>
    <w:rsid w:val="008169C3"/>
    <w:rsid w:val="00816A09"/>
    <w:rsid w:val="00816FFF"/>
    <w:rsid w:val="00817905"/>
    <w:rsid w:val="00817B3B"/>
    <w:rsid w:val="00820507"/>
    <w:rsid w:val="008208CB"/>
    <w:rsid w:val="008216C8"/>
    <w:rsid w:val="0082183C"/>
    <w:rsid w:val="00821C54"/>
    <w:rsid w:val="00821CE3"/>
    <w:rsid w:val="00822660"/>
    <w:rsid w:val="00822807"/>
    <w:rsid w:val="00822C07"/>
    <w:rsid w:val="00823246"/>
    <w:rsid w:val="0082446A"/>
    <w:rsid w:val="008248AF"/>
    <w:rsid w:val="00824971"/>
    <w:rsid w:val="00824D2D"/>
    <w:rsid w:val="00825506"/>
    <w:rsid w:val="008267E7"/>
    <w:rsid w:val="0082703F"/>
    <w:rsid w:val="008270A1"/>
    <w:rsid w:val="00827987"/>
    <w:rsid w:val="00830077"/>
    <w:rsid w:val="0083092B"/>
    <w:rsid w:val="00831246"/>
    <w:rsid w:val="00831ECB"/>
    <w:rsid w:val="00832FDE"/>
    <w:rsid w:val="00833AAD"/>
    <w:rsid w:val="00833DBC"/>
    <w:rsid w:val="00836A1E"/>
    <w:rsid w:val="00837031"/>
    <w:rsid w:val="0083732C"/>
    <w:rsid w:val="0083742A"/>
    <w:rsid w:val="00840A79"/>
    <w:rsid w:val="00840BE7"/>
    <w:rsid w:val="00840E9A"/>
    <w:rsid w:val="0084144A"/>
    <w:rsid w:val="00841D22"/>
    <w:rsid w:val="008420DC"/>
    <w:rsid w:val="008425A4"/>
    <w:rsid w:val="00842EF1"/>
    <w:rsid w:val="008437F6"/>
    <w:rsid w:val="00843DED"/>
    <w:rsid w:val="00844A8C"/>
    <w:rsid w:val="00844D63"/>
    <w:rsid w:val="00844E9D"/>
    <w:rsid w:val="008454C9"/>
    <w:rsid w:val="00847268"/>
    <w:rsid w:val="008472E9"/>
    <w:rsid w:val="00847BC3"/>
    <w:rsid w:val="00847D72"/>
    <w:rsid w:val="008506A2"/>
    <w:rsid w:val="008518FF"/>
    <w:rsid w:val="00851F9F"/>
    <w:rsid w:val="008524D8"/>
    <w:rsid w:val="008526F9"/>
    <w:rsid w:val="00853F26"/>
    <w:rsid w:val="00853F98"/>
    <w:rsid w:val="00854FCF"/>
    <w:rsid w:val="00856C0F"/>
    <w:rsid w:val="00857614"/>
    <w:rsid w:val="00857AD7"/>
    <w:rsid w:val="0086044D"/>
    <w:rsid w:val="0086066C"/>
    <w:rsid w:val="00861068"/>
    <w:rsid w:val="008611E9"/>
    <w:rsid w:val="008622F0"/>
    <w:rsid w:val="00862750"/>
    <w:rsid w:val="00862DB2"/>
    <w:rsid w:val="00863AE0"/>
    <w:rsid w:val="00863BBD"/>
    <w:rsid w:val="008643AC"/>
    <w:rsid w:val="00864EFC"/>
    <w:rsid w:val="008655DA"/>
    <w:rsid w:val="008656DF"/>
    <w:rsid w:val="008674C1"/>
    <w:rsid w:val="00867F87"/>
    <w:rsid w:val="00871142"/>
    <w:rsid w:val="00872946"/>
    <w:rsid w:val="008735AB"/>
    <w:rsid w:val="00873ADB"/>
    <w:rsid w:val="00874191"/>
    <w:rsid w:val="0087430A"/>
    <w:rsid w:val="00874CB9"/>
    <w:rsid w:val="00875448"/>
    <w:rsid w:val="0087564D"/>
    <w:rsid w:val="00875BA2"/>
    <w:rsid w:val="00875DF0"/>
    <w:rsid w:val="00875FBE"/>
    <w:rsid w:val="00877BFE"/>
    <w:rsid w:val="008800D7"/>
    <w:rsid w:val="00882723"/>
    <w:rsid w:val="00882E28"/>
    <w:rsid w:val="0088325B"/>
    <w:rsid w:val="00883A35"/>
    <w:rsid w:val="00883BAD"/>
    <w:rsid w:val="00884288"/>
    <w:rsid w:val="00884BE5"/>
    <w:rsid w:val="00884FB5"/>
    <w:rsid w:val="00885659"/>
    <w:rsid w:val="00885742"/>
    <w:rsid w:val="008859F4"/>
    <w:rsid w:val="00885DDD"/>
    <w:rsid w:val="008861A3"/>
    <w:rsid w:val="0088646E"/>
    <w:rsid w:val="00886DC7"/>
    <w:rsid w:val="008872F2"/>
    <w:rsid w:val="00887413"/>
    <w:rsid w:val="0088777F"/>
    <w:rsid w:val="00887D44"/>
    <w:rsid w:val="00887F37"/>
    <w:rsid w:val="00890BCA"/>
    <w:rsid w:val="00890F2D"/>
    <w:rsid w:val="008925BB"/>
    <w:rsid w:val="00892CC4"/>
    <w:rsid w:val="008931A6"/>
    <w:rsid w:val="00894340"/>
    <w:rsid w:val="00894838"/>
    <w:rsid w:val="00894F07"/>
    <w:rsid w:val="008964BF"/>
    <w:rsid w:val="00896844"/>
    <w:rsid w:val="00896991"/>
    <w:rsid w:val="008973D2"/>
    <w:rsid w:val="008976CF"/>
    <w:rsid w:val="008978AE"/>
    <w:rsid w:val="00897FB0"/>
    <w:rsid w:val="008A0597"/>
    <w:rsid w:val="008A0C8D"/>
    <w:rsid w:val="008A1FBC"/>
    <w:rsid w:val="008A22D0"/>
    <w:rsid w:val="008A3244"/>
    <w:rsid w:val="008A42CE"/>
    <w:rsid w:val="008A49A6"/>
    <w:rsid w:val="008A4C73"/>
    <w:rsid w:val="008A5B69"/>
    <w:rsid w:val="008A61E4"/>
    <w:rsid w:val="008A65C7"/>
    <w:rsid w:val="008A748A"/>
    <w:rsid w:val="008A766B"/>
    <w:rsid w:val="008A7B8A"/>
    <w:rsid w:val="008B0453"/>
    <w:rsid w:val="008B0A60"/>
    <w:rsid w:val="008B0C05"/>
    <w:rsid w:val="008B0F9E"/>
    <w:rsid w:val="008B17BA"/>
    <w:rsid w:val="008B19AC"/>
    <w:rsid w:val="008B1EB0"/>
    <w:rsid w:val="008B1F23"/>
    <w:rsid w:val="008B2175"/>
    <w:rsid w:val="008B28C3"/>
    <w:rsid w:val="008B39C5"/>
    <w:rsid w:val="008B4D33"/>
    <w:rsid w:val="008B5B74"/>
    <w:rsid w:val="008B6520"/>
    <w:rsid w:val="008B7142"/>
    <w:rsid w:val="008B7AF0"/>
    <w:rsid w:val="008C12EC"/>
    <w:rsid w:val="008C1311"/>
    <w:rsid w:val="008C14D9"/>
    <w:rsid w:val="008C153E"/>
    <w:rsid w:val="008C23CA"/>
    <w:rsid w:val="008C2804"/>
    <w:rsid w:val="008C300D"/>
    <w:rsid w:val="008C3909"/>
    <w:rsid w:val="008C4288"/>
    <w:rsid w:val="008C459C"/>
    <w:rsid w:val="008C4608"/>
    <w:rsid w:val="008C46BC"/>
    <w:rsid w:val="008C4E9D"/>
    <w:rsid w:val="008C4EC6"/>
    <w:rsid w:val="008C5D7F"/>
    <w:rsid w:val="008C5DA3"/>
    <w:rsid w:val="008C6402"/>
    <w:rsid w:val="008C6551"/>
    <w:rsid w:val="008C659D"/>
    <w:rsid w:val="008C7775"/>
    <w:rsid w:val="008C7A41"/>
    <w:rsid w:val="008C7CF4"/>
    <w:rsid w:val="008D1253"/>
    <w:rsid w:val="008D1443"/>
    <w:rsid w:val="008D1D4F"/>
    <w:rsid w:val="008D2D14"/>
    <w:rsid w:val="008D3530"/>
    <w:rsid w:val="008D5338"/>
    <w:rsid w:val="008D54EA"/>
    <w:rsid w:val="008D7685"/>
    <w:rsid w:val="008D7E76"/>
    <w:rsid w:val="008E0D90"/>
    <w:rsid w:val="008E15EA"/>
    <w:rsid w:val="008E373D"/>
    <w:rsid w:val="008E3C6A"/>
    <w:rsid w:val="008E47D0"/>
    <w:rsid w:val="008E5600"/>
    <w:rsid w:val="008E6411"/>
    <w:rsid w:val="008E754E"/>
    <w:rsid w:val="008E75B3"/>
    <w:rsid w:val="008E79DF"/>
    <w:rsid w:val="008E7E83"/>
    <w:rsid w:val="008F062F"/>
    <w:rsid w:val="008F0670"/>
    <w:rsid w:val="008F13F7"/>
    <w:rsid w:val="008F1E5B"/>
    <w:rsid w:val="008F23CB"/>
    <w:rsid w:val="008F2477"/>
    <w:rsid w:val="008F3351"/>
    <w:rsid w:val="008F365E"/>
    <w:rsid w:val="008F36A8"/>
    <w:rsid w:val="008F3722"/>
    <w:rsid w:val="008F3A6E"/>
    <w:rsid w:val="008F3D73"/>
    <w:rsid w:val="008F513C"/>
    <w:rsid w:val="008F51FD"/>
    <w:rsid w:val="008F539C"/>
    <w:rsid w:val="008F5E88"/>
    <w:rsid w:val="008F5FF5"/>
    <w:rsid w:val="008F747B"/>
    <w:rsid w:val="008F7A2C"/>
    <w:rsid w:val="008F7A9C"/>
    <w:rsid w:val="009000C2"/>
    <w:rsid w:val="00901BA5"/>
    <w:rsid w:val="00902CE4"/>
    <w:rsid w:val="00903BF1"/>
    <w:rsid w:val="00903EF0"/>
    <w:rsid w:val="00904F2F"/>
    <w:rsid w:val="00905748"/>
    <w:rsid w:val="00905978"/>
    <w:rsid w:val="00905ACE"/>
    <w:rsid w:val="00906BEE"/>
    <w:rsid w:val="00907730"/>
    <w:rsid w:val="00912597"/>
    <w:rsid w:val="0091280D"/>
    <w:rsid w:val="00912A9B"/>
    <w:rsid w:val="00912C6B"/>
    <w:rsid w:val="00912CD5"/>
    <w:rsid w:val="00912F14"/>
    <w:rsid w:val="009139FD"/>
    <w:rsid w:val="00914412"/>
    <w:rsid w:val="00914C2C"/>
    <w:rsid w:val="00914C77"/>
    <w:rsid w:val="00914F15"/>
    <w:rsid w:val="009154B9"/>
    <w:rsid w:val="00916753"/>
    <w:rsid w:val="00916E33"/>
    <w:rsid w:val="009175F4"/>
    <w:rsid w:val="00917954"/>
    <w:rsid w:val="009209C4"/>
    <w:rsid w:val="009218C6"/>
    <w:rsid w:val="009219B6"/>
    <w:rsid w:val="00923839"/>
    <w:rsid w:val="00924502"/>
    <w:rsid w:val="00924935"/>
    <w:rsid w:val="00924FE8"/>
    <w:rsid w:val="0092524C"/>
    <w:rsid w:val="00925332"/>
    <w:rsid w:val="00925861"/>
    <w:rsid w:val="00926DAA"/>
    <w:rsid w:val="00927274"/>
    <w:rsid w:val="00931A7C"/>
    <w:rsid w:val="00931C5E"/>
    <w:rsid w:val="009327CE"/>
    <w:rsid w:val="00932F4B"/>
    <w:rsid w:val="00933663"/>
    <w:rsid w:val="009339CC"/>
    <w:rsid w:val="00933EE0"/>
    <w:rsid w:val="00934753"/>
    <w:rsid w:val="00934CEB"/>
    <w:rsid w:val="00935717"/>
    <w:rsid w:val="009359B0"/>
    <w:rsid w:val="00935E68"/>
    <w:rsid w:val="009363DE"/>
    <w:rsid w:val="0093710C"/>
    <w:rsid w:val="00937119"/>
    <w:rsid w:val="00937B20"/>
    <w:rsid w:val="009406D5"/>
    <w:rsid w:val="009409D2"/>
    <w:rsid w:val="00942892"/>
    <w:rsid w:val="00942EBB"/>
    <w:rsid w:val="009433DB"/>
    <w:rsid w:val="0094345E"/>
    <w:rsid w:val="00944152"/>
    <w:rsid w:val="00944858"/>
    <w:rsid w:val="009454CB"/>
    <w:rsid w:val="009456CA"/>
    <w:rsid w:val="00945BBD"/>
    <w:rsid w:val="00945C7D"/>
    <w:rsid w:val="00945D5D"/>
    <w:rsid w:val="00947532"/>
    <w:rsid w:val="00947A73"/>
    <w:rsid w:val="00950A66"/>
    <w:rsid w:val="00950D49"/>
    <w:rsid w:val="009520B9"/>
    <w:rsid w:val="009529F8"/>
    <w:rsid w:val="00952A54"/>
    <w:rsid w:val="00952F95"/>
    <w:rsid w:val="00953BF9"/>
    <w:rsid w:val="00953F7A"/>
    <w:rsid w:val="00954352"/>
    <w:rsid w:val="00954561"/>
    <w:rsid w:val="00954F85"/>
    <w:rsid w:val="009551E4"/>
    <w:rsid w:val="009553FC"/>
    <w:rsid w:val="00956E49"/>
    <w:rsid w:val="009573D0"/>
    <w:rsid w:val="00957861"/>
    <w:rsid w:val="00957DD3"/>
    <w:rsid w:val="00957FC7"/>
    <w:rsid w:val="00960791"/>
    <w:rsid w:val="00961E2C"/>
    <w:rsid w:val="0096244B"/>
    <w:rsid w:val="00962CDA"/>
    <w:rsid w:val="00962F9A"/>
    <w:rsid w:val="00962FB6"/>
    <w:rsid w:val="009642CC"/>
    <w:rsid w:val="0096454A"/>
    <w:rsid w:val="0096525C"/>
    <w:rsid w:val="00965BD7"/>
    <w:rsid w:val="00966DA3"/>
    <w:rsid w:val="00967C0A"/>
    <w:rsid w:val="00970D59"/>
    <w:rsid w:val="00970E6E"/>
    <w:rsid w:val="00971FEA"/>
    <w:rsid w:val="00972364"/>
    <w:rsid w:val="00972759"/>
    <w:rsid w:val="0097344B"/>
    <w:rsid w:val="009734B7"/>
    <w:rsid w:val="00973ACA"/>
    <w:rsid w:val="0097450A"/>
    <w:rsid w:val="0097468E"/>
    <w:rsid w:val="00974F31"/>
    <w:rsid w:val="00975156"/>
    <w:rsid w:val="00975557"/>
    <w:rsid w:val="0097570B"/>
    <w:rsid w:val="00975C0A"/>
    <w:rsid w:val="0097615C"/>
    <w:rsid w:val="00977868"/>
    <w:rsid w:val="00977A99"/>
    <w:rsid w:val="009802CE"/>
    <w:rsid w:val="00980C35"/>
    <w:rsid w:val="00980D5E"/>
    <w:rsid w:val="009813B6"/>
    <w:rsid w:val="00981AF0"/>
    <w:rsid w:val="009822D6"/>
    <w:rsid w:val="009830C3"/>
    <w:rsid w:val="00983596"/>
    <w:rsid w:val="009839E8"/>
    <w:rsid w:val="00983DCB"/>
    <w:rsid w:val="00984B1B"/>
    <w:rsid w:val="009853D5"/>
    <w:rsid w:val="00986040"/>
    <w:rsid w:val="009866F4"/>
    <w:rsid w:val="00986909"/>
    <w:rsid w:val="00986B20"/>
    <w:rsid w:val="00986F89"/>
    <w:rsid w:val="00987057"/>
    <w:rsid w:val="009871F3"/>
    <w:rsid w:val="00987336"/>
    <w:rsid w:val="0098760C"/>
    <w:rsid w:val="0099045F"/>
    <w:rsid w:val="0099116C"/>
    <w:rsid w:val="009912FD"/>
    <w:rsid w:val="009929CB"/>
    <w:rsid w:val="00992A60"/>
    <w:rsid w:val="00992E13"/>
    <w:rsid w:val="00993441"/>
    <w:rsid w:val="00993999"/>
    <w:rsid w:val="00994057"/>
    <w:rsid w:val="00995A15"/>
    <w:rsid w:val="009965CC"/>
    <w:rsid w:val="00996D05"/>
    <w:rsid w:val="00997EC4"/>
    <w:rsid w:val="009A0271"/>
    <w:rsid w:val="009A0BD0"/>
    <w:rsid w:val="009A1001"/>
    <w:rsid w:val="009A1874"/>
    <w:rsid w:val="009A24C9"/>
    <w:rsid w:val="009A39E4"/>
    <w:rsid w:val="009A3CD0"/>
    <w:rsid w:val="009A4516"/>
    <w:rsid w:val="009A58BE"/>
    <w:rsid w:val="009A6AED"/>
    <w:rsid w:val="009A712B"/>
    <w:rsid w:val="009A7856"/>
    <w:rsid w:val="009A7CCB"/>
    <w:rsid w:val="009B03C1"/>
    <w:rsid w:val="009B0B5A"/>
    <w:rsid w:val="009B0F00"/>
    <w:rsid w:val="009B122B"/>
    <w:rsid w:val="009B1677"/>
    <w:rsid w:val="009B1A2F"/>
    <w:rsid w:val="009B1BF8"/>
    <w:rsid w:val="009B1E92"/>
    <w:rsid w:val="009B2110"/>
    <w:rsid w:val="009B2CC7"/>
    <w:rsid w:val="009B2D3A"/>
    <w:rsid w:val="009B3450"/>
    <w:rsid w:val="009B3DF5"/>
    <w:rsid w:val="009B40C6"/>
    <w:rsid w:val="009B48C1"/>
    <w:rsid w:val="009B4924"/>
    <w:rsid w:val="009B4DF8"/>
    <w:rsid w:val="009B5112"/>
    <w:rsid w:val="009B552E"/>
    <w:rsid w:val="009B58EE"/>
    <w:rsid w:val="009B5D93"/>
    <w:rsid w:val="009B5ED2"/>
    <w:rsid w:val="009B6208"/>
    <w:rsid w:val="009B6C89"/>
    <w:rsid w:val="009B6F2C"/>
    <w:rsid w:val="009B7CFA"/>
    <w:rsid w:val="009C0CF3"/>
    <w:rsid w:val="009C14C5"/>
    <w:rsid w:val="009C19AC"/>
    <w:rsid w:val="009C1F5A"/>
    <w:rsid w:val="009C3555"/>
    <w:rsid w:val="009C3A34"/>
    <w:rsid w:val="009C3BB2"/>
    <w:rsid w:val="009C5321"/>
    <w:rsid w:val="009C5FCF"/>
    <w:rsid w:val="009C64C0"/>
    <w:rsid w:val="009C68E8"/>
    <w:rsid w:val="009D02B1"/>
    <w:rsid w:val="009D083A"/>
    <w:rsid w:val="009D0D73"/>
    <w:rsid w:val="009D12EB"/>
    <w:rsid w:val="009D1848"/>
    <w:rsid w:val="009D1D7B"/>
    <w:rsid w:val="009D2766"/>
    <w:rsid w:val="009D39C3"/>
    <w:rsid w:val="009D3FC4"/>
    <w:rsid w:val="009D4598"/>
    <w:rsid w:val="009D492A"/>
    <w:rsid w:val="009D607A"/>
    <w:rsid w:val="009D67BF"/>
    <w:rsid w:val="009D6876"/>
    <w:rsid w:val="009D6889"/>
    <w:rsid w:val="009D6CCF"/>
    <w:rsid w:val="009E0109"/>
    <w:rsid w:val="009E0115"/>
    <w:rsid w:val="009E05B0"/>
    <w:rsid w:val="009E1D76"/>
    <w:rsid w:val="009E1F60"/>
    <w:rsid w:val="009E61F2"/>
    <w:rsid w:val="009E632B"/>
    <w:rsid w:val="009E639E"/>
    <w:rsid w:val="009E6976"/>
    <w:rsid w:val="009E70A6"/>
    <w:rsid w:val="009E721E"/>
    <w:rsid w:val="009E735F"/>
    <w:rsid w:val="009E75B4"/>
    <w:rsid w:val="009F06C3"/>
    <w:rsid w:val="009F11EB"/>
    <w:rsid w:val="009F13F4"/>
    <w:rsid w:val="009F1BCA"/>
    <w:rsid w:val="009F1D04"/>
    <w:rsid w:val="009F2FE3"/>
    <w:rsid w:val="009F3BE7"/>
    <w:rsid w:val="009F3DC7"/>
    <w:rsid w:val="009F3FAB"/>
    <w:rsid w:val="009F4693"/>
    <w:rsid w:val="009F4724"/>
    <w:rsid w:val="009F5117"/>
    <w:rsid w:val="009F5393"/>
    <w:rsid w:val="009F6B9B"/>
    <w:rsid w:val="009F6BFA"/>
    <w:rsid w:val="009F6E33"/>
    <w:rsid w:val="009F6ECF"/>
    <w:rsid w:val="009F7633"/>
    <w:rsid w:val="00A00473"/>
    <w:rsid w:val="00A01406"/>
    <w:rsid w:val="00A01607"/>
    <w:rsid w:val="00A02451"/>
    <w:rsid w:val="00A02762"/>
    <w:rsid w:val="00A0324C"/>
    <w:rsid w:val="00A03D03"/>
    <w:rsid w:val="00A043C9"/>
    <w:rsid w:val="00A058F4"/>
    <w:rsid w:val="00A05A67"/>
    <w:rsid w:val="00A05B75"/>
    <w:rsid w:val="00A05F45"/>
    <w:rsid w:val="00A10335"/>
    <w:rsid w:val="00A10B8E"/>
    <w:rsid w:val="00A11930"/>
    <w:rsid w:val="00A11A13"/>
    <w:rsid w:val="00A11A4C"/>
    <w:rsid w:val="00A11A85"/>
    <w:rsid w:val="00A11B31"/>
    <w:rsid w:val="00A12576"/>
    <w:rsid w:val="00A12F74"/>
    <w:rsid w:val="00A12FED"/>
    <w:rsid w:val="00A140A9"/>
    <w:rsid w:val="00A1410A"/>
    <w:rsid w:val="00A15288"/>
    <w:rsid w:val="00A16052"/>
    <w:rsid w:val="00A166ED"/>
    <w:rsid w:val="00A16ABF"/>
    <w:rsid w:val="00A16B3B"/>
    <w:rsid w:val="00A176EC"/>
    <w:rsid w:val="00A17ADE"/>
    <w:rsid w:val="00A200C7"/>
    <w:rsid w:val="00A2082E"/>
    <w:rsid w:val="00A20FE1"/>
    <w:rsid w:val="00A21AA1"/>
    <w:rsid w:val="00A2239B"/>
    <w:rsid w:val="00A232DF"/>
    <w:rsid w:val="00A2361D"/>
    <w:rsid w:val="00A23977"/>
    <w:rsid w:val="00A23BCB"/>
    <w:rsid w:val="00A241A2"/>
    <w:rsid w:val="00A24732"/>
    <w:rsid w:val="00A2769B"/>
    <w:rsid w:val="00A27FA8"/>
    <w:rsid w:val="00A301FD"/>
    <w:rsid w:val="00A3035C"/>
    <w:rsid w:val="00A32177"/>
    <w:rsid w:val="00A32722"/>
    <w:rsid w:val="00A339A4"/>
    <w:rsid w:val="00A33CAE"/>
    <w:rsid w:val="00A3419A"/>
    <w:rsid w:val="00A346C0"/>
    <w:rsid w:val="00A34F7D"/>
    <w:rsid w:val="00A353BE"/>
    <w:rsid w:val="00A35459"/>
    <w:rsid w:val="00A35FC9"/>
    <w:rsid w:val="00A369A3"/>
    <w:rsid w:val="00A36BEF"/>
    <w:rsid w:val="00A37374"/>
    <w:rsid w:val="00A377A0"/>
    <w:rsid w:val="00A377DD"/>
    <w:rsid w:val="00A37C40"/>
    <w:rsid w:val="00A37E52"/>
    <w:rsid w:val="00A4069D"/>
    <w:rsid w:val="00A406B8"/>
    <w:rsid w:val="00A4177D"/>
    <w:rsid w:val="00A4179D"/>
    <w:rsid w:val="00A417B5"/>
    <w:rsid w:val="00A42F8E"/>
    <w:rsid w:val="00A439AA"/>
    <w:rsid w:val="00A43C39"/>
    <w:rsid w:val="00A4446A"/>
    <w:rsid w:val="00A448B3"/>
    <w:rsid w:val="00A44DA5"/>
    <w:rsid w:val="00A46260"/>
    <w:rsid w:val="00A46E8F"/>
    <w:rsid w:val="00A47A9E"/>
    <w:rsid w:val="00A506F5"/>
    <w:rsid w:val="00A509E8"/>
    <w:rsid w:val="00A50EF8"/>
    <w:rsid w:val="00A50FAD"/>
    <w:rsid w:val="00A51AB8"/>
    <w:rsid w:val="00A54944"/>
    <w:rsid w:val="00A5549E"/>
    <w:rsid w:val="00A55BA6"/>
    <w:rsid w:val="00A55FFF"/>
    <w:rsid w:val="00A561E4"/>
    <w:rsid w:val="00A56BA4"/>
    <w:rsid w:val="00A6038B"/>
    <w:rsid w:val="00A604EA"/>
    <w:rsid w:val="00A61078"/>
    <w:rsid w:val="00A61166"/>
    <w:rsid w:val="00A615E9"/>
    <w:rsid w:val="00A61E55"/>
    <w:rsid w:val="00A62D8A"/>
    <w:rsid w:val="00A62F9F"/>
    <w:rsid w:val="00A6316E"/>
    <w:rsid w:val="00A635B0"/>
    <w:rsid w:val="00A65910"/>
    <w:rsid w:val="00A661C0"/>
    <w:rsid w:val="00A666A3"/>
    <w:rsid w:val="00A66875"/>
    <w:rsid w:val="00A669FE"/>
    <w:rsid w:val="00A66AA5"/>
    <w:rsid w:val="00A6739B"/>
    <w:rsid w:val="00A679E1"/>
    <w:rsid w:val="00A67C44"/>
    <w:rsid w:val="00A7052E"/>
    <w:rsid w:val="00A70C37"/>
    <w:rsid w:val="00A70E0C"/>
    <w:rsid w:val="00A71672"/>
    <w:rsid w:val="00A71910"/>
    <w:rsid w:val="00A71B03"/>
    <w:rsid w:val="00A721A2"/>
    <w:rsid w:val="00A7248C"/>
    <w:rsid w:val="00A72CF5"/>
    <w:rsid w:val="00A73443"/>
    <w:rsid w:val="00A73B0C"/>
    <w:rsid w:val="00A73DE6"/>
    <w:rsid w:val="00A74177"/>
    <w:rsid w:val="00A7462F"/>
    <w:rsid w:val="00A746F1"/>
    <w:rsid w:val="00A74801"/>
    <w:rsid w:val="00A7486E"/>
    <w:rsid w:val="00A74BD1"/>
    <w:rsid w:val="00A74CDD"/>
    <w:rsid w:val="00A757BF"/>
    <w:rsid w:val="00A75A56"/>
    <w:rsid w:val="00A75AB1"/>
    <w:rsid w:val="00A76A63"/>
    <w:rsid w:val="00A76C8D"/>
    <w:rsid w:val="00A772E1"/>
    <w:rsid w:val="00A7778B"/>
    <w:rsid w:val="00A80BB3"/>
    <w:rsid w:val="00A80DDE"/>
    <w:rsid w:val="00A813DE"/>
    <w:rsid w:val="00A817D9"/>
    <w:rsid w:val="00A81D81"/>
    <w:rsid w:val="00A82E55"/>
    <w:rsid w:val="00A83A12"/>
    <w:rsid w:val="00A83DD9"/>
    <w:rsid w:val="00A83FE3"/>
    <w:rsid w:val="00A8412D"/>
    <w:rsid w:val="00A84381"/>
    <w:rsid w:val="00A84440"/>
    <w:rsid w:val="00A84714"/>
    <w:rsid w:val="00A85EFF"/>
    <w:rsid w:val="00A86284"/>
    <w:rsid w:val="00A863E4"/>
    <w:rsid w:val="00A86CF5"/>
    <w:rsid w:val="00A87060"/>
    <w:rsid w:val="00A876E7"/>
    <w:rsid w:val="00A87A03"/>
    <w:rsid w:val="00A87DCF"/>
    <w:rsid w:val="00A9015D"/>
    <w:rsid w:val="00A906F1"/>
    <w:rsid w:val="00A90C4E"/>
    <w:rsid w:val="00A90D19"/>
    <w:rsid w:val="00A91279"/>
    <w:rsid w:val="00A91F07"/>
    <w:rsid w:val="00A92036"/>
    <w:rsid w:val="00A9245B"/>
    <w:rsid w:val="00A92749"/>
    <w:rsid w:val="00A929A3"/>
    <w:rsid w:val="00A92F1E"/>
    <w:rsid w:val="00A937C9"/>
    <w:rsid w:val="00A94855"/>
    <w:rsid w:val="00A94C08"/>
    <w:rsid w:val="00A95F06"/>
    <w:rsid w:val="00A96B55"/>
    <w:rsid w:val="00A97077"/>
    <w:rsid w:val="00A97656"/>
    <w:rsid w:val="00AA0104"/>
    <w:rsid w:val="00AA038B"/>
    <w:rsid w:val="00AA0552"/>
    <w:rsid w:val="00AA0B35"/>
    <w:rsid w:val="00AA0C2B"/>
    <w:rsid w:val="00AA0DAE"/>
    <w:rsid w:val="00AA212B"/>
    <w:rsid w:val="00AA2196"/>
    <w:rsid w:val="00AA2F61"/>
    <w:rsid w:val="00AA3F8B"/>
    <w:rsid w:val="00AA4580"/>
    <w:rsid w:val="00AA4586"/>
    <w:rsid w:val="00AA4915"/>
    <w:rsid w:val="00AA6193"/>
    <w:rsid w:val="00AA74CB"/>
    <w:rsid w:val="00AA7BF6"/>
    <w:rsid w:val="00AA7DED"/>
    <w:rsid w:val="00AB02DD"/>
    <w:rsid w:val="00AB035D"/>
    <w:rsid w:val="00AB0398"/>
    <w:rsid w:val="00AB0504"/>
    <w:rsid w:val="00AB05C0"/>
    <w:rsid w:val="00AB0CE5"/>
    <w:rsid w:val="00AB1B3D"/>
    <w:rsid w:val="00AB20DE"/>
    <w:rsid w:val="00AB23E2"/>
    <w:rsid w:val="00AB2505"/>
    <w:rsid w:val="00AB263A"/>
    <w:rsid w:val="00AB3060"/>
    <w:rsid w:val="00AB3487"/>
    <w:rsid w:val="00AB360A"/>
    <w:rsid w:val="00AB377C"/>
    <w:rsid w:val="00AB4184"/>
    <w:rsid w:val="00AB4333"/>
    <w:rsid w:val="00AB4EAA"/>
    <w:rsid w:val="00AB50EE"/>
    <w:rsid w:val="00AB6030"/>
    <w:rsid w:val="00AB728A"/>
    <w:rsid w:val="00AB7ADE"/>
    <w:rsid w:val="00AC2319"/>
    <w:rsid w:val="00AC2EF1"/>
    <w:rsid w:val="00AC3AE2"/>
    <w:rsid w:val="00AC40E0"/>
    <w:rsid w:val="00AC4D62"/>
    <w:rsid w:val="00AC5BA7"/>
    <w:rsid w:val="00AD0197"/>
    <w:rsid w:val="00AD0BB1"/>
    <w:rsid w:val="00AD1200"/>
    <w:rsid w:val="00AD155F"/>
    <w:rsid w:val="00AD16E8"/>
    <w:rsid w:val="00AD1EA8"/>
    <w:rsid w:val="00AD2349"/>
    <w:rsid w:val="00AD2A3B"/>
    <w:rsid w:val="00AD3612"/>
    <w:rsid w:val="00AD3AED"/>
    <w:rsid w:val="00AD4DEB"/>
    <w:rsid w:val="00AD4E6A"/>
    <w:rsid w:val="00AD4FE2"/>
    <w:rsid w:val="00AD5821"/>
    <w:rsid w:val="00AD5850"/>
    <w:rsid w:val="00AD5A16"/>
    <w:rsid w:val="00AD61F2"/>
    <w:rsid w:val="00AD6845"/>
    <w:rsid w:val="00AD6A16"/>
    <w:rsid w:val="00AD6AC8"/>
    <w:rsid w:val="00AD7A3C"/>
    <w:rsid w:val="00AD7BFE"/>
    <w:rsid w:val="00AE139F"/>
    <w:rsid w:val="00AE1991"/>
    <w:rsid w:val="00AE19F1"/>
    <w:rsid w:val="00AE1CF6"/>
    <w:rsid w:val="00AE3415"/>
    <w:rsid w:val="00AE38FC"/>
    <w:rsid w:val="00AE4DB2"/>
    <w:rsid w:val="00AE5E32"/>
    <w:rsid w:val="00AE7400"/>
    <w:rsid w:val="00AE7986"/>
    <w:rsid w:val="00AE7EB6"/>
    <w:rsid w:val="00AF00B4"/>
    <w:rsid w:val="00AF00CE"/>
    <w:rsid w:val="00AF0313"/>
    <w:rsid w:val="00AF1536"/>
    <w:rsid w:val="00AF1E68"/>
    <w:rsid w:val="00AF214D"/>
    <w:rsid w:val="00AF27A6"/>
    <w:rsid w:val="00AF283F"/>
    <w:rsid w:val="00AF3109"/>
    <w:rsid w:val="00AF31B1"/>
    <w:rsid w:val="00AF4177"/>
    <w:rsid w:val="00AF4B05"/>
    <w:rsid w:val="00AF4B92"/>
    <w:rsid w:val="00AF4D30"/>
    <w:rsid w:val="00AF59AF"/>
    <w:rsid w:val="00AF6DE7"/>
    <w:rsid w:val="00AF7F48"/>
    <w:rsid w:val="00AF7FD5"/>
    <w:rsid w:val="00B00295"/>
    <w:rsid w:val="00B018B6"/>
    <w:rsid w:val="00B01CF7"/>
    <w:rsid w:val="00B026ED"/>
    <w:rsid w:val="00B02B49"/>
    <w:rsid w:val="00B02FF5"/>
    <w:rsid w:val="00B03837"/>
    <w:rsid w:val="00B03C9C"/>
    <w:rsid w:val="00B04119"/>
    <w:rsid w:val="00B04C38"/>
    <w:rsid w:val="00B05353"/>
    <w:rsid w:val="00B05A82"/>
    <w:rsid w:val="00B05CA2"/>
    <w:rsid w:val="00B06DBD"/>
    <w:rsid w:val="00B07D9C"/>
    <w:rsid w:val="00B1065F"/>
    <w:rsid w:val="00B114E7"/>
    <w:rsid w:val="00B11B8B"/>
    <w:rsid w:val="00B12007"/>
    <w:rsid w:val="00B12043"/>
    <w:rsid w:val="00B12F3D"/>
    <w:rsid w:val="00B1308C"/>
    <w:rsid w:val="00B13753"/>
    <w:rsid w:val="00B13A75"/>
    <w:rsid w:val="00B13D09"/>
    <w:rsid w:val="00B14A2C"/>
    <w:rsid w:val="00B15C5C"/>
    <w:rsid w:val="00B16356"/>
    <w:rsid w:val="00B17426"/>
    <w:rsid w:val="00B21353"/>
    <w:rsid w:val="00B213A7"/>
    <w:rsid w:val="00B22635"/>
    <w:rsid w:val="00B22BD5"/>
    <w:rsid w:val="00B23077"/>
    <w:rsid w:val="00B24908"/>
    <w:rsid w:val="00B251C3"/>
    <w:rsid w:val="00B25459"/>
    <w:rsid w:val="00B25F3A"/>
    <w:rsid w:val="00B261FE"/>
    <w:rsid w:val="00B26B11"/>
    <w:rsid w:val="00B26B92"/>
    <w:rsid w:val="00B26CE9"/>
    <w:rsid w:val="00B270C5"/>
    <w:rsid w:val="00B272BA"/>
    <w:rsid w:val="00B276BB"/>
    <w:rsid w:val="00B27C71"/>
    <w:rsid w:val="00B27E62"/>
    <w:rsid w:val="00B30979"/>
    <w:rsid w:val="00B30CA0"/>
    <w:rsid w:val="00B31D37"/>
    <w:rsid w:val="00B329A0"/>
    <w:rsid w:val="00B330AA"/>
    <w:rsid w:val="00B3582C"/>
    <w:rsid w:val="00B35BD5"/>
    <w:rsid w:val="00B36194"/>
    <w:rsid w:val="00B362C5"/>
    <w:rsid w:val="00B3766E"/>
    <w:rsid w:val="00B37981"/>
    <w:rsid w:val="00B37A89"/>
    <w:rsid w:val="00B37E5F"/>
    <w:rsid w:val="00B4000A"/>
    <w:rsid w:val="00B40B16"/>
    <w:rsid w:val="00B41A5F"/>
    <w:rsid w:val="00B42023"/>
    <w:rsid w:val="00B42B08"/>
    <w:rsid w:val="00B42B2E"/>
    <w:rsid w:val="00B42C32"/>
    <w:rsid w:val="00B434E5"/>
    <w:rsid w:val="00B43BBB"/>
    <w:rsid w:val="00B43F07"/>
    <w:rsid w:val="00B442C9"/>
    <w:rsid w:val="00B44AE2"/>
    <w:rsid w:val="00B469FE"/>
    <w:rsid w:val="00B47056"/>
    <w:rsid w:val="00B505A5"/>
    <w:rsid w:val="00B50C89"/>
    <w:rsid w:val="00B51341"/>
    <w:rsid w:val="00B51DF9"/>
    <w:rsid w:val="00B5283B"/>
    <w:rsid w:val="00B531DB"/>
    <w:rsid w:val="00B53977"/>
    <w:rsid w:val="00B54082"/>
    <w:rsid w:val="00B544D6"/>
    <w:rsid w:val="00B5524A"/>
    <w:rsid w:val="00B555D8"/>
    <w:rsid w:val="00B5641A"/>
    <w:rsid w:val="00B56719"/>
    <w:rsid w:val="00B56F48"/>
    <w:rsid w:val="00B6002F"/>
    <w:rsid w:val="00B6073F"/>
    <w:rsid w:val="00B610CF"/>
    <w:rsid w:val="00B612C9"/>
    <w:rsid w:val="00B61B14"/>
    <w:rsid w:val="00B61EEA"/>
    <w:rsid w:val="00B629A4"/>
    <w:rsid w:val="00B62ACF"/>
    <w:rsid w:val="00B62F88"/>
    <w:rsid w:val="00B6316D"/>
    <w:rsid w:val="00B63FEF"/>
    <w:rsid w:val="00B6472D"/>
    <w:rsid w:val="00B648FB"/>
    <w:rsid w:val="00B64CD1"/>
    <w:rsid w:val="00B64FE0"/>
    <w:rsid w:val="00B653CC"/>
    <w:rsid w:val="00B65415"/>
    <w:rsid w:val="00B65F4D"/>
    <w:rsid w:val="00B67004"/>
    <w:rsid w:val="00B67470"/>
    <w:rsid w:val="00B675AA"/>
    <w:rsid w:val="00B6762A"/>
    <w:rsid w:val="00B677F0"/>
    <w:rsid w:val="00B7056B"/>
    <w:rsid w:val="00B70A3C"/>
    <w:rsid w:val="00B70B13"/>
    <w:rsid w:val="00B71A50"/>
    <w:rsid w:val="00B71D50"/>
    <w:rsid w:val="00B7335E"/>
    <w:rsid w:val="00B745E6"/>
    <w:rsid w:val="00B749D1"/>
    <w:rsid w:val="00B74BCB"/>
    <w:rsid w:val="00B75271"/>
    <w:rsid w:val="00B752CD"/>
    <w:rsid w:val="00B76A0A"/>
    <w:rsid w:val="00B805CF"/>
    <w:rsid w:val="00B8090F"/>
    <w:rsid w:val="00B80EC9"/>
    <w:rsid w:val="00B816E1"/>
    <w:rsid w:val="00B81AAB"/>
    <w:rsid w:val="00B81D37"/>
    <w:rsid w:val="00B82FBE"/>
    <w:rsid w:val="00B838CB"/>
    <w:rsid w:val="00B83F76"/>
    <w:rsid w:val="00B84431"/>
    <w:rsid w:val="00B84879"/>
    <w:rsid w:val="00B84B11"/>
    <w:rsid w:val="00B84CE2"/>
    <w:rsid w:val="00B85F95"/>
    <w:rsid w:val="00B86C1D"/>
    <w:rsid w:val="00B87495"/>
    <w:rsid w:val="00B90434"/>
    <w:rsid w:val="00B90621"/>
    <w:rsid w:val="00B914C6"/>
    <w:rsid w:val="00B92A4D"/>
    <w:rsid w:val="00B93CF9"/>
    <w:rsid w:val="00B9484B"/>
    <w:rsid w:val="00B94883"/>
    <w:rsid w:val="00B95CDB"/>
    <w:rsid w:val="00B95F0C"/>
    <w:rsid w:val="00B96245"/>
    <w:rsid w:val="00B96574"/>
    <w:rsid w:val="00B96B00"/>
    <w:rsid w:val="00B96F3F"/>
    <w:rsid w:val="00B97D8F"/>
    <w:rsid w:val="00BA0CF7"/>
    <w:rsid w:val="00BA0D97"/>
    <w:rsid w:val="00BA1448"/>
    <w:rsid w:val="00BA164A"/>
    <w:rsid w:val="00BA265C"/>
    <w:rsid w:val="00BA2C08"/>
    <w:rsid w:val="00BA308D"/>
    <w:rsid w:val="00BA3093"/>
    <w:rsid w:val="00BA35E0"/>
    <w:rsid w:val="00BA35F5"/>
    <w:rsid w:val="00BA3820"/>
    <w:rsid w:val="00BA47B0"/>
    <w:rsid w:val="00BA4D43"/>
    <w:rsid w:val="00BA5424"/>
    <w:rsid w:val="00BA6286"/>
    <w:rsid w:val="00BB0836"/>
    <w:rsid w:val="00BB0F3B"/>
    <w:rsid w:val="00BB1AF7"/>
    <w:rsid w:val="00BB1C4F"/>
    <w:rsid w:val="00BB27B6"/>
    <w:rsid w:val="00BB29C0"/>
    <w:rsid w:val="00BB31EC"/>
    <w:rsid w:val="00BB3A8B"/>
    <w:rsid w:val="00BB41C1"/>
    <w:rsid w:val="00BB5911"/>
    <w:rsid w:val="00BB6340"/>
    <w:rsid w:val="00BB68CE"/>
    <w:rsid w:val="00BB70B3"/>
    <w:rsid w:val="00BB7609"/>
    <w:rsid w:val="00BB7ED5"/>
    <w:rsid w:val="00BC01C5"/>
    <w:rsid w:val="00BC021E"/>
    <w:rsid w:val="00BC0689"/>
    <w:rsid w:val="00BC0F12"/>
    <w:rsid w:val="00BC0F89"/>
    <w:rsid w:val="00BC14F9"/>
    <w:rsid w:val="00BC1BB8"/>
    <w:rsid w:val="00BC1C70"/>
    <w:rsid w:val="00BC1E1C"/>
    <w:rsid w:val="00BC29D5"/>
    <w:rsid w:val="00BC30C1"/>
    <w:rsid w:val="00BC331F"/>
    <w:rsid w:val="00BC3378"/>
    <w:rsid w:val="00BC3D3C"/>
    <w:rsid w:val="00BC47C9"/>
    <w:rsid w:val="00BC611A"/>
    <w:rsid w:val="00BC62D0"/>
    <w:rsid w:val="00BC68B8"/>
    <w:rsid w:val="00BC75F9"/>
    <w:rsid w:val="00BC7A06"/>
    <w:rsid w:val="00BD047E"/>
    <w:rsid w:val="00BD0E64"/>
    <w:rsid w:val="00BD16C6"/>
    <w:rsid w:val="00BD1EE8"/>
    <w:rsid w:val="00BD3051"/>
    <w:rsid w:val="00BD3FE7"/>
    <w:rsid w:val="00BD4600"/>
    <w:rsid w:val="00BD4834"/>
    <w:rsid w:val="00BD4B2A"/>
    <w:rsid w:val="00BD4BD4"/>
    <w:rsid w:val="00BD575E"/>
    <w:rsid w:val="00BD5E71"/>
    <w:rsid w:val="00BD62D2"/>
    <w:rsid w:val="00BD6649"/>
    <w:rsid w:val="00BD6732"/>
    <w:rsid w:val="00BD6BCD"/>
    <w:rsid w:val="00BD7310"/>
    <w:rsid w:val="00BD7F86"/>
    <w:rsid w:val="00BE0A26"/>
    <w:rsid w:val="00BE0E9C"/>
    <w:rsid w:val="00BE143E"/>
    <w:rsid w:val="00BE14D2"/>
    <w:rsid w:val="00BE1BA8"/>
    <w:rsid w:val="00BE1CAA"/>
    <w:rsid w:val="00BE2844"/>
    <w:rsid w:val="00BE2F06"/>
    <w:rsid w:val="00BE3435"/>
    <w:rsid w:val="00BE3A50"/>
    <w:rsid w:val="00BE3C04"/>
    <w:rsid w:val="00BE4D2A"/>
    <w:rsid w:val="00BE4DFF"/>
    <w:rsid w:val="00BE4E63"/>
    <w:rsid w:val="00BE56F0"/>
    <w:rsid w:val="00BE5931"/>
    <w:rsid w:val="00BE6599"/>
    <w:rsid w:val="00BE65A0"/>
    <w:rsid w:val="00BE7691"/>
    <w:rsid w:val="00BE78DF"/>
    <w:rsid w:val="00BE7DA8"/>
    <w:rsid w:val="00BF2E60"/>
    <w:rsid w:val="00BF4B52"/>
    <w:rsid w:val="00BF54B1"/>
    <w:rsid w:val="00BF5564"/>
    <w:rsid w:val="00BF55D3"/>
    <w:rsid w:val="00BF591B"/>
    <w:rsid w:val="00BF6E71"/>
    <w:rsid w:val="00BF7676"/>
    <w:rsid w:val="00BF7B24"/>
    <w:rsid w:val="00C003FC"/>
    <w:rsid w:val="00C00BE8"/>
    <w:rsid w:val="00C01827"/>
    <w:rsid w:val="00C01F95"/>
    <w:rsid w:val="00C02C78"/>
    <w:rsid w:val="00C02DAD"/>
    <w:rsid w:val="00C0334F"/>
    <w:rsid w:val="00C0373D"/>
    <w:rsid w:val="00C0420E"/>
    <w:rsid w:val="00C042FD"/>
    <w:rsid w:val="00C047A9"/>
    <w:rsid w:val="00C05095"/>
    <w:rsid w:val="00C050E1"/>
    <w:rsid w:val="00C05488"/>
    <w:rsid w:val="00C05853"/>
    <w:rsid w:val="00C062B9"/>
    <w:rsid w:val="00C068E0"/>
    <w:rsid w:val="00C078FC"/>
    <w:rsid w:val="00C10029"/>
    <w:rsid w:val="00C10350"/>
    <w:rsid w:val="00C10501"/>
    <w:rsid w:val="00C111AC"/>
    <w:rsid w:val="00C12CB4"/>
    <w:rsid w:val="00C13161"/>
    <w:rsid w:val="00C1351F"/>
    <w:rsid w:val="00C13C2B"/>
    <w:rsid w:val="00C13C62"/>
    <w:rsid w:val="00C13CCF"/>
    <w:rsid w:val="00C14914"/>
    <w:rsid w:val="00C14F0E"/>
    <w:rsid w:val="00C15DEF"/>
    <w:rsid w:val="00C163E6"/>
    <w:rsid w:val="00C1738B"/>
    <w:rsid w:val="00C202C5"/>
    <w:rsid w:val="00C202F5"/>
    <w:rsid w:val="00C21037"/>
    <w:rsid w:val="00C215EF"/>
    <w:rsid w:val="00C21723"/>
    <w:rsid w:val="00C21A91"/>
    <w:rsid w:val="00C22D15"/>
    <w:rsid w:val="00C238E2"/>
    <w:rsid w:val="00C23E14"/>
    <w:rsid w:val="00C24235"/>
    <w:rsid w:val="00C26347"/>
    <w:rsid w:val="00C26398"/>
    <w:rsid w:val="00C27C66"/>
    <w:rsid w:val="00C30384"/>
    <w:rsid w:val="00C3045F"/>
    <w:rsid w:val="00C30600"/>
    <w:rsid w:val="00C30D89"/>
    <w:rsid w:val="00C3257C"/>
    <w:rsid w:val="00C33011"/>
    <w:rsid w:val="00C339A1"/>
    <w:rsid w:val="00C33C51"/>
    <w:rsid w:val="00C347C2"/>
    <w:rsid w:val="00C348F9"/>
    <w:rsid w:val="00C34C71"/>
    <w:rsid w:val="00C352B7"/>
    <w:rsid w:val="00C35431"/>
    <w:rsid w:val="00C358A3"/>
    <w:rsid w:val="00C359F3"/>
    <w:rsid w:val="00C363AC"/>
    <w:rsid w:val="00C36C9A"/>
    <w:rsid w:val="00C4005E"/>
    <w:rsid w:val="00C404F3"/>
    <w:rsid w:val="00C40900"/>
    <w:rsid w:val="00C40B3E"/>
    <w:rsid w:val="00C40DDF"/>
    <w:rsid w:val="00C40F3F"/>
    <w:rsid w:val="00C42052"/>
    <w:rsid w:val="00C4303B"/>
    <w:rsid w:val="00C43626"/>
    <w:rsid w:val="00C43C96"/>
    <w:rsid w:val="00C445B0"/>
    <w:rsid w:val="00C445CE"/>
    <w:rsid w:val="00C44D25"/>
    <w:rsid w:val="00C4582B"/>
    <w:rsid w:val="00C4725F"/>
    <w:rsid w:val="00C4730E"/>
    <w:rsid w:val="00C47EBB"/>
    <w:rsid w:val="00C47F98"/>
    <w:rsid w:val="00C5044C"/>
    <w:rsid w:val="00C5072B"/>
    <w:rsid w:val="00C511A9"/>
    <w:rsid w:val="00C517AE"/>
    <w:rsid w:val="00C52097"/>
    <w:rsid w:val="00C5244A"/>
    <w:rsid w:val="00C528BD"/>
    <w:rsid w:val="00C53238"/>
    <w:rsid w:val="00C540AD"/>
    <w:rsid w:val="00C54F2E"/>
    <w:rsid w:val="00C575C2"/>
    <w:rsid w:val="00C6007B"/>
    <w:rsid w:val="00C601DA"/>
    <w:rsid w:val="00C60BD6"/>
    <w:rsid w:val="00C6102A"/>
    <w:rsid w:val="00C61064"/>
    <w:rsid w:val="00C61429"/>
    <w:rsid w:val="00C620F5"/>
    <w:rsid w:val="00C62983"/>
    <w:rsid w:val="00C63687"/>
    <w:rsid w:val="00C6442C"/>
    <w:rsid w:val="00C64A82"/>
    <w:rsid w:val="00C651E7"/>
    <w:rsid w:val="00C65510"/>
    <w:rsid w:val="00C65CD3"/>
    <w:rsid w:val="00C65F02"/>
    <w:rsid w:val="00C671E3"/>
    <w:rsid w:val="00C672B6"/>
    <w:rsid w:val="00C7031A"/>
    <w:rsid w:val="00C70BC2"/>
    <w:rsid w:val="00C71137"/>
    <w:rsid w:val="00C714BC"/>
    <w:rsid w:val="00C714D1"/>
    <w:rsid w:val="00C723DD"/>
    <w:rsid w:val="00C7264D"/>
    <w:rsid w:val="00C726F6"/>
    <w:rsid w:val="00C72DFA"/>
    <w:rsid w:val="00C7423D"/>
    <w:rsid w:val="00C74921"/>
    <w:rsid w:val="00C74923"/>
    <w:rsid w:val="00C7552F"/>
    <w:rsid w:val="00C759A2"/>
    <w:rsid w:val="00C76376"/>
    <w:rsid w:val="00C778F8"/>
    <w:rsid w:val="00C77D5E"/>
    <w:rsid w:val="00C80285"/>
    <w:rsid w:val="00C8031C"/>
    <w:rsid w:val="00C803BE"/>
    <w:rsid w:val="00C805BC"/>
    <w:rsid w:val="00C81ED0"/>
    <w:rsid w:val="00C83DA0"/>
    <w:rsid w:val="00C84EA2"/>
    <w:rsid w:val="00C84EB0"/>
    <w:rsid w:val="00C859F2"/>
    <w:rsid w:val="00C85AD2"/>
    <w:rsid w:val="00C85D0F"/>
    <w:rsid w:val="00C9071F"/>
    <w:rsid w:val="00C913E1"/>
    <w:rsid w:val="00C92D70"/>
    <w:rsid w:val="00C941AE"/>
    <w:rsid w:val="00C95AFD"/>
    <w:rsid w:val="00C96020"/>
    <w:rsid w:val="00C9618B"/>
    <w:rsid w:val="00C96C72"/>
    <w:rsid w:val="00C96D1D"/>
    <w:rsid w:val="00C970D2"/>
    <w:rsid w:val="00C9719C"/>
    <w:rsid w:val="00C972F9"/>
    <w:rsid w:val="00C97C41"/>
    <w:rsid w:val="00CA0C4D"/>
    <w:rsid w:val="00CA145D"/>
    <w:rsid w:val="00CA19C6"/>
    <w:rsid w:val="00CA34CD"/>
    <w:rsid w:val="00CA34EE"/>
    <w:rsid w:val="00CA39BD"/>
    <w:rsid w:val="00CA3D12"/>
    <w:rsid w:val="00CA4395"/>
    <w:rsid w:val="00CA4871"/>
    <w:rsid w:val="00CA4C12"/>
    <w:rsid w:val="00CA4E51"/>
    <w:rsid w:val="00CA530B"/>
    <w:rsid w:val="00CA555E"/>
    <w:rsid w:val="00CA5FD7"/>
    <w:rsid w:val="00CA715E"/>
    <w:rsid w:val="00CA7718"/>
    <w:rsid w:val="00CA7E4F"/>
    <w:rsid w:val="00CB09F1"/>
    <w:rsid w:val="00CB0C6D"/>
    <w:rsid w:val="00CB0C75"/>
    <w:rsid w:val="00CB21C0"/>
    <w:rsid w:val="00CB2582"/>
    <w:rsid w:val="00CB2952"/>
    <w:rsid w:val="00CB3D0F"/>
    <w:rsid w:val="00CB4F4C"/>
    <w:rsid w:val="00CB6449"/>
    <w:rsid w:val="00CB67EA"/>
    <w:rsid w:val="00CB6BBA"/>
    <w:rsid w:val="00CB6D64"/>
    <w:rsid w:val="00CB6DC3"/>
    <w:rsid w:val="00CB7E91"/>
    <w:rsid w:val="00CC02EE"/>
    <w:rsid w:val="00CC043E"/>
    <w:rsid w:val="00CC1B63"/>
    <w:rsid w:val="00CC26E8"/>
    <w:rsid w:val="00CC2C16"/>
    <w:rsid w:val="00CC3C48"/>
    <w:rsid w:val="00CC446D"/>
    <w:rsid w:val="00CC4598"/>
    <w:rsid w:val="00CC479C"/>
    <w:rsid w:val="00CC536F"/>
    <w:rsid w:val="00CC5E35"/>
    <w:rsid w:val="00CC5F34"/>
    <w:rsid w:val="00CC610D"/>
    <w:rsid w:val="00CC6197"/>
    <w:rsid w:val="00CC6E58"/>
    <w:rsid w:val="00CC78C1"/>
    <w:rsid w:val="00CD034F"/>
    <w:rsid w:val="00CD0E0D"/>
    <w:rsid w:val="00CD1205"/>
    <w:rsid w:val="00CD204B"/>
    <w:rsid w:val="00CD2238"/>
    <w:rsid w:val="00CD2387"/>
    <w:rsid w:val="00CD2A40"/>
    <w:rsid w:val="00CD2D58"/>
    <w:rsid w:val="00CD3687"/>
    <w:rsid w:val="00CD3DA5"/>
    <w:rsid w:val="00CD4734"/>
    <w:rsid w:val="00CD5286"/>
    <w:rsid w:val="00CD548F"/>
    <w:rsid w:val="00CD5804"/>
    <w:rsid w:val="00CD5958"/>
    <w:rsid w:val="00CD5A60"/>
    <w:rsid w:val="00CD62D9"/>
    <w:rsid w:val="00CD6DF8"/>
    <w:rsid w:val="00CD7296"/>
    <w:rsid w:val="00CD776E"/>
    <w:rsid w:val="00CD77F5"/>
    <w:rsid w:val="00CE0DF4"/>
    <w:rsid w:val="00CE122B"/>
    <w:rsid w:val="00CE16BA"/>
    <w:rsid w:val="00CE1AF5"/>
    <w:rsid w:val="00CE2088"/>
    <w:rsid w:val="00CE2CA0"/>
    <w:rsid w:val="00CE3C28"/>
    <w:rsid w:val="00CE3D6B"/>
    <w:rsid w:val="00CE3E56"/>
    <w:rsid w:val="00CE45D8"/>
    <w:rsid w:val="00CE504D"/>
    <w:rsid w:val="00CE51CB"/>
    <w:rsid w:val="00CE5AE6"/>
    <w:rsid w:val="00CE5B99"/>
    <w:rsid w:val="00CE5E0A"/>
    <w:rsid w:val="00CE685E"/>
    <w:rsid w:val="00CE6A12"/>
    <w:rsid w:val="00CE7560"/>
    <w:rsid w:val="00CE7727"/>
    <w:rsid w:val="00CF094C"/>
    <w:rsid w:val="00CF0A63"/>
    <w:rsid w:val="00CF0B77"/>
    <w:rsid w:val="00CF0C1D"/>
    <w:rsid w:val="00CF16C6"/>
    <w:rsid w:val="00CF190E"/>
    <w:rsid w:val="00CF1E14"/>
    <w:rsid w:val="00CF26C0"/>
    <w:rsid w:val="00CF2DB2"/>
    <w:rsid w:val="00CF2EC4"/>
    <w:rsid w:val="00CF345F"/>
    <w:rsid w:val="00CF54A9"/>
    <w:rsid w:val="00CF587B"/>
    <w:rsid w:val="00CF5B9B"/>
    <w:rsid w:val="00CF6934"/>
    <w:rsid w:val="00CF707F"/>
    <w:rsid w:val="00CF74CE"/>
    <w:rsid w:val="00CF785A"/>
    <w:rsid w:val="00CF78CA"/>
    <w:rsid w:val="00D011B5"/>
    <w:rsid w:val="00D012D4"/>
    <w:rsid w:val="00D019E2"/>
    <w:rsid w:val="00D01BED"/>
    <w:rsid w:val="00D02813"/>
    <w:rsid w:val="00D02BCD"/>
    <w:rsid w:val="00D02E4D"/>
    <w:rsid w:val="00D03CAA"/>
    <w:rsid w:val="00D03EA8"/>
    <w:rsid w:val="00D047EC"/>
    <w:rsid w:val="00D04CD1"/>
    <w:rsid w:val="00D0603D"/>
    <w:rsid w:val="00D0659C"/>
    <w:rsid w:val="00D0779C"/>
    <w:rsid w:val="00D10010"/>
    <w:rsid w:val="00D120BE"/>
    <w:rsid w:val="00D13206"/>
    <w:rsid w:val="00D13AAD"/>
    <w:rsid w:val="00D1413C"/>
    <w:rsid w:val="00D148FC"/>
    <w:rsid w:val="00D15095"/>
    <w:rsid w:val="00D158D6"/>
    <w:rsid w:val="00D15B7F"/>
    <w:rsid w:val="00D15CC9"/>
    <w:rsid w:val="00D16839"/>
    <w:rsid w:val="00D16C77"/>
    <w:rsid w:val="00D1736B"/>
    <w:rsid w:val="00D17DB2"/>
    <w:rsid w:val="00D2035F"/>
    <w:rsid w:val="00D2084E"/>
    <w:rsid w:val="00D209D3"/>
    <w:rsid w:val="00D20ADD"/>
    <w:rsid w:val="00D20B2B"/>
    <w:rsid w:val="00D229B5"/>
    <w:rsid w:val="00D2382D"/>
    <w:rsid w:val="00D23E4A"/>
    <w:rsid w:val="00D24249"/>
    <w:rsid w:val="00D24972"/>
    <w:rsid w:val="00D24A7A"/>
    <w:rsid w:val="00D24B4A"/>
    <w:rsid w:val="00D24E4F"/>
    <w:rsid w:val="00D255D2"/>
    <w:rsid w:val="00D25CA7"/>
    <w:rsid w:val="00D264F1"/>
    <w:rsid w:val="00D268F4"/>
    <w:rsid w:val="00D272F7"/>
    <w:rsid w:val="00D2751A"/>
    <w:rsid w:val="00D27AE0"/>
    <w:rsid w:val="00D27E68"/>
    <w:rsid w:val="00D30200"/>
    <w:rsid w:val="00D30CCC"/>
    <w:rsid w:val="00D30D87"/>
    <w:rsid w:val="00D31255"/>
    <w:rsid w:val="00D319E9"/>
    <w:rsid w:val="00D31A43"/>
    <w:rsid w:val="00D31AFF"/>
    <w:rsid w:val="00D31F8F"/>
    <w:rsid w:val="00D32971"/>
    <w:rsid w:val="00D32ADB"/>
    <w:rsid w:val="00D32F1B"/>
    <w:rsid w:val="00D3572C"/>
    <w:rsid w:val="00D3619D"/>
    <w:rsid w:val="00D36AD3"/>
    <w:rsid w:val="00D37E65"/>
    <w:rsid w:val="00D41A8D"/>
    <w:rsid w:val="00D42205"/>
    <w:rsid w:val="00D42EC5"/>
    <w:rsid w:val="00D43A00"/>
    <w:rsid w:val="00D43A7E"/>
    <w:rsid w:val="00D43CF5"/>
    <w:rsid w:val="00D44427"/>
    <w:rsid w:val="00D44432"/>
    <w:rsid w:val="00D447F8"/>
    <w:rsid w:val="00D44C96"/>
    <w:rsid w:val="00D44E9D"/>
    <w:rsid w:val="00D45713"/>
    <w:rsid w:val="00D465A0"/>
    <w:rsid w:val="00D468EB"/>
    <w:rsid w:val="00D46B38"/>
    <w:rsid w:val="00D4706C"/>
    <w:rsid w:val="00D4770F"/>
    <w:rsid w:val="00D47821"/>
    <w:rsid w:val="00D508DA"/>
    <w:rsid w:val="00D50C68"/>
    <w:rsid w:val="00D50FED"/>
    <w:rsid w:val="00D511AD"/>
    <w:rsid w:val="00D51225"/>
    <w:rsid w:val="00D51AEA"/>
    <w:rsid w:val="00D524B5"/>
    <w:rsid w:val="00D526FE"/>
    <w:rsid w:val="00D52D30"/>
    <w:rsid w:val="00D53C1B"/>
    <w:rsid w:val="00D53D85"/>
    <w:rsid w:val="00D540AA"/>
    <w:rsid w:val="00D540E6"/>
    <w:rsid w:val="00D54F32"/>
    <w:rsid w:val="00D55766"/>
    <w:rsid w:val="00D562EE"/>
    <w:rsid w:val="00D56335"/>
    <w:rsid w:val="00D56677"/>
    <w:rsid w:val="00D56BDA"/>
    <w:rsid w:val="00D57CE3"/>
    <w:rsid w:val="00D57D80"/>
    <w:rsid w:val="00D60F2F"/>
    <w:rsid w:val="00D61932"/>
    <w:rsid w:val="00D62200"/>
    <w:rsid w:val="00D628A1"/>
    <w:rsid w:val="00D62B30"/>
    <w:rsid w:val="00D6545B"/>
    <w:rsid w:val="00D658A3"/>
    <w:rsid w:val="00D6691C"/>
    <w:rsid w:val="00D66D4F"/>
    <w:rsid w:val="00D70BD3"/>
    <w:rsid w:val="00D71EF8"/>
    <w:rsid w:val="00D722B5"/>
    <w:rsid w:val="00D7234C"/>
    <w:rsid w:val="00D72E47"/>
    <w:rsid w:val="00D73409"/>
    <w:rsid w:val="00D73F1F"/>
    <w:rsid w:val="00D74293"/>
    <w:rsid w:val="00D74478"/>
    <w:rsid w:val="00D74DDC"/>
    <w:rsid w:val="00D75129"/>
    <w:rsid w:val="00D75706"/>
    <w:rsid w:val="00D75DC7"/>
    <w:rsid w:val="00D772C6"/>
    <w:rsid w:val="00D7773D"/>
    <w:rsid w:val="00D77F25"/>
    <w:rsid w:val="00D80029"/>
    <w:rsid w:val="00D8098A"/>
    <w:rsid w:val="00D826B6"/>
    <w:rsid w:val="00D835BC"/>
    <w:rsid w:val="00D840F8"/>
    <w:rsid w:val="00D841CF"/>
    <w:rsid w:val="00D8466D"/>
    <w:rsid w:val="00D8485A"/>
    <w:rsid w:val="00D84B4C"/>
    <w:rsid w:val="00D84FE6"/>
    <w:rsid w:val="00D856BD"/>
    <w:rsid w:val="00D858BF"/>
    <w:rsid w:val="00D86D91"/>
    <w:rsid w:val="00D87ABE"/>
    <w:rsid w:val="00D87D6B"/>
    <w:rsid w:val="00D87F0D"/>
    <w:rsid w:val="00D90050"/>
    <w:rsid w:val="00D90C5D"/>
    <w:rsid w:val="00D91652"/>
    <w:rsid w:val="00D91C14"/>
    <w:rsid w:val="00D925F1"/>
    <w:rsid w:val="00D93018"/>
    <w:rsid w:val="00D9331A"/>
    <w:rsid w:val="00D94155"/>
    <w:rsid w:val="00D94495"/>
    <w:rsid w:val="00D94597"/>
    <w:rsid w:val="00D946B0"/>
    <w:rsid w:val="00D94BBC"/>
    <w:rsid w:val="00D9509E"/>
    <w:rsid w:val="00D95A2B"/>
    <w:rsid w:val="00D960D2"/>
    <w:rsid w:val="00D96212"/>
    <w:rsid w:val="00D96E7D"/>
    <w:rsid w:val="00D97084"/>
    <w:rsid w:val="00DA0830"/>
    <w:rsid w:val="00DA1B81"/>
    <w:rsid w:val="00DA1E14"/>
    <w:rsid w:val="00DA1EBE"/>
    <w:rsid w:val="00DA3312"/>
    <w:rsid w:val="00DA33EC"/>
    <w:rsid w:val="00DA34A1"/>
    <w:rsid w:val="00DA35B8"/>
    <w:rsid w:val="00DA41E7"/>
    <w:rsid w:val="00DA4E8B"/>
    <w:rsid w:val="00DA5759"/>
    <w:rsid w:val="00DA5778"/>
    <w:rsid w:val="00DA5C35"/>
    <w:rsid w:val="00DA5FA5"/>
    <w:rsid w:val="00DA6225"/>
    <w:rsid w:val="00DA69C8"/>
    <w:rsid w:val="00DA757E"/>
    <w:rsid w:val="00DA7D83"/>
    <w:rsid w:val="00DA7FA3"/>
    <w:rsid w:val="00DB0001"/>
    <w:rsid w:val="00DB06F8"/>
    <w:rsid w:val="00DB0C9F"/>
    <w:rsid w:val="00DB225E"/>
    <w:rsid w:val="00DB30F3"/>
    <w:rsid w:val="00DB3564"/>
    <w:rsid w:val="00DB3578"/>
    <w:rsid w:val="00DB361C"/>
    <w:rsid w:val="00DB3BA8"/>
    <w:rsid w:val="00DB3CFA"/>
    <w:rsid w:val="00DB41F9"/>
    <w:rsid w:val="00DB47B7"/>
    <w:rsid w:val="00DB5362"/>
    <w:rsid w:val="00DB5A22"/>
    <w:rsid w:val="00DB616D"/>
    <w:rsid w:val="00DC0475"/>
    <w:rsid w:val="00DC1309"/>
    <w:rsid w:val="00DC1F68"/>
    <w:rsid w:val="00DC2595"/>
    <w:rsid w:val="00DC2EFF"/>
    <w:rsid w:val="00DC3E64"/>
    <w:rsid w:val="00DC41AD"/>
    <w:rsid w:val="00DC449A"/>
    <w:rsid w:val="00DC4D72"/>
    <w:rsid w:val="00DC514E"/>
    <w:rsid w:val="00DC5CC2"/>
    <w:rsid w:val="00DC69ED"/>
    <w:rsid w:val="00DC6B19"/>
    <w:rsid w:val="00DC70D3"/>
    <w:rsid w:val="00DC72C1"/>
    <w:rsid w:val="00DC7B85"/>
    <w:rsid w:val="00DC7C78"/>
    <w:rsid w:val="00DC7EDE"/>
    <w:rsid w:val="00DD0236"/>
    <w:rsid w:val="00DD04E5"/>
    <w:rsid w:val="00DD05A7"/>
    <w:rsid w:val="00DD0E44"/>
    <w:rsid w:val="00DD0E4A"/>
    <w:rsid w:val="00DD1CA2"/>
    <w:rsid w:val="00DD2239"/>
    <w:rsid w:val="00DD2EFF"/>
    <w:rsid w:val="00DD39BB"/>
    <w:rsid w:val="00DD3CE3"/>
    <w:rsid w:val="00DD43D5"/>
    <w:rsid w:val="00DD569D"/>
    <w:rsid w:val="00DD6673"/>
    <w:rsid w:val="00DD6E6F"/>
    <w:rsid w:val="00DD6F20"/>
    <w:rsid w:val="00DD7DFF"/>
    <w:rsid w:val="00DE09B9"/>
    <w:rsid w:val="00DE0DB6"/>
    <w:rsid w:val="00DE0F68"/>
    <w:rsid w:val="00DE1264"/>
    <w:rsid w:val="00DE1BA6"/>
    <w:rsid w:val="00DE2200"/>
    <w:rsid w:val="00DE2241"/>
    <w:rsid w:val="00DE2382"/>
    <w:rsid w:val="00DE5F21"/>
    <w:rsid w:val="00DE65B6"/>
    <w:rsid w:val="00DE69D0"/>
    <w:rsid w:val="00DE6A30"/>
    <w:rsid w:val="00DE6ECA"/>
    <w:rsid w:val="00DF02D6"/>
    <w:rsid w:val="00DF08ED"/>
    <w:rsid w:val="00DF0F07"/>
    <w:rsid w:val="00DF10AE"/>
    <w:rsid w:val="00DF16B2"/>
    <w:rsid w:val="00DF1CF6"/>
    <w:rsid w:val="00DF22CE"/>
    <w:rsid w:val="00DF2F4D"/>
    <w:rsid w:val="00DF3EBB"/>
    <w:rsid w:val="00DF3FCE"/>
    <w:rsid w:val="00DF43AB"/>
    <w:rsid w:val="00DF4920"/>
    <w:rsid w:val="00DF6F48"/>
    <w:rsid w:val="00DF756C"/>
    <w:rsid w:val="00DF77AB"/>
    <w:rsid w:val="00E000F7"/>
    <w:rsid w:val="00E00832"/>
    <w:rsid w:val="00E013ED"/>
    <w:rsid w:val="00E0149D"/>
    <w:rsid w:val="00E01683"/>
    <w:rsid w:val="00E02088"/>
    <w:rsid w:val="00E02C6E"/>
    <w:rsid w:val="00E0312C"/>
    <w:rsid w:val="00E03599"/>
    <w:rsid w:val="00E03D95"/>
    <w:rsid w:val="00E03F20"/>
    <w:rsid w:val="00E0406B"/>
    <w:rsid w:val="00E046FD"/>
    <w:rsid w:val="00E048A3"/>
    <w:rsid w:val="00E04E13"/>
    <w:rsid w:val="00E05A01"/>
    <w:rsid w:val="00E05BBF"/>
    <w:rsid w:val="00E05F04"/>
    <w:rsid w:val="00E0626F"/>
    <w:rsid w:val="00E06916"/>
    <w:rsid w:val="00E06D61"/>
    <w:rsid w:val="00E06DB2"/>
    <w:rsid w:val="00E076BD"/>
    <w:rsid w:val="00E07782"/>
    <w:rsid w:val="00E07D1A"/>
    <w:rsid w:val="00E1041D"/>
    <w:rsid w:val="00E10842"/>
    <w:rsid w:val="00E117C4"/>
    <w:rsid w:val="00E1274B"/>
    <w:rsid w:val="00E12B72"/>
    <w:rsid w:val="00E13F9E"/>
    <w:rsid w:val="00E141AC"/>
    <w:rsid w:val="00E14DB4"/>
    <w:rsid w:val="00E14ED2"/>
    <w:rsid w:val="00E163D4"/>
    <w:rsid w:val="00E1699C"/>
    <w:rsid w:val="00E1703A"/>
    <w:rsid w:val="00E17A6A"/>
    <w:rsid w:val="00E20F09"/>
    <w:rsid w:val="00E21493"/>
    <w:rsid w:val="00E21A2B"/>
    <w:rsid w:val="00E2217A"/>
    <w:rsid w:val="00E225AE"/>
    <w:rsid w:val="00E22F31"/>
    <w:rsid w:val="00E237C4"/>
    <w:rsid w:val="00E23A26"/>
    <w:rsid w:val="00E23EA4"/>
    <w:rsid w:val="00E240C9"/>
    <w:rsid w:val="00E24223"/>
    <w:rsid w:val="00E24255"/>
    <w:rsid w:val="00E24759"/>
    <w:rsid w:val="00E24EF1"/>
    <w:rsid w:val="00E2692F"/>
    <w:rsid w:val="00E26968"/>
    <w:rsid w:val="00E30A49"/>
    <w:rsid w:val="00E30CA5"/>
    <w:rsid w:val="00E30DF5"/>
    <w:rsid w:val="00E30FF1"/>
    <w:rsid w:val="00E31060"/>
    <w:rsid w:val="00E3154E"/>
    <w:rsid w:val="00E31F8D"/>
    <w:rsid w:val="00E32117"/>
    <w:rsid w:val="00E32166"/>
    <w:rsid w:val="00E327D2"/>
    <w:rsid w:val="00E33421"/>
    <w:rsid w:val="00E33BB4"/>
    <w:rsid w:val="00E33EC0"/>
    <w:rsid w:val="00E34455"/>
    <w:rsid w:val="00E34D44"/>
    <w:rsid w:val="00E34FFA"/>
    <w:rsid w:val="00E353DA"/>
    <w:rsid w:val="00E356B1"/>
    <w:rsid w:val="00E359B6"/>
    <w:rsid w:val="00E35FE9"/>
    <w:rsid w:val="00E3620A"/>
    <w:rsid w:val="00E3723C"/>
    <w:rsid w:val="00E3766D"/>
    <w:rsid w:val="00E40106"/>
    <w:rsid w:val="00E4044E"/>
    <w:rsid w:val="00E40A40"/>
    <w:rsid w:val="00E40EAA"/>
    <w:rsid w:val="00E41364"/>
    <w:rsid w:val="00E42B17"/>
    <w:rsid w:val="00E42FD0"/>
    <w:rsid w:val="00E43538"/>
    <w:rsid w:val="00E4407D"/>
    <w:rsid w:val="00E44BC9"/>
    <w:rsid w:val="00E4527D"/>
    <w:rsid w:val="00E45DE5"/>
    <w:rsid w:val="00E4620C"/>
    <w:rsid w:val="00E47EB2"/>
    <w:rsid w:val="00E50E1D"/>
    <w:rsid w:val="00E515C2"/>
    <w:rsid w:val="00E51C4D"/>
    <w:rsid w:val="00E5203D"/>
    <w:rsid w:val="00E52103"/>
    <w:rsid w:val="00E5229F"/>
    <w:rsid w:val="00E52622"/>
    <w:rsid w:val="00E52C85"/>
    <w:rsid w:val="00E5309F"/>
    <w:rsid w:val="00E53698"/>
    <w:rsid w:val="00E5475B"/>
    <w:rsid w:val="00E54AEB"/>
    <w:rsid w:val="00E551E1"/>
    <w:rsid w:val="00E56602"/>
    <w:rsid w:val="00E57833"/>
    <w:rsid w:val="00E57B2D"/>
    <w:rsid w:val="00E57FD1"/>
    <w:rsid w:val="00E602D6"/>
    <w:rsid w:val="00E602EE"/>
    <w:rsid w:val="00E605C6"/>
    <w:rsid w:val="00E60EF5"/>
    <w:rsid w:val="00E61451"/>
    <w:rsid w:val="00E61915"/>
    <w:rsid w:val="00E61B23"/>
    <w:rsid w:val="00E62090"/>
    <w:rsid w:val="00E620D2"/>
    <w:rsid w:val="00E621C7"/>
    <w:rsid w:val="00E63283"/>
    <w:rsid w:val="00E6335E"/>
    <w:rsid w:val="00E63ADF"/>
    <w:rsid w:val="00E63BB4"/>
    <w:rsid w:val="00E63E06"/>
    <w:rsid w:val="00E64EAD"/>
    <w:rsid w:val="00E6543E"/>
    <w:rsid w:val="00E65509"/>
    <w:rsid w:val="00E66251"/>
    <w:rsid w:val="00E665E4"/>
    <w:rsid w:val="00E67973"/>
    <w:rsid w:val="00E67F75"/>
    <w:rsid w:val="00E70B21"/>
    <w:rsid w:val="00E70EFA"/>
    <w:rsid w:val="00E70F5D"/>
    <w:rsid w:val="00E7161D"/>
    <w:rsid w:val="00E717E1"/>
    <w:rsid w:val="00E71C1F"/>
    <w:rsid w:val="00E7269E"/>
    <w:rsid w:val="00E73080"/>
    <w:rsid w:val="00E731EF"/>
    <w:rsid w:val="00E73704"/>
    <w:rsid w:val="00E73F2C"/>
    <w:rsid w:val="00E74510"/>
    <w:rsid w:val="00E74ECE"/>
    <w:rsid w:val="00E74EE3"/>
    <w:rsid w:val="00E7653A"/>
    <w:rsid w:val="00E77484"/>
    <w:rsid w:val="00E7764C"/>
    <w:rsid w:val="00E777CA"/>
    <w:rsid w:val="00E809E7"/>
    <w:rsid w:val="00E80C70"/>
    <w:rsid w:val="00E80DCC"/>
    <w:rsid w:val="00E814E6"/>
    <w:rsid w:val="00E8260A"/>
    <w:rsid w:val="00E82991"/>
    <w:rsid w:val="00E82A79"/>
    <w:rsid w:val="00E835CA"/>
    <w:rsid w:val="00E83C57"/>
    <w:rsid w:val="00E8500D"/>
    <w:rsid w:val="00E85C0A"/>
    <w:rsid w:val="00E8609A"/>
    <w:rsid w:val="00E8635D"/>
    <w:rsid w:val="00E87E26"/>
    <w:rsid w:val="00E9065E"/>
    <w:rsid w:val="00E90788"/>
    <w:rsid w:val="00E91F96"/>
    <w:rsid w:val="00E920C6"/>
    <w:rsid w:val="00E921EA"/>
    <w:rsid w:val="00E92285"/>
    <w:rsid w:val="00E92329"/>
    <w:rsid w:val="00E9253E"/>
    <w:rsid w:val="00E9267F"/>
    <w:rsid w:val="00E92956"/>
    <w:rsid w:val="00E92FA2"/>
    <w:rsid w:val="00E935B0"/>
    <w:rsid w:val="00E93D53"/>
    <w:rsid w:val="00E93F90"/>
    <w:rsid w:val="00E94192"/>
    <w:rsid w:val="00E9459E"/>
    <w:rsid w:val="00E9494D"/>
    <w:rsid w:val="00E94E77"/>
    <w:rsid w:val="00E953F8"/>
    <w:rsid w:val="00E954B9"/>
    <w:rsid w:val="00E96282"/>
    <w:rsid w:val="00E9646B"/>
    <w:rsid w:val="00E9648A"/>
    <w:rsid w:val="00E964D7"/>
    <w:rsid w:val="00E97060"/>
    <w:rsid w:val="00E97842"/>
    <w:rsid w:val="00E97BBA"/>
    <w:rsid w:val="00EA00F5"/>
    <w:rsid w:val="00EA0A76"/>
    <w:rsid w:val="00EA0E29"/>
    <w:rsid w:val="00EA10AF"/>
    <w:rsid w:val="00EA1392"/>
    <w:rsid w:val="00EA18F9"/>
    <w:rsid w:val="00EA1CFD"/>
    <w:rsid w:val="00EA30C3"/>
    <w:rsid w:val="00EA362C"/>
    <w:rsid w:val="00EA37B4"/>
    <w:rsid w:val="00EA4095"/>
    <w:rsid w:val="00EA44A3"/>
    <w:rsid w:val="00EA48C2"/>
    <w:rsid w:val="00EA53C0"/>
    <w:rsid w:val="00EA63A6"/>
    <w:rsid w:val="00EA6B9B"/>
    <w:rsid w:val="00EA7295"/>
    <w:rsid w:val="00EA743D"/>
    <w:rsid w:val="00EA74D6"/>
    <w:rsid w:val="00EA77D8"/>
    <w:rsid w:val="00EA7A26"/>
    <w:rsid w:val="00EB00F0"/>
    <w:rsid w:val="00EB0670"/>
    <w:rsid w:val="00EB1026"/>
    <w:rsid w:val="00EB150D"/>
    <w:rsid w:val="00EB2169"/>
    <w:rsid w:val="00EB27AD"/>
    <w:rsid w:val="00EB4411"/>
    <w:rsid w:val="00EB44B2"/>
    <w:rsid w:val="00EB46AA"/>
    <w:rsid w:val="00EB4EEB"/>
    <w:rsid w:val="00EB53E6"/>
    <w:rsid w:val="00EB5E0E"/>
    <w:rsid w:val="00EB6699"/>
    <w:rsid w:val="00EB7681"/>
    <w:rsid w:val="00EB7D99"/>
    <w:rsid w:val="00EC0103"/>
    <w:rsid w:val="00EC06E1"/>
    <w:rsid w:val="00EC121F"/>
    <w:rsid w:val="00EC146E"/>
    <w:rsid w:val="00EC1614"/>
    <w:rsid w:val="00EC21A9"/>
    <w:rsid w:val="00EC2A0E"/>
    <w:rsid w:val="00EC34ED"/>
    <w:rsid w:val="00EC38DD"/>
    <w:rsid w:val="00EC3AA3"/>
    <w:rsid w:val="00EC4287"/>
    <w:rsid w:val="00EC4851"/>
    <w:rsid w:val="00EC5115"/>
    <w:rsid w:val="00EC5545"/>
    <w:rsid w:val="00EC55FC"/>
    <w:rsid w:val="00EC5A35"/>
    <w:rsid w:val="00EC63A6"/>
    <w:rsid w:val="00EC67C2"/>
    <w:rsid w:val="00EC6C4D"/>
    <w:rsid w:val="00EC7570"/>
    <w:rsid w:val="00EC766A"/>
    <w:rsid w:val="00EC7CF9"/>
    <w:rsid w:val="00ED0750"/>
    <w:rsid w:val="00ED0C9E"/>
    <w:rsid w:val="00ED15B7"/>
    <w:rsid w:val="00ED191F"/>
    <w:rsid w:val="00ED1A28"/>
    <w:rsid w:val="00ED1D0E"/>
    <w:rsid w:val="00ED20FD"/>
    <w:rsid w:val="00ED257B"/>
    <w:rsid w:val="00ED3072"/>
    <w:rsid w:val="00ED53EB"/>
    <w:rsid w:val="00ED570F"/>
    <w:rsid w:val="00ED60D1"/>
    <w:rsid w:val="00ED66B2"/>
    <w:rsid w:val="00ED7109"/>
    <w:rsid w:val="00ED78D4"/>
    <w:rsid w:val="00ED7A84"/>
    <w:rsid w:val="00ED7AFB"/>
    <w:rsid w:val="00EE0B14"/>
    <w:rsid w:val="00EE1606"/>
    <w:rsid w:val="00EE163A"/>
    <w:rsid w:val="00EE1BE8"/>
    <w:rsid w:val="00EE25CE"/>
    <w:rsid w:val="00EE2AFF"/>
    <w:rsid w:val="00EE3502"/>
    <w:rsid w:val="00EE352B"/>
    <w:rsid w:val="00EE463D"/>
    <w:rsid w:val="00EE4A04"/>
    <w:rsid w:val="00EE4A15"/>
    <w:rsid w:val="00EE4FBD"/>
    <w:rsid w:val="00EE5A79"/>
    <w:rsid w:val="00EE694B"/>
    <w:rsid w:val="00EE6958"/>
    <w:rsid w:val="00EE72C4"/>
    <w:rsid w:val="00EF06A0"/>
    <w:rsid w:val="00EF11E8"/>
    <w:rsid w:val="00EF1D37"/>
    <w:rsid w:val="00EF21F0"/>
    <w:rsid w:val="00EF2437"/>
    <w:rsid w:val="00EF299B"/>
    <w:rsid w:val="00EF2FE8"/>
    <w:rsid w:val="00EF3089"/>
    <w:rsid w:val="00EF3869"/>
    <w:rsid w:val="00EF39A4"/>
    <w:rsid w:val="00EF3F90"/>
    <w:rsid w:val="00EF656D"/>
    <w:rsid w:val="00EF66F7"/>
    <w:rsid w:val="00EF68F6"/>
    <w:rsid w:val="00EF7488"/>
    <w:rsid w:val="00F00156"/>
    <w:rsid w:val="00F01377"/>
    <w:rsid w:val="00F014F6"/>
    <w:rsid w:val="00F01DB4"/>
    <w:rsid w:val="00F02E33"/>
    <w:rsid w:val="00F032D2"/>
    <w:rsid w:val="00F04176"/>
    <w:rsid w:val="00F04B36"/>
    <w:rsid w:val="00F0621B"/>
    <w:rsid w:val="00F065FA"/>
    <w:rsid w:val="00F06856"/>
    <w:rsid w:val="00F069CA"/>
    <w:rsid w:val="00F077BC"/>
    <w:rsid w:val="00F10426"/>
    <w:rsid w:val="00F1151D"/>
    <w:rsid w:val="00F1158E"/>
    <w:rsid w:val="00F13AFF"/>
    <w:rsid w:val="00F1468A"/>
    <w:rsid w:val="00F1555B"/>
    <w:rsid w:val="00F155F7"/>
    <w:rsid w:val="00F1669C"/>
    <w:rsid w:val="00F16B50"/>
    <w:rsid w:val="00F17001"/>
    <w:rsid w:val="00F177A2"/>
    <w:rsid w:val="00F17B8B"/>
    <w:rsid w:val="00F201EB"/>
    <w:rsid w:val="00F20BAD"/>
    <w:rsid w:val="00F22C2E"/>
    <w:rsid w:val="00F230D8"/>
    <w:rsid w:val="00F237FF"/>
    <w:rsid w:val="00F2398C"/>
    <w:rsid w:val="00F2564F"/>
    <w:rsid w:val="00F25D7B"/>
    <w:rsid w:val="00F25EA0"/>
    <w:rsid w:val="00F25F9C"/>
    <w:rsid w:val="00F26D5D"/>
    <w:rsid w:val="00F27F3B"/>
    <w:rsid w:val="00F302BB"/>
    <w:rsid w:val="00F3046E"/>
    <w:rsid w:val="00F304AC"/>
    <w:rsid w:val="00F308E2"/>
    <w:rsid w:val="00F30F6C"/>
    <w:rsid w:val="00F319CF"/>
    <w:rsid w:val="00F31B0E"/>
    <w:rsid w:val="00F3236E"/>
    <w:rsid w:val="00F339C7"/>
    <w:rsid w:val="00F33A9C"/>
    <w:rsid w:val="00F341B3"/>
    <w:rsid w:val="00F3475E"/>
    <w:rsid w:val="00F34914"/>
    <w:rsid w:val="00F34A19"/>
    <w:rsid w:val="00F34FCA"/>
    <w:rsid w:val="00F3564B"/>
    <w:rsid w:val="00F35857"/>
    <w:rsid w:val="00F36F36"/>
    <w:rsid w:val="00F36F51"/>
    <w:rsid w:val="00F37499"/>
    <w:rsid w:val="00F40FB3"/>
    <w:rsid w:val="00F4183A"/>
    <w:rsid w:val="00F42353"/>
    <w:rsid w:val="00F4242E"/>
    <w:rsid w:val="00F4243D"/>
    <w:rsid w:val="00F42641"/>
    <w:rsid w:val="00F42F7A"/>
    <w:rsid w:val="00F436B3"/>
    <w:rsid w:val="00F4426A"/>
    <w:rsid w:val="00F456AF"/>
    <w:rsid w:val="00F465BA"/>
    <w:rsid w:val="00F46EF3"/>
    <w:rsid w:val="00F4725C"/>
    <w:rsid w:val="00F47C76"/>
    <w:rsid w:val="00F47FE6"/>
    <w:rsid w:val="00F505D4"/>
    <w:rsid w:val="00F50B2E"/>
    <w:rsid w:val="00F512A0"/>
    <w:rsid w:val="00F52119"/>
    <w:rsid w:val="00F52929"/>
    <w:rsid w:val="00F53E71"/>
    <w:rsid w:val="00F54272"/>
    <w:rsid w:val="00F5550A"/>
    <w:rsid w:val="00F556A8"/>
    <w:rsid w:val="00F570E2"/>
    <w:rsid w:val="00F573A0"/>
    <w:rsid w:val="00F62363"/>
    <w:rsid w:val="00F624CC"/>
    <w:rsid w:val="00F6355C"/>
    <w:rsid w:val="00F635E3"/>
    <w:rsid w:val="00F63AAA"/>
    <w:rsid w:val="00F63DFF"/>
    <w:rsid w:val="00F63EEA"/>
    <w:rsid w:val="00F6403A"/>
    <w:rsid w:val="00F64DEF"/>
    <w:rsid w:val="00F65CD5"/>
    <w:rsid w:val="00F666B7"/>
    <w:rsid w:val="00F66903"/>
    <w:rsid w:val="00F66976"/>
    <w:rsid w:val="00F66A9B"/>
    <w:rsid w:val="00F670B5"/>
    <w:rsid w:val="00F671D8"/>
    <w:rsid w:val="00F679FA"/>
    <w:rsid w:val="00F67C3F"/>
    <w:rsid w:val="00F67DF7"/>
    <w:rsid w:val="00F70E3D"/>
    <w:rsid w:val="00F70F85"/>
    <w:rsid w:val="00F71D5C"/>
    <w:rsid w:val="00F71D99"/>
    <w:rsid w:val="00F71EC1"/>
    <w:rsid w:val="00F721DC"/>
    <w:rsid w:val="00F724F9"/>
    <w:rsid w:val="00F7366D"/>
    <w:rsid w:val="00F736F1"/>
    <w:rsid w:val="00F74678"/>
    <w:rsid w:val="00F74F20"/>
    <w:rsid w:val="00F76044"/>
    <w:rsid w:val="00F7611E"/>
    <w:rsid w:val="00F76433"/>
    <w:rsid w:val="00F76439"/>
    <w:rsid w:val="00F767A1"/>
    <w:rsid w:val="00F76CDA"/>
    <w:rsid w:val="00F7718D"/>
    <w:rsid w:val="00F7746D"/>
    <w:rsid w:val="00F77EA6"/>
    <w:rsid w:val="00F800F6"/>
    <w:rsid w:val="00F81124"/>
    <w:rsid w:val="00F81452"/>
    <w:rsid w:val="00F829BD"/>
    <w:rsid w:val="00F82B86"/>
    <w:rsid w:val="00F82BA7"/>
    <w:rsid w:val="00F83F4F"/>
    <w:rsid w:val="00F84399"/>
    <w:rsid w:val="00F85216"/>
    <w:rsid w:val="00F854B4"/>
    <w:rsid w:val="00F8595A"/>
    <w:rsid w:val="00F85E6A"/>
    <w:rsid w:val="00F85F0A"/>
    <w:rsid w:val="00F85F23"/>
    <w:rsid w:val="00F8611E"/>
    <w:rsid w:val="00F8677E"/>
    <w:rsid w:val="00F867E6"/>
    <w:rsid w:val="00F87C51"/>
    <w:rsid w:val="00F87E37"/>
    <w:rsid w:val="00F900E5"/>
    <w:rsid w:val="00F911C3"/>
    <w:rsid w:val="00F911FC"/>
    <w:rsid w:val="00F91234"/>
    <w:rsid w:val="00F9244E"/>
    <w:rsid w:val="00F93306"/>
    <w:rsid w:val="00F93388"/>
    <w:rsid w:val="00F944D2"/>
    <w:rsid w:val="00F949FC"/>
    <w:rsid w:val="00F94AE5"/>
    <w:rsid w:val="00F94C73"/>
    <w:rsid w:val="00F95093"/>
    <w:rsid w:val="00F95629"/>
    <w:rsid w:val="00F961A3"/>
    <w:rsid w:val="00F9650F"/>
    <w:rsid w:val="00F96746"/>
    <w:rsid w:val="00F96822"/>
    <w:rsid w:val="00F97787"/>
    <w:rsid w:val="00FA01E1"/>
    <w:rsid w:val="00FA1A1C"/>
    <w:rsid w:val="00FA1A80"/>
    <w:rsid w:val="00FA277F"/>
    <w:rsid w:val="00FA278B"/>
    <w:rsid w:val="00FA2926"/>
    <w:rsid w:val="00FA442A"/>
    <w:rsid w:val="00FA4B89"/>
    <w:rsid w:val="00FA51C4"/>
    <w:rsid w:val="00FA5BE6"/>
    <w:rsid w:val="00FA62B3"/>
    <w:rsid w:val="00FA6B71"/>
    <w:rsid w:val="00FA6C50"/>
    <w:rsid w:val="00FA6FE8"/>
    <w:rsid w:val="00FA7CDE"/>
    <w:rsid w:val="00FB1961"/>
    <w:rsid w:val="00FB1EE8"/>
    <w:rsid w:val="00FB27D8"/>
    <w:rsid w:val="00FB2DE2"/>
    <w:rsid w:val="00FB2F82"/>
    <w:rsid w:val="00FB353B"/>
    <w:rsid w:val="00FB3572"/>
    <w:rsid w:val="00FB473C"/>
    <w:rsid w:val="00FB4EEE"/>
    <w:rsid w:val="00FB4F74"/>
    <w:rsid w:val="00FB5BB0"/>
    <w:rsid w:val="00FB5FD4"/>
    <w:rsid w:val="00FB667E"/>
    <w:rsid w:val="00FB67A0"/>
    <w:rsid w:val="00FC0708"/>
    <w:rsid w:val="00FC08B8"/>
    <w:rsid w:val="00FC2E69"/>
    <w:rsid w:val="00FC341E"/>
    <w:rsid w:val="00FC38C8"/>
    <w:rsid w:val="00FC48E9"/>
    <w:rsid w:val="00FC4970"/>
    <w:rsid w:val="00FC5595"/>
    <w:rsid w:val="00FC5871"/>
    <w:rsid w:val="00FC6347"/>
    <w:rsid w:val="00FC6FEE"/>
    <w:rsid w:val="00FC7281"/>
    <w:rsid w:val="00FC7408"/>
    <w:rsid w:val="00FC7B20"/>
    <w:rsid w:val="00FC7CF8"/>
    <w:rsid w:val="00FD0DE7"/>
    <w:rsid w:val="00FD1243"/>
    <w:rsid w:val="00FD134C"/>
    <w:rsid w:val="00FD2538"/>
    <w:rsid w:val="00FD2AFB"/>
    <w:rsid w:val="00FD2EA0"/>
    <w:rsid w:val="00FD39C6"/>
    <w:rsid w:val="00FD3DA3"/>
    <w:rsid w:val="00FD3F69"/>
    <w:rsid w:val="00FD483B"/>
    <w:rsid w:val="00FD550E"/>
    <w:rsid w:val="00FD58E6"/>
    <w:rsid w:val="00FD5AFB"/>
    <w:rsid w:val="00FD5F07"/>
    <w:rsid w:val="00FD6905"/>
    <w:rsid w:val="00FD72D8"/>
    <w:rsid w:val="00FD7431"/>
    <w:rsid w:val="00FD7648"/>
    <w:rsid w:val="00FD7E66"/>
    <w:rsid w:val="00FE0C0D"/>
    <w:rsid w:val="00FE125B"/>
    <w:rsid w:val="00FE1A21"/>
    <w:rsid w:val="00FE1A95"/>
    <w:rsid w:val="00FE1F66"/>
    <w:rsid w:val="00FE29F7"/>
    <w:rsid w:val="00FE3D5E"/>
    <w:rsid w:val="00FE5AD4"/>
    <w:rsid w:val="00FE6030"/>
    <w:rsid w:val="00FE7CB3"/>
    <w:rsid w:val="00FF0F5A"/>
    <w:rsid w:val="00FF168E"/>
    <w:rsid w:val="00FF1DE7"/>
    <w:rsid w:val="00FF1EB6"/>
    <w:rsid w:val="00FF2A81"/>
    <w:rsid w:val="00FF307B"/>
    <w:rsid w:val="00FF366E"/>
    <w:rsid w:val="00FF3D45"/>
    <w:rsid w:val="00FF48F3"/>
    <w:rsid w:val="00FF48FB"/>
    <w:rsid w:val="00FF4B1A"/>
    <w:rsid w:val="00FF4F4B"/>
    <w:rsid w:val="00FF53BE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105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4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10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750</Words>
  <Characters>4275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А. Дерябина</dc:creator>
  <cp:keywords/>
  <dc:description/>
  <cp:lastModifiedBy>Марина</cp:lastModifiedBy>
  <cp:revision>21</cp:revision>
  <cp:lastPrinted>2016-07-05T04:19:00Z</cp:lastPrinted>
  <dcterms:created xsi:type="dcterms:W3CDTF">2016-07-04T11:16:00Z</dcterms:created>
  <dcterms:modified xsi:type="dcterms:W3CDTF">2016-07-22T11:34:00Z</dcterms:modified>
</cp:coreProperties>
</file>