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89"/>
        <w:tblW w:w="15276" w:type="dxa"/>
        <w:tblLook w:val="01E0"/>
      </w:tblPr>
      <w:tblGrid>
        <w:gridCol w:w="10173"/>
        <w:gridCol w:w="5103"/>
      </w:tblGrid>
      <w:tr w:rsidR="00A203E4" w:rsidRPr="003C47E4">
        <w:tc>
          <w:tcPr>
            <w:tcW w:w="10173" w:type="dxa"/>
          </w:tcPr>
          <w:p w:rsidR="00A203E4" w:rsidRPr="003C47E4" w:rsidRDefault="00A203E4" w:rsidP="00EE7438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203E4" w:rsidRPr="003C47E4" w:rsidRDefault="00A203E4" w:rsidP="00EE7438">
            <w:pPr>
              <w:tabs>
                <w:tab w:val="left" w:pos="4178"/>
              </w:tabs>
              <w:spacing w:line="240" w:lineRule="auto"/>
              <w:ind w:right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E4">
              <w:rPr>
                <w:rFonts w:ascii="Times New Roman" w:hAnsi="Times New Roman" w:cs="Times New Roman"/>
                <w:sz w:val="28"/>
                <w:szCs w:val="28"/>
              </w:rPr>
              <w:t xml:space="preserve">       ПРИЛОЖЕНИЕ № 4</w:t>
            </w:r>
          </w:p>
          <w:p w:rsidR="00A203E4" w:rsidRPr="003C47E4" w:rsidRDefault="00A203E4" w:rsidP="005661F0">
            <w:pPr>
              <w:tabs>
                <w:tab w:val="left" w:pos="4178"/>
              </w:tabs>
              <w:spacing w:line="240" w:lineRule="auto"/>
              <w:ind w:left="175" w:right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E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1000" w:history="1">
              <w:r w:rsidRPr="003C47E4">
                <w:rPr>
                  <w:rFonts w:ascii="Times New Roman" w:hAnsi="Times New Roman" w:cs="Times New Roman"/>
                  <w:sz w:val="28"/>
                  <w:szCs w:val="28"/>
                </w:rPr>
                <w:t>административному регламенту</w:t>
              </w:r>
            </w:hyperlink>
            <w:r w:rsidRPr="003C47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 предоставлению</w:t>
            </w:r>
            <w:r w:rsidRPr="003C47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3C47E4">
              <w:rPr>
                <w:rFonts w:ascii="Times New Roman" w:hAnsi="Times New Roman" w:cs="Times New Roman"/>
                <w:sz w:val="28"/>
                <w:szCs w:val="28"/>
              </w:rPr>
              <w:br/>
              <w:t>услуги « Прекращение правоотношений с правообладателями земельных участков»</w:t>
            </w:r>
          </w:p>
        </w:tc>
      </w:tr>
    </w:tbl>
    <w:p w:rsidR="00A203E4" w:rsidRPr="00253149" w:rsidRDefault="00A203E4" w:rsidP="00EE743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03E4" w:rsidRPr="00EE7438" w:rsidRDefault="00A203E4" w:rsidP="00EE74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677">
        <w:rPr>
          <w:rFonts w:ascii="Times New Roman" w:hAnsi="Times New Roman" w:cs="Times New Roman"/>
          <w:b/>
          <w:bCs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14884" w:type="dxa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A203E4" w:rsidRPr="003C47E4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Краснодар, пр-кт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08:00-17:00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Краснодар, отдел «Карасунский»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Краснодар, ул. Сормовская,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08:00-17:00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Краснодар, отдел «Прикубанский»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08:00-17:00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Краснодар, ул. им. А. Покрышкина,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08:00-17:00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Краснодар, ул. Леваневского,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08:00-17:00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Анапа, ул. Шевченко, д. 288 А,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Пн.-Сб. 09:00-20:00        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Сб. 10:00-20:00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8(86141)35549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mfc@gelendzhik.org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09:00-14:00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Новороссийск, пр-кт Дзержинского, д. 156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ГородСочи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Пн.-Сб. 09:00-20:00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МАУ МФЦ г. Сочи, отдел «Лазаревский»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Пн.-Сб. 09:00-20:00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МАУ МФЦ г. Сочи, отдел «Хостинский»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Сочи, ул. 20 Горно-Стрелковой дивизии, д. 18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Пн.-Сб. 09:00-20:00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Пн.-Сб. 09:00-20:00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Абинск, ул. Интернациональная, д. 35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Вт.-Пт.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Пн.-Чт.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Белоглинский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Белоглинского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с. Белая Глина, ул. Первомайская, д. 161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Пн.-Чт.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Пт. 08:00-16:00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8(86154)72524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mfcbelglin@mail.ru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Белореченский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Белореченского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Белореченск, ул. Красная,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Cб.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Брюховецкий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Брюховецкого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Выселковский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Выселковскогораойна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Гулькевичский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Гулькевичского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Гулькевичи, ул. Советская, д. 29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09:00-16:00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БУ МФЦ Динскогораойна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08:00-15:00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mfc_dinsk@mail.ru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Ейск, ул. Армавирская,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08:00-15:00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Пн.-Пт. 09:00-17:00 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Каневского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Ср. 08:00-20:00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08:00-14:00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Кореновский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Кореновского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09:00-13:00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8(86142)46240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mfc@admkor.ru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Полтавская, ул. Просвещения, д. 107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Крыловский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Крыловского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12:00-13:00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08:00-13:00      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Крымск, ул. Адагумская,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08:00 - 07:00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Курганинский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Курганинского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08.00-14.00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8(86147)27799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mfc-kurganinsk@rambler.ru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Кущевский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МУ МФЦ Кущевского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Кущевская, пер. Школьный,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08:00-14:00      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Ср.,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Чт.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пгт.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 08:00-13:00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Новокубанский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МАУ МФЦ Новокубанского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Новокубанск, ул. Первомайская,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Ср.,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Чт.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8(86195)31161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mfc31161@yandex.ru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Новопокровский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 08:00-17:00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Пт. 08:00-16:00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Отрадненский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Отраднского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Отрадная, ул. Красная, д. 67 Б/2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Вт., Чт. 08:00-20:00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08:00-16:00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Приморско-Ахтарского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ул. Фестивальная,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mfс.prаhtаrsk@mаil.ru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пгт.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09:00-17:00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Северского района, отдел «Ильский»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пгт. Ильский,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Вт.-Пт.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08:00-13:00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Северская, ул. Ленина, д. 121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Вт.-Пт. 08:00-18:00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Сб. 08:00-13:00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ул. Отдельская,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Староминский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Староминского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08:00-12:00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mfc.starominsk@yandex.ru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Тбилисская, ул. Новая, д. 7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08:00-16:00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08:00-14:00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Тимашевский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Тимашевского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Тимашевск, ул. Пионерская, д. 90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08:00-14:00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Тихорецкий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Тихорецкого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Тихорецк, ул. Энгельса, д. 76 Д-Е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09:00-14:00 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tihoresk-mfc@yandex.ru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 10:00-20:00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Вт.-Пт. 09:00-19:00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09:00-13:00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8(86167)29738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mfc-tuapse@mail.ru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с. Успенское,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09:00-18:00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A203E4" w:rsidRPr="003C47E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Усть-Лабинский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Усть-Лабинского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Вт.-Пт.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08:00-16:00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A203E4" w:rsidRPr="003C47E4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Щербиновский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Щербиновского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E4" w:rsidRPr="008B6677" w:rsidRDefault="00A203E4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A203E4" w:rsidRPr="008B6677" w:rsidRDefault="00A203E4" w:rsidP="008B6677">
      <w:pPr>
        <w:spacing w:after="160" w:line="259" w:lineRule="auto"/>
        <w:rPr>
          <w:rFonts w:ascii="Times New Roman" w:hAnsi="Times New Roman" w:cs="Times New Roman"/>
          <w:lang w:eastAsia="en-US"/>
        </w:rPr>
      </w:pPr>
    </w:p>
    <w:p w:rsidR="00A203E4" w:rsidRPr="008B6677" w:rsidRDefault="00A203E4" w:rsidP="008B6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03E4" w:rsidRPr="008B6677" w:rsidRDefault="00A203E4">
      <w:pPr>
        <w:rPr>
          <w:rFonts w:ascii="Times New Roman" w:hAnsi="Times New Roman" w:cs="Times New Roman"/>
        </w:rPr>
      </w:pPr>
    </w:p>
    <w:sectPr w:rsidR="00A203E4" w:rsidRPr="008B6677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677"/>
    <w:rsid w:val="00070018"/>
    <w:rsid w:val="000E3CBB"/>
    <w:rsid w:val="00253149"/>
    <w:rsid w:val="002A05C5"/>
    <w:rsid w:val="00314EB1"/>
    <w:rsid w:val="003C47E4"/>
    <w:rsid w:val="003E10A5"/>
    <w:rsid w:val="0055005E"/>
    <w:rsid w:val="005661F0"/>
    <w:rsid w:val="00592BCE"/>
    <w:rsid w:val="007F6BDF"/>
    <w:rsid w:val="00854CC1"/>
    <w:rsid w:val="008561FD"/>
    <w:rsid w:val="008B6677"/>
    <w:rsid w:val="00A203E4"/>
    <w:rsid w:val="00A37E17"/>
    <w:rsid w:val="00B32C91"/>
    <w:rsid w:val="00B408DE"/>
    <w:rsid w:val="00B92168"/>
    <w:rsid w:val="00CA2C02"/>
    <w:rsid w:val="00D860DF"/>
    <w:rsid w:val="00EE7438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02"/>
    <w:pPr>
      <w:spacing w:after="200" w:line="276" w:lineRule="auto"/>
    </w:pPr>
    <w:rPr>
      <w:rFonts w:cs="Calibri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12</Pages>
  <Words>1829</Words>
  <Characters>10431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Лиля</cp:lastModifiedBy>
  <cp:revision>13</cp:revision>
  <dcterms:created xsi:type="dcterms:W3CDTF">2016-02-24T07:06:00Z</dcterms:created>
  <dcterms:modified xsi:type="dcterms:W3CDTF">2016-02-29T11:53:00Z</dcterms:modified>
</cp:coreProperties>
</file>