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88" w:rsidRPr="00617037" w:rsidRDefault="002D4E88" w:rsidP="00617037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D4E88" w:rsidRPr="00617037" w:rsidRDefault="002D4E88" w:rsidP="00617037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617037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617037">
        <w:rPr>
          <w:rFonts w:ascii="Times New Roman" w:hAnsi="Times New Roman" w:cs="Times New Roman"/>
          <w:sz w:val="28"/>
          <w:szCs w:val="28"/>
          <w:lang w:eastAsia="ru-RU"/>
        </w:rPr>
        <w:t>Уведомительная регистрация трудового договора с работодателем  физическим лицом, не являющимся индивидуальным предпринимателем</w:t>
      </w:r>
      <w:r w:rsidRPr="00617037">
        <w:rPr>
          <w:rFonts w:ascii="Times New Roman" w:hAnsi="Times New Roman" w:cs="Times New Roman"/>
          <w:sz w:val="28"/>
          <w:szCs w:val="28"/>
        </w:rPr>
        <w:t>»</w:t>
      </w:r>
    </w:p>
    <w:p w:rsidR="002D4E88" w:rsidRPr="00617037" w:rsidRDefault="002D4E88" w:rsidP="006D4D4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D4E88" w:rsidRPr="0079291D" w:rsidRDefault="002D4E88" w:rsidP="006D4D4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/>
        </w:rPr>
      </w:pPr>
      <w:r w:rsidRPr="0079291D">
        <w:rPr>
          <w:rFonts w:ascii="Times New Roman" w:hAnsi="Times New Roman" w:cs="Times New Roman"/>
          <w:sz w:val="28"/>
          <w:szCs w:val="28"/>
        </w:rPr>
        <w:t>Блок-схема</w:t>
      </w:r>
      <w:r w:rsidRPr="0079291D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 «</w:t>
      </w:r>
      <w:r w:rsidRPr="0079291D">
        <w:rPr>
          <w:rFonts w:ascii="Times New Roman" w:hAnsi="Times New Roman" w:cs="Times New Roman"/>
          <w:sz w:val="28"/>
          <w:szCs w:val="28"/>
          <w:lang/>
        </w:rPr>
        <w:t xml:space="preserve">Уведомительная регистрация трудовых договоров, заключаемых (прекращенных) работником </w:t>
      </w:r>
    </w:p>
    <w:p w:rsidR="002D4E88" w:rsidRPr="0079291D" w:rsidRDefault="002D4E88" w:rsidP="006D4D4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  <w:lang/>
        </w:rPr>
      </w:pPr>
      <w:r w:rsidRPr="0079291D">
        <w:rPr>
          <w:rFonts w:ascii="Times New Roman" w:hAnsi="Times New Roman" w:cs="Times New Roman"/>
          <w:sz w:val="28"/>
          <w:szCs w:val="28"/>
          <w:lang/>
        </w:rPr>
        <w:t xml:space="preserve">с работодателем – физическим лицом, </w:t>
      </w:r>
    </w:p>
    <w:p w:rsidR="002D4E88" w:rsidRPr="0079291D" w:rsidRDefault="002D4E88" w:rsidP="006D4D4D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9291D">
        <w:rPr>
          <w:rFonts w:ascii="Times New Roman" w:hAnsi="Times New Roman" w:cs="Times New Roman"/>
          <w:sz w:val="28"/>
          <w:szCs w:val="28"/>
          <w:lang/>
        </w:rPr>
        <w:t>не являющимся индивидуальным предпринимателем</w:t>
      </w:r>
      <w:r w:rsidRPr="0079291D">
        <w:rPr>
          <w:rFonts w:ascii="Times New Roman" w:hAnsi="Times New Roman" w:cs="Times New Roman"/>
          <w:sz w:val="28"/>
          <w:szCs w:val="28"/>
        </w:rPr>
        <w:t>»</w:t>
      </w:r>
    </w:p>
    <w:p w:rsidR="002D4E88" w:rsidRDefault="002D4E88" w:rsidP="00B41A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47.25pt;margin-top:13.15pt;width:177.15pt;height:21pt;z-index:251640320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Заявитель обращается</w:t>
                  </w:r>
                </w:p>
              </w:txbxContent>
            </v:textbox>
          </v:shape>
        </w:pict>
      </w:r>
    </w:p>
    <w:p w:rsidR="002D4E88" w:rsidRDefault="002D4E88" w:rsidP="00B41AB3"/>
    <w:p w:rsidR="002D4E88" w:rsidRDefault="002D4E88" w:rsidP="00B41AB3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margin-left:314.55pt;margin-top:4.7pt;width:0;height:18pt;z-index:25165875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28" type="#_x0000_t32" style="position:absolute;margin-left:156.75pt;margin-top:4.7pt;width:0;height:18pt;z-index:251657728;visibility:visible">
            <v:stroke endarrow="block"/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оле 4" o:spid="_x0000_s1029" type="#_x0000_t202" style="position:absolute;margin-left:292.05pt;margin-top:8.45pt;width:130.2pt;height:27.4pt;z-index:251642368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30" type="#_x0000_t202" style="position:absolute;margin-left:-.45pt;margin-top:7.45pt;width:199.2pt;height:33pt;z-index:251641344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непосредственно в орган, предоставляющий муниципальную услугу</w:t>
                  </w:r>
                </w:p>
              </w:txbxContent>
            </v:textbox>
          </v:shape>
        </w:pict>
      </w:r>
    </w:p>
    <w:p w:rsidR="002D4E88" w:rsidRDefault="002D4E88" w:rsidP="00B41AB3"/>
    <w:p w:rsidR="002D4E88" w:rsidRDefault="002D4E88" w:rsidP="00B41AB3">
      <w:r>
        <w:rPr>
          <w:noProof/>
          <w:lang w:eastAsia="ru-RU"/>
        </w:rPr>
        <w:pict>
          <v:shape id="Прямая со стрелкой 23" o:spid="_x0000_s1031" type="#_x0000_t32" style="position:absolute;margin-left:354.6pt;margin-top:6.7pt;width:0;height:21pt;z-index:251660800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32" type="#_x0000_t32" style="position:absolute;margin-left:93.2pt;margin-top:11.9pt;width:0;height:15.85pt;z-index:251659776;visibility:visible">
            <v:stroke endarrow="block"/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оле 8" o:spid="_x0000_s1033" type="#_x0000_t202" style="position:absolute;margin-left:274.05pt;margin-top:12.3pt;width:202.25pt;height:46.8pt;z-index:251646464;visibility:visible" strokeweight=".5pt">
            <v:textbox>
              <w:txbxContent>
                <w:p w:rsidR="002D4E88" w:rsidRPr="004700B5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олжностное лицо проверяет</w:t>
                  </w:r>
                </w:p>
                <w:p w:rsidR="002D4E88" w:rsidRPr="004700B5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необходимых документов</w:t>
                  </w:r>
                </w:p>
                <w:p w:rsidR="002D4E88" w:rsidRPr="004700B5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правильность их оформления</w:t>
                  </w:r>
                </w:p>
                <w:p w:rsidR="002D4E88" w:rsidRDefault="002D4E88" w:rsidP="00B41AB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34" type="#_x0000_t202" style="position:absolute;margin-left:-9.6pt;margin-top:12.6pt;width:214.25pt;height:46.8pt;z-index:251647488;visibility:visible" strokeweight=".5pt">
            <v:textbox>
              <w:txbxContent>
                <w:p w:rsidR="002D4E88" w:rsidRPr="004700B5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олжностное лицо проверяет</w:t>
                  </w:r>
                </w:p>
                <w:p w:rsidR="002D4E88" w:rsidRPr="004700B5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необходимых документов</w:t>
                  </w:r>
                </w:p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правильность их оформления</w:t>
                  </w:r>
                </w:p>
              </w:txbxContent>
            </v:textbox>
          </v:shape>
        </w:pict>
      </w:r>
    </w:p>
    <w:p w:rsidR="002D4E88" w:rsidRDefault="002D4E88" w:rsidP="00B41AB3"/>
    <w:p w:rsidR="002D4E88" w:rsidRDefault="002D4E88" w:rsidP="00B41AB3"/>
    <w:p w:rsidR="002D4E88" w:rsidRDefault="002D4E88" w:rsidP="00B41AB3">
      <w:r>
        <w:rPr>
          <w:noProof/>
          <w:lang w:eastAsia="ru-RU"/>
        </w:rPr>
        <w:pict>
          <v:shape id="Прямая со стрелкой 24" o:spid="_x0000_s1035" type="#_x0000_t32" style="position:absolute;margin-left:324.75pt;margin-top:14.1pt;width:0;height:22.8pt;z-index:251661824;visibility:visible">
            <v:stroke endarrow="block"/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рямая со стрелкой 25" o:spid="_x0000_s1036" type="#_x0000_t32" style="position:absolute;margin-left:434.85pt;margin-top:.65pt;width:0;height:22.2pt;z-index:251662848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7" o:spid="_x0000_s1037" type="#_x0000_t32" style="position:absolute;margin-left:158.35pt;margin-top:-.35pt;width:0;height:17.45pt;flip:x;z-index:251664896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26" o:spid="_x0000_s1038" type="#_x0000_t32" style="position:absolute;margin-left:14.35pt;margin-top:-.35pt;width:0;height:17.45pt;flip:x;z-index:251663872;visibility:visible">
            <v:stroke endarrow="block"/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оле 6" o:spid="_x0000_s1039" type="#_x0000_t202" style="position:absolute;margin-left:395.75pt;margin-top:7.95pt;width:91.2pt;height:56.4pt;z-index:251644416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мотивированн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40" type="#_x0000_t202" style="position:absolute;margin-left:262.9pt;margin-top:7.5pt;width:115.2pt;height:69.4pt;z-index:251645440;visibility:visible" strokeweight=".5pt">
            <v:textbox>
              <w:txbxContent>
                <w:p w:rsidR="002D4E88" w:rsidRPr="004700B5" w:rsidRDefault="002D4E88" w:rsidP="001F30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документов с выдачей расписки</w:t>
                  </w:r>
                </w:p>
                <w:p w:rsidR="002D4E88" w:rsidRDefault="002D4E88" w:rsidP="001F3086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передача их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орган, предоставляющий муниципальную услугу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41" type="#_x0000_t202" style="position:absolute;margin-left:90.2pt;margin-top:3.1pt;width:147.4pt;height:42pt;z-index:251650560;visibility:visible" strokeweight=".5pt">
            <v:textbox>
              <w:txbxContent>
                <w:p w:rsidR="002D4E88" w:rsidRPr="004700B5" w:rsidRDefault="002D4E88" w:rsidP="001F308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мотивированн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прием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документов</w:t>
                  </w:r>
                </w:p>
                <w:p w:rsidR="002D4E88" w:rsidRDefault="002D4E88" w:rsidP="00B41AB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42" type="#_x0000_t202" style="position:absolute;margin-left:-37.9pt;margin-top:2.15pt;width:99pt;height:21.4pt;z-index:251643392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рямая со стрелкой 28" o:spid="_x0000_s1043" type="#_x0000_t32" style="position:absolute;margin-left:10.5pt;margin-top:8.5pt;width:0;height:31.7pt;z-index:251665920;visibility:visible">
            <v:stroke endarrow="block"/>
          </v:shape>
        </w:pict>
      </w:r>
    </w:p>
    <w:p w:rsidR="002D4E88" w:rsidRDefault="002D4E88" w:rsidP="00B41AB3"/>
    <w:p w:rsidR="002D4E88" w:rsidRDefault="002D4E88" w:rsidP="00B41AB3">
      <w:r>
        <w:rPr>
          <w:noProof/>
          <w:lang w:eastAsia="ru-RU"/>
        </w:rPr>
        <w:pict>
          <v:shape id="Поле 11" o:spid="_x0000_s1044" type="#_x0000_t202" style="position:absolute;margin-left:-13.5pt;margin-top:10.75pt;width:208.45pt;height:25.7pt;z-index:251649536;visibility:visible" strokeweight=".5pt">
            <v:textbox>
              <w:txbxContent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2D4E88" w:rsidRDefault="002D4E88" w:rsidP="00B41AB3"/>
    <w:p w:rsidR="002D4E88" w:rsidRDefault="002D4E88" w:rsidP="00B41AB3">
      <w:r>
        <w:rPr>
          <w:noProof/>
          <w:lang w:eastAsia="ru-RU"/>
        </w:rPr>
        <w:pict>
          <v:shape id="Прямая со стрелкой 29" o:spid="_x0000_s1045" type="#_x0000_t32" style="position:absolute;margin-left:43.35pt;margin-top:8.25pt;width:0;height:16.4pt;z-index:251666944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" o:spid="_x0000_s1046" type="#_x0000_t32" style="position:absolute;margin-left:177.45pt;margin-top:6.8pt;width:0;height:17.95pt;z-index:251667968;visibility:visible">
            <v:stroke endarrow="block"/>
          </v:shape>
        </w:pict>
      </w:r>
    </w:p>
    <w:p w:rsidR="002D4E88" w:rsidRDefault="002D4E88" w:rsidP="00B41AB3">
      <w:r>
        <w:rPr>
          <w:noProof/>
          <w:lang w:eastAsia="ru-RU"/>
        </w:rPr>
        <w:pict>
          <v:shape id="Поле 10" o:spid="_x0000_s1047" type="#_x0000_t202" style="position:absolute;margin-left:-34.9pt;margin-top:9.85pt;width:158.15pt;height:33.4pt;z-index:251648512;visibility:visible" strokeweight=".5pt">
            <v:textbox>
              <w:txbxContent>
                <w:p w:rsidR="002D4E88" w:rsidRDefault="002D4E88" w:rsidP="00B41AB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предоставлении </w:t>
                  </w:r>
                </w:p>
                <w:p w:rsidR="002D4E88" w:rsidRDefault="002D4E88" w:rsidP="00B41AB3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4" o:spid="_x0000_s1048" type="#_x0000_t202" style="position:absolute;margin-left:324.4pt;margin-top:9.6pt;width:140.5pt;height:66pt;z-index:251652608;visibility:visible" strokeweight=".5pt">
            <v:textbox>
              <w:txbxContent>
                <w:p w:rsidR="002D4E88" w:rsidRDefault="002D4E88" w:rsidP="0079291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(направление)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мотивированн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отказ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 оказании муниципальной услуги с разъяснением порядка ее предоставления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49" type="#_x0000_t202" style="position:absolute;margin-left:148.65pt;margin-top:9.3pt;width:140.5pt;height:31.65pt;z-index:251651584;visibility:visible" strokeweight=".5pt">
            <v:textbox>
              <w:txbxContent>
                <w:p w:rsidR="002D4E88" w:rsidRDefault="002D4E88" w:rsidP="0079291D">
                  <w:pPr>
                    <w:jc w:val="center"/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2D4E88" w:rsidRPr="00B41AB3" w:rsidRDefault="002D4E88" w:rsidP="00B41AB3">
      <w:r>
        <w:rPr>
          <w:noProof/>
          <w:lang w:eastAsia="ru-RU"/>
        </w:rPr>
        <w:pict>
          <v:shape id="Прямая со стрелкой 1" o:spid="_x0000_s1050" type="#_x0000_t32" style="position:absolute;margin-left:289.2pt;margin-top:7.7pt;width:35.4pt;height:.45pt;flip:y;z-index:251672064;visibility:visible">
            <v:stroke endarrow="block"/>
          </v:shape>
        </w:pict>
      </w:r>
    </w:p>
    <w:p w:rsidR="002D4E88" w:rsidRDefault="002D4E88" w:rsidP="006D4D4D">
      <w:pPr>
        <w:pStyle w:val="Heading1"/>
        <w:spacing w:before="0" w:after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pict>
          <v:shape id="Прямая со стрелкой 33" o:spid="_x0000_s1051" type="#_x0000_t32" style="position:absolute;left:0;text-align:left;margin-left:1.05pt;margin-top:13.2pt;width:0;height:23.65pt;z-index:251668992;visibility:visible">
            <v:stroke endarrow="block"/>
          </v:shape>
        </w:pict>
      </w:r>
      <w:r>
        <w:rPr>
          <w:noProof/>
        </w:rPr>
        <w:pict>
          <v:shape id="Прямая со стрелкой 19" o:spid="_x0000_s1052" type="#_x0000_t32" style="position:absolute;left:0;text-align:left;margin-left:111.35pt;margin-top:13.25pt;width:0;height:23.7pt;z-index:251673088;visibility:visible">
            <v:stroke endarrow="block"/>
          </v:shape>
        </w:pict>
      </w:r>
    </w:p>
    <w:p w:rsidR="002D4E88" w:rsidRDefault="002D4E88" w:rsidP="001F3086"/>
    <w:p w:rsidR="002D4E88" w:rsidRDefault="002D4E88" w:rsidP="001F3086">
      <w:r>
        <w:rPr>
          <w:noProof/>
          <w:lang w:eastAsia="ru-RU"/>
        </w:rPr>
        <w:pict>
          <v:shape id="Поле 15" o:spid="_x0000_s1053" type="#_x0000_t202" style="position:absolute;margin-left:-55.9pt;margin-top:1.35pt;width:126.65pt;height:43.7pt;z-index:251653632;visibility:visible" strokeweight=".5pt">
            <v:textbox>
              <w:txbxContent>
                <w:p w:rsidR="002D4E88" w:rsidRPr="004700B5" w:rsidRDefault="002D4E88" w:rsidP="007929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регистрация факта заключения или прекращения трудового договора</w:t>
                  </w:r>
                </w:p>
                <w:p w:rsidR="002D4E88" w:rsidRDefault="002D4E88" w:rsidP="007929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8" o:spid="_x0000_s1054" type="#_x0000_t202" style="position:absolute;margin-left:89.95pt;margin-top:1.3pt;width:199.1pt;height:57.85pt;z-index:251656704;visibility:visible" strokeweight=".5pt">
            <v:textbox>
              <w:txbxContent>
                <w:p w:rsidR="002D4E88" w:rsidRPr="004700B5" w:rsidRDefault="002D4E88" w:rsidP="00D6088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роверка содержания трудового договора на соответствие трудовому законодательству и иным нормативным правовым актам, содержащим нормы трудового права</w:t>
                  </w:r>
                </w:p>
                <w:p w:rsidR="002D4E88" w:rsidRDefault="002D4E88" w:rsidP="0079291D">
                  <w:pPr>
                    <w:jc w:val="center"/>
                  </w:pPr>
                </w:p>
              </w:txbxContent>
            </v:textbox>
          </v:shape>
        </w:pict>
      </w:r>
    </w:p>
    <w:p w:rsidR="002D4E88" w:rsidRDefault="002D4E88" w:rsidP="001F3086"/>
    <w:p w:rsidR="002D4E88" w:rsidRDefault="002D4E88" w:rsidP="001F3086"/>
    <w:p w:rsidR="002D4E88" w:rsidRDefault="002D4E88" w:rsidP="001F3086">
      <w:r>
        <w:rPr>
          <w:noProof/>
          <w:lang w:eastAsia="ru-RU"/>
        </w:rPr>
        <w:pict>
          <v:shape id="Прямая со стрелкой 31" o:spid="_x0000_s1055" type="#_x0000_t32" style="position:absolute;margin-left:184.25pt;margin-top:14.3pt;width:.45pt;height:18.25pt;flip:x;z-index:251674112;visibility:visible">
            <v:stroke endarrow="block"/>
          </v:shape>
        </w:pict>
      </w:r>
      <w:r>
        <w:rPr>
          <w:noProof/>
          <w:lang w:eastAsia="ru-RU"/>
        </w:rPr>
        <w:pict>
          <v:shape id="Прямая со стрелкой 34" o:spid="_x0000_s1056" type="#_x0000_t32" style="position:absolute;margin-left:-.75pt;margin-top:.15pt;width:0;height:21.75pt;z-index:251670016;visibility:visible">
            <v:stroke endarrow="block"/>
          </v:shape>
        </w:pict>
      </w:r>
    </w:p>
    <w:p w:rsidR="002D4E88" w:rsidRDefault="002D4E88" w:rsidP="001F3086">
      <w:r>
        <w:rPr>
          <w:noProof/>
          <w:lang w:eastAsia="ru-RU"/>
        </w:rPr>
        <w:pict>
          <v:shape id="Поле 17" o:spid="_x0000_s1057" type="#_x0000_t202" style="position:absolute;margin-left:-55.9pt;margin-top:7pt;width:132.85pt;height:43.25pt;z-index:251655680;visibility:visible" strokeweight=".5pt">
            <v:textbox>
              <w:txbxContent>
                <w:p w:rsidR="002D4E88" w:rsidRDefault="002D4E88" w:rsidP="0079291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3C0F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ыдача (направление) заявителю документов, в том числе через МФЦ</w:t>
                  </w:r>
                </w:p>
              </w:txbxContent>
            </v:textbox>
          </v:shape>
        </w:pict>
      </w:r>
    </w:p>
    <w:p w:rsidR="002D4E88" w:rsidRDefault="002D4E88" w:rsidP="001F3086">
      <w:r>
        <w:rPr>
          <w:noProof/>
          <w:lang w:eastAsia="ru-RU"/>
        </w:rPr>
        <w:pict>
          <v:shape id="Поле 16" o:spid="_x0000_s1058" type="#_x0000_t202" style="position:absolute;margin-left:90.4pt;margin-top:2.65pt;width:201.85pt;height:46.95pt;z-index:251654656;visibility:visible" strokeweight=".5pt">
            <v:textbox>
              <w:txbxContent>
                <w:p w:rsidR="002D4E88" w:rsidRDefault="002D4E88" w:rsidP="0079291D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случае выявления нарушений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аправление заявителю рекомендаций об устранении нарушений</w:t>
                  </w:r>
                </w:p>
              </w:txbxContent>
            </v:textbox>
          </v:shape>
        </w:pict>
      </w:r>
    </w:p>
    <w:p w:rsidR="002D4E88" w:rsidRDefault="002D4E88" w:rsidP="001F3086"/>
    <w:p w:rsidR="002D4E88" w:rsidRDefault="002D4E88" w:rsidP="001F3086"/>
    <w:p w:rsidR="002D4E88" w:rsidRDefault="002D4E88" w:rsidP="001F3086">
      <w:r>
        <w:rPr>
          <w:noProof/>
          <w:lang w:eastAsia="ru-RU"/>
        </w:rPr>
        <w:pict>
          <v:shape id="Прямая со стрелкой 36" o:spid="_x0000_s1059" type="#_x0000_t32" style="position:absolute;margin-left:184.7pt;margin-top:4.7pt;width:.45pt;height:25.6pt;flip:x;z-index:251675136;visibility:visible">
            <v:stroke endarrow="block"/>
          </v:shape>
        </w:pict>
      </w:r>
    </w:p>
    <w:p w:rsidR="002D4E88" w:rsidRDefault="002D4E88" w:rsidP="001F3086">
      <w:r>
        <w:rPr>
          <w:noProof/>
          <w:lang w:eastAsia="ru-RU"/>
        </w:rPr>
        <w:pict>
          <v:shape id="Поле 35" o:spid="_x0000_s1060" type="#_x0000_t202" style="position:absolute;margin-left:89.05pt;margin-top:13pt;width:205.5pt;height:61.95pt;z-index:251671040;visibility:visible" strokeweight=".5pt">
            <v:textbox>
              <w:txbxContent>
                <w:p w:rsidR="002D4E88" w:rsidRDefault="002D4E88" w:rsidP="009777E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случае не устранения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нарушений </w:t>
                  </w:r>
                  <w:r w:rsidRPr="004700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установленный срок - направление информации в государственную инспекцию труда в Краснодарском крае</w:t>
                  </w:r>
                </w:p>
              </w:txbxContent>
            </v:textbox>
          </v:shape>
        </w:pict>
      </w:r>
    </w:p>
    <w:p w:rsidR="002D4E88" w:rsidRDefault="002D4E88" w:rsidP="001F3086"/>
    <w:p w:rsidR="002D4E88" w:rsidRDefault="002D4E88" w:rsidP="001F3086"/>
    <w:p w:rsidR="002D4E88" w:rsidRPr="00244D63" w:rsidRDefault="002D4E88" w:rsidP="00244D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D4E88" w:rsidRPr="00244D63" w:rsidSect="001C5BD9">
      <w:headerReference w:type="default" r:id="rId7"/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88" w:rsidRDefault="002D4E88">
      <w:r>
        <w:separator/>
      </w:r>
    </w:p>
  </w:endnote>
  <w:endnote w:type="continuationSeparator" w:id="0">
    <w:p w:rsidR="002D4E88" w:rsidRDefault="002D4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88" w:rsidRDefault="002D4E88">
      <w:r>
        <w:separator/>
      </w:r>
    </w:p>
  </w:footnote>
  <w:footnote w:type="continuationSeparator" w:id="0">
    <w:p w:rsidR="002D4E88" w:rsidRDefault="002D4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88" w:rsidRDefault="002D4E88" w:rsidP="009A5A61">
    <w:pPr>
      <w:pStyle w:val="Header"/>
      <w:jc w:val="cent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116253"/>
    <w:multiLevelType w:val="multilevel"/>
    <w:tmpl w:val="B5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9C692C"/>
    <w:multiLevelType w:val="multilevel"/>
    <w:tmpl w:val="0FB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B7B172B"/>
    <w:multiLevelType w:val="multilevel"/>
    <w:tmpl w:val="1DE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0BCB0FA1"/>
    <w:multiLevelType w:val="multilevel"/>
    <w:tmpl w:val="985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A248FB"/>
    <w:multiLevelType w:val="hybridMultilevel"/>
    <w:tmpl w:val="F2927238"/>
    <w:lvl w:ilvl="0" w:tplc="1C380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B4EB4"/>
    <w:multiLevelType w:val="multilevel"/>
    <w:tmpl w:val="33F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85A6688"/>
    <w:multiLevelType w:val="multilevel"/>
    <w:tmpl w:val="5F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C633080"/>
    <w:multiLevelType w:val="multilevel"/>
    <w:tmpl w:val="AD7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216460"/>
    <w:multiLevelType w:val="multilevel"/>
    <w:tmpl w:val="F2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0D6C3F"/>
    <w:multiLevelType w:val="multilevel"/>
    <w:tmpl w:val="EE2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A146BEF"/>
    <w:multiLevelType w:val="multilevel"/>
    <w:tmpl w:val="DCA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38E2637E"/>
    <w:multiLevelType w:val="multilevel"/>
    <w:tmpl w:val="2FE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F9F69AA"/>
    <w:multiLevelType w:val="multilevel"/>
    <w:tmpl w:val="CF6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0">
    <w:nsid w:val="41145934"/>
    <w:multiLevelType w:val="multilevel"/>
    <w:tmpl w:val="D95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41B0A5D"/>
    <w:multiLevelType w:val="multilevel"/>
    <w:tmpl w:val="914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490FBF"/>
    <w:multiLevelType w:val="multilevel"/>
    <w:tmpl w:val="739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7DA6389"/>
    <w:multiLevelType w:val="multilevel"/>
    <w:tmpl w:val="9B9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6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hint="default"/>
      </w:rPr>
    </w:lvl>
  </w:abstractNum>
  <w:abstractNum w:abstractNumId="28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9">
    <w:nsid w:val="7C65796D"/>
    <w:multiLevelType w:val="multilevel"/>
    <w:tmpl w:val="4BD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3"/>
  </w:num>
  <w:num w:numId="10">
    <w:abstractNumId w:val="21"/>
  </w:num>
  <w:num w:numId="11">
    <w:abstractNumId w:val="6"/>
  </w:num>
  <w:num w:numId="12">
    <w:abstractNumId w:val="23"/>
  </w:num>
  <w:num w:numId="13">
    <w:abstractNumId w:val="29"/>
  </w:num>
  <w:num w:numId="14">
    <w:abstractNumId w:val="20"/>
  </w:num>
  <w:num w:numId="15">
    <w:abstractNumId w:val="7"/>
  </w:num>
  <w:num w:numId="16">
    <w:abstractNumId w:val="5"/>
  </w:num>
  <w:num w:numId="17">
    <w:abstractNumId w:val="24"/>
  </w:num>
  <w:num w:numId="18">
    <w:abstractNumId w:val="18"/>
  </w:num>
  <w:num w:numId="19">
    <w:abstractNumId w:val="15"/>
  </w:num>
  <w:num w:numId="20">
    <w:abstractNumId w:val="4"/>
  </w:num>
  <w:num w:numId="21">
    <w:abstractNumId w:val="19"/>
  </w:num>
  <w:num w:numId="22">
    <w:abstractNumId w:val="25"/>
  </w:num>
  <w:num w:numId="23">
    <w:abstractNumId w:val="22"/>
  </w:num>
  <w:num w:numId="24">
    <w:abstractNumId w:val="26"/>
  </w:num>
  <w:num w:numId="25">
    <w:abstractNumId w:val="3"/>
  </w:num>
  <w:num w:numId="26">
    <w:abstractNumId w:val="28"/>
  </w:num>
  <w:num w:numId="27">
    <w:abstractNumId w:val="27"/>
  </w:num>
  <w:num w:numId="28">
    <w:abstractNumId w:val="17"/>
  </w:num>
  <w:num w:numId="29">
    <w:abstractNumId w:val="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0B"/>
    <w:rsid w:val="00014DAB"/>
    <w:rsid w:val="00030B9E"/>
    <w:rsid w:val="0006261D"/>
    <w:rsid w:val="00070CCC"/>
    <w:rsid w:val="000733E6"/>
    <w:rsid w:val="000963B6"/>
    <w:rsid w:val="000B0A5D"/>
    <w:rsid w:val="000B3788"/>
    <w:rsid w:val="000F12D8"/>
    <w:rsid w:val="00104762"/>
    <w:rsid w:val="0012269D"/>
    <w:rsid w:val="00134CE3"/>
    <w:rsid w:val="00135F67"/>
    <w:rsid w:val="0014767B"/>
    <w:rsid w:val="00167EB9"/>
    <w:rsid w:val="001912C0"/>
    <w:rsid w:val="001C5BD9"/>
    <w:rsid w:val="001E5E8A"/>
    <w:rsid w:val="001F3086"/>
    <w:rsid w:val="002065DA"/>
    <w:rsid w:val="00213B6B"/>
    <w:rsid w:val="00244D63"/>
    <w:rsid w:val="0027490B"/>
    <w:rsid w:val="002D4E88"/>
    <w:rsid w:val="002E6B08"/>
    <w:rsid w:val="002F771E"/>
    <w:rsid w:val="00331AE2"/>
    <w:rsid w:val="003349BF"/>
    <w:rsid w:val="00346DB9"/>
    <w:rsid w:val="00354B3C"/>
    <w:rsid w:val="00361699"/>
    <w:rsid w:val="00366F85"/>
    <w:rsid w:val="00381B6B"/>
    <w:rsid w:val="003B7474"/>
    <w:rsid w:val="003C0FE1"/>
    <w:rsid w:val="003D5122"/>
    <w:rsid w:val="003D6482"/>
    <w:rsid w:val="003D74D5"/>
    <w:rsid w:val="003E3AEA"/>
    <w:rsid w:val="00403B29"/>
    <w:rsid w:val="00415D26"/>
    <w:rsid w:val="00420917"/>
    <w:rsid w:val="00432A18"/>
    <w:rsid w:val="00432D14"/>
    <w:rsid w:val="004700B5"/>
    <w:rsid w:val="00475ECA"/>
    <w:rsid w:val="00483A03"/>
    <w:rsid w:val="00496BC8"/>
    <w:rsid w:val="004A524C"/>
    <w:rsid w:val="004B4D02"/>
    <w:rsid w:val="00516A61"/>
    <w:rsid w:val="00551932"/>
    <w:rsid w:val="00551D54"/>
    <w:rsid w:val="005611FD"/>
    <w:rsid w:val="00564182"/>
    <w:rsid w:val="00585585"/>
    <w:rsid w:val="005C1790"/>
    <w:rsid w:val="005E1683"/>
    <w:rsid w:val="005E3237"/>
    <w:rsid w:val="005E61FF"/>
    <w:rsid w:val="005F007E"/>
    <w:rsid w:val="005F7EF4"/>
    <w:rsid w:val="0060009A"/>
    <w:rsid w:val="0061359A"/>
    <w:rsid w:val="00617037"/>
    <w:rsid w:val="00627842"/>
    <w:rsid w:val="00636C1C"/>
    <w:rsid w:val="006407AB"/>
    <w:rsid w:val="0065179B"/>
    <w:rsid w:val="00655883"/>
    <w:rsid w:val="00677571"/>
    <w:rsid w:val="006926AA"/>
    <w:rsid w:val="006B72D1"/>
    <w:rsid w:val="006D0162"/>
    <w:rsid w:val="006D4D4D"/>
    <w:rsid w:val="00721343"/>
    <w:rsid w:val="0073076E"/>
    <w:rsid w:val="007527F8"/>
    <w:rsid w:val="007563A2"/>
    <w:rsid w:val="00771D50"/>
    <w:rsid w:val="0077304C"/>
    <w:rsid w:val="0079291D"/>
    <w:rsid w:val="007B1F0C"/>
    <w:rsid w:val="007B39DC"/>
    <w:rsid w:val="007E3724"/>
    <w:rsid w:val="007E623D"/>
    <w:rsid w:val="0082035B"/>
    <w:rsid w:val="008209CC"/>
    <w:rsid w:val="00834A57"/>
    <w:rsid w:val="008711CB"/>
    <w:rsid w:val="008813B8"/>
    <w:rsid w:val="00881B89"/>
    <w:rsid w:val="00891C76"/>
    <w:rsid w:val="008C4CAB"/>
    <w:rsid w:val="008F0B23"/>
    <w:rsid w:val="00915EB9"/>
    <w:rsid w:val="00927389"/>
    <w:rsid w:val="009409A8"/>
    <w:rsid w:val="00967383"/>
    <w:rsid w:val="009777E4"/>
    <w:rsid w:val="0098477D"/>
    <w:rsid w:val="009A5A61"/>
    <w:rsid w:val="009B7864"/>
    <w:rsid w:val="009E210A"/>
    <w:rsid w:val="009F4F5D"/>
    <w:rsid w:val="009F5C0E"/>
    <w:rsid w:val="00A108B5"/>
    <w:rsid w:val="00A15D0F"/>
    <w:rsid w:val="00A31ACD"/>
    <w:rsid w:val="00A35467"/>
    <w:rsid w:val="00A45DC9"/>
    <w:rsid w:val="00A5021C"/>
    <w:rsid w:val="00A556A1"/>
    <w:rsid w:val="00AD26BC"/>
    <w:rsid w:val="00AF70BA"/>
    <w:rsid w:val="00B30EB8"/>
    <w:rsid w:val="00B32B6F"/>
    <w:rsid w:val="00B41AB3"/>
    <w:rsid w:val="00B526FA"/>
    <w:rsid w:val="00B87B23"/>
    <w:rsid w:val="00BA0695"/>
    <w:rsid w:val="00BB069E"/>
    <w:rsid w:val="00BB1378"/>
    <w:rsid w:val="00BC3832"/>
    <w:rsid w:val="00BF148D"/>
    <w:rsid w:val="00C12357"/>
    <w:rsid w:val="00C202CC"/>
    <w:rsid w:val="00C43D8F"/>
    <w:rsid w:val="00C62881"/>
    <w:rsid w:val="00C65EA1"/>
    <w:rsid w:val="00C879A6"/>
    <w:rsid w:val="00CC1D45"/>
    <w:rsid w:val="00CC303D"/>
    <w:rsid w:val="00CE18A0"/>
    <w:rsid w:val="00CE22F3"/>
    <w:rsid w:val="00CF36CB"/>
    <w:rsid w:val="00D2314E"/>
    <w:rsid w:val="00D3350F"/>
    <w:rsid w:val="00D46318"/>
    <w:rsid w:val="00D60889"/>
    <w:rsid w:val="00E054AC"/>
    <w:rsid w:val="00E25021"/>
    <w:rsid w:val="00E7488D"/>
    <w:rsid w:val="00E94C55"/>
    <w:rsid w:val="00E97CC6"/>
    <w:rsid w:val="00EA66BD"/>
    <w:rsid w:val="00ED3687"/>
    <w:rsid w:val="00ED48D2"/>
    <w:rsid w:val="00EF5BE4"/>
    <w:rsid w:val="00F24E5B"/>
    <w:rsid w:val="00F71BD2"/>
    <w:rsid w:val="00F768E0"/>
    <w:rsid w:val="00FA3481"/>
    <w:rsid w:val="00FA7C20"/>
    <w:rsid w:val="00FB7DC4"/>
    <w:rsid w:val="00FC3F1D"/>
    <w:rsid w:val="00FD0F35"/>
    <w:rsid w:val="00FE57F1"/>
    <w:rsid w:val="00FF4CBD"/>
    <w:rsid w:val="00FF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9E210A"/>
    <w:pPr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210A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E210A"/>
    <w:pPr>
      <w:outlineLvl w:val="2"/>
    </w:pPr>
    <w:rPr>
      <w:i w:val="0"/>
      <w:i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E210A"/>
    <w:pPr>
      <w:outlineLvl w:val="3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9E210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210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210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10A"/>
    <w:rPr>
      <w:rFonts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27490B"/>
    <w:rPr>
      <w:rFonts w:cs="Times New Roman"/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27490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7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uiPriority w:val="99"/>
    <w:rsid w:val="0027490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4C55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C5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C5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4C5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4C55"/>
    <w:pPr>
      <w:ind w:left="69" w:firstLine="83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4C5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94C55"/>
    <w:pPr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4C55"/>
    <w:rPr>
      <w:rFonts w:ascii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94C55"/>
    <w:pPr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4C55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E94C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4C5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94C55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4C55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uiPriority w:val="99"/>
    <w:rsid w:val="00E94C5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4C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C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94C5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C55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E94C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">
    <w:name w:val="Цветовое выделение"/>
    <w:uiPriority w:val="99"/>
    <w:rsid w:val="00E94C55"/>
    <w:rPr>
      <w:rFonts w:cs="Times New Roman"/>
      <w:b/>
      <w:bCs/>
      <w:color w:val="000080"/>
    </w:rPr>
  </w:style>
  <w:style w:type="character" w:customStyle="1" w:styleId="a0">
    <w:name w:val="Гипертекстовая ссылка"/>
    <w:uiPriority w:val="99"/>
    <w:rsid w:val="00E94C55"/>
    <w:rPr>
      <w:rFonts w:cs="Times New Roman"/>
      <w:b/>
      <w:bCs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E94C55"/>
    <w:rPr>
      <w:rFonts w:cs="Times New Roman"/>
      <w:color w:val="800080"/>
      <w:u w:val="single"/>
    </w:rPr>
  </w:style>
  <w:style w:type="paragraph" w:customStyle="1" w:styleId="a2">
    <w:name w:val="Прижатый влево"/>
    <w:basedOn w:val="Normal"/>
    <w:next w:val="Normal"/>
    <w:uiPriority w:val="99"/>
    <w:rsid w:val="00E94C55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E94C55"/>
    <w:rPr>
      <w:rFonts w:cs="Times New Roman"/>
      <w:color w:val="0000FF"/>
    </w:rPr>
  </w:style>
  <w:style w:type="paragraph" w:customStyle="1" w:styleId="a4">
    <w:name w:val="Знак"/>
    <w:basedOn w:val="Normal"/>
    <w:uiPriority w:val="99"/>
    <w:rsid w:val="00E94C5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4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94C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5">
    <w:name w:val="Знак Знак"/>
    <w:basedOn w:val="Normal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"/>
    <w:basedOn w:val="Normal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nk">
    <w:name w:val="link"/>
    <w:uiPriority w:val="99"/>
    <w:rsid w:val="00E94C55"/>
    <w:rPr>
      <w:rFonts w:cs="Times New Roman"/>
      <w:u w:val="none"/>
      <w:effect w:val="none"/>
    </w:rPr>
  </w:style>
  <w:style w:type="paragraph" w:customStyle="1" w:styleId="s1">
    <w:name w:val="s_1"/>
    <w:basedOn w:val="Normal"/>
    <w:uiPriority w:val="99"/>
    <w:rsid w:val="00E94C55"/>
    <w:pPr>
      <w:ind w:firstLine="720"/>
      <w:jc w:val="both"/>
    </w:pPr>
    <w:rPr>
      <w:lang w:eastAsia="ru-RU"/>
    </w:rPr>
  </w:style>
  <w:style w:type="paragraph" w:styleId="NoSpacing">
    <w:name w:val="No Spacing"/>
    <w:uiPriority w:val="99"/>
    <w:qFormat/>
    <w:rsid w:val="00E94C55"/>
    <w:rPr>
      <w:rFonts w:cs="Calibri"/>
      <w:lang w:eastAsia="en-US"/>
    </w:rPr>
  </w:style>
  <w:style w:type="character" w:customStyle="1" w:styleId="a6">
    <w:name w:val="Активная гипертекстовая ссылка"/>
    <w:uiPriority w:val="99"/>
    <w:rsid w:val="00E94C55"/>
    <w:rPr>
      <w:rFonts w:cs="Times New Roman"/>
      <w:color w:val="auto"/>
      <w:u w:val="single"/>
    </w:rPr>
  </w:style>
  <w:style w:type="paragraph" w:customStyle="1" w:styleId="a7">
    <w:name w:val="Внимание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Normal"/>
    <w:uiPriority w:val="99"/>
    <w:rsid w:val="00E94C55"/>
  </w:style>
  <w:style w:type="paragraph" w:customStyle="1" w:styleId="a9">
    <w:name w:val="Внимание: недобросовестность!"/>
    <w:basedOn w:val="a7"/>
    <w:next w:val="Normal"/>
    <w:uiPriority w:val="99"/>
    <w:rsid w:val="00E94C55"/>
  </w:style>
  <w:style w:type="character" w:customStyle="1" w:styleId="aa">
    <w:name w:val="Выделение для Базового Поиска"/>
    <w:uiPriority w:val="99"/>
    <w:rsid w:val="00E94C55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uiPriority w:val="99"/>
    <w:rsid w:val="00E94C55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e">
    <w:name w:val="Заголовок"/>
    <w:basedOn w:val="ad"/>
    <w:next w:val="Normal"/>
    <w:uiPriority w:val="99"/>
    <w:rsid w:val="00E94C55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E94C55"/>
    <w:pPr>
      <w:widowControl w:val="0"/>
      <w:autoSpaceDE w:val="0"/>
      <w:autoSpaceDN w:val="0"/>
      <w:adjustRightInd w:val="0"/>
      <w:spacing w:before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color w:val="000080"/>
      <w:sz w:val="22"/>
      <w:szCs w:val="22"/>
      <w:lang w:eastAsia="ru-RU"/>
    </w:rPr>
  </w:style>
  <w:style w:type="character" w:customStyle="1" w:styleId="af2">
    <w:name w:val="Заголовок своего сообщения"/>
    <w:uiPriority w:val="99"/>
    <w:rsid w:val="00E94C55"/>
    <w:rPr>
      <w:rFonts w:cs="Times New Roman"/>
    </w:rPr>
  </w:style>
  <w:style w:type="character" w:customStyle="1" w:styleId="af3">
    <w:name w:val="Заголовок чужого сообщения"/>
    <w:uiPriority w:val="99"/>
    <w:rsid w:val="00E94C55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/>
      <w:b/>
      <w:bCs/>
      <w:color w:val="26282F"/>
      <w:lang w:eastAsia="ru-RU"/>
    </w:rPr>
  </w:style>
  <w:style w:type="paragraph" w:customStyle="1" w:styleId="af5">
    <w:name w:val="Заголовок ЭР (правое окно)"/>
    <w:basedOn w:val="af4"/>
    <w:next w:val="Normal"/>
    <w:uiPriority w:val="99"/>
    <w:rsid w:val="00E94C55"/>
    <w:pPr>
      <w:spacing w:after="0"/>
      <w:jc w:val="left"/>
    </w:pPr>
  </w:style>
  <w:style w:type="paragraph" w:customStyle="1" w:styleId="af6">
    <w:name w:val="Интерактивный заголовок"/>
    <w:basedOn w:val="ae"/>
    <w:next w:val="Normal"/>
    <w:uiPriority w:val="99"/>
    <w:rsid w:val="00E94C55"/>
    <w:rPr>
      <w:u w:val="single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Normal"/>
    <w:uiPriority w:val="99"/>
    <w:rsid w:val="00E94C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left="170" w:right="170"/>
    </w:pPr>
    <w:rPr>
      <w:rFonts w:eastAsia="Times New Roman"/>
      <w:sz w:val="24"/>
      <w:szCs w:val="24"/>
      <w:lang w:eastAsia="ru-RU"/>
    </w:rPr>
  </w:style>
  <w:style w:type="paragraph" w:customStyle="1" w:styleId="afa">
    <w:name w:val="Комментарий"/>
    <w:basedOn w:val="af9"/>
    <w:next w:val="Normal"/>
    <w:uiPriority w:val="99"/>
    <w:rsid w:val="00E94C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Normal"/>
    <w:uiPriority w:val="99"/>
    <w:rsid w:val="00E94C55"/>
    <w:rPr>
      <w:i/>
      <w:iCs/>
    </w:rPr>
  </w:style>
  <w:style w:type="paragraph" w:customStyle="1" w:styleId="afc">
    <w:name w:val="Текст (лев. подпись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Normal"/>
    <w:uiPriority w:val="99"/>
    <w:rsid w:val="00E94C55"/>
    <w:rPr>
      <w:sz w:val="14"/>
      <w:szCs w:val="14"/>
    </w:rPr>
  </w:style>
  <w:style w:type="paragraph" w:customStyle="1" w:styleId="afe">
    <w:name w:val="Текст (прав. подпись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Normal"/>
    <w:uiPriority w:val="99"/>
    <w:rsid w:val="00E94C55"/>
    <w:rPr>
      <w:sz w:val="14"/>
      <w:szCs w:val="14"/>
    </w:rPr>
  </w:style>
  <w:style w:type="paragraph" w:customStyle="1" w:styleId="aff0">
    <w:name w:val="Комментарий пользователя"/>
    <w:basedOn w:val="afa"/>
    <w:next w:val="Normal"/>
    <w:uiPriority w:val="99"/>
    <w:rsid w:val="00E94C5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Normal"/>
    <w:uiPriority w:val="99"/>
    <w:rsid w:val="00E94C55"/>
  </w:style>
  <w:style w:type="paragraph" w:customStyle="1" w:styleId="aff2">
    <w:name w:val="Моноширинный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E94C55"/>
    <w:rPr>
      <w:rFonts w:cs="Times New Roman"/>
      <w:color w:val="26282F"/>
      <w:shd w:val="clear" w:color="auto" w:fill="auto"/>
    </w:rPr>
  </w:style>
  <w:style w:type="paragraph" w:customStyle="1" w:styleId="aff4">
    <w:name w:val="Напишите нам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E94C55"/>
    <w:rPr>
      <w:rFonts w:cs="Times New Roman"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Normal"/>
    <w:uiPriority w:val="99"/>
    <w:rsid w:val="00E94C55"/>
    <w:pPr>
      <w:ind w:firstLine="118"/>
    </w:pPr>
  </w:style>
  <w:style w:type="paragraph" w:customStyle="1" w:styleId="aff7">
    <w:name w:val="Нормальный (таблица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Normal"/>
    <w:uiPriority w:val="99"/>
    <w:rsid w:val="00E94C55"/>
    <w:pPr>
      <w:ind w:left="140"/>
    </w:pPr>
  </w:style>
  <w:style w:type="character" w:customStyle="1" w:styleId="affa">
    <w:name w:val="Опечатки"/>
    <w:uiPriority w:val="99"/>
    <w:rsid w:val="00E94C55"/>
    <w:rPr>
      <w:rFonts w:cs="Times New Roman"/>
      <w:color w:val="FF0000"/>
    </w:rPr>
  </w:style>
  <w:style w:type="paragraph" w:customStyle="1" w:styleId="affb">
    <w:name w:val="Переменная часть"/>
    <w:basedOn w:val="ad"/>
    <w:next w:val="Normal"/>
    <w:uiPriority w:val="99"/>
    <w:rsid w:val="00E94C55"/>
    <w:rPr>
      <w:sz w:val="18"/>
      <w:szCs w:val="18"/>
    </w:rPr>
  </w:style>
  <w:style w:type="paragraph" w:customStyle="1" w:styleId="affc">
    <w:name w:val="Подвал для информации об изменениях"/>
    <w:basedOn w:val="Heading1"/>
    <w:next w:val="Normal"/>
    <w:uiPriority w:val="99"/>
    <w:rsid w:val="00E94C55"/>
    <w:pPr>
      <w:widowControl w:val="0"/>
      <w:autoSpaceDE w:val="0"/>
      <w:autoSpaceDN w:val="0"/>
      <w:adjustRightInd w:val="0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Normal"/>
    <w:uiPriority w:val="99"/>
    <w:rsid w:val="00E94C55"/>
    <w:rPr>
      <w:b/>
      <w:bCs/>
    </w:rPr>
  </w:style>
  <w:style w:type="paragraph" w:customStyle="1" w:styleId="affe">
    <w:name w:val="Подчёркнуный текст"/>
    <w:basedOn w:val="Normal"/>
    <w:next w:val="Normal"/>
    <w:uiPriority w:val="99"/>
    <w:rsid w:val="00E94C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Normal"/>
    <w:uiPriority w:val="99"/>
    <w:rsid w:val="00E94C55"/>
    <w:rPr>
      <w:sz w:val="20"/>
      <w:szCs w:val="20"/>
    </w:rPr>
  </w:style>
  <w:style w:type="paragraph" w:customStyle="1" w:styleId="afff0">
    <w:name w:val="Пример."/>
    <w:basedOn w:val="a7"/>
    <w:next w:val="Normal"/>
    <w:uiPriority w:val="99"/>
    <w:rsid w:val="00E94C55"/>
  </w:style>
  <w:style w:type="paragraph" w:customStyle="1" w:styleId="afff1">
    <w:name w:val="Примечание."/>
    <w:basedOn w:val="a7"/>
    <w:next w:val="Normal"/>
    <w:uiPriority w:val="99"/>
    <w:rsid w:val="00E94C55"/>
  </w:style>
  <w:style w:type="character" w:customStyle="1" w:styleId="afff2">
    <w:name w:val="Продолжение ссылки"/>
    <w:uiPriority w:val="99"/>
    <w:rsid w:val="00E94C55"/>
    <w:rPr>
      <w:rFonts w:cs="Times New Roman"/>
    </w:rPr>
  </w:style>
  <w:style w:type="paragraph" w:customStyle="1" w:styleId="afff3">
    <w:name w:val="Словарная статья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right="118"/>
      <w:jc w:val="both"/>
    </w:pPr>
    <w:rPr>
      <w:rFonts w:eastAsia="Times New Roman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E94C55"/>
    <w:rPr>
      <w:rFonts w:cs="Times New Roman"/>
      <w:color w:val="26282F"/>
    </w:rPr>
  </w:style>
  <w:style w:type="character" w:customStyle="1" w:styleId="afff5">
    <w:name w:val="Сравнение редакций. Удаленный фрагмент"/>
    <w:uiPriority w:val="99"/>
    <w:rsid w:val="00E94C55"/>
    <w:rPr>
      <w:rFonts w:cs="Times New Roman"/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7">
    <w:name w:val="Ссылка на утративший силу документ"/>
    <w:uiPriority w:val="99"/>
    <w:rsid w:val="00E94C55"/>
    <w:rPr>
      <w:rFonts w:cs="Times New Roman"/>
      <w:color w:val="auto"/>
    </w:rPr>
  </w:style>
  <w:style w:type="paragraph" w:customStyle="1" w:styleId="afff8">
    <w:name w:val="Текст в таблице"/>
    <w:basedOn w:val="aff7"/>
    <w:next w:val="Normal"/>
    <w:uiPriority w:val="99"/>
    <w:rsid w:val="00E94C55"/>
    <w:pPr>
      <w:ind w:firstLine="500"/>
    </w:pPr>
  </w:style>
  <w:style w:type="paragraph" w:customStyle="1" w:styleId="afff9">
    <w:name w:val="Текст ЭР (см. также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00"/>
    </w:pPr>
    <w:rPr>
      <w:rFonts w:eastAsia="Times New Roman"/>
      <w:sz w:val="20"/>
      <w:szCs w:val="20"/>
      <w:lang w:eastAsia="ru-RU"/>
    </w:rPr>
  </w:style>
  <w:style w:type="paragraph" w:customStyle="1" w:styleId="afffa">
    <w:name w:val="Технический комментарий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E94C55"/>
    <w:rPr>
      <w:rFonts w:cs="Times New Roman"/>
      <w:strike/>
      <w:color w:val="auto"/>
    </w:rPr>
  </w:style>
  <w:style w:type="paragraph" w:customStyle="1" w:styleId="afffc">
    <w:name w:val="Формул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7"/>
    <w:next w:val="Normal"/>
    <w:uiPriority w:val="99"/>
    <w:rsid w:val="00E94C55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30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2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2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Нагорная</dc:creator>
  <cp:keywords/>
  <dc:description/>
  <cp:lastModifiedBy>Лиля</cp:lastModifiedBy>
  <cp:revision>8</cp:revision>
  <cp:lastPrinted>2016-01-28T07:10:00Z</cp:lastPrinted>
  <dcterms:created xsi:type="dcterms:W3CDTF">2016-01-28T06:19:00Z</dcterms:created>
  <dcterms:modified xsi:type="dcterms:W3CDTF">2016-02-29T06:26:00Z</dcterms:modified>
</cp:coreProperties>
</file>